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Refdenotaalfinal"/>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38271F0" w:rsidR="00513EA6" w:rsidRPr="00DD47BC" w:rsidRDefault="00DD47BC" w:rsidP="00451338">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451338">
              <w:rPr>
                <w:rFonts w:cstheme="minorHAnsi"/>
                <w:sz w:val="18"/>
                <w:szCs w:val="18"/>
                <w:lang w:val="en-GB"/>
              </w:rPr>
              <w:t>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717560" w:rsidP="00E75EAB">
            <w:pPr>
              <w:spacing w:after="0" w:line="240" w:lineRule="auto"/>
              <w:jc w:val="center"/>
              <w:rPr>
                <w:rFonts w:ascii="Arial Narrow" w:eastAsia="Times New Roman" w:hAnsi="Arial Narrow" w:cs="Times New Roman"/>
                <w:color w:val="000000"/>
                <w:sz w:val="14"/>
                <w:szCs w:val="14"/>
                <w:lang w:val="en-GB" w:eastAsia="en-GB"/>
              </w:rPr>
            </w:pPr>
            <w:hyperlink r:id="rId11" w:history="1">
              <w:r w:rsidR="00BF2961" w:rsidRPr="00BF2961">
                <w:rPr>
                  <w:rStyle w:val="Hipervnculo"/>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Universidade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Santiag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Pazo Xerome,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717560" w:rsidP="00E75EAB">
            <w:pPr>
              <w:spacing w:after="0" w:line="240" w:lineRule="auto"/>
              <w:jc w:val="center"/>
              <w:rPr>
                <w:rFonts w:ascii="Calibri" w:eastAsia="Times New Roman" w:hAnsi="Calibri" w:cs="Times New Roman"/>
                <w:color w:val="000000"/>
                <w:sz w:val="16"/>
                <w:szCs w:val="16"/>
                <w:lang w:val="fr-FR" w:eastAsia="en-GB"/>
              </w:rPr>
            </w:pPr>
            <w:hyperlink r:id="rId12" w:history="1">
              <w:r w:rsidR="00044F54" w:rsidRPr="00451338">
                <w:rPr>
                  <w:rStyle w:val="Hipervnculo"/>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6FA98D9" w14:textId="77777777" w:rsidR="00717560" w:rsidRDefault="00B57D80" w:rsidP="00717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70730102" w:rsidR="00B57D80" w:rsidRPr="002A00C3" w:rsidRDefault="00044F54" w:rsidP="007175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hyperlink r:id="rId13" w:history="1">
              <w:r w:rsidR="00717560" w:rsidRPr="002F783E">
                <w:rPr>
                  <w:rStyle w:val="Hipervnculo"/>
                  <w:rFonts w:ascii="Calibri" w:eastAsia="Times New Roman" w:hAnsi="Calibri" w:cs="Times New Roman"/>
                  <w:i/>
                  <w:iCs/>
                  <w:sz w:val="16"/>
                  <w:szCs w:val="16"/>
                  <w:lang w:val="en-GB" w:eastAsia="en-GB"/>
                </w:rPr>
                <w:t>http://www.usc.es/masteres/en/masters/ciencias/chemistry-interface-biology-materials-science</w:t>
              </w:r>
            </w:hyperlink>
            <w:r w:rsidR="00717560">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CAA6A90" w:rsidR="00FB49EE" w:rsidRPr="002A00C3" w:rsidRDefault="00FB49EE" w:rsidP="00717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717560">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717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717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4" w:history="1">
              <w:r w:rsidR="00DD47BC" w:rsidRPr="0054593A">
                <w:rPr>
                  <w:rStyle w:val="Hipervnculo"/>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(título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8F8EC8" w:rsidR="002E3D29" w:rsidRPr="002A00C3" w:rsidRDefault="00513E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175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175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175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175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175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175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175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175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F064" w14:textId="77777777" w:rsidR="00E20E3D" w:rsidRDefault="00E20E3D" w:rsidP="00261299">
      <w:pPr>
        <w:spacing w:after="0" w:line="240" w:lineRule="auto"/>
      </w:pPr>
      <w:r>
        <w:separator/>
      </w:r>
    </w:p>
  </w:endnote>
  <w:endnote w:type="continuationSeparator" w:id="0">
    <w:p w14:paraId="5D05D1AE" w14:textId="77777777" w:rsidR="00E20E3D" w:rsidRDefault="00E20E3D"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Refdenotaalfinal"/>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E7E6E45" w:rsidR="00774BD5" w:rsidRDefault="00774BD5">
        <w:pPr>
          <w:pStyle w:val="Piedepgina"/>
          <w:jc w:val="center"/>
        </w:pPr>
        <w:r>
          <w:fldChar w:fldCharType="begin"/>
        </w:r>
        <w:r>
          <w:instrText xml:space="preserve"> PAGE   \* MERGEFORMAT </w:instrText>
        </w:r>
        <w:r>
          <w:fldChar w:fldCharType="separate"/>
        </w:r>
        <w:r w:rsidR="00717560">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8275" w14:textId="77777777" w:rsidR="00E20E3D" w:rsidRDefault="00E20E3D" w:rsidP="00261299">
      <w:pPr>
        <w:spacing w:after="0" w:line="240" w:lineRule="auto"/>
      </w:pPr>
      <w:r>
        <w:separator/>
      </w:r>
    </w:p>
  </w:footnote>
  <w:footnote w:type="continuationSeparator" w:id="0">
    <w:p w14:paraId="75E0C6A8" w14:textId="77777777" w:rsidR="00E20E3D" w:rsidRDefault="00E20E3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56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7B17"/>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B6567A16-1740-486C-BC01-D9BF8D9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character" w:customStyle="1" w:styleId="UnresolvedMention">
    <w:name w:val="Unresolved Mention"/>
    <w:basedOn w:val="Fuentedeprrafopredeter"/>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es/masteres/en/masters/ciencias/chemistry-interface-biology-materials-sci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s/es/perfis/internacional/normativa.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a4a9f3d2-957c-4d9e-8d6f-73b3c6b3a866"/>
    <ds:schemaRef ds:uri="b67a0d7e-3188-4757-bd64-ce4b1d89eeef"/>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DACE7167-8A9E-45F7-BAE1-559DBA3C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929</Words>
  <Characters>5111</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FERNANDEZ FERNANDEZ FATIMA</cp:lastModifiedBy>
  <cp:revision>3</cp:revision>
  <cp:lastPrinted>2015-04-10T09:51:00Z</cp:lastPrinted>
  <dcterms:created xsi:type="dcterms:W3CDTF">2019-11-11T13:47:00Z</dcterms:created>
  <dcterms:modified xsi:type="dcterms:W3CDTF">2019-11-11T13:49:00Z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