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2" w:type="dxa"/>
        <w:jc w:val="center"/>
        <w:tblLayout w:type="fixed"/>
        <w:tblLook w:val="04A0" w:firstRow="1" w:lastRow="0" w:firstColumn="1" w:lastColumn="0" w:noHBand="0" w:noVBand="1"/>
      </w:tblPr>
      <w:tblGrid>
        <w:gridCol w:w="1000"/>
        <w:gridCol w:w="824"/>
        <w:gridCol w:w="2057"/>
        <w:gridCol w:w="207"/>
        <w:gridCol w:w="851"/>
        <w:gridCol w:w="141"/>
        <w:gridCol w:w="23"/>
        <w:gridCol w:w="1111"/>
        <w:gridCol w:w="1577"/>
        <w:gridCol w:w="975"/>
        <w:gridCol w:w="2126"/>
      </w:tblGrid>
      <w:tr w:rsidR="005760E4" w:rsidRPr="002A00C3" w14:paraId="69DC9F64" w14:textId="77777777" w:rsidTr="00D62A65">
        <w:trPr>
          <w:jc w:val="center"/>
        </w:trPr>
        <w:tc>
          <w:tcPr>
            <w:tcW w:w="1000" w:type="dxa"/>
            <w:vMerge w:val="restart"/>
            <w:tcBorders>
              <w:top w:val="double" w:sz="6" w:space="0" w:color="auto"/>
              <w:left w:val="double" w:sz="6" w:space="0" w:color="auto"/>
              <w:right w:val="double" w:sz="6" w:space="0" w:color="auto"/>
            </w:tcBorders>
            <w:shd w:val="clear" w:color="auto" w:fill="auto"/>
            <w:vAlign w:val="center"/>
            <w:hideMark/>
          </w:tcPr>
          <w:p w14:paraId="69DC9F5B" w14:textId="50A15DA8" w:rsidR="005760E4" w:rsidRPr="002A00C3" w:rsidRDefault="005760E4" w:rsidP="003B10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3088" w:type="dxa"/>
            <w:gridSpan w:val="3"/>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69DC9F5D" w14:textId="2B11D7D0" w:rsidR="005760E4" w:rsidRPr="002A00C3" w:rsidRDefault="005760E4"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126" w:type="dxa"/>
            <w:gridSpan w:val="4"/>
            <w:tcBorders>
              <w:top w:val="double" w:sz="6" w:space="0" w:color="auto"/>
              <w:left w:val="single" w:sz="4" w:space="0" w:color="auto"/>
              <w:bottom w:val="single" w:sz="4" w:space="0" w:color="auto"/>
              <w:right w:val="single" w:sz="4" w:space="0" w:color="auto"/>
            </w:tcBorders>
            <w:shd w:val="clear" w:color="auto" w:fill="auto"/>
            <w:vAlign w:val="center"/>
            <w:hideMark/>
          </w:tcPr>
          <w:p w14:paraId="69DC9F60" w14:textId="71C76404" w:rsidR="005760E4" w:rsidRPr="002A00C3" w:rsidRDefault="005760E4"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577"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69DC9F61" w14:textId="4CCEB131" w:rsidR="005760E4" w:rsidRPr="002A00C3" w:rsidRDefault="005760E4"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75"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69DC9F62" w14:textId="04E145C6" w:rsidR="005760E4" w:rsidRPr="002A00C3" w:rsidRDefault="005760E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2126" w:type="dxa"/>
            <w:tcBorders>
              <w:top w:val="double" w:sz="6" w:space="0" w:color="auto"/>
              <w:left w:val="single" w:sz="4" w:space="0" w:color="auto"/>
              <w:bottom w:val="single" w:sz="4" w:space="0" w:color="auto"/>
              <w:right w:val="double" w:sz="6" w:space="0" w:color="auto"/>
            </w:tcBorders>
            <w:shd w:val="clear" w:color="auto" w:fill="auto"/>
            <w:vAlign w:val="center"/>
            <w:hideMark/>
          </w:tcPr>
          <w:p w14:paraId="69DC9F63" w14:textId="39CC8816" w:rsidR="005760E4" w:rsidRPr="002A00C3" w:rsidRDefault="005760E4" w:rsidP="003021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r w:rsidR="00302135">
              <w:rPr>
                <w:rFonts w:ascii="Calibri" w:eastAsia="Times New Roman" w:hAnsi="Calibri" w:cs="Times New Roman"/>
                <w:b/>
                <w:bCs/>
                <w:color w:val="000000"/>
                <w:sz w:val="16"/>
                <w:szCs w:val="16"/>
                <w:lang w:val="en-GB" w:eastAsia="en-GB"/>
              </w:rPr>
              <w:t xml:space="preserve"> </w:t>
            </w:r>
            <w:r w:rsidR="000B26FE" w:rsidRPr="000B26FE">
              <w:rPr>
                <w:rFonts w:ascii="Calibri" w:eastAsia="Times New Roman" w:hAnsi="Calibri" w:cs="Times New Roman"/>
                <w:bCs/>
                <w:color w:val="000000"/>
                <w:sz w:val="16"/>
                <w:szCs w:val="16"/>
                <w:lang w:val="en-GB" w:eastAsia="en-GB"/>
              </w:rPr>
              <w:t>(dd/mm/yyyy)</w:t>
            </w:r>
          </w:p>
        </w:tc>
      </w:tr>
      <w:tr w:rsidR="005760E4" w:rsidRPr="002A00C3" w14:paraId="69DC9F6F" w14:textId="77777777" w:rsidTr="00D62A65">
        <w:trPr>
          <w:jc w:val="center"/>
        </w:trPr>
        <w:tc>
          <w:tcPr>
            <w:tcW w:w="1000"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5760E4" w:rsidRPr="002A00C3" w:rsidRDefault="005760E4" w:rsidP="00B57D80">
            <w:pPr>
              <w:spacing w:after="0" w:line="240" w:lineRule="auto"/>
              <w:rPr>
                <w:rFonts w:ascii="Calibri" w:eastAsia="Times New Roman" w:hAnsi="Calibri" w:cs="Times New Roman"/>
                <w:color w:val="000000"/>
                <w:lang w:val="en-GB" w:eastAsia="en-GB"/>
              </w:rPr>
            </w:pPr>
          </w:p>
        </w:tc>
        <w:tc>
          <w:tcPr>
            <w:tcW w:w="3088" w:type="dxa"/>
            <w:gridSpan w:val="3"/>
            <w:tcBorders>
              <w:top w:val="single" w:sz="4" w:space="0" w:color="auto"/>
              <w:left w:val="nil"/>
              <w:bottom w:val="double" w:sz="6" w:space="0" w:color="auto"/>
              <w:right w:val="single" w:sz="4" w:space="0" w:color="auto"/>
            </w:tcBorders>
            <w:shd w:val="clear" w:color="auto" w:fill="auto"/>
            <w:noWrap/>
            <w:vAlign w:val="center"/>
          </w:tcPr>
          <w:p w14:paraId="69DC9F68" w14:textId="5A40B5DC" w:rsidR="005760E4" w:rsidRPr="00582119" w:rsidRDefault="005760E4" w:rsidP="00871917">
            <w:pPr>
              <w:spacing w:after="0" w:line="240" w:lineRule="auto"/>
              <w:jc w:val="center"/>
              <w:rPr>
                <w:rFonts w:eastAsia="Times New Roman" w:cs="Times New Roman"/>
                <w:color w:val="000000"/>
                <w:sz w:val="16"/>
                <w:szCs w:val="16"/>
                <w:lang w:val="en-GB" w:eastAsia="en-GB"/>
              </w:rPr>
            </w:pPr>
          </w:p>
        </w:tc>
        <w:tc>
          <w:tcPr>
            <w:tcW w:w="2126"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69DC9F6B" w14:textId="6A394A94" w:rsidR="005760E4" w:rsidRPr="00582119" w:rsidRDefault="005760E4" w:rsidP="00C61116">
            <w:pPr>
              <w:spacing w:after="0" w:line="240" w:lineRule="auto"/>
              <w:jc w:val="center"/>
              <w:rPr>
                <w:rFonts w:eastAsia="Times New Roman" w:cs="Times New Roman"/>
                <w:color w:val="000000"/>
                <w:sz w:val="16"/>
                <w:szCs w:val="16"/>
                <w:lang w:val="en-GB" w:eastAsia="en-GB"/>
              </w:rPr>
            </w:pPr>
          </w:p>
        </w:tc>
        <w:tc>
          <w:tcPr>
            <w:tcW w:w="1577" w:type="dxa"/>
            <w:tcBorders>
              <w:top w:val="single" w:sz="4" w:space="0" w:color="auto"/>
              <w:left w:val="single" w:sz="4" w:space="0" w:color="auto"/>
              <w:bottom w:val="double" w:sz="6" w:space="0" w:color="auto"/>
              <w:right w:val="single" w:sz="4" w:space="0" w:color="auto"/>
            </w:tcBorders>
            <w:shd w:val="clear" w:color="auto" w:fill="auto"/>
            <w:noWrap/>
            <w:vAlign w:val="center"/>
          </w:tcPr>
          <w:p w14:paraId="69DC9F6C" w14:textId="744A1AFB" w:rsidR="005760E4" w:rsidRPr="00582119" w:rsidRDefault="005760E4" w:rsidP="00871917">
            <w:pPr>
              <w:spacing w:after="0" w:line="240" w:lineRule="auto"/>
              <w:jc w:val="center"/>
              <w:rPr>
                <w:rFonts w:eastAsia="Times New Roman" w:cs="Times New Roman"/>
                <w:i/>
                <w:color w:val="000000"/>
                <w:sz w:val="16"/>
                <w:szCs w:val="16"/>
                <w:lang w:val="en-GB" w:eastAsia="en-GB"/>
              </w:rPr>
            </w:pPr>
          </w:p>
        </w:tc>
        <w:tc>
          <w:tcPr>
            <w:tcW w:w="975" w:type="dxa"/>
            <w:tcBorders>
              <w:top w:val="single" w:sz="4" w:space="0" w:color="auto"/>
              <w:left w:val="single" w:sz="4" w:space="0" w:color="auto"/>
              <w:bottom w:val="double" w:sz="6" w:space="0" w:color="auto"/>
              <w:right w:val="single" w:sz="4" w:space="0" w:color="auto"/>
            </w:tcBorders>
            <w:shd w:val="clear" w:color="auto" w:fill="auto"/>
            <w:noWrap/>
            <w:vAlign w:val="center"/>
          </w:tcPr>
          <w:p w14:paraId="69DC9F6D" w14:textId="35A27D37" w:rsidR="005760E4" w:rsidRPr="00582119" w:rsidRDefault="005760E4" w:rsidP="00871917">
            <w:pPr>
              <w:spacing w:after="0" w:line="240" w:lineRule="auto"/>
              <w:jc w:val="center"/>
              <w:rPr>
                <w:rFonts w:eastAsia="Times New Roman" w:cs="Times New Roman"/>
                <w:color w:val="000000"/>
                <w:sz w:val="16"/>
                <w:szCs w:val="16"/>
                <w:lang w:val="en-GB" w:eastAsia="en-GB"/>
              </w:rPr>
            </w:pPr>
          </w:p>
        </w:tc>
        <w:tc>
          <w:tcPr>
            <w:tcW w:w="2126" w:type="dxa"/>
            <w:tcBorders>
              <w:top w:val="single" w:sz="4" w:space="0" w:color="auto"/>
              <w:left w:val="single" w:sz="4" w:space="0" w:color="auto"/>
              <w:bottom w:val="double" w:sz="6" w:space="0" w:color="auto"/>
              <w:right w:val="double" w:sz="6" w:space="0" w:color="auto"/>
            </w:tcBorders>
            <w:shd w:val="clear" w:color="auto" w:fill="auto"/>
            <w:noWrap/>
            <w:vAlign w:val="center"/>
          </w:tcPr>
          <w:p w14:paraId="69DC9F6E" w14:textId="45D4BF53" w:rsidR="005760E4" w:rsidRPr="00582119" w:rsidRDefault="005760E4" w:rsidP="00674281">
            <w:pPr>
              <w:spacing w:after="0" w:line="240" w:lineRule="auto"/>
              <w:jc w:val="center"/>
              <w:rPr>
                <w:rFonts w:eastAsia="Times New Roman" w:cs="Times New Roman"/>
                <w:color w:val="000000"/>
                <w:sz w:val="16"/>
                <w:szCs w:val="16"/>
                <w:lang w:val="en-GB" w:eastAsia="en-GB"/>
              </w:rPr>
            </w:pPr>
          </w:p>
        </w:tc>
      </w:tr>
      <w:tr w:rsidR="00FF77B2" w:rsidRPr="002A00C3" w14:paraId="69DC9F79" w14:textId="77777777" w:rsidTr="00564DEE">
        <w:tblPrEx>
          <w:tblCellMar>
            <w:left w:w="70" w:type="dxa"/>
            <w:right w:w="70" w:type="dxa"/>
          </w:tblCellMar>
        </w:tblPrEx>
        <w:trPr>
          <w:jc w:val="center"/>
        </w:trPr>
        <w:tc>
          <w:tcPr>
            <w:tcW w:w="1000" w:type="dxa"/>
            <w:vMerge w:val="restart"/>
            <w:tcBorders>
              <w:top w:val="double" w:sz="6" w:space="0" w:color="auto"/>
              <w:left w:val="double" w:sz="6" w:space="0" w:color="auto"/>
              <w:right w:val="double" w:sz="6" w:space="0" w:color="auto"/>
            </w:tcBorders>
            <w:shd w:val="clear" w:color="auto" w:fill="auto"/>
            <w:vAlign w:val="center"/>
            <w:hideMark/>
          </w:tcPr>
          <w:p w14:paraId="69DC9F70" w14:textId="5992CF58" w:rsidR="00FF77B2" w:rsidRPr="002A00C3" w:rsidRDefault="00FF77B2" w:rsidP="003B10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824" w:type="dxa"/>
            <w:tcBorders>
              <w:top w:val="double" w:sz="6" w:space="0" w:color="auto"/>
              <w:left w:val="double" w:sz="6" w:space="0" w:color="auto"/>
              <w:bottom w:val="single" w:sz="4" w:space="0" w:color="auto"/>
              <w:right w:val="single" w:sz="4" w:space="0" w:color="auto"/>
            </w:tcBorders>
            <w:shd w:val="clear" w:color="auto" w:fill="auto"/>
            <w:noWrap/>
            <w:hideMark/>
          </w:tcPr>
          <w:p w14:paraId="6655A0E2" w14:textId="306BACDE" w:rsidR="00FF77B2" w:rsidRPr="000B26FE" w:rsidRDefault="00FF77B2" w:rsidP="00752CCE">
            <w:pPr>
              <w:spacing w:after="0" w:line="240" w:lineRule="auto"/>
              <w:rPr>
                <w:rFonts w:eastAsia="Times New Roman" w:cs="Times New Roman"/>
                <w:b/>
                <w:bCs/>
                <w:color w:val="000000"/>
                <w:sz w:val="16"/>
                <w:szCs w:val="16"/>
                <w:lang w:val="en-GB" w:eastAsia="en-GB"/>
              </w:rPr>
            </w:pPr>
            <w:r w:rsidRPr="000B26FE">
              <w:rPr>
                <w:rFonts w:eastAsia="Times New Roman" w:cs="Times New Roman"/>
                <w:b/>
                <w:bCs/>
                <w:color w:val="000000"/>
                <w:sz w:val="16"/>
                <w:szCs w:val="16"/>
                <w:lang w:val="en-GB" w:eastAsia="en-GB"/>
              </w:rPr>
              <w:t>Name</w:t>
            </w:r>
            <w:r w:rsidRPr="000B26FE">
              <w:rPr>
                <w:rFonts w:eastAsia="Times New Roman" w:cs="Times New Roman"/>
                <w:bCs/>
                <w:color w:val="000000"/>
                <w:sz w:val="16"/>
                <w:szCs w:val="16"/>
                <w:lang w:val="en-GB" w:eastAsia="en-GB"/>
              </w:rPr>
              <w:t>:</w:t>
            </w:r>
          </w:p>
        </w:tc>
        <w:tc>
          <w:tcPr>
            <w:tcW w:w="2264" w:type="dxa"/>
            <w:gridSpan w:val="2"/>
            <w:tcBorders>
              <w:top w:val="double" w:sz="6" w:space="0" w:color="auto"/>
              <w:left w:val="single" w:sz="4" w:space="0" w:color="auto"/>
              <w:bottom w:val="single" w:sz="4" w:space="0" w:color="auto"/>
              <w:right w:val="single" w:sz="4" w:space="0" w:color="auto"/>
            </w:tcBorders>
            <w:shd w:val="clear" w:color="auto" w:fill="auto"/>
          </w:tcPr>
          <w:p w14:paraId="69DC9F72" w14:textId="1023F902" w:rsidR="00FF77B2" w:rsidRPr="00582119" w:rsidRDefault="00634BE7" w:rsidP="002D7A5C">
            <w:pPr>
              <w:spacing w:after="0" w:line="240" w:lineRule="auto"/>
              <w:rPr>
                <w:rFonts w:eastAsia="Times New Roman" w:cs="Times New Roman"/>
                <w:b/>
                <w:bCs/>
                <w:color w:val="000000"/>
                <w:sz w:val="16"/>
                <w:szCs w:val="16"/>
                <w:lang w:val="en-GB" w:eastAsia="en-GB"/>
              </w:rPr>
            </w:pPr>
            <w:sdt>
              <w:sdtPr>
                <w:rPr>
                  <w:rFonts w:ascii="Arial" w:eastAsia="Times New Roman" w:hAnsi="Arial" w:cs="Arial"/>
                  <w:sz w:val="20"/>
                  <w:szCs w:val="20"/>
                  <w:lang w:val="pt-PT" w:eastAsia="pt-PT"/>
                </w:rPr>
                <w:tag w:val="Sending institution"/>
                <w:id w:val="1601295688"/>
                <w:placeholder>
                  <w:docPart w:val="63D9CC01EC764AD0A79FF42B634D7583"/>
                </w:placeholder>
                <w:showingPlcHdr/>
                <w15:appearance w15:val="hidden"/>
                <w:text w:multiLine="1"/>
              </w:sdtPr>
              <w:sdtEndPr/>
              <w:sdtContent>
                <w:r w:rsidR="001365B7">
                  <w:rPr>
                    <w:rStyle w:val="PlaceholderText"/>
                    <w:sz w:val="16"/>
                    <w:szCs w:val="16"/>
                  </w:rPr>
                  <w:t>Sending institution</w:t>
                </w:r>
                <w:r w:rsidR="001365B7" w:rsidRPr="00582119">
                  <w:rPr>
                    <w:rStyle w:val="PlaceholderText"/>
                    <w:sz w:val="16"/>
                    <w:szCs w:val="16"/>
                  </w:rPr>
                  <w:t xml:space="preserve"> name</w:t>
                </w:r>
              </w:sdtContent>
            </w:sdt>
          </w:p>
        </w:tc>
        <w:tc>
          <w:tcPr>
            <w:tcW w:w="851" w:type="dxa"/>
            <w:tcBorders>
              <w:top w:val="double" w:sz="6" w:space="0" w:color="auto"/>
              <w:left w:val="single" w:sz="4" w:space="0" w:color="auto"/>
              <w:bottom w:val="single" w:sz="4" w:space="0" w:color="auto"/>
              <w:right w:val="single" w:sz="4" w:space="0" w:color="auto"/>
            </w:tcBorders>
            <w:shd w:val="clear" w:color="auto" w:fill="auto"/>
          </w:tcPr>
          <w:p w14:paraId="3DDB106F" w14:textId="45054988" w:rsidR="00FF77B2" w:rsidRPr="00582119" w:rsidRDefault="00FF77B2" w:rsidP="00E85645">
            <w:pPr>
              <w:spacing w:after="0" w:line="240" w:lineRule="auto"/>
              <w:jc w:val="right"/>
              <w:rPr>
                <w:rFonts w:eastAsia="Times New Roman" w:cs="Times New Roman"/>
                <w:b/>
                <w:bCs/>
                <w:color w:val="000000"/>
                <w:sz w:val="16"/>
                <w:szCs w:val="16"/>
                <w:lang w:val="en-GB" w:eastAsia="en-GB"/>
              </w:rPr>
            </w:pPr>
            <w:r w:rsidRPr="00582119">
              <w:rPr>
                <w:rFonts w:eastAsia="Times New Roman" w:cs="Times New Roman"/>
                <w:b/>
                <w:bCs/>
                <w:color w:val="000000"/>
                <w:sz w:val="16"/>
                <w:szCs w:val="16"/>
                <w:lang w:val="en-GB" w:eastAsia="en-GB"/>
              </w:rPr>
              <w:t>Erasmus code</w:t>
            </w:r>
            <w:r w:rsidRPr="00582119">
              <w:rPr>
                <w:rStyle w:val="EndnoteReference"/>
                <w:rFonts w:cs="Arial"/>
                <w:b/>
                <w:sz w:val="16"/>
                <w:szCs w:val="16"/>
                <w:lang w:val="en-GB"/>
              </w:rPr>
              <w:endnoteReference w:id="2"/>
            </w:r>
            <w:r w:rsidRPr="00582119">
              <w:rPr>
                <w:rFonts w:eastAsia="Times New Roman" w:cs="Times New Roman"/>
                <w:bCs/>
                <w:color w:val="000000"/>
                <w:sz w:val="16"/>
                <w:szCs w:val="16"/>
                <w:lang w:val="en-GB" w:eastAsia="en-GB"/>
              </w:rPr>
              <w:t xml:space="preserve"> </w:t>
            </w:r>
            <w:r w:rsidR="00752CCE">
              <w:rPr>
                <w:rFonts w:eastAsia="Times New Roman" w:cs="Times New Roman"/>
                <w:bCs/>
                <w:color w:val="000000"/>
                <w:sz w:val="16"/>
                <w:szCs w:val="16"/>
                <w:lang w:val="en-GB" w:eastAsia="en-GB"/>
              </w:rPr>
              <w:t>:</w:t>
            </w:r>
          </w:p>
        </w:tc>
        <w:sdt>
          <w:sdtPr>
            <w:rPr>
              <w:rFonts w:eastAsia="Times New Roman" w:cs="Times New Roman"/>
              <w:bCs/>
              <w:color w:val="000000"/>
              <w:sz w:val="16"/>
              <w:szCs w:val="16"/>
              <w:lang w:val="en-GB" w:eastAsia="en-GB"/>
            </w:rPr>
            <w:id w:val="-792215705"/>
            <w:lock w:val="sdtLocked"/>
            <w:placeholder>
              <w:docPart w:val="DefaultPlaceholder_1081868574"/>
            </w:placeholder>
            <w15:appearance w15:val="hidden"/>
            <w:text/>
          </w:sdtPr>
          <w:sdtEndPr/>
          <w:sdtContent>
            <w:tc>
              <w:tcPr>
                <w:tcW w:w="1275" w:type="dxa"/>
                <w:gridSpan w:val="3"/>
                <w:tcBorders>
                  <w:top w:val="double" w:sz="6" w:space="0" w:color="auto"/>
                  <w:left w:val="single" w:sz="4" w:space="0" w:color="auto"/>
                  <w:bottom w:val="single" w:sz="4" w:space="0" w:color="auto"/>
                  <w:right w:val="single" w:sz="4" w:space="0" w:color="auto"/>
                </w:tcBorders>
                <w:shd w:val="clear" w:color="auto" w:fill="auto"/>
              </w:tcPr>
              <w:p w14:paraId="69DC9F75" w14:textId="5C1282F8" w:rsidR="00FF77B2" w:rsidRPr="00582119" w:rsidRDefault="00302135" w:rsidP="00302135">
                <w:pPr>
                  <w:spacing w:after="0" w:line="240" w:lineRule="auto"/>
                  <w:jc w:val="center"/>
                  <w:rPr>
                    <w:rFonts w:eastAsia="Times New Roman" w:cs="Times New Roman"/>
                    <w:b/>
                    <w:bCs/>
                    <w:color w:val="000000"/>
                    <w:sz w:val="16"/>
                    <w:szCs w:val="16"/>
                    <w:lang w:val="en-GB" w:eastAsia="en-GB"/>
                  </w:rPr>
                </w:pPr>
                <w:r w:rsidRPr="00302135">
                  <w:rPr>
                    <w:rFonts w:eastAsia="Times New Roman" w:cs="Times New Roman"/>
                    <w:bCs/>
                    <w:color w:val="000000"/>
                    <w:sz w:val="16"/>
                    <w:szCs w:val="16"/>
                    <w:lang w:val="en-GB" w:eastAsia="en-GB"/>
                  </w:rPr>
                  <w:t>Enter code</w:t>
                </w:r>
              </w:p>
            </w:tc>
          </w:sdtContent>
        </w:sdt>
        <w:tc>
          <w:tcPr>
            <w:tcW w:w="1577" w:type="dxa"/>
            <w:tcBorders>
              <w:top w:val="double" w:sz="6" w:space="0" w:color="auto"/>
              <w:left w:val="single" w:sz="4" w:space="0" w:color="auto"/>
              <w:bottom w:val="single" w:sz="4" w:space="0" w:color="auto"/>
              <w:right w:val="single" w:sz="4" w:space="0" w:color="auto"/>
            </w:tcBorders>
            <w:shd w:val="clear" w:color="auto" w:fill="auto"/>
            <w:hideMark/>
          </w:tcPr>
          <w:p w14:paraId="69DC9F76" w14:textId="28447C28" w:rsidR="00FF77B2" w:rsidRPr="00582119" w:rsidRDefault="00FF77B2" w:rsidP="003B1087">
            <w:pPr>
              <w:spacing w:after="0" w:line="240" w:lineRule="auto"/>
              <w:jc w:val="center"/>
              <w:rPr>
                <w:rFonts w:eastAsia="Times New Roman" w:cs="Times New Roman"/>
                <w:b/>
                <w:bCs/>
                <w:color w:val="000000"/>
                <w:sz w:val="16"/>
                <w:szCs w:val="16"/>
                <w:lang w:val="en-GB" w:eastAsia="en-GB"/>
              </w:rPr>
            </w:pPr>
            <w:r w:rsidRPr="00582119">
              <w:rPr>
                <w:rFonts w:eastAsia="Times New Roman" w:cs="Times New Roman"/>
                <w:b/>
                <w:bCs/>
                <w:color w:val="000000"/>
                <w:sz w:val="16"/>
                <w:szCs w:val="16"/>
                <w:lang w:val="en-GB" w:eastAsia="en-GB"/>
              </w:rPr>
              <w:t>Country</w:t>
            </w:r>
          </w:p>
        </w:tc>
        <w:tc>
          <w:tcPr>
            <w:tcW w:w="3101" w:type="dxa"/>
            <w:gridSpan w:val="2"/>
            <w:tcBorders>
              <w:top w:val="double" w:sz="6" w:space="0" w:color="auto"/>
              <w:left w:val="single" w:sz="4" w:space="0" w:color="auto"/>
              <w:bottom w:val="single" w:sz="4" w:space="0" w:color="auto"/>
              <w:right w:val="double" w:sz="6" w:space="0" w:color="auto"/>
            </w:tcBorders>
            <w:shd w:val="clear" w:color="auto" w:fill="auto"/>
            <w:hideMark/>
          </w:tcPr>
          <w:p w14:paraId="69DC9F77" w14:textId="5BA4279C" w:rsidR="00FF77B2" w:rsidRPr="00582119" w:rsidRDefault="00FF77B2" w:rsidP="003B1087">
            <w:pPr>
              <w:spacing w:after="0" w:line="240" w:lineRule="auto"/>
              <w:jc w:val="center"/>
              <w:rPr>
                <w:rFonts w:eastAsia="Times New Roman" w:cs="Times New Roman"/>
                <w:b/>
                <w:bCs/>
                <w:color w:val="000000"/>
                <w:sz w:val="16"/>
                <w:szCs w:val="16"/>
                <w:lang w:val="en-GB" w:eastAsia="en-GB"/>
              </w:rPr>
            </w:pPr>
            <w:r w:rsidRPr="00582119">
              <w:rPr>
                <w:rFonts w:eastAsia="Times New Roman" w:cs="Times New Roman"/>
                <w:b/>
                <w:bCs/>
                <w:color w:val="000000"/>
                <w:sz w:val="16"/>
                <w:szCs w:val="16"/>
                <w:lang w:val="en-GB" w:eastAsia="en-GB"/>
              </w:rPr>
              <w:t>Contact person name</w:t>
            </w:r>
            <w:r w:rsidRPr="00582119">
              <w:rPr>
                <w:rStyle w:val="EndnoteReference"/>
                <w:rFonts w:cs="Arial"/>
                <w:sz w:val="16"/>
                <w:szCs w:val="16"/>
                <w:lang w:val="en-GB"/>
              </w:rPr>
              <w:endnoteReference w:id="3"/>
            </w:r>
            <w:r w:rsidRPr="00582119">
              <w:rPr>
                <w:rFonts w:eastAsia="Times New Roman" w:cs="Times New Roman"/>
                <w:b/>
                <w:bCs/>
                <w:color w:val="000000"/>
                <w:sz w:val="16"/>
                <w:szCs w:val="16"/>
                <w:lang w:val="en-GB" w:eastAsia="en-GB"/>
              </w:rPr>
              <w:t>; email; phone</w:t>
            </w:r>
          </w:p>
        </w:tc>
      </w:tr>
      <w:tr w:rsidR="00FF77B2" w:rsidRPr="002A00C3" w14:paraId="69DC9F84" w14:textId="77777777" w:rsidTr="00D62A65">
        <w:trPr>
          <w:trHeight w:val="410"/>
          <w:jc w:val="center"/>
        </w:trPr>
        <w:tc>
          <w:tcPr>
            <w:tcW w:w="1000"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FF77B2" w:rsidRPr="002A00C3" w:rsidRDefault="00FF77B2" w:rsidP="003B1087">
            <w:pPr>
              <w:spacing w:after="0" w:line="240" w:lineRule="auto"/>
              <w:rPr>
                <w:rFonts w:ascii="Calibri" w:eastAsia="Times New Roman" w:hAnsi="Calibri" w:cs="Times New Roman"/>
                <w:color w:val="000000"/>
                <w:lang w:val="en-GB" w:eastAsia="en-GB"/>
              </w:rPr>
            </w:pPr>
          </w:p>
        </w:tc>
        <w:tc>
          <w:tcPr>
            <w:tcW w:w="824" w:type="dxa"/>
            <w:tcBorders>
              <w:top w:val="single" w:sz="4" w:space="0" w:color="auto"/>
              <w:left w:val="nil"/>
              <w:bottom w:val="double" w:sz="6" w:space="0" w:color="auto"/>
              <w:right w:val="single" w:sz="4" w:space="0" w:color="auto"/>
            </w:tcBorders>
            <w:shd w:val="clear" w:color="auto" w:fill="auto"/>
            <w:noWrap/>
            <w:hideMark/>
          </w:tcPr>
          <w:p w14:paraId="4BE8B23A" w14:textId="2DD38D87" w:rsidR="00FF77B2" w:rsidRPr="000B26FE" w:rsidRDefault="00FF77B2" w:rsidP="00752CCE">
            <w:pPr>
              <w:spacing w:after="0" w:line="240" w:lineRule="auto"/>
              <w:rPr>
                <w:rFonts w:eastAsia="Times New Roman" w:cs="Times New Roman"/>
                <w:color w:val="000000"/>
                <w:sz w:val="16"/>
                <w:szCs w:val="16"/>
                <w:lang w:val="en-GB" w:eastAsia="en-GB"/>
              </w:rPr>
            </w:pPr>
            <w:r w:rsidRPr="000B26FE">
              <w:rPr>
                <w:rFonts w:eastAsia="Times New Roman" w:cs="Times New Roman"/>
                <w:b/>
                <w:bCs/>
                <w:color w:val="000000"/>
                <w:sz w:val="16"/>
                <w:szCs w:val="16"/>
                <w:lang w:val="en-GB" w:eastAsia="en-GB"/>
              </w:rPr>
              <w:t>Address:</w:t>
            </w:r>
          </w:p>
        </w:tc>
        <w:tc>
          <w:tcPr>
            <w:tcW w:w="4390" w:type="dxa"/>
            <w:gridSpan w:val="6"/>
            <w:tcBorders>
              <w:top w:val="single" w:sz="4" w:space="0" w:color="auto"/>
              <w:left w:val="single" w:sz="4" w:space="0" w:color="auto"/>
              <w:bottom w:val="double" w:sz="6" w:space="0" w:color="auto"/>
              <w:right w:val="single" w:sz="4" w:space="0" w:color="auto"/>
            </w:tcBorders>
            <w:shd w:val="clear" w:color="auto" w:fill="auto"/>
          </w:tcPr>
          <w:p w14:paraId="69DC9F7F" w14:textId="26C3773E" w:rsidR="00FF77B2" w:rsidRPr="00871917" w:rsidRDefault="00FF77B2" w:rsidP="00426916">
            <w:pPr>
              <w:spacing w:after="0" w:line="240" w:lineRule="auto"/>
              <w:rPr>
                <w:rFonts w:eastAsia="Times New Roman" w:cs="Times New Roman"/>
                <w:color w:val="000000"/>
                <w:sz w:val="16"/>
                <w:szCs w:val="16"/>
                <w:lang w:val="en-US" w:eastAsia="en-GB"/>
              </w:rPr>
            </w:pPr>
          </w:p>
        </w:tc>
        <w:tc>
          <w:tcPr>
            <w:tcW w:w="1577" w:type="dxa"/>
            <w:tcBorders>
              <w:top w:val="single" w:sz="4" w:space="0" w:color="auto"/>
              <w:left w:val="single" w:sz="4" w:space="0" w:color="auto"/>
              <w:bottom w:val="double" w:sz="6" w:space="0" w:color="auto"/>
              <w:right w:val="single" w:sz="4" w:space="0" w:color="auto"/>
            </w:tcBorders>
            <w:shd w:val="clear" w:color="auto" w:fill="auto"/>
            <w:noWrap/>
            <w:hideMark/>
          </w:tcPr>
          <w:p w14:paraId="69DC9F80" w14:textId="23B45021" w:rsidR="00FF77B2" w:rsidRPr="00582119" w:rsidRDefault="00FF77B2" w:rsidP="00871917">
            <w:pPr>
              <w:spacing w:after="0" w:line="240" w:lineRule="auto"/>
              <w:jc w:val="center"/>
              <w:rPr>
                <w:rFonts w:eastAsia="Times New Roman" w:cs="Times New Roman"/>
                <w:color w:val="000000"/>
                <w:sz w:val="16"/>
                <w:szCs w:val="16"/>
                <w:lang w:val="en-GB" w:eastAsia="en-GB"/>
              </w:rPr>
            </w:pPr>
          </w:p>
        </w:tc>
        <w:tc>
          <w:tcPr>
            <w:tcW w:w="3101" w:type="dxa"/>
            <w:gridSpan w:val="2"/>
            <w:tcBorders>
              <w:top w:val="single" w:sz="4" w:space="0" w:color="auto"/>
              <w:left w:val="single" w:sz="4" w:space="0" w:color="auto"/>
              <w:bottom w:val="double" w:sz="6" w:space="0" w:color="auto"/>
              <w:right w:val="double" w:sz="6" w:space="0" w:color="auto"/>
            </w:tcBorders>
            <w:shd w:val="clear" w:color="auto" w:fill="auto"/>
            <w:noWrap/>
            <w:hideMark/>
          </w:tcPr>
          <w:p w14:paraId="69DC9F81" w14:textId="2382E564" w:rsidR="00FF77B2" w:rsidRPr="00564DEE" w:rsidRDefault="00FF77B2" w:rsidP="00426916">
            <w:pPr>
              <w:spacing w:after="0" w:line="240" w:lineRule="auto"/>
              <w:rPr>
                <w:rFonts w:eastAsia="Times New Roman" w:cs="Times New Roman"/>
                <w:color w:val="000000"/>
                <w:sz w:val="16"/>
                <w:szCs w:val="16"/>
                <w:lang w:val="en-US" w:eastAsia="en-GB"/>
              </w:rPr>
            </w:pPr>
          </w:p>
        </w:tc>
      </w:tr>
      <w:tr w:rsidR="00FF77B2" w:rsidRPr="002A00C3" w14:paraId="69DC9F8E" w14:textId="77777777" w:rsidTr="00634BE7">
        <w:trPr>
          <w:trHeight w:val="213"/>
          <w:jc w:val="center"/>
        </w:trPr>
        <w:tc>
          <w:tcPr>
            <w:tcW w:w="1000" w:type="dxa"/>
            <w:vMerge w:val="restart"/>
            <w:tcBorders>
              <w:top w:val="double" w:sz="6" w:space="0" w:color="auto"/>
              <w:left w:val="double" w:sz="6" w:space="0" w:color="auto"/>
              <w:right w:val="double" w:sz="6" w:space="0" w:color="auto"/>
            </w:tcBorders>
            <w:shd w:val="clear" w:color="auto" w:fill="auto"/>
            <w:vAlign w:val="center"/>
            <w:hideMark/>
          </w:tcPr>
          <w:p w14:paraId="69DC9F85" w14:textId="7C0580BA" w:rsidR="00FF77B2" w:rsidRPr="002A00C3" w:rsidRDefault="00FF77B2" w:rsidP="00FF77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824" w:type="dxa"/>
            <w:tcBorders>
              <w:top w:val="double" w:sz="6" w:space="0" w:color="auto"/>
              <w:left w:val="double" w:sz="6" w:space="0" w:color="auto"/>
              <w:bottom w:val="single" w:sz="4" w:space="0" w:color="auto"/>
              <w:right w:val="single" w:sz="4" w:space="0" w:color="auto"/>
            </w:tcBorders>
            <w:shd w:val="clear" w:color="auto" w:fill="auto"/>
            <w:noWrap/>
            <w:hideMark/>
          </w:tcPr>
          <w:p w14:paraId="6FF5523B" w14:textId="7A279016" w:rsidR="00FF77B2" w:rsidRPr="002A00C3" w:rsidRDefault="00FF77B2" w:rsidP="0075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7" w:type="dxa"/>
            <w:tcBorders>
              <w:top w:val="double" w:sz="6" w:space="0" w:color="auto"/>
              <w:left w:val="single" w:sz="4" w:space="0" w:color="auto"/>
              <w:bottom w:val="single" w:sz="4" w:space="0" w:color="auto"/>
              <w:right w:val="single" w:sz="4" w:space="0" w:color="auto"/>
            </w:tcBorders>
            <w:shd w:val="clear" w:color="auto" w:fill="auto"/>
          </w:tcPr>
          <w:p w14:paraId="69DC9F87" w14:textId="2BB2EE3C" w:rsidR="00FF77B2" w:rsidRPr="00564DEE" w:rsidRDefault="00FF77B2" w:rsidP="00FF77B2">
            <w:pPr>
              <w:spacing w:after="0" w:line="240" w:lineRule="auto"/>
              <w:rPr>
                <w:rFonts w:ascii="Calibri" w:eastAsia="Times New Roman" w:hAnsi="Calibri" w:cs="Times New Roman"/>
                <w:b/>
                <w:bCs/>
                <w:color w:val="000000"/>
                <w:sz w:val="16"/>
                <w:szCs w:val="16"/>
                <w:lang w:val="en-US" w:eastAsia="en-GB"/>
              </w:rPr>
            </w:pPr>
            <w:r w:rsidRPr="00564DEE">
              <w:rPr>
                <w:rFonts w:ascii="Calibri" w:eastAsia="Times New Roman" w:hAnsi="Calibri" w:cs="Times New Roman"/>
                <w:color w:val="000000"/>
                <w:sz w:val="16"/>
                <w:szCs w:val="16"/>
                <w:lang w:val="en-US" w:eastAsia="en-GB"/>
              </w:rPr>
              <w:t>Universidade de Aveiro</w:t>
            </w:r>
          </w:p>
        </w:tc>
        <w:tc>
          <w:tcPr>
            <w:tcW w:w="1199" w:type="dxa"/>
            <w:gridSpan w:val="3"/>
            <w:tcBorders>
              <w:top w:val="double" w:sz="6" w:space="0" w:color="auto"/>
              <w:left w:val="single" w:sz="4" w:space="0" w:color="auto"/>
              <w:bottom w:val="single" w:sz="4" w:space="0" w:color="auto"/>
              <w:right w:val="single" w:sz="4" w:space="0" w:color="auto"/>
            </w:tcBorders>
            <w:shd w:val="clear" w:color="auto" w:fill="auto"/>
            <w:hideMark/>
          </w:tcPr>
          <w:p w14:paraId="426F3141" w14:textId="5ACF99A5" w:rsidR="00FF77B2" w:rsidRPr="00582119" w:rsidRDefault="00FF77B2" w:rsidP="00E85645">
            <w:pPr>
              <w:spacing w:after="0" w:line="240" w:lineRule="auto"/>
              <w:jc w:val="right"/>
              <w:rPr>
                <w:rFonts w:ascii="Calibri" w:eastAsia="Times New Roman" w:hAnsi="Calibri" w:cs="Times New Roman"/>
                <w:b/>
                <w:bCs/>
                <w:color w:val="000000"/>
                <w:sz w:val="16"/>
                <w:szCs w:val="16"/>
                <w:lang w:val="en-GB" w:eastAsia="en-GB"/>
              </w:rPr>
            </w:pPr>
            <w:r w:rsidRPr="00582119">
              <w:rPr>
                <w:rFonts w:ascii="Calibri" w:eastAsia="Times New Roman" w:hAnsi="Calibri" w:cs="Times New Roman"/>
                <w:b/>
                <w:bCs/>
                <w:color w:val="000000"/>
                <w:sz w:val="16"/>
                <w:szCs w:val="16"/>
                <w:lang w:val="en-GB" w:eastAsia="en-GB"/>
              </w:rPr>
              <w:t>Erasmus code:</w:t>
            </w:r>
          </w:p>
        </w:tc>
        <w:tc>
          <w:tcPr>
            <w:tcW w:w="1134" w:type="dxa"/>
            <w:gridSpan w:val="2"/>
            <w:tcBorders>
              <w:top w:val="double" w:sz="6" w:space="0" w:color="auto"/>
              <w:left w:val="single" w:sz="4" w:space="0" w:color="auto"/>
              <w:bottom w:val="single" w:sz="4" w:space="0" w:color="auto"/>
              <w:right w:val="single" w:sz="4" w:space="0" w:color="auto"/>
            </w:tcBorders>
            <w:shd w:val="clear" w:color="auto" w:fill="auto"/>
          </w:tcPr>
          <w:p w14:paraId="69DC9F8A" w14:textId="67133C29" w:rsidR="00FF77B2" w:rsidRPr="00582119" w:rsidRDefault="00FF77B2" w:rsidP="00FF77B2">
            <w:pPr>
              <w:spacing w:after="0" w:line="240" w:lineRule="auto"/>
              <w:rPr>
                <w:rFonts w:ascii="Calibri" w:eastAsia="Times New Roman" w:hAnsi="Calibri" w:cs="Times New Roman"/>
                <w:b/>
                <w:bCs/>
                <w:color w:val="000000"/>
                <w:sz w:val="16"/>
                <w:szCs w:val="16"/>
                <w:lang w:val="en-GB" w:eastAsia="en-GB"/>
              </w:rPr>
            </w:pPr>
            <w:r w:rsidRPr="00564DEE">
              <w:rPr>
                <w:rFonts w:ascii="Calibri" w:eastAsia="Times New Roman" w:hAnsi="Calibri" w:cs="Times New Roman"/>
                <w:color w:val="000000"/>
                <w:sz w:val="16"/>
                <w:szCs w:val="16"/>
                <w:lang w:val="en-US" w:eastAsia="en-GB"/>
              </w:rPr>
              <w:t>P AVEIRO01</w:t>
            </w:r>
          </w:p>
        </w:tc>
        <w:tc>
          <w:tcPr>
            <w:tcW w:w="1577" w:type="dxa"/>
            <w:tcBorders>
              <w:top w:val="double" w:sz="6" w:space="0" w:color="auto"/>
              <w:left w:val="single" w:sz="4" w:space="0" w:color="auto"/>
              <w:bottom w:val="single" w:sz="4" w:space="0" w:color="auto"/>
              <w:right w:val="single" w:sz="4" w:space="0" w:color="auto"/>
            </w:tcBorders>
            <w:shd w:val="clear" w:color="auto" w:fill="auto"/>
            <w:hideMark/>
          </w:tcPr>
          <w:p w14:paraId="69DC9F8B" w14:textId="665BC07A" w:rsidR="00FF77B2" w:rsidRPr="00582119" w:rsidRDefault="00FF77B2" w:rsidP="00FF77B2">
            <w:pPr>
              <w:spacing w:after="0" w:line="240" w:lineRule="auto"/>
              <w:jc w:val="center"/>
              <w:rPr>
                <w:rFonts w:ascii="Calibri" w:eastAsia="Times New Roman" w:hAnsi="Calibri" w:cs="Times New Roman"/>
                <w:b/>
                <w:bCs/>
                <w:color w:val="000000"/>
                <w:sz w:val="16"/>
                <w:szCs w:val="16"/>
                <w:lang w:val="en-GB" w:eastAsia="en-GB"/>
              </w:rPr>
            </w:pPr>
            <w:r w:rsidRPr="00582119">
              <w:rPr>
                <w:rFonts w:ascii="Calibri" w:eastAsia="Times New Roman" w:hAnsi="Calibri" w:cs="Times New Roman"/>
                <w:b/>
                <w:bCs/>
                <w:color w:val="000000"/>
                <w:sz w:val="16"/>
                <w:szCs w:val="16"/>
                <w:lang w:val="en-GB" w:eastAsia="en-GB"/>
              </w:rPr>
              <w:t>Country</w:t>
            </w:r>
          </w:p>
        </w:tc>
        <w:tc>
          <w:tcPr>
            <w:tcW w:w="3101" w:type="dxa"/>
            <w:gridSpan w:val="2"/>
            <w:tcBorders>
              <w:top w:val="double" w:sz="6" w:space="0" w:color="auto"/>
              <w:left w:val="single" w:sz="4" w:space="0" w:color="auto"/>
              <w:bottom w:val="single" w:sz="4" w:space="0" w:color="auto"/>
              <w:right w:val="double" w:sz="6" w:space="0" w:color="auto"/>
            </w:tcBorders>
            <w:shd w:val="clear" w:color="auto" w:fill="auto"/>
            <w:hideMark/>
          </w:tcPr>
          <w:p w14:paraId="69DC9F8C" w14:textId="439070E7" w:rsidR="00FF77B2" w:rsidRPr="00582119" w:rsidRDefault="00FF77B2" w:rsidP="00FF77B2">
            <w:pPr>
              <w:spacing w:after="0" w:line="240" w:lineRule="auto"/>
              <w:jc w:val="center"/>
              <w:rPr>
                <w:rFonts w:ascii="Calibri" w:eastAsia="Times New Roman" w:hAnsi="Calibri" w:cs="Times New Roman"/>
                <w:b/>
                <w:bCs/>
                <w:color w:val="000000"/>
                <w:sz w:val="16"/>
                <w:szCs w:val="16"/>
                <w:lang w:val="en-GB" w:eastAsia="en-GB"/>
              </w:rPr>
            </w:pPr>
            <w:r w:rsidRPr="00582119">
              <w:rPr>
                <w:rFonts w:ascii="Calibri" w:eastAsia="Times New Roman" w:hAnsi="Calibri" w:cs="Times New Roman"/>
                <w:b/>
                <w:bCs/>
                <w:color w:val="000000"/>
                <w:sz w:val="16"/>
                <w:szCs w:val="16"/>
                <w:lang w:val="en-GB" w:eastAsia="en-GB"/>
              </w:rPr>
              <w:t>Contact person name; email; phone</w:t>
            </w:r>
          </w:p>
        </w:tc>
      </w:tr>
      <w:tr w:rsidR="00634BE7" w:rsidRPr="002A00C3" w14:paraId="69DC9F99" w14:textId="77777777" w:rsidTr="00634BE7">
        <w:tblPrEx>
          <w:tblCellMar>
            <w:left w:w="70" w:type="dxa"/>
            <w:right w:w="70" w:type="dxa"/>
          </w:tblCellMar>
        </w:tblPrEx>
        <w:trPr>
          <w:jc w:val="center"/>
        </w:trPr>
        <w:tc>
          <w:tcPr>
            <w:tcW w:w="1000"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34BE7" w:rsidRPr="002A00C3" w:rsidRDefault="00634BE7" w:rsidP="00634BE7">
            <w:pPr>
              <w:spacing w:after="0" w:line="240" w:lineRule="auto"/>
              <w:rPr>
                <w:rFonts w:ascii="Calibri" w:eastAsia="Times New Roman" w:hAnsi="Calibri" w:cs="Times New Roman"/>
                <w:color w:val="000000"/>
                <w:lang w:val="en-GB" w:eastAsia="en-GB"/>
              </w:rPr>
            </w:pPr>
          </w:p>
        </w:tc>
        <w:tc>
          <w:tcPr>
            <w:tcW w:w="824" w:type="dxa"/>
            <w:tcBorders>
              <w:top w:val="single" w:sz="4" w:space="0" w:color="auto"/>
              <w:left w:val="nil"/>
              <w:bottom w:val="double" w:sz="6" w:space="0" w:color="auto"/>
              <w:right w:val="single" w:sz="4" w:space="0" w:color="auto"/>
            </w:tcBorders>
            <w:shd w:val="clear" w:color="auto" w:fill="auto"/>
            <w:noWrap/>
          </w:tcPr>
          <w:p w14:paraId="2F0F944E" w14:textId="77777777" w:rsidR="00634BE7" w:rsidRPr="00AF79F3" w:rsidRDefault="00634BE7" w:rsidP="00634BE7">
            <w:pPr>
              <w:spacing w:after="0" w:line="240" w:lineRule="auto"/>
              <w:rPr>
                <w:rFonts w:ascii="Calibri" w:eastAsia="Times New Roman" w:hAnsi="Calibri" w:cs="Times New Roman"/>
                <w:color w:val="000000"/>
                <w:sz w:val="16"/>
                <w:szCs w:val="16"/>
                <w:lang w:val="pt-PT" w:eastAsia="en-GB"/>
              </w:rPr>
            </w:pPr>
            <w:r w:rsidRPr="002A00C3">
              <w:rPr>
                <w:rFonts w:ascii="Calibri" w:eastAsia="Times New Roman" w:hAnsi="Calibri" w:cs="Times New Roman"/>
                <w:b/>
                <w:bCs/>
                <w:color w:val="000000"/>
                <w:sz w:val="16"/>
                <w:szCs w:val="16"/>
                <w:lang w:val="en-GB" w:eastAsia="en-GB"/>
              </w:rPr>
              <w:t>Address</w:t>
            </w:r>
            <w:r>
              <w:rPr>
                <w:rFonts w:ascii="Calibri" w:eastAsia="Times New Roman" w:hAnsi="Calibri" w:cs="Times New Roman"/>
                <w:b/>
                <w:bCs/>
                <w:color w:val="000000"/>
                <w:sz w:val="16"/>
                <w:szCs w:val="16"/>
                <w:lang w:val="en-GB" w:eastAsia="en-GB"/>
              </w:rPr>
              <w:t>:</w:t>
            </w:r>
          </w:p>
        </w:tc>
        <w:tc>
          <w:tcPr>
            <w:tcW w:w="4390" w:type="dxa"/>
            <w:gridSpan w:val="6"/>
            <w:tcBorders>
              <w:top w:val="single" w:sz="4" w:space="0" w:color="auto"/>
              <w:bottom w:val="single" w:sz="4" w:space="0" w:color="auto"/>
              <w:right w:val="single" w:sz="4" w:space="0" w:color="auto"/>
            </w:tcBorders>
            <w:shd w:val="clear" w:color="auto" w:fill="auto"/>
          </w:tcPr>
          <w:p w14:paraId="3B60C8E3" w14:textId="77777777" w:rsidR="00634BE7" w:rsidRDefault="00634BE7" w:rsidP="00634BE7">
            <w:pPr>
              <w:spacing w:after="0" w:line="240" w:lineRule="auto"/>
              <w:rPr>
                <w:rFonts w:ascii="Calibri" w:eastAsia="Times New Roman" w:hAnsi="Calibri" w:cs="Times New Roman"/>
                <w:color w:val="000000"/>
                <w:sz w:val="16"/>
                <w:szCs w:val="16"/>
                <w:lang w:val="pt-PT" w:eastAsia="en-GB"/>
              </w:rPr>
            </w:pPr>
            <w:r w:rsidRPr="00DF5029">
              <w:rPr>
                <w:rFonts w:ascii="Calibri" w:eastAsia="Times New Roman" w:hAnsi="Calibri" w:cs="Times New Roman"/>
                <w:color w:val="000000"/>
                <w:sz w:val="16"/>
                <w:szCs w:val="16"/>
                <w:lang w:val="pt-PT" w:eastAsia="en-GB"/>
              </w:rPr>
              <w:t xml:space="preserve">Gabinete de Relações Internacionais </w:t>
            </w:r>
          </w:p>
          <w:p w14:paraId="69DC9F95" w14:textId="0B077F0A" w:rsidR="00634BE7" w:rsidRPr="00582119" w:rsidRDefault="00634BE7" w:rsidP="00634BE7">
            <w:pPr>
              <w:spacing w:after="0" w:line="240" w:lineRule="auto"/>
              <w:rPr>
                <w:rFonts w:ascii="Calibri" w:eastAsia="Times New Roman" w:hAnsi="Calibri" w:cs="Times New Roman"/>
                <w:color w:val="000000"/>
                <w:sz w:val="16"/>
                <w:szCs w:val="16"/>
                <w:lang w:val="pt-PT" w:eastAsia="en-GB"/>
              </w:rPr>
            </w:pPr>
            <w:r w:rsidRPr="00DF5029">
              <w:rPr>
                <w:rFonts w:ascii="Calibri" w:eastAsia="Times New Roman" w:hAnsi="Calibri" w:cs="Times New Roman"/>
                <w:color w:val="000000"/>
                <w:sz w:val="16"/>
                <w:szCs w:val="16"/>
                <w:lang w:val="pt-PT" w:eastAsia="en-GB"/>
              </w:rPr>
              <w:t>Campus Universitário de Santiago</w:t>
            </w:r>
            <w:r w:rsidRPr="00DF5029">
              <w:rPr>
                <w:rFonts w:ascii="Calibri" w:eastAsia="Times New Roman" w:hAnsi="Calibri" w:cs="Times New Roman"/>
                <w:color w:val="000000"/>
                <w:sz w:val="16"/>
                <w:szCs w:val="16"/>
                <w:lang w:val="pt-PT" w:eastAsia="en-GB"/>
              </w:rPr>
              <w:br/>
              <w:t>3810-193 Aveiro (Portugal)</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14:paraId="69DC9F96" w14:textId="7E6876B8" w:rsidR="00634BE7" w:rsidRPr="00582119" w:rsidRDefault="00634BE7" w:rsidP="00634BE7">
            <w:pPr>
              <w:spacing w:after="0" w:line="240" w:lineRule="auto"/>
              <w:jc w:val="center"/>
              <w:rPr>
                <w:rFonts w:ascii="Calibri" w:eastAsia="Times New Roman" w:hAnsi="Calibri" w:cs="Times New Roman"/>
                <w:color w:val="000000"/>
                <w:sz w:val="16"/>
                <w:szCs w:val="16"/>
                <w:lang w:val="pt-PT" w:eastAsia="en-GB"/>
              </w:rPr>
            </w:pPr>
            <w:r w:rsidRPr="00DF5029">
              <w:rPr>
                <w:rFonts w:ascii="Calibri" w:eastAsia="Times New Roman" w:hAnsi="Calibri" w:cs="Times New Roman"/>
                <w:color w:val="000000"/>
                <w:sz w:val="16"/>
                <w:szCs w:val="16"/>
                <w:lang w:val="pt-PT" w:eastAsia="en-GB"/>
              </w:rPr>
              <w:t>Portugal</w:t>
            </w:r>
          </w:p>
        </w:tc>
        <w:tc>
          <w:tcPr>
            <w:tcW w:w="31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9F6775" w14:textId="77777777" w:rsidR="00634BE7" w:rsidRDefault="00634BE7" w:rsidP="00634BE7">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Marta Oliveira</w:t>
            </w:r>
            <w:r w:rsidRPr="00DF5029">
              <w:rPr>
                <w:rFonts w:ascii="Calibri" w:eastAsia="Times New Roman" w:hAnsi="Calibri" w:cs="Times New Roman"/>
                <w:color w:val="000000"/>
                <w:sz w:val="16"/>
                <w:szCs w:val="16"/>
                <w:lang w:val="pt-PT" w:eastAsia="en-GB"/>
              </w:rPr>
              <w:t xml:space="preserve"> (</w:t>
            </w:r>
            <w:hyperlink r:id="rId11" w:history="1">
              <w:r w:rsidRPr="00EB7728">
                <w:rPr>
                  <w:rStyle w:val="Hyperlink"/>
                  <w:rFonts w:ascii="Calibri" w:eastAsia="Times New Roman" w:hAnsi="Calibri" w:cs="Times New Roman"/>
                  <w:sz w:val="16"/>
                  <w:szCs w:val="16"/>
                  <w:lang w:val="pt-PT" w:eastAsia="en-GB"/>
                </w:rPr>
                <w:t>moliveira@ua.pt</w:t>
              </w:r>
            </w:hyperlink>
            <w:r w:rsidRPr="00DF5029">
              <w:rPr>
                <w:rFonts w:ascii="Calibri" w:eastAsia="Times New Roman" w:hAnsi="Calibri" w:cs="Times New Roman"/>
                <w:color w:val="000000"/>
                <w:sz w:val="16"/>
                <w:szCs w:val="16"/>
                <w:lang w:val="pt-PT" w:eastAsia="en-GB"/>
              </w:rPr>
              <w:t xml:space="preserve">)  </w:t>
            </w:r>
          </w:p>
          <w:p w14:paraId="69DC9F97" w14:textId="6650BBA8" w:rsidR="00634BE7" w:rsidRPr="00871917" w:rsidRDefault="00634BE7" w:rsidP="00634BE7">
            <w:pPr>
              <w:spacing w:after="0" w:line="240" w:lineRule="auto"/>
              <w:jc w:val="center"/>
              <w:rPr>
                <w:rFonts w:ascii="Calibri" w:eastAsia="Times New Roman" w:hAnsi="Calibri" w:cs="Times New Roman"/>
                <w:color w:val="000000"/>
                <w:sz w:val="16"/>
                <w:szCs w:val="16"/>
                <w:lang w:val="en-US" w:eastAsia="en-GB"/>
              </w:rPr>
            </w:pPr>
            <w:r w:rsidRPr="00DF5029">
              <w:rPr>
                <w:rFonts w:ascii="Calibri" w:eastAsia="Times New Roman" w:hAnsi="Calibri" w:cs="Times New Roman"/>
                <w:color w:val="000000"/>
                <w:sz w:val="16"/>
                <w:szCs w:val="16"/>
                <w:lang w:val="pt-PT" w:eastAsia="en-GB"/>
              </w:rPr>
              <w:t>+351 234 370</w:t>
            </w:r>
            <w:r>
              <w:rPr>
                <w:rFonts w:ascii="Calibri" w:eastAsia="Times New Roman" w:hAnsi="Calibri" w:cs="Times New Roman"/>
                <w:color w:val="000000"/>
                <w:sz w:val="16"/>
                <w:szCs w:val="16"/>
                <w:lang w:val="pt-PT" w:eastAsia="en-GB"/>
              </w:rPr>
              <w:t xml:space="preserve"> 200</w:t>
            </w:r>
            <w:r w:rsidRPr="00DF5029">
              <w:rPr>
                <w:rFonts w:ascii="Calibri" w:eastAsia="Times New Roman" w:hAnsi="Calibri" w:cs="Times New Roman"/>
                <w:color w:val="000000"/>
                <w:sz w:val="16"/>
                <w:szCs w:val="16"/>
                <w:lang w:val="pt-PT" w:eastAsia="en-GB"/>
              </w:rPr>
              <w:br/>
            </w:r>
          </w:p>
        </w:tc>
      </w:tr>
      <w:tr w:rsidR="005760E4" w:rsidRPr="002A00C3" w14:paraId="21430B82" w14:textId="77777777" w:rsidTr="00D62A65">
        <w:trPr>
          <w:jc w:val="center"/>
        </w:trPr>
        <w:tc>
          <w:tcPr>
            <w:tcW w:w="3881" w:type="dxa"/>
            <w:gridSpan w:val="3"/>
            <w:tcBorders>
              <w:top w:val="double" w:sz="6" w:space="0" w:color="auto"/>
              <w:left w:val="double" w:sz="6" w:space="0" w:color="auto"/>
              <w:bottom w:val="double" w:sz="6" w:space="0" w:color="auto"/>
              <w:right w:val="single" w:sz="4" w:space="0" w:color="auto"/>
            </w:tcBorders>
            <w:shd w:val="clear" w:color="auto" w:fill="auto"/>
          </w:tcPr>
          <w:p w14:paraId="12108845" w14:textId="0D89404A" w:rsidR="005760E4" w:rsidRPr="00582119" w:rsidRDefault="005760E4" w:rsidP="005760E4">
            <w:pPr>
              <w:spacing w:after="0" w:line="240" w:lineRule="auto"/>
              <w:jc w:val="center"/>
              <w:rPr>
                <w:rFonts w:eastAsia="Times New Roman" w:cs="Times New Roman"/>
                <w:b/>
                <w:bCs/>
                <w:iCs/>
                <w:color w:val="000000"/>
                <w:sz w:val="16"/>
                <w:szCs w:val="16"/>
                <w:lang w:val="en-GB" w:eastAsia="en-GB"/>
              </w:rPr>
            </w:pPr>
            <w:r w:rsidRPr="00582119">
              <w:rPr>
                <w:rFonts w:eastAsia="Times New Roman" w:cs="Times New Roman"/>
                <w:b/>
                <w:bCs/>
                <w:iCs/>
                <w:color w:val="000000"/>
                <w:sz w:val="16"/>
                <w:szCs w:val="16"/>
                <w:lang w:val="en-GB" w:eastAsia="en-GB"/>
              </w:rPr>
              <w:t>Planned period of the mobility:</w:t>
            </w:r>
          </w:p>
          <w:p w14:paraId="7DA5BAF2" w14:textId="781CB609" w:rsidR="005760E4" w:rsidRPr="00582119" w:rsidRDefault="005760E4" w:rsidP="00426916">
            <w:pPr>
              <w:spacing w:after="0" w:line="240" w:lineRule="auto"/>
              <w:jc w:val="center"/>
              <w:rPr>
                <w:rFonts w:eastAsia="Times New Roman" w:cs="Times New Roman"/>
                <w:color w:val="000000"/>
                <w:sz w:val="16"/>
                <w:szCs w:val="16"/>
                <w:lang w:val="en-GB" w:eastAsia="en-GB"/>
              </w:rPr>
            </w:pPr>
            <w:r w:rsidRPr="00582119">
              <w:rPr>
                <w:rFonts w:eastAsia="Times New Roman" w:cs="Times New Roman"/>
                <w:bCs/>
                <w:iCs/>
                <w:color w:val="000000"/>
                <w:sz w:val="16"/>
                <w:szCs w:val="16"/>
                <w:lang w:val="en-GB" w:eastAsia="en-GB"/>
              </w:rPr>
              <w:t xml:space="preserve">from   </w:t>
            </w:r>
            <w:sdt>
              <w:sdtPr>
                <w:rPr>
                  <w:rFonts w:eastAsia="Times New Roman" w:cs="Times New Roman"/>
                  <w:bCs/>
                  <w:iCs/>
                  <w:color w:val="000000"/>
                  <w:sz w:val="16"/>
                  <w:szCs w:val="16"/>
                  <w:lang w:val="en-GB" w:eastAsia="en-GB"/>
                </w:rPr>
                <w:tag w:val="Begin"/>
                <w:id w:val="2128340233"/>
                <w:lock w:val="sdtLocked"/>
                <w:placeholder>
                  <w:docPart w:val="A7F77B1F27AB4CAC9C71611B77511EC6"/>
                </w:placeholder>
                <w15:appearance w15:val="hidden"/>
                <w:text/>
              </w:sdtPr>
              <w:sdtEndPr/>
              <w:sdtContent/>
            </w:sdt>
            <w:r w:rsidRPr="00582119">
              <w:rPr>
                <w:rFonts w:eastAsia="Times New Roman" w:cs="Times New Roman"/>
                <w:bCs/>
                <w:iCs/>
                <w:color w:val="000000"/>
                <w:sz w:val="16"/>
                <w:szCs w:val="16"/>
                <w:lang w:val="en-GB" w:eastAsia="en-GB"/>
              </w:rPr>
              <w:t xml:space="preserve">     to     </w:t>
            </w:r>
          </w:p>
        </w:tc>
        <w:tc>
          <w:tcPr>
            <w:tcW w:w="1222" w:type="dxa"/>
            <w:gridSpan w:val="4"/>
            <w:tcBorders>
              <w:top w:val="double" w:sz="6" w:space="0" w:color="auto"/>
              <w:left w:val="single" w:sz="4" w:space="0" w:color="auto"/>
              <w:bottom w:val="double" w:sz="6" w:space="0" w:color="auto"/>
              <w:right w:val="single" w:sz="4" w:space="0" w:color="auto"/>
            </w:tcBorders>
            <w:shd w:val="clear" w:color="auto" w:fill="auto"/>
          </w:tcPr>
          <w:p w14:paraId="5A01C0C3" w14:textId="0B9285B0" w:rsidR="005760E4" w:rsidRPr="00582119" w:rsidRDefault="005760E4" w:rsidP="005760E4">
            <w:pPr>
              <w:spacing w:after="0" w:line="240" w:lineRule="auto"/>
              <w:jc w:val="right"/>
              <w:rPr>
                <w:rFonts w:eastAsia="Times New Roman" w:cs="Times New Roman"/>
                <w:b/>
                <w:bCs/>
                <w:color w:val="000000"/>
                <w:sz w:val="16"/>
                <w:szCs w:val="16"/>
                <w:lang w:val="en-GB" w:eastAsia="en-GB"/>
              </w:rPr>
            </w:pPr>
            <w:r w:rsidRPr="00582119">
              <w:rPr>
                <w:rFonts w:eastAsia="Times New Roman" w:cs="Times New Roman"/>
                <w:b/>
                <w:bCs/>
                <w:color w:val="000000"/>
                <w:sz w:val="16"/>
                <w:szCs w:val="16"/>
                <w:lang w:val="en-GB" w:eastAsia="en-GB"/>
              </w:rPr>
              <w:t>Study cycle</w:t>
            </w:r>
            <w:r w:rsidRPr="00582119">
              <w:rPr>
                <w:rStyle w:val="EndnoteReference"/>
                <w:rFonts w:cs="Arial"/>
                <w:sz w:val="16"/>
                <w:szCs w:val="16"/>
                <w:lang w:val="en-GB"/>
              </w:rPr>
              <w:endnoteReference w:id="4"/>
            </w:r>
            <w:r w:rsidR="00752CCE">
              <w:rPr>
                <w:rFonts w:eastAsia="Times New Roman" w:cs="Times New Roman"/>
                <w:b/>
                <w:bCs/>
                <w:color w:val="000000"/>
                <w:sz w:val="16"/>
                <w:szCs w:val="16"/>
                <w:lang w:val="en-GB" w:eastAsia="en-GB"/>
              </w:rPr>
              <w:t>:</w:t>
            </w:r>
          </w:p>
        </w:tc>
        <w:tc>
          <w:tcPr>
            <w:tcW w:w="1111" w:type="dxa"/>
            <w:tcBorders>
              <w:top w:val="double" w:sz="6" w:space="0" w:color="auto"/>
              <w:left w:val="single" w:sz="4" w:space="0" w:color="auto"/>
              <w:bottom w:val="double" w:sz="6" w:space="0" w:color="auto"/>
              <w:right w:val="single" w:sz="4" w:space="0" w:color="auto"/>
            </w:tcBorders>
            <w:shd w:val="clear" w:color="auto" w:fill="auto"/>
          </w:tcPr>
          <w:p w14:paraId="104CD395" w14:textId="760A9C88" w:rsidR="005760E4" w:rsidRPr="00582119" w:rsidRDefault="005760E4" w:rsidP="00674281">
            <w:pPr>
              <w:spacing w:after="0" w:line="240" w:lineRule="auto"/>
              <w:jc w:val="center"/>
              <w:rPr>
                <w:rFonts w:eastAsia="Times New Roman" w:cs="Times New Roman"/>
                <w:color w:val="000000"/>
                <w:sz w:val="16"/>
                <w:szCs w:val="16"/>
                <w:lang w:val="en-GB" w:eastAsia="en-GB"/>
              </w:rPr>
            </w:pPr>
          </w:p>
        </w:tc>
        <w:tc>
          <w:tcPr>
            <w:tcW w:w="1577" w:type="dxa"/>
            <w:tcBorders>
              <w:top w:val="double" w:sz="6" w:space="0" w:color="auto"/>
              <w:left w:val="single" w:sz="4" w:space="0" w:color="auto"/>
              <w:bottom w:val="double" w:sz="6" w:space="0" w:color="auto"/>
              <w:right w:val="single" w:sz="4" w:space="0" w:color="auto"/>
            </w:tcBorders>
            <w:shd w:val="clear" w:color="auto" w:fill="auto"/>
          </w:tcPr>
          <w:p w14:paraId="6E5DAD54" w14:textId="0F1F762D" w:rsidR="005760E4" w:rsidRPr="00582119" w:rsidRDefault="005760E4" w:rsidP="005760E4">
            <w:pPr>
              <w:spacing w:after="0" w:line="240" w:lineRule="auto"/>
              <w:jc w:val="center"/>
              <w:rPr>
                <w:rFonts w:eastAsia="Times New Roman" w:cs="Times New Roman"/>
                <w:b/>
                <w:bCs/>
                <w:color w:val="000000"/>
                <w:sz w:val="16"/>
                <w:szCs w:val="16"/>
                <w:lang w:val="en-GB" w:eastAsia="en-GB"/>
              </w:rPr>
            </w:pPr>
            <w:r w:rsidRPr="00582119">
              <w:rPr>
                <w:rFonts w:eastAsia="Times New Roman" w:cs="Times New Roman"/>
                <w:b/>
                <w:bCs/>
                <w:color w:val="000000"/>
                <w:sz w:val="16"/>
                <w:szCs w:val="16"/>
                <w:lang w:val="en-GB" w:eastAsia="en-GB"/>
              </w:rPr>
              <w:t>Field of education</w:t>
            </w:r>
            <w:r w:rsidRPr="00582119" w:rsidDel="002C7BCE">
              <w:rPr>
                <w:rFonts w:eastAsia="Times New Roman" w:cs="Times New Roman"/>
                <w:b/>
                <w:bCs/>
                <w:color w:val="000000"/>
                <w:sz w:val="16"/>
                <w:szCs w:val="16"/>
                <w:lang w:val="en-GB" w:eastAsia="en-GB"/>
              </w:rPr>
              <w:t xml:space="preserve"> </w:t>
            </w:r>
            <w:r w:rsidRPr="00582119">
              <w:rPr>
                <w:rStyle w:val="EndnoteReference"/>
                <w:rFonts w:cs="Arial"/>
                <w:sz w:val="16"/>
                <w:szCs w:val="16"/>
                <w:lang w:val="en-GB"/>
              </w:rPr>
              <w:endnoteReference w:id="5"/>
            </w:r>
            <w:r w:rsidR="00752CCE">
              <w:rPr>
                <w:rFonts w:eastAsia="Times New Roman" w:cs="Times New Roman"/>
                <w:b/>
                <w:bCs/>
                <w:color w:val="000000"/>
                <w:sz w:val="16"/>
                <w:szCs w:val="16"/>
                <w:lang w:val="en-GB" w:eastAsia="en-GB"/>
              </w:rPr>
              <w:t>:</w:t>
            </w:r>
          </w:p>
        </w:tc>
        <w:tc>
          <w:tcPr>
            <w:tcW w:w="3101" w:type="dxa"/>
            <w:gridSpan w:val="2"/>
            <w:tcBorders>
              <w:top w:val="double" w:sz="6" w:space="0" w:color="auto"/>
              <w:left w:val="single" w:sz="4" w:space="0" w:color="auto"/>
              <w:bottom w:val="double" w:sz="6" w:space="0" w:color="auto"/>
              <w:right w:val="double" w:sz="6" w:space="0" w:color="auto"/>
            </w:tcBorders>
            <w:shd w:val="clear" w:color="auto" w:fill="auto"/>
          </w:tcPr>
          <w:p w14:paraId="1ACF642E" w14:textId="5A2D2048" w:rsidR="005760E4" w:rsidRPr="00582119" w:rsidRDefault="005760E4" w:rsidP="00871917">
            <w:pPr>
              <w:spacing w:after="0" w:line="240" w:lineRule="auto"/>
              <w:rPr>
                <w:rFonts w:eastAsia="Times New Roman" w:cs="Times New Roman"/>
                <w:color w:val="000000"/>
                <w:sz w:val="16"/>
                <w:szCs w:val="16"/>
                <w:lang w:val="en-GB" w:eastAsia="en-GB"/>
              </w:rPr>
            </w:pPr>
          </w:p>
        </w:tc>
      </w:tr>
    </w:tbl>
    <w:p w14:paraId="6CBBD549" w14:textId="265922B3" w:rsidR="00FF77B2" w:rsidRPr="002A00C3" w:rsidRDefault="00FF77B2" w:rsidP="004D299C">
      <w:pPr>
        <w:spacing w:before="120"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bl>
      <w:tblPr>
        <w:tblW w:w="10931" w:type="dxa"/>
        <w:jc w:val="center"/>
        <w:tblLayout w:type="fixed"/>
        <w:tblLook w:val="04A0" w:firstRow="1" w:lastRow="0" w:firstColumn="1" w:lastColumn="0" w:noHBand="0" w:noVBand="1"/>
      </w:tblPr>
      <w:tblGrid>
        <w:gridCol w:w="1228"/>
        <w:gridCol w:w="760"/>
        <w:gridCol w:w="2123"/>
        <w:gridCol w:w="2103"/>
        <w:gridCol w:w="23"/>
        <w:gridCol w:w="1537"/>
        <w:gridCol w:w="164"/>
        <w:gridCol w:w="1134"/>
        <w:gridCol w:w="1820"/>
        <w:gridCol w:w="22"/>
        <w:gridCol w:w="17"/>
      </w:tblGrid>
      <w:tr w:rsidR="00002583" w:rsidRPr="0089462B" w14:paraId="69DC9FA8" w14:textId="77777777" w:rsidTr="00D62A65">
        <w:trPr>
          <w:gridAfter w:val="1"/>
          <w:wAfter w:w="17" w:type="dxa"/>
          <w:trHeight w:val="284"/>
          <w:jc w:val="center"/>
        </w:trPr>
        <w:tc>
          <w:tcPr>
            <w:tcW w:w="10914" w:type="dxa"/>
            <w:gridSpan w:val="10"/>
            <w:tcBorders>
              <w:top w:val="double" w:sz="6" w:space="0" w:color="auto"/>
              <w:left w:val="double" w:sz="6" w:space="0" w:color="auto"/>
              <w:bottom w:val="single" w:sz="4" w:space="0" w:color="auto"/>
              <w:right w:val="double" w:sz="6" w:space="0" w:color="auto"/>
            </w:tcBorders>
            <w:shd w:val="clear" w:color="auto" w:fill="auto"/>
            <w:noWrap/>
            <w:vAlign w:val="center"/>
            <w:hideMark/>
          </w:tcPr>
          <w:p w14:paraId="69DC9FA7" w14:textId="436EBD6C" w:rsidR="00002583" w:rsidRPr="00F74C27" w:rsidRDefault="00002583" w:rsidP="000040D4">
            <w:pPr>
              <w:spacing w:after="0" w:line="240" w:lineRule="auto"/>
              <w:jc w:val="center"/>
              <w:rPr>
                <w:rFonts w:ascii="Calibri" w:eastAsia="Times New Roman" w:hAnsi="Calibri" w:cs="Times New Roman"/>
                <w:b/>
                <w:bCs/>
                <w:iCs/>
                <w:color w:val="000000"/>
                <w:sz w:val="12"/>
                <w:szCs w:val="12"/>
                <w:lang w:val="en-GB" w:eastAsia="en-GB"/>
              </w:rPr>
            </w:pPr>
            <w:r w:rsidRPr="00F74C27">
              <w:rPr>
                <w:rFonts w:ascii="Calibri" w:eastAsia="Times New Roman" w:hAnsi="Calibri" w:cs="Times New Roman"/>
                <w:b/>
                <w:bCs/>
                <w:color w:val="000000"/>
                <w:sz w:val="16"/>
                <w:szCs w:val="16"/>
                <w:lang w:val="en-GB" w:eastAsia="en-GB"/>
              </w:rPr>
              <w:t>Table A -</w:t>
            </w:r>
            <w:r w:rsidRPr="00F74C27">
              <w:rPr>
                <w:rFonts w:ascii="Calibri" w:eastAsia="Times New Roman" w:hAnsi="Calibri" w:cs="Times New Roman"/>
                <w:b/>
                <w:bCs/>
                <w:iCs/>
                <w:color w:val="000000"/>
                <w:sz w:val="16"/>
                <w:szCs w:val="16"/>
                <w:lang w:val="en-GB" w:eastAsia="en-GB"/>
              </w:rPr>
              <w:t xml:space="preserve"> Study Program</w:t>
            </w:r>
            <w:r w:rsidR="000040D4" w:rsidRPr="00F74C27">
              <w:rPr>
                <w:rFonts w:ascii="Calibri" w:eastAsia="Times New Roman" w:hAnsi="Calibri" w:cs="Times New Roman"/>
                <w:b/>
                <w:bCs/>
                <w:iCs/>
                <w:color w:val="000000"/>
                <w:sz w:val="16"/>
                <w:szCs w:val="16"/>
                <w:lang w:val="en-GB" w:eastAsia="en-GB"/>
              </w:rPr>
              <w:t>me at the Receiving Institution</w:t>
            </w:r>
          </w:p>
        </w:tc>
      </w:tr>
      <w:tr w:rsidR="00002583" w:rsidRPr="0089462B" w14:paraId="69DC9FAF" w14:textId="77777777" w:rsidTr="00D62A65">
        <w:trPr>
          <w:gridAfter w:val="1"/>
          <w:wAfter w:w="17" w:type="dxa"/>
          <w:trHeight w:val="544"/>
          <w:jc w:val="center"/>
        </w:trPr>
        <w:tc>
          <w:tcPr>
            <w:tcW w:w="122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9DC9FAB" w14:textId="24AE265F" w:rsidR="00002583" w:rsidRPr="002A00C3" w:rsidRDefault="00002583"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p>
        </w:tc>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AC" w14:textId="7E245B3F" w:rsidR="00002583" w:rsidRPr="002A00C3" w:rsidRDefault="0000258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9FAD" w14:textId="090368FF" w:rsidR="00002583" w:rsidRPr="002A00C3" w:rsidRDefault="004D299C" w:rsidP="00EF38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Semester</w:t>
            </w:r>
            <w:r w:rsidR="00002583" w:rsidRPr="002A00C3">
              <w:rPr>
                <w:rFonts w:ascii="Calibri" w:eastAsia="Times New Roman" w:hAnsi="Calibri" w:cs="Times New Roman"/>
                <w:b/>
                <w:bCs/>
                <w:color w:val="000000"/>
                <w:sz w:val="16"/>
                <w:szCs w:val="16"/>
                <w:lang w:val="en-GB" w:eastAsia="en-GB"/>
              </w:rPr>
              <w:br/>
            </w:r>
            <w:r w:rsidR="00002583" w:rsidRPr="002A00C3">
              <w:rPr>
                <w:rFonts w:ascii="Calibri" w:eastAsia="Times New Roman" w:hAnsi="Calibri" w:cs="Times New Roman"/>
                <w:bCs/>
                <w:color w:val="000000"/>
                <w:sz w:val="16"/>
                <w:szCs w:val="16"/>
                <w:lang w:val="en-GB" w:eastAsia="en-GB"/>
              </w:rPr>
              <w:t>[e.g. autumn/spring term]</w:t>
            </w:r>
          </w:p>
        </w:tc>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center"/>
            <w:hideMark/>
          </w:tcPr>
          <w:p w14:paraId="69DC9FAE" w14:textId="0DFCF189" w:rsidR="00002583" w:rsidRPr="002A00C3" w:rsidRDefault="00002583" w:rsidP="004D29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004D299C" w:rsidRPr="004D299C">
              <w:rPr>
                <w:rFonts w:ascii="Calibri" w:eastAsia="Times New Roman" w:hAnsi="Calibri" w:cs="Times New Roman"/>
                <w:bCs/>
                <w:color w:val="000000"/>
                <w:sz w:val="16"/>
                <w:szCs w:val="16"/>
                <w:lang w:val="en-GB" w:eastAsia="en-GB"/>
              </w:rPr>
              <w:br/>
            </w:r>
            <w:r w:rsidRPr="004D299C">
              <w:rPr>
                <w:rFonts w:ascii="Calibri" w:eastAsia="Times New Roman" w:hAnsi="Calibri" w:cs="Times New Roman"/>
                <w:bCs/>
                <w:color w:val="000000"/>
                <w:sz w:val="16"/>
                <w:szCs w:val="16"/>
                <w:lang w:val="en-GB" w:eastAsia="en-GB"/>
              </w:rPr>
              <w:t>to be awarded by the Receiving Institution upon successful completion</w:t>
            </w:r>
          </w:p>
        </w:tc>
      </w:tr>
      <w:tr w:rsidR="00D07273" w:rsidRPr="0089462B" w14:paraId="69DC9FB5"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682554370"/>
            <w:lock w:val="sdtLocked"/>
            <w:placeholder>
              <w:docPart w:val="741AC1B658A14956BCE7C8C014A6C1F5"/>
            </w:placeholder>
            <w:showingPlcHd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69DC9FB1" w14:textId="01A9CF5D" w:rsidR="00D07273" w:rsidRPr="00CB42EA" w:rsidRDefault="002B45B7" w:rsidP="002B45B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562598673"/>
            <w:lock w:val="sdtLocked"/>
            <w:placeholder>
              <w:docPart w:val="D9B087628664477C91B3F79B710DB34A"/>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B2" w14:textId="3A03F699" w:rsidR="00D07273" w:rsidRPr="00CB42EA" w:rsidRDefault="002B45B7" w:rsidP="002B45B7">
                <w:pPr>
                  <w:spacing w:after="0" w:line="240" w:lineRule="auto"/>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709635233"/>
            <w:placeholder>
              <w:docPart w:val="AEBA496FC86641448FEED594FAAB4454"/>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B3" w14:textId="504E9924" w:rsidR="00D07273" w:rsidRPr="00CB42EA"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r w:rsidR="00564DEE">
                  <w:rPr>
                    <w:rFonts w:ascii="Calibri" w:eastAsia="Times New Roman" w:hAnsi="Calibri" w:cs="Times New Roman"/>
                    <w:bCs/>
                    <w:sz w:val="16"/>
                    <w:szCs w:val="16"/>
                    <w:lang w:val="en-GB" w:eastAsia="en-GB"/>
                  </w:rPr>
                  <w:t>spring</w:t>
                </w:r>
              </w:p>
            </w:tc>
          </w:sdtContent>
        </w:sdt>
        <w:sdt>
          <w:sdtPr>
            <w:rPr>
              <w:rFonts w:ascii="Calibri" w:eastAsia="Times New Roman" w:hAnsi="Calibri" w:cs="Times New Roman"/>
              <w:bCs/>
              <w:sz w:val="16"/>
              <w:szCs w:val="16"/>
              <w:lang w:val="en-GB" w:eastAsia="en-GB"/>
            </w:rPr>
            <w:id w:val="473578354"/>
            <w:placeholder>
              <w:docPart w:val="0376BB21798241D5B1020FAF6218AE73"/>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center"/>
              </w:tcPr>
              <w:p w14:paraId="69DC9FB4" w14:textId="00801523" w:rsidR="00D07273" w:rsidRPr="00CB42EA"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674281" w:rsidRPr="0089462B" w14:paraId="69DC9FBB"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1632520576"/>
            <w:placeholder>
              <w:docPart w:val="07CE62944C2C4C53BBDE052400016A64"/>
            </w:placeholder>
            <w:showingPlcHd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69DC9FB7" w14:textId="194B2D56" w:rsidR="00674281" w:rsidRPr="007070E6" w:rsidRDefault="002B45B7" w:rsidP="002B45B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26930428"/>
            <w:placeholder>
              <w:docPart w:val="0FEC2C2671904C4196CD681515419841"/>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B8" w14:textId="24F5EA6B" w:rsidR="00674281" w:rsidRPr="007070E6" w:rsidRDefault="002B45B7" w:rsidP="002B45B7">
                <w:pPr>
                  <w:spacing w:after="0" w:line="240" w:lineRule="auto"/>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645170102"/>
            <w:placeholder>
              <w:docPart w:val="B4132803D4BF47EE9469A215127DB9CC"/>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B9" w14:textId="2F85214C"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165351775"/>
            <w:placeholder>
              <w:docPart w:val="CDBC1F7B9951481FADF8E22F8299B974"/>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center"/>
              </w:tcPr>
              <w:p w14:paraId="69DC9FBA" w14:textId="194E4861"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674281" w:rsidRPr="0089462B" w14:paraId="69DC9FC1"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257359319"/>
            <w:placeholder>
              <w:docPart w:val="4379E2F1F3CC457EA2D6CA6A8A12E1E4"/>
            </w:placeholder>
            <w:showingPlcHd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69DC9FBD" w14:textId="52869436" w:rsidR="00674281" w:rsidRPr="007070E6" w:rsidRDefault="002B45B7" w:rsidP="002B45B7">
                <w:pPr>
                  <w:spacing w:after="0" w:line="240" w:lineRule="auto"/>
                  <w:jc w:val="center"/>
                  <w:rPr>
                    <w:rFonts w:ascii="Calibri" w:eastAsia="Times New Roman" w:hAnsi="Calibri" w:cs="Times New Roman"/>
                    <w:iCs/>
                    <w:sz w:val="16"/>
                    <w:szCs w:val="16"/>
                    <w:lang w:val="en-GB" w:eastAsia="en-GB"/>
                  </w:rPr>
                </w:pPr>
                <w:r>
                  <w:rPr>
                    <w:rStyle w:val="PlaceholderText"/>
                    <w:sz w:val="16"/>
                    <w:szCs w:val="16"/>
                  </w:rPr>
                  <w:t xml:space="preserve"> </w:t>
                </w:r>
              </w:p>
            </w:tc>
          </w:sdtContent>
        </w:sdt>
        <w:sdt>
          <w:sdtPr>
            <w:rPr>
              <w:rFonts w:ascii="Calibri" w:eastAsia="Times New Roman" w:hAnsi="Calibri" w:cs="Times New Roman"/>
              <w:bCs/>
              <w:sz w:val="16"/>
              <w:szCs w:val="16"/>
              <w:lang w:val="en-GB" w:eastAsia="en-GB"/>
            </w:rPr>
            <w:id w:val="1460910785"/>
            <w:placeholder>
              <w:docPart w:val="91FFCB841E3B40D58177FD07DC97136A"/>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BE" w14:textId="3CF5E2A6" w:rsidR="00674281" w:rsidRPr="007070E6" w:rsidRDefault="002B45B7" w:rsidP="002B45B7">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415861916"/>
            <w:placeholder>
              <w:docPart w:val="57DA613E9DE34DA0B99B608ABDC0DC2F"/>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BF" w14:textId="307B05CC"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198047973"/>
            <w:placeholder>
              <w:docPart w:val="9D45B18A8B03408CBD414800D72426F6"/>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center"/>
              </w:tcPr>
              <w:p w14:paraId="69DC9FC0" w14:textId="38C4ED77"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674281" w:rsidRPr="0089462B" w14:paraId="4A7CF9EF"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286945491"/>
            <w:placeholder>
              <w:docPart w:val="E7588575EF0944CEAB77EBD8702969E6"/>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23296121" w14:textId="017FA282" w:rsidR="00674281" w:rsidRPr="007070E6" w:rsidRDefault="00D62A65" w:rsidP="00D62A65">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2068407306"/>
            <w:placeholder>
              <w:docPart w:val="CBB840F23B3741E0A45D3C0844EBF24A"/>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7FFDD1" w14:textId="7DA488CA" w:rsidR="00674281" w:rsidRPr="007070E6" w:rsidRDefault="002B45B7" w:rsidP="002B45B7">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996957731"/>
            <w:placeholder>
              <w:docPart w:val="7990396E3C084ED6A318F55107D9C55D"/>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8F1B3" w14:textId="25F6174D"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914690550"/>
            <w:placeholder>
              <w:docPart w:val="2C209618167B4B36973E95021068A472"/>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center"/>
              </w:tcPr>
              <w:p w14:paraId="159D3167" w14:textId="1D6228FF"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D62A65" w:rsidRPr="0089462B" w14:paraId="6381BDF0" w14:textId="77777777" w:rsidTr="00E045EA">
        <w:trPr>
          <w:gridAfter w:val="1"/>
          <w:wAfter w:w="17" w:type="dxa"/>
          <w:trHeight w:hRule="exact" w:val="227"/>
          <w:jc w:val="center"/>
        </w:trPr>
        <w:sdt>
          <w:sdtPr>
            <w:rPr>
              <w:rFonts w:ascii="Calibri" w:eastAsia="Times New Roman" w:hAnsi="Calibri" w:cs="Times New Roman"/>
              <w:bCs/>
              <w:sz w:val="16"/>
              <w:szCs w:val="16"/>
              <w:lang w:val="en-GB" w:eastAsia="en-GB"/>
            </w:rPr>
            <w:id w:val="-2137867895"/>
            <w:placeholder>
              <w:docPart w:val="51A79584700944019BBAAC9D2C488D6F"/>
            </w:placeholder>
            <w:showingPlcHd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194C0C42" w14:textId="77777777" w:rsidR="00D62A65" w:rsidRPr="007070E6" w:rsidRDefault="00D62A65" w:rsidP="00E045EA">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r>
                  <w:rPr>
                    <w:rStyle w:val="PlaceholderText"/>
                    <w:sz w:val="16"/>
                    <w:szCs w:val="16"/>
                  </w:rPr>
                  <w:t xml:space="preserve"> </w:t>
                </w:r>
              </w:p>
            </w:tc>
          </w:sdtContent>
        </w:sdt>
        <w:sdt>
          <w:sdtPr>
            <w:rPr>
              <w:rFonts w:ascii="Calibri" w:eastAsia="Times New Roman" w:hAnsi="Calibri" w:cs="Times New Roman"/>
              <w:bCs/>
              <w:sz w:val="16"/>
              <w:szCs w:val="16"/>
              <w:lang w:val="en-GB" w:eastAsia="en-GB"/>
            </w:rPr>
            <w:id w:val="768971962"/>
            <w:placeholder>
              <w:docPart w:val="968ABDB32B0D49F0BA2E0802C4F385AC"/>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7F0643" w14:textId="77777777" w:rsidR="00D62A65" w:rsidRPr="007070E6" w:rsidRDefault="00D62A65" w:rsidP="00E045EA">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243035556"/>
            <w:placeholder>
              <w:docPart w:val="D19F043D0E804AD1A9CE0A91B8D0E923"/>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005DA" w14:textId="77777777" w:rsidR="00D62A65" w:rsidRPr="007070E6" w:rsidRDefault="00D62A65" w:rsidP="00E045EA">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591987275"/>
            <w:placeholder>
              <w:docPart w:val="63426EE512564C9BB535EDA45486A6FD"/>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center"/>
              </w:tcPr>
              <w:p w14:paraId="788D65A7" w14:textId="77777777" w:rsidR="00D62A65" w:rsidRPr="007070E6" w:rsidRDefault="00D62A65" w:rsidP="00E045EA">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D62A65" w:rsidRPr="0089462B" w14:paraId="4A1E2E18" w14:textId="77777777" w:rsidTr="00E045EA">
        <w:trPr>
          <w:gridAfter w:val="1"/>
          <w:wAfter w:w="17" w:type="dxa"/>
          <w:trHeight w:hRule="exact" w:val="227"/>
          <w:jc w:val="center"/>
        </w:trPr>
        <w:sdt>
          <w:sdtPr>
            <w:rPr>
              <w:rFonts w:ascii="Calibri" w:eastAsia="Times New Roman" w:hAnsi="Calibri" w:cs="Times New Roman"/>
              <w:bCs/>
              <w:sz w:val="16"/>
              <w:szCs w:val="16"/>
              <w:lang w:val="en-GB" w:eastAsia="en-GB"/>
            </w:rPr>
            <w:id w:val="2118717746"/>
            <w:placeholder>
              <w:docPart w:val="091A2647FBE541BE93C7C03B4A5EA80E"/>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53DBDE8F" w14:textId="4CD11434" w:rsidR="00D62A65" w:rsidRPr="007070E6" w:rsidRDefault="00D62A65" w:rsidP="00D62A65">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26471136"/>
            <w:placeholder>
              <w:docPart w:val="8B0B6B9B9D52437EBD1BB444CCF8D768"/>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F5E6F9" w14:textId="77777777" w:rsidR="00D62A65" w:rsidRPr="007070E6" w:rsidRDefault="00D62A65" w:rsidP="00E045EA">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63768642"/>
            <w:placeholder>
              <w:docPart w:val="E3431AD889ED4FD59B689996068B2247"/>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A9BD2" w14:textId="77777777" w:rsidR="00D62A65" w:rsidRPr="007070E6" w:rsidRDefault="00D62A65" w:rsidP="00E045EA">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464163984"/>
            <w:placeholder>
              <w:docPart w:val="050295B09A4A4E1EB13220918E5B1EFF"/>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center"/>
              </w:tcPr>
              <w:p w14:paraId="2428BE6D" w14:textId="77777777" w:rsidR="00D62A65" w:rsidRPr="007070E6" w:rsidRDefault="00D62A65" w:rsidP="00E045EA">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674281" w:rsidRPr="0089462B" w14:paraId="0C889AC8"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1792275742"/>
            <w:placeholder>
              <w:docPart w:val="DA57F072BFFC4E1D8D2D3CD29E9AEDF3"/>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2152C5B4" w14:textId="3A1270F3" w:rsidR="00674281" w:rsidRPr="007070E6" w:rsidRDefault="002B45B7" w:rsidP="002B45B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525095236"/>
            <w:placeholder>
              <w:docPart w:val="BFD5CC464C26446FA7A1B520D0CCF7BE"/>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774D5F" w14:textId="20A4A532" w:rsidR="00674281" w:rsidRPr="007070E6" w:rsidRDefault="002B45B7" w:rsidP="002B45B7">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000925781"/>
            <w:placeholder>
              <w:docPart w:val="BC536350F36C4393A84B96CE95FD7308"/>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0448D" w14:textId="163E0E51"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989406273"/>
            <w:placeholder>
              <w:docPart w:val="DA59F29354824D4C93E383DEEE415CEC"/>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center"/>
              </w:tcPr>
              <w:p w14:paraId="1CB2A5A0" w14:textId="21F037D1"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674281" w:rsidRPr="0089462B" w14:paraId="69DC9FC7"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2047828367"/>
            <w:placeholder>
              <w:docPart w:val="114ADB364A5948D8A51D8B8F206B8D15"/>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69DC9FC3" w14:textId="1EAD5036" w:rsidR="00674281" w:rsidRPr="007070E6" w:rsidRDefault="002B45B7" w:rsidP="002B45B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97670830"/>
            <w:placeholder>
              <w:docPart w:val="CEF6132E5E844F57A3FCC6B90432B281"/>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C4" w14:textId="41FEDD5A" w:rsidR="00674281" w:rsidRPr="007070E6" w:rsidRDefault="002B45B7" w:rsidP="002B45B7">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949004270"/>
            <w:placeholder>
              <w:docPart w:val="5E2063AB2E614C579AEFB067D90F7C27"/>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5" w14:textId="445BD5A6"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28062430"/>
            <w:placeholder>
              <w:docPart w:val="C6192D33FF69461D965175F3436735FC"/>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center"/>
              </w:tcPr>
              <w:p w14:paraId="69DC9FC6" w14:textId="1BD30794"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674281" w:rsidRPr="0089462B" w14:paraId="69DC9FCD"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1747072680"/>
            <w:placeholder>
              <w:docPart w:val="696BD935A39249D38879A1A848E1C32B"/>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69DC9FC9" w14:textId="3E4E335E" w:rsidR="00674281" w:rsidRPr="007070E6" w:rsidRDefault="002B45B7" w:rsidP="002B45B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73500575"/>
            <w:placeholder>
              <w:docPart w:val="898EFAF44BB84404A46879E1F1A7EEB8"/>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CA" w14:textId="671B4B92" w:rsidR="00674281" w:rsidRPr="007070E6" w:rsidRDefault="002B45B7" w:rsidP="002B45B7">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368265708"/>
            <w:placeholder>
              <w:docPart w:val="98FD30C795B5404690B86DA10344AB21"/>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B" w14:textId="03E005C3"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151874678"/>
            <w:placeholder>
              <w:docPart w:val="80F2E6F5E63F45A684AA46CC3CCDB368"/>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center"/>
              </w:tcPr>
              <w:p w14:paraId="69DC9FCC" w14:textId="0E13EF95"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674281" w:rsidRPr="0089462B" w14:paraId="69DC9FD3"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1172452351"/>
            <w:placeholder>
              <w:docPart w:val="B46E7E2A05854121B980DB41641A6C0A"/>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69DC9FCF" w14:textId="13B6493B" w:rsidR="00674281" w:rsidRPr="007070E6" w:rsidRDefault="002B45B7" w:rsidP="002B45B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20754119"/>
            <w:placeholder>
              <w:docPart w:val="D821552F463844C6BC11E8D8A4F2EDE4"/>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0" w14:textId="225E319B" w:rsidR="00674281" w:rsidRPr="007070E6" w:rsidRDefault="002B45B7" w:rsidP="002B45B7">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240521090"/>
            <w:placeholder>
              <w:docPart w:val="5F25B6BA0BD94D0A8F7883B33179B929"/>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1" w14:textId="0CDC93AE"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519538734"/>
            <w:placeholder>
              <w:docPart w:val="B065371B486A47CFB430C1D2237BE6C6"/>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center"/>
              </w:tcPr>
              <w:p w14:paraId="69DC9FD2" w14:textId="426845E1"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674281" w:rsidRPr="0089462B" w14:paraId="69DC9FD9"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602615700"/>
            <w:placeholder>
              <w:docPart w:val="7CA11982176842C89D54F982BC513E81"/>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69DC9FD5" w14:textId="5390D74F" w:rsidR="00674281" w:rsidRPr="007070E6" w:rsidRDefault="002B45B7" w:rsidP="002B45B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251080420"/>
            <w:placeholder>
              <w:docPart w:val="F9944460C65C4EFCA793E770A2061AFC"/>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6" w14:textId="0F398C22" w:rsidR="00674281" w:rsidRPr="007070E6" w:rsidRDefault="002B45B7" w:rsidP="002B45B7">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777050210"/>
            <w:placeholder>
              <w:docPart w:val="439F75DFBB3046D5AFE4114456BD0541"/>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7" w14:textId="63496464"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840811992"/>
            <w:placeholder>
              <w:docPart w:val="031AB431E821464BA0D8DD0282D28DE6"/>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center"/>
              </w:tcPr>
              <w:p w14:paraId="69DC9FD8" w14:textId="5AD1FB40"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674281" w:rsidRPr="002A00C3" w14:paraId="69DC9FDF"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1548283493"/>
            <w:placeholder>
              <w:docPart w:val="B8CA0FDEC0054E79B1024E8CBCA5B031"/>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69DC9FDB" w14:textId="095F76DE" w:rsidR="00674281" w:rsidRPr="007070E6" w:rsidRDefault="002B45B7" w:rsidP="002B45B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572200052"/>
            <w:placeholder>
              <w:docPart w:val="2B1886D343A9456ABE9EB369636B1802"/>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C" w14:textId="49FC7AE7" w:rsidR="00674281" w:rsidRPr="007070E6" w:rsidRDefault="002B45B7" w:rsidP="002B45B7">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982840637"/>
            <w:placeholder>
              <w:docPart w:val="6412A5E4154748A19FE2A9E23CF0FA97"/>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D" w14:textId="4094C57C"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767761784"/>
            <w:placeholder>
              <w:docPart w:val="9609AD2EDEC341F1877C3295FE023E25"/>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center"/>
              </w:tcPr>
              <w:p w14:paraId="69DC9FDE" w14:textId="20D65534" w:rsidR="00674281" w:rsidRPr="007070E6" w:rsidRDefault="002B45B7" w:rsidP="002B4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D62A65" w:rsidRPr="002A00C3" w14:paraId="2FBA563C" w14:textId="77777777" w:rsidTr="00D62A65">
        <w:trPr>
          <w:gridAfter w:val="1"/>
          <w:wAfter w:w="17" w:type="dxa"/>
          <w:trHeight w:hRule="exact" w:val="227"/>
          <w:jc w:val="center"/>
        </w:trPr>
        <w:tc>
          <w:tcPr>
            <w:tcW w:w="7774" w:type="dxa"/>
            <w:gridSpan w:val="6"/>
            <w:tcBorders>
              <w:top w:val="single" w:sz="4" w:space="0" w:color="auto"/>
              <w:left w:val="single" w:sz="4" w:space="0" w:color="auto"/>
              <w:bottom w:val="double" w:sz="6" w:space="0" w:color="auto"/>
            </w:tcBorders>
            <w:shd w:val="clear" w:color="auto" w:fill="auto"/>
            <w:vAlign w:val="center"/>
          </w:tcPr>
          <w:p w14:paraId="44B15A7E" w14:textId="0FD6C8C3" w:rsidR="00D62A65" w:rsidRPr="000040D4" w:rsidRDefault="00D62A65" w:rsidP="00D62A65">
            <w:pPr>
              <w:spacing w:after="0" w:line="240" w:lineRule="auto"/>
              <w:jc w:val="center"/>
              <w:rPr>
                <w:rFonts w:ascii="Calibri" w:eastAsia="Times New Roman" w:hAnsi="Calibri" w:cs="Times New Roman"/>
                <w:bCs/>
                <w:sz w:val="16"/>
                <w:szCs w:val="16"/>
                <w:lang w:val="en-GB" w:eastAsia="en-GB"/>
              </w:rPr>
            </w:pPr>
          </w:p>
        </w:tc>
        <w:tc>
          <w:tcPr>
            <w:tcW w:w="3140" w:type="dxa"/>
            <w:gridSpan w:val="4"/>
            <w:tcBorders>
              <w:top w:val="single" w:sz="4" w:space="0" w:color="auto"/>
              <w:bottom w:val="double" w:sz="6" w:space="0" w:color="auto"/>
              <w:right w:val="double" w:sz="6" w:space="0" w:color="000000"/>
            </w:tcBorders>
            <w:shd w:val="clear" w:color="auto" w:fill="auto"/>
            <w:vAlign w:val="bottom"/>
          </w:tcPr>
          <w:p w14:paraId="62E96AFD" w14:textId="72D1023D" w:rsidR="00D62A65" w:rsidRPr="004D299C" w:rsidRDefault="00D62A65" w:rsidP="00136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TOTAL</w:t>
            </w:r>
            <w:r w:rsidRPr="004D299C">
              <w:rPr>
                <w:rFonts w:ascii="Calibri" w:eastAsia="Times New Roman" w:hAnsi="Calibri" w:cs="Times New Roman"/>
                <w:bCs/>
                <w:sz w:val="16"/>
                <w:szCs w:val="16"/>
                <w:lang w:val="en-GB" w:eastAsia="en-GB"/>
              </w:rPr>
              <w:t xml:space="preserve"> ECTS:  </w:t>
            </w:r>
          </w:p>
        </w:tc>
      </w:tr>
      <w:tr w:rsidR="00D62A65" w:rsidRPr="002A00C3" w14:paraId="4B7E1253" w14:textId="77777777" w:rsidTr="000D3B0C">
        <w:trPr>
          <w:gridAfter w:val="1"/>
          <w:wAfter w:w="17" w:type="dxa"/>
          <w:trHeight w:val="125"/>
          <w:jc w:val="center"/>
        </w:trPr>
        <w:tc>
          <w:tcPr>
            <w:tcW w:w="10914"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338D36DA" w14:textId="55C1215C" w:rsidR="00D62A65" w:rsidRPr="002A00C3" w:rsidRDefault="00D62A65" w:rsidP="00D62A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hyperlink r:id="rId12" w:history="1">
              <w:r w:rsidRPr="00C6734C">
                <w:rPr>
                  <w:rStyle w:val="Hyperlink"/>
                  <w:rFonts w:ascii="Calibri" w:eastAsia="Times New Roman" w:hAnsi="Calibri" w:cs="Times New Roman"/>
                  <w:b/>
                  <w:sz w:val="16"/>
                  <w:szCs w:val="16"/>
                  <w:lang w:val="en-GB" w:eastAsia="en-GB"/>
                </w:rPr>
                <w:t xml:space="preserve"> http://www.ua.pt/ensino</w:t>
              </w:r>
            </w:hyperlink>
          </w:p>
        </w:tc>
      </w:tr>
      <w:tr w:rsidR="00D62A65" w:rsidRPr="002A00C3" w14:paraId="73BA876F" w14:textId="77777777" w:rsidTr="000D3B0C">
        <w:trPr>
          <w:gridAfter w:val="1"/>
          <w:wAfter w:w="17" w:type="dxa"/>
          <w:jc w:val="center"/>
        </w:trPr>
        <w:tc>
          <w:tcPr>
            <w:tcW w:w="10914" w:type="dxa"/>
            <w:gridSpan w:val="10"/>
            <w:tcBorders>
              <w:top w:val="double" w:sz="6" w:space="0" w:color="auto"/>
              <w:bottom w:val="double" w:sz="6" w:space="0" w:color="auto"/>
            </w:tcBorders>
            <w:shd w:val="clear" w:color="auto" w:fill="auto"/>
            <w:vAlign w:val="center"/>
          </w:tcPr>
          <w:p w14:paraId="08064610" w14:textId="77777777" w:rsidR="00D62A65" w:rsidRPr="002A00C3" w:rsidRDefault="00D62A65" w:rsidP="00D62A65">
            <w:pPr>
              <w:spacing w:after="0" w:line="240" w:lineRule="auto"/>
              <w:jc w:val="center"/>
              <w:rPr>
                <w:rFonts w:ascii="Calibri" w:eastAsia="Times New Roman" w:hAnsi="Calibri" w:cs="Times New Roman"/>
                <w:b/>
                <w:bCs/>
                <w:color w:val="000000"/>
                <w:sz w:val="16"/>
                <w:szCs w:val="16"/>
                <w:lang w:val="en-GB" w:eastAsia="en-GB"/>
              </w:rPr>
            </w:pPr>
          </w:p>
        </w:tc>
      </w:tr>
      <w:tr w:rsidR="00D62A65" w:rsidRPr="0089462B" w14:paraId="69DC9FE1" w14:textId="77777777" w:rsidTr="000D3B0C">
        <w:trPr>
          <w:trHeight w:val="174"/>
          <w:jc w:val="center"/>
        </w:trPr>
        <w:tc>
          <w:tcPr>
            <w:tcW w:w="10931"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14:paraId="69DC9FE0" w14:textId="04556617" w:rsidR="00D62A65" w:rsidRPr="002A00C3" w:rsidRDefault="00D62A65" w:rsidP="00D62A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sdt>
              <w:sdtPr>
                <w:rPr>
                  <w:rFonts w:ascii="Calibri" w:eastAsia="Times New Roman" w:hAnsi="Calibri" w:cs="Times New Roman"/>
                  <w:color w:val="000000"/>
                  <w:sz w:val="16"/>
                  <w:szCs w:val="16"/>
                  <w:lang w:val="en-GB" w:eastAsia="en-GB"/>
                </w:rPr>
                <w:id w:val="-1233927583"/>
                <w:placeholder>
                  <w:docPart w:val="97B23EBC4DF643CCB64121D2C9A7042F"/>
                </w:placeholder>
                <w15:appearance w15:val="hidden"/>
                <w:text/>
              </w:sdtPr>
              <w:sdtEndPr/>
              <w:sdtContent>
                <w:r w:rsidRPr="00DD356E">
                  <w:rPr>
                    <w:rFonts w:ascii="Calibri" w:eastAsia="Times New Roman" w:hAnsi="Calibri" w:cs="Times New Roman"/>
                    <w:b/>
                    <w:color w:val="000000"/>
                    <w:sz w:val="16"/>
                    <w:szCs w:val="16"/>
                    <w:lang w:val="en-GB" w:eastAsia="en-GB"/>
                  </w:rPr>
                  <w:t>[indicate here the main language of instruction]</w:t>
                </w:r>
              </w:sdtContent>
            </w:sdt>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62A65" w:rsidRPr="002A00C3" w14:paraId="57815F61" w14:textId="77777777" w:rsidTr="00302135">
        <w:trPr>
          <w:trHeight w:val="227"/>
          <w:jc w:val="center"/>
        </w:trPr>
        <w:tc>
          <w:tcPr>
            <w:tcW w:w="10931" w:type="dxa"/>
            <w:gridSpan w:val="11"/>
            <w:tcBorders>
              <w:top w:val="double" w:sz="6" w:space="0" w:color="auto"/>
              <w:bottom w:val="double" w:sz="6" w:space="0" w:color="auto"/>
            </w:tcBorders>
            <w:shd w:val="clear" w:color="auto" w:fill="auto"/>
            <w:vAlign w:val="center"/>
          </w:tcPr>
          <w:p w14:paraId="7568FB66" w14:textId="77777777" w:rsidR="00D62A65" w:rsidRPr="00F74C27" w:rsidRDefault="00D62A65" w:rsidP="00D62A65">
            <w:pPr>
              <w:spacing w:after="0" w:line="240" w:lineRule="auto"/>
              <w:jc w:val="right"/>
              <w:rPr>
                <w:rFonts w:ascii="Calibri" w:eastAsia="Times New Roman" w:hAnsi="Calibri" w:cs="Times New Roman"/>
                <w:color w:val="000000"/>
                <w:sz w:val="16"/>
                <w:szCs w:val="16"/>
                <w:lang w:val="en-GB" w:eastAsia="en-GB"/>
              </w:rPr>
            </w:pPr>
          </w:p>
        </w:tc>
      </w:tr>
      <w:tr w:rsidR="00D62A65" w:rsidRPr="002A00C3" w14:paraId="78243D75" w14:textId="77777777" w:rsidTr="00D62A65">
        <w:trPr>
          <w:gridAfter w:val="1"/>
          <w:wAfter w:w="17" w:type="dxa"/>
          <w:trHeight w:val="284"/>
          <w:jc w:val="center"/>
        </w:trPr>
        <w:tc>
          <w:tcPr>
            <w:tcW w:w="10914" w:type="dxa"/>
            <w:gridSpan w:val="10"/>
            <w:tcBorders>
              <w:top w:val="single" w:sz="4" w:space="0" w:color="auto"/>
              <w:left w:val="double" w:sz="6" w:space="0" w:color="auto"/>
              <w:bottom w:val="single" w:sz="4" w:space="0" w:color="auto"/>
              <w:right w:val="double" w:sz="6" w:space="0" w:color="000000"/>
            </w:tcBorders>
            <w:shd w:val="clear" w:color="auto" w:fill="auto"/>
            <w:vAlign w:val="center"/>
          </w:tcPr>
          <w:p w14:paraId="454EB937" w14:textId="7DF9F348" w:rsidR="00D62A65" w:rsidRPr="00F74C27" w:rsidRDefault="00D62A65" w:rsidP="00D62A65">
            <w:pPr>
              <w:spacing w:after="0" w:line="240" w:lineRule="auto"/>
              <w:jc w:val="center"/>
              <w:rPr>
                <w:rFonts w:ascii="Calibri" w:eastAsia="Times New Roman" w:hAnsi="Calibri" w:cs="Times New Roman"/>
                <w:b/>
                <w:bCs/>
                <w:color w:val="000000"/>
                <w:sz w:val="16"/>
                <w:szCs w:val="16"/>
                <w:lang w:val="en-GB" w:eastAsia="en-GB"/>
              </w:rPr>
            </w:pPr>
            <w:r w:rsidRPr="00F74C27">
              <w:rPr>
                <w:rFonts w:ascii="Calibri" w:eastAsia="Times New Roman" w:hAnsi="Calibri" w:cs="Times New Roman"/>
                <w:b/>
                <w:color w:val="000000"/>
                <w:sz w:val="16"/>
                <w:szCs w:val="16"/>
                <w:lang w:val="en-GB" w:eastAsia="en-GB"/>
              </w:rPr>
              <w:t>Table B - Recognition at the Sending Institution</w:t>
            </w:r>
          </w:p>
        </w:tc>
      </w:tr>
      <w:tr w:rsidR="00D62A65" w:rsidRPr="002A00C3" w14:paraId="58A88673" w14:textId="77777777" w:rsidTr="00D62A65">
        <w:trPr>
          <w:gridAfter w:val="1"/>
          <w:wAfter w:w="17" w:type="dxa"/>
          <w:trHeight w:val="544"/>
          <w:jc w:val="center"/>
        </w:trPr>
        <w:tc>
          <w:tcPr>
            <w:tcW w:w="122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9549C0F" w14:textId="3006FE46" w:rsidR="00D62A65" w:rsidRPr="002A00C3" w:rsidRDefault="00D62A65" w:rsidP="00D62A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w:t>
            </w:r>
            <w:r w:rsidRPr="002A00C3">
              <w:rPr>
                <w:rFonts w:ascii="Calibri" w:eastAsia="Times New Roman" w:hAnsi="Calibri" w:cs="Times New Roman"/>
                <w:b/>
                <w:bCs/>
                <w:color w:val="000000"/>
                <w:sz w:val="16"/>
                <w:szCs w:val="16"/>
                <w:lang w:val="en-GB" w:eastAsia="en-GB"/>
              </w:rPr>
              <w:t xml:space="preserve"> code</w:t>
            </w:r>
          </w:p>
        </w:tc>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F3C56F" w14:textId="36222F85" w:rsidR="00D62A65" w:rsidRPr="002A00C3" w:rsidRDefault="00D62A65" w:rsidP="00D62A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A394D" w14:textId="34FC4D9F" w:rsidR="00D62A65" w:rsidRPr="002A00C3" w:rsidRDefault="00D62A65" w:rsidP="00D62A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center"/>
            <w:hideMark/>
          </w:tcPr>
          <w:p w14:paraId="33A4E9C2" w14:textId="6B88408B" w:rsidR="00D62A65" w:rsidRPr="002A00C3" w:rsidRDefault="00D62A65" w:rsidP="00D62A65">
            <w:pPr>
              <w:spacing w:after="0" w:line="240" w:lineRule="auto"/>
              <w:jc w:val="center"/>
              <w:rPr>
                <w:rFonts w:ascii="Calibri" w:eastAsia="Times New Roman" w:hAnsi="Calibri" w:cs="Times New Roman"/>
                <w:b/>
                <w:bCs/>
                <w:color w:val="000000"/>
                <w:sz w:val="16"/>
                <w:szCs w:val="16"/>
                <w:lang w:val="en-GB" w:eastAsia="en-GB"/>
              </w:rPr>
            </w:pPr>
            <w:r w:rsidRPr="00F74C27">
              <w:rPr>
                <w:rFonts w:ascii="Calibri" w:eastAsia="Times New Roman" w:hAnsi="Calibri" w:cs="Times New Roman"/>
                <w:b/>
                <w:bCs/>
                <w:color w:val="000000"/>
                <w:sz w:val="16"/>
                <w:szCs w:val="16"/>
                <w:lang w:val="en-GB" w:eastAsia="en-GB"/>
              </w:rPr>
              <w:t>Number of ECTS credits (or equivalent)</w:t>
            </w:r>
            <w:r w:rsidRPr="004D299C">
              <w:rPr>
                <w:rFonts w:ascii="Calibri" w:eastAsia="Times New Roman" w:hAnsi="Calibri" w:cs="Times New Roman"/>
                <w:bCs/>
                <w:color w:val="000000"/>
                <w:sz w:val="16"/>
                <w:szCs w:val="16"/>
                <w:lang w:val="en-GB" w:eastAsia="en-GB"/>
              </w:rPr>
              <w:br/>
              <w:t>to be recognised by the Sending Institution</w:t>
            </w:r>
          </w:p>
        </w:tc>
      </w:tr>
      <w:tr w:rsidR="00D62A65" w:rsidRPr="000040D4" w14:paraId="1046F382"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313033310"/>
            <w:lock w:val="sdtLocked"/>
            <w:placeholder>
              <w:docPart w:val="1EEA739E28C444DE897C048867495094"/>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543AD4D9" w14:textId="109F2714" w:rsidR="00D62A65" w:rsidRPr="008B6E6E" w:rsidRDefault="00D62A65" w:rsidP="00D62A65">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6109014"/>
            <w:placeholder>
              <w:docPart w:val="6A5ADB4AC19B4F8F84FF51A909BB1039"/>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047853" w14:textId="3AFBACF2" w:rsidR="00D62A65" w:rsidRPr="008B6E6E" w:rsidRDefault="00D62A65" w:rsidP="00D62A65">
                <w:pPr>
                  <w:spacing w:after="0" w:line="240" w:lineRule="auto"/>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976036689"/>
            <w:placeholder>
              <w:docPart w:val="2FFC3D7F9BF546F09F1928B1AC9D948A"/>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8ECC7" w14:textId="5C1451A7" w:rsidR="00D62A65" w:rsidRPr="008B6E6E"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454140025"/>
            <w:placeholder>
              <w:docPart w:val="7BB27D717AEF4F1EB60D7516B2601575"/>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bottom"/>
              </w:tcPr>
              <w:p w14:paraId="7DF08C65" w14:textId="58D1D401" w:rsidR="00D62A65" w:rsidRPr="008B6E6E"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D62A65" w:rsidRPr="000040D4" w14:paraId="00D5389A"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1761593857"/>
            <w:placeholder>
              <w:docPart w:val="4A8A140C7277444A92BD3593F704F7F7"/>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0CF87C99" w14:textId="1D17B13C" w:rsidR="00D62A65" w:rsidRPr="007070E6" w:rsidRDefault="00D62A65" w:rsidP="00D62A65">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086074882"/>
            <w:placeholder>
              <w:docPart w:val="AEDC41A0644846288E94F80C0D02A384"/>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D0C02A" w14:textId="43F59389" w:rsidR="00D62A65" w:rsidRPr="007070E6" w:rsidRDefault="00D62A65" w:rsidP="00D62A65">
                <w:pPr>
                  <w:spacing w:after="0" w:line="240" w:lineRule="auto"/>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353640536"/>
            <w:placeholder>
              <w:docPart w:val="248FA0E7FF724962836E3B0B86CDB190"/>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68E924" w14:textId="53D3FCC0"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459311992"/>
            <w:placeholder>
              <w:docPart w:val="4F26F22BBCBA43938B8ED3993C2362E9"/>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bottom"/>
              </w:tcPr>
              <w:p w14:paraId="55C4FAC5" w14:textId="3D690432"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D62A65" w:rsidRPr="000040D4" w14:paraId="7544A78E"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714814892"/>
            <w:placeholder>
              <w:docPart w:val="F81F291D52C64A4F9661E985DA369597"/>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0EE9280B" w14:textId="6A898EB7" w:rsidR="00D62A65" w:rsidRPr="007070E6" w:rsidRDefault="00D62A65" w:rsidP="00D62A65">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590269142"/>
            <w:placeholder>
              <w:docPart w:val="A5B35F0198F14CEB8A10D544EFBE0E09"/>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B1D509" w14:textId="3C8C3ED9" w:rsidR="00D62A65" w:rsidRPr="007070E6" w:rsidRDefault="00D62A65" w:rsidP="00D62A65">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726734966"/>
            <w:placeholder>
              <w:docPart w:val="0FC4BA6FDC6E443AAC9CFA1806C05651"/>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69199" w14:textId="5FB4A521"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053535961"/>
            <w:placeholder>
              <w:docPart w:val="455A3C0F731047699D22EC5DFC28397D"/>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bottom"/>
              </w:tcPr>
              <w:p w14:paraId="344C7C2D" w14:textId="48890BC3"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D62A65" w:rsidRPr="000040D4" w14:paraId="5C61486F"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1846239815"/>
            <w:placeholder>
              <w:docPart w:val="ACC7140745264D89AB21CB468073C156"/>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65DCF14A" w14:textId="2CADC234" w:rsidR="00D62A65" w:rsidRPr="007070E6" w:rsidRDefault="00D62A65" w:rsidP="00D62A65">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503022334"/>
            <w:placeholder>
              <w:docPart w:val="96643BAA8691455B82D11058E93D5F51"/>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2183B7" w14:textId="36E5E51C" w:rsidR="00D62A65" w:rsidRPr="007070E6" w:rsidRDefault="00D62A65" w:rsidP="00D62A65">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507049950"/>
            <w:placeholder>
              <w:docPart w:val="3C27DBD2E2084328ABD7F0D6F5044350"/>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6E988" w14:textId="09ABBB53"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432513487"/>
            <w:placeholder>
              <w:docPart w:val="6BDC61E8B6B443A389AEEADD2036EFA1"/>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bottom"/>
              </w:tcPr>
              <w:p w14:paraId="31F9EF62" w14:textId="1724AC89"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D62A65" w:rsidRPr="000040D4" w14:paraId="24FC514E" w14:textId="77777777" w:rsidTr="00E045EA">
        <w:trPr>
          <w:gridAfter w:val="1"/>
          <w:wAfter w:w="17" w:type="dxa"/>
          <w:trHeight w:hRule="exact" w:val="227"/>
          <w:jc w:val="center"/>
        </w:trPr>
        <w:sdt>
          <w:sdtPr>
            <w:rPr>
              <w:rFonts w:ascii="Calibri" w:eastAsia="Times New Roman" w:hAnsi="Calibri" w:cs="Times New Roman"/>
              <w:bCs/>
              <w:sz w:val="16"/>
              <w:szCs w:val="16"/>
              <w:lang w:val="en-GB" w:eastAsia="en-GB"/>
            </w:rPr>
            <w:id w:val="1866170274"/>
            <w:placeholder>
              <w:docPart w:val="EB548036D807484BACCC744484A3C119"/>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4687CCB8" w14:textId="77777777" w:rsidR="00D62A65" w:rsidRPr="007070E6" w:rsidRDefault="00D62A65" w:rsidP="00E045EA">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869605965"/>
            <w:placeholder>
              <w:docPart w:val="25F37C9BDC5F4329B03F720BC2440F04"/>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C59B43" w14:textId="77777777" w:rsidR="00D62A65" w:rsidRPr="007070E6" w:rsidRDefault="00D62A65" w:rsidP="00E045EA">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941447708"/>
            <w:placeholder>
              <w:docPart w:val="2D1D7C115F5C41819EBE08C24D1FC018"/>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2532C" w14:textId="77777777" w:rsidR="00D62A65" w:rsidRPr="007070E6" w:rsidRDefault="00D62A65" w:rsidP="00E045EA">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921296000"/>
            <w:placeholder>
              <w:docPart w:val="2C328FB1F0B1432984D5642DE776E278"/>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bottom"/>
              </w:tcPr>
              <w:p w14:paraId="729DA628" w14:textId="77777777" w:rsidR="00D62A65" w:rsidRPr="007070E6" w:rsidRDefault="00D62A65" w:rsidP="00E045EA">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D62A65" w:rsidRPr="000040D4" w14:paraId="0A297B92" w14:textId="77777777" w:rsidTr="00E045EA">
        <w:trPr>
          <w:gridAfter w:val="1"/>
          <w:wAfter w:w="17" w:type="dxa"/>
          <w:trHeight w:hRule="exact" w:val="227"/>
          <w:jc w:val="center"/>
        </w:trPr>
        <w:sdt>
          <w:sdtPr>
            <w:rPr>
              <w:rFonts w:ascii="Calibri" w:eastAsia="Times New Roman" w:hAnsi="Calibri" w:cs="Times New Roman"/>
              <w:bCs/>
              <w:sz w:val="16"/>
              <w:szCs w:val="16"/>
              <w:lang w:val="en-GB" w:eastAsia="en-GB"/>
            </w:rPr>
            <w:id w:val="802049765"/>
            <w:placeholder>
              <w:docPart w:val="5D6AB7DC22F143398971FF92EEA6D0C7"/>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25520C98" w14:textId="77777777" w:rsidR="00D62A65" w:rsidRPr="007070E6" w:rsidRDefault="00D62A65" w:rsidP="00E045EA">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9856786"/>
            <w:placeholder>
              <w:docPart w:val="C904A0A64F314B298F3D0296B9528ABB"/>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B9F99C" w14:textId="77777777" w:rsidR="00D62A65" w:rsidRPr="007070E6" w:rsidRDefault="00D62A65" w:rsidP="00E045EA">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2078964189"/>
            <w:placeholder>
              <w:docPart w:val="362113F1EFD14831A6ABC648A8CD42B1"/>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9C013" w14:textId="77777777" w:rsidR="00D62A65" w:rsidRPr="007070E6" w:rsidRDefault="00D62A65" w:rsidP="00E045EA">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313132026"/>
            <w:placeholder>
              <w:docPart w:val="330C29862A5046509FA83602FB8812C1"/>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bottom"/>
              </w:tcPr>
              <w:p w14:paraId="4F3A49AE" w14:textId="77777777" w:rsidR="00D62A65" w:rsidRPr="007070E6" w:rsidRDefault="00D62A65" w:rsidP="00E045EA">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D62A65" w:rsidRPr="000040D4" w14:paraId="6687BD99"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645503645"/>
            <w:placeholder>
              <w:docPart w:val="E125037F37FB48079ADD70A246CAEB8D"/>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1B24AF41" w14:textId="6045EDE9" w:rsidR="00D62A65" w:rsidRPr="007070E6" w:rsidRDefault="00D62A65" w:rsidP="00D62A65">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458038232"/>
            <w:placeholder>
              <w:docPart w:val="C020B2682432481E9498F585DFA99D8D"/>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641DCA" w14:textId="2B6092BA" w:rsidR="00D62A65" w:rsidRPr="007070E6" w:rsidRDefault="00D62A65" w:rsidP="00D62A65">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763343901"/>
            <w:placeholder>
              <w:docPart w:val="A2045AE589134773AC3A6A6834A43A42"/>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7ABAB" w14:textId="0142E148"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232359159"/>
            <w:placeholder>
              <w:docPart w:val="540EFC4F0B04449191DB67C3AA40D47A"/>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bottom"/>
              </w:tcPr>
              <w:p w14:paraId="2CE19E6E" w14:textId="3757A491"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D62A65" w:rsidRPr="000040D4" w14:paraId="7494C8B0"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1686638335"/>
            <w:placeholder>
              <w:docPart w:val="754998D00C6A43C58AA38AB9F9FC4306"/>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0081760B" w14:textId="68F11E4D" w:rsidR="00D62A65" w:rsidRPr="007070E6" w:rsidRDefault="00D62A65" w:rsidP="00D62A65">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929953292"/>
            <w:placeholder>
              <w:docPart w:val="E0A84B72875A45AA881DDAC239822129"/>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A4736" w14:textId="0283C4AB" w:rsidR="00D62A65" w:rsidRPr="007070E6" w:rsidRDefault="00D62A65" w:rsidP="00D62A65">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852021467"/>
            <w:placeholder>
              <w:docPart w:val="C2A1C954AB5649F7B66CBFA93D9ACF64"/>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A9379" w14:textId="4583168B"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574659912"/>
            <w:placeholder>
              <w:docPart w:val="FE913F3126F444F19C368B30C2257738"/>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bottom"/>
              </w:tcPr>
              <w:p w14:paraId="28E8586B" w14:textId="5F528B2B"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D62A65" w:rsidRPr="000040D4" w14:paraId="3710649A"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2016523666"/>
            <w:placeholder>
              <w:docPart w:val="22527FA335614C13B1D6B34FB5495AC2"/>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0AE3F8E5" w14:textId="5C2155F3" w:rsidR="00D62A65" w:rsidRPr="007070E6" w:rsidRDefault="00D62A65" w:rsidP="00D62A65">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603565832"/>
            <w:placeholder>
              <w:docPart w:val="A6AA281271324AB680E73B45CBDB3719"/>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D0291A" w14:textId="0B86086E" w:rsidR="00D62A65" w:rsidRPr="007070E6" w:rsidRDefault="00D62A65" w:rsidP="00D62A65">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947981669"/>
            <w:placeholder>
              <w:docPart w:val="71840C2DD7244DB596B267525C649277"/>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5C853" w14:textId="3104D3FE"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659892070"/>
            <w:placeholder>
              <w:docPart w:val="E3CB5A6B238F4ED18E37E3E151D7E589"/>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bottom"/>
              </w:tcPr>
              <w:p w14:paraId="70A2F7FC" w14:textId="4E1555C6"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D62A65" w:rsidRPr="000040D4" w14:paraId="350EC525"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1012998362"/>
            <w:placeholder>
              <w:docPart w:val="92527E221AC149A1A0F90FD3D1F57EFD"/>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0AF02AB6" w14:textId="6C37A1F9" w:rsidR="00D62A65" w:rsidRPr="007070E6" w:rsidRDefault="00D62A65" w:rsidP="00D62A65">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315002450"/>
            <w:placeholder>
              <w:docPart w:val="3266FB206A1B4FE7A40C688145C51A93"/>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A33586" w14:textId="464A0053" w:rsidR="00D62A65" w:rsidRPr="007070E6" w:rsidRDefault="00D62A65" w:rsidP="00D62A65">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123727017"/>
            <w:placeholder>
              <w:docPart w:val="6A3A823675A748DD836929249F131BF9"/>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9325E" w14:textId="2EFDB96E"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629168695"/>
            <w:placeholder>
              <w:docPart w:val="93907CAA0E8F473C8A007C26ED27664C"/>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bottom"/>
              </w:tcPr>
              <w:p w14:paraId="6D1E0E12" w14:textId="5ACE7CC4"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D62A65" w:rsidRPr="000040D4" w14:paraId="7A0FA0C2"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1801801477"/>
            <w:placeholder>
              <w:docPart w:val="A08FD0F5FABF4FE8B50924DF1E760F93"/>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12ADF8FB" w14:textId="759C7978" w:rsidR="00D62A65" w:rsidRPr="007070E6" w:rsidRDefault="00D62A65" w:rsidP="00D62A65">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989017403"/>
            <w:placeholder>
              <w:docPart w:val="3627287E81E7448E81F33895D7EF0C1D"/>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35752C" w14:textId="53E19090" w:rsidR="00D62A65" w:rsidRPr="007070E6" w:rsidRDefault="00D62A65" w:rsidP="00D62A65">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363327089"/>
            <w:placeholder>
              <w:docPart w:val="F89442601D064A6981B290BA59F6C9F8"/>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CF779" w14:textId="48926F14"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457226219"/>
            <w:placeholder>
              <w:docPart w:val="020E2CDCF30D4D66AC4AB59EC5BC150C"/>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bottom"/>
              </w:tcPr>
              <w:p w14:paraId="700E924E" w14:textId="09BB9FCA"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D62A65" w:rsidRPr="000040D4" w14:paraId="7F3DFE42" w14:textId="77777777" w:rsidTr="00D62A65">
        <w:trPr>
          <w:gridAfter w:val="1"/>
          <w:wAfter w:w="17" w:type="dxa"/>
          <w:trHeight w:hRule="exact" w:val="227"/>
          <w:jc w:val="center"/>
        </w:trPr>
        <w:sdt>
          <w:sdtPr>
            <w:rPr>
              <w:rFonts w:ascii="Calibri" w:eastAsia="Times New Roman" w:hAnsi="Calibri" w:cs="Times New Roman"/>
              <w:bCs/>
              <w:sz w:val="16"/>
              <w:szCs w:val="16"/>
              <w:lang w:val="en-GB" w:eastAsia="en-GB"/>
            </w:rPr>
            <w:id w:val="693885261"/>
            <w:placeholder>
              <w:docPart w:val="DAAA9F52DC8944D1A158A9B5E43F4261"/>
            </w:placeholder>
            <w15:appearance w15:val="hidden"/>
            <w:text/>
          </w:sdtPr>
          <w:sdtEndPr/>
          <w:sdtContent>
            <w:tc>
              <w:tcPr>
                <w:tcW w:w="1228" w:type="dxa"/>
                <w:tcBorders>
                  <w:top w:val="single" w:sz="4" w:space="0" w:color="auto"/>
                  <w:left w:val="double" w:sz="6" w:space="0" w:color="auto"/>
                  <w:bottom w:val="single" w:sz="4" w:space="0" w:color="auto"/>
                  <w:right w:val="single" w:sz="4" w:space="0" w:color="auto"/>
                </w:tcBorders>
                <w:shd w:val="clear" w:color="auto" w:fill="auto"/>
                <w:vAlign w:val="center"/>
              </w:tcPr>
              <w:p w14:paraId="44973E5E" w14:textId="18A0A164" w:rsidR="00D62A65" w:rsidRPr="007070E6" w:rsidRDefault="00D62A65" w:rsidP="00D62A65">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007282532"/>
            <w:placeholder>
              <w:docPart w:val="C9B9FADB9E5E4C5C912D0C1994C1C94F"/>
            </w:placeholder>
            <w15:appearance w15:val="hidden"/>
            <w:text/>
          </w:sdtPr>
          <w:sdtEndPr/>
          <w:sdtContent>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407AC8" w14:textId="4DC82E91" w:rsidR="00D62A65" w:rsidRPr="007070E6" w:rsidRDefault="00D62A65" w:rsidP="00D62A65">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400896627"/>
            <w:placeholder>
              <w:docPart w:val="DD45AF56432E4A1783C1E0B4EAFC5A1F"/>
            </w:placeholder>
            <w15:appearance w15:val="hidden"/>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B3344E" w14:textId="69217309"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sdt>
          <w:sdtPr>
            <w:rPr>
              <w:rFonts w:ascii="Calibri" w:eastAsia="Times New Roman" w:hAnsi="Calibri" w:cs="Times New Roman"/>
              <w:bCs/>
              <w:sz w:val="16"/>
              <w:szCs w:val="16"/>
              <w:lang w:val="en-GB" w:eastAsia="en-GB"/>
            </w:rPr>
            <w:id w:val="-1988611798"/>
            <w:placeholder>
              <w:docPart w:val="1B1B6C2D98EE45F7BAC6A25BA501723B"/>
            </w:placeholder>
            <w15:appearance w15:val="hidden"/>
            <w:text/>
          </w:sdtPr>
          <w:sdtEndPr/>
          <w:sdtContent>
            <w:tc>
              <w:tcPr>
                <w:tcW w:w="3140" w:type="dxa"/>
                <w:gridSpan w:val="4"/>
                <w:tcBorders>
                  <w:top w:val="single" w:sz="4" w:space="0" w:color="auto"/>
                  <w:left w:val="single" w:sz="4" w:space="0" w:color="auto"/>
                  <w:bottom w:val="single" w:sz="4" w:space="0" w:color="auto"/>
                  <w:right w:val="double" w:sz="6" w:space="0" w:color="000000"/>
                </w:tcBorders>
                <w:shd w:val="clear" w:color="auto" w:fill="auto"/>
                <w:vAlign w:val="bottom"/>
                <w:hideMark/>
              </w:tcPr>
              <w:p w14:paraId="2AEA72AC" w14:textId="7C4BF878" w:rsidR="00D62A65" w:rsidRPr="007070E6" w:rsidRDefault="00D62A65" w:rsidP="00D62A65">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 xml:space="preserve"> </w:t>
                </w:r>
              </w:p>
            </w:tc>
          </w:sdtContent>
        </w:sdt>
      </w:tr>
      <w:tr w:rsidR="00D62A65" w:rsidRPr="000040D4" w14:paraId="1DE1B673" w14:textId="77777777" w:rsidTr="00D62A65">
        <w:trPr>
          <w:gridAfter w:val="1"/>
          <w:wAfter w:w="17" w:type="dxa"/>
          <w:trHeight w:hRule="exact" w:val="227"/>
          <w:jc w:val="center"/>
        </w:trPr>
        <w:tc>
          <w:tcPr>
            <w:tcW w:w="7774" w:type="dxa"/>
            <w:gridSpan w:val="6"/>
            <w:tcBorders>
              <w:top w:val="single" w:sz="4" w:space="0" w:color="auto"/>
              <w:left w:val="double" w:sz="6" w:space="0" w:color="auto"/>
              <w:bottom w:val="double" w:sz="6" w:space="0" w:color="auto"/>
            </w:tcBorders>
            <w:shd w:val="clear" w:color="auto" w:fill="auto"/>
            <w:vAlign w:val="center"/>
          </w:tcPr>
          <w:p w14:paraId="085018A6" w14:textId="77777777" w:rsidR="00D62A65" w:rsidRPr="000040D4" w:rsidRDefault="00D62A65" w:rsidP="00D62A65">
            <w:pPr>
              <w:spacing w:after="0" w:line="240" w:lineRule="auto"/>
              <w:jc w:val="center"/>
              <w:rPr>
                <w:rFonts w:ascii="Calibri" w:eastAsia="Times New Roman" w:hAnsi="Calibri" w:cs="Times New Roman"/>
                <w:bCs/>
                <w:sz w:val="16"/>
                <w:szCs w:val="16"/>
                <w:lang w:val="en-GB" w:eastAsia="en-GB"/>
              </w:rPr>
            </w:pPr>
          </w:p>
        </w:tc>
        <w:tc>
          <w:tcPr>
            <w:tcW w:w="3140" w:type="dxa"/>
            <w:gridSpan w:val="4"/>
            <w:tcBorders>
              <w:top w:val="single" w:sz="4" w:space="0" w:color="auto"/>
              <w:bottom w:val="double" w:sz="6" w:space="0" w:color="auto"/>
              <w:right w:val="double" w:sz="6" w:space="0" w:color="000000"/>
            </w:tcBorders>
            <w:shd w:val="clear" w:color="auto" w:fill="auto"/>
            <w:vAlign w:val="bottom"/>
          </w:tcPr>
          <w:p w14:paraId="03CE56B9" w14:textId="73A41921" w:rsidR="00D62A65" w:rsidRPr="004D299C" w:rsidRDefault="00D62A65" w:rsidP="001365B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TOTAL</w:t>
            </w:r>
            <w:r w:rsidRPr="004D299C">
              <w:rPr>
                <w:rFonts w:ascii="Calibri" w:eastAsia="Times New Roman" w:hAnsi="Calibri" w:cs="Times New Roman"/>
                <w:bCs/>
                <w:sz w:val="16"/>
                <w:szCs w:val="16"/>
                <w:lang w:val="en-GB" w:eastAsia="en-GB"/>
              </w:rPr>
              <w:t xml:space="preserve"> ECTS:  </w:t>
            </w:r>
          </w:p>
        </w:tc>
      </w:tr>
      <w:tr w:rsidR="00D62A65" w:rsidRPr="002A00C3" w14:paraId="4BC6B41C" w14:textId="77777777" w:rsidTr="000D3B0C">
        <w:trPr>
          <w:gridAfter w:val="1"/>
          <w:wAfter w:w="17" w:type="dxa"/>
          <w:trHeight w:val="125"/>
          <w:jc w:val="center"/>
        </w:trPr>
        <w:tc>
          <w:tcPr>
            <w:tcW w:w="10914"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772118F0" w14:textId="74DA8628" w:rsidR="00D62A65" w:rsidRPr="002A00C3" w:rsidRDefault="00D62A65" w:rsidP="00D62A65">
            <w:pPr>
              <w:spacing w:after="0" w:line="240" w:lineRule="auto"/>
              <w:rPr>
                <w:rFonts w:ascii="Calibri" w:eastAsia="Times New Roman" w:hAnsi="Calibri" w:cs="Times New Roman"/>
                <w:b/>
                <w:bCs/>
                <w:color w:val="000000"/>
                <w:sz w:val="16"/>
                <w:szCs w:val="16"/>
                <w:lang w:val="en-GB" w:eastAsia="en-GB"/>
              </w:rPr>
            </w:pPr>
            <w:r w:rsidRPr="00463171">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sdt>
              <w:sdtPr>
                <w:rPr>
                  <w:rFonts w:ascii="Calibri" w:eastAsia="Times New Roman" w:hAnsi="Calibri" w:cs="Times New Roman"/>
                  <w:color w:val="000000"/>
                  <w:sz w:val="16"/>
                  <w:szCs w:val="16"/>
                  <w:lang w:val="en-GB" w:eastAsia="en-GB"/>
                </w:rPr>
                <w:id w:val="-55402320"/>
                <w:placeholder>
                  <w:docPart w:val="97B23EBC4DF643CCB64121D2C9A7042F"/>
                </w:placeholder>
                <w:text/>
              </w:sdtPr>
              <w:sdtEndPr/>
              <w:sdtContent>
                <w:r w:rsidRPr="00463171">
                  <w:rPr>
                    <w:rFonts w:ascii="Calibri" w:eastAsia="Times New Roman" w:hAnsi="Calibri" w:cs="Times New Roman"/>
                    <w:color w:val="000000"/>
                    <w:sz w:val="16"/>
                    <w:szCs w:val="16"/>
                    <w:lang w:val="en-GB" w:eastAsia="en-GB"/>
                  </w:rPr>
                  <w:t>[web link to the relevant information]</w:t>
                </w:r>
              </w:sdtContent>
            </w:sdt>
          </w:p>
        </w:tc>
      </w:tr>
      <w:tr w:rsidR="00D62A65" w:rsidRPr="002A00C3" w14:paraId="325AFB6C" w14:textId="77777777" w:rsidTr="00302135">
        <w:trPr>
          <w:gridAfter w:val="1"/>
          <w:wAfter w:w="17" w:type="dxa"/>
          <w:trHeight w:val="227"/>
          <w:jc w:val="center"/>
        </w:trPr>
        <w:tc>
          <w:tcPr>
            <w:tcW w:w="10914" w:type="dxa"/>
            <w:gridSpan w:val="10"/>
            <w:tcBorders>
              <w:top w:val="double" w:sz="6" w:space="0" w:color="auto"/>
              <w:bottom w:val="double" w:sz="6" w:space="0" w:color="auto"/>
            </w:tcBorders>
            <w:shd w:val="clear" w:color="auto" w:fill="auto"/>
            <w:vAlign w:val="center"/>
          </w:tcPr>
          <w:p w14:paraId="3DD869AE" w14:textId="77777777" w:rsidR="00D62A65" w:rsidRPr="00463171" w:rsidRDefault="00D62A65" w:rsidP="00D62A65">
            <w:pPr>
              <w:spacing w:after="0" w:line="240" w:lineRule="auto"/>
              <w:rPr>
                <w:rFonts w:ascii="Calibri" w:eastAsia="Times New Roman" w:hAnsi="Calibri" w:cs="Times New Roman"/>
                <w:color w:val="000000"/>
                <w:sz w:val="16"/>
                <w:szCs w:val="16"/>
                <w:lang w:val="en-GB" w:eastAsia="en-GB"/>
              </w:rPr>
            </w:pPr>
          </w:p>
        </w:tc>
      </w:tr>
      <w:tr w:rsidR="00D62A65" w:rsidRPr="0089462B" w14:paraId="69DCA03B" w14:textId="77777777" w:rsidTr="00D62A65">
        <w:trPr>
          <w:gridAfter w:val="2"/>
          <w:wAfter w:w="39" w:type="dxa"/>
          <w:trHeight w:val="1320"/>
          <w:jc w:val="center"/>
        </w:trPr>
        <w:tc>
          <w:tcPr>
            <w:tcW w:w="10892"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D62A65" w:rsidRPr="00474762" w:rsidRDefault="00D62A65" w:rsidP="00D62A6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D62A65" w:rsidRPr="002A00C3" w:rsidRDefault="00D62A65" w:rsidP="00D62A65">
            <w:pPr>
              <w:spacing w:after="0" w:line="240" w:lineRule="auto"/>
              <w:jc w:val="both"/>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62A65" w:rsidRPr="002A00C3" w14:paraId="1F7087E1" w14:textId="77777777" w:rsidTr="00D62A65">
        <w:trPr>
          <w:gridAfter w:val="2"/>
          <w:wAfter w:w="39" w:type="dxa"/>
          <w:trHeight w:val="178"/>
          <w:jc w:val="center"/>
        </w:trPr>
        <w:tc>
          <w:tcPr>
            <w:tcW w:w="1988" w:type="dxa"/>
            <w:gridSpan w:val="2"/>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60E03A2A" w14:textId="53EE2B85" w:rsidR="00D62A65" w:rsidRPr="002A00C3" w:rsidRDefault="00D62A65" w:rsidP="00D62A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152448B5" w14:textId="77777777" w:rsidR="00D62A65" w:rsidRPr="002A00C3" w:rsidRDefault="00D62A65" w:rsidP="00D62A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4" w:space="0" w:color="auto"/>
              <w:bottom w:val="single" w:sz="4" w:space="0" w:color="auto"/>
              <w:right w:val="single" w:sz="4" w:space="0" w:color="auto"/>
            </w:tcBorders>
            <w:shd w:val="clear" w:color="auto" w:fill="auto"/>
            <w:vAlign w:val="center"/>
            <w:hideMark/>
          </w:tcPr>
          <w:p w14:paraId="7F3B78CE" w14:textId="4066D1F4" w:rsidR="00D62A65" w:rsidRPr="002A00C3" w:rsidRDefault="00D62A65" w:rsidP="00D62A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4" w:space="0" w:color="auto"/>
              <w:bottom w:val="single" w:sz="4" w:space="0" w:color="auto"/>
              <w:right w:val="single" w:sz="4" w:space="0" w:color="auto"/>
            </w:tcBorders>
            <w:shd w:val="clear" w:color="auto" w:fill="auto"/>
            <w:vAlign w:val="center"/>
            <w:hideMark/>
          </w:tcPr>
          <w:p w14:paraId="279676BE" w14:textId="47D6B9FF" w:rsidR="00D62A65" w:rsidRPr="002A00C3" w:rsidRDefault="00D62A65" w:rsidP="00D62A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2560CE5" w14:textId="77777777" w:rsidR="00D62A65" w:rsidRPr="002A00C3" w:rsidRDefault="00D62A65" w:rsidP="00D62A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20" w:type="dxa"/>
            <w:tcBorders>
              <w:top w:val="double" w:sz="6" w:space="0" w:color="auto"/>
              <w:left w:val="single" w:sz="4" w:space="0" w:color="auto"/>
              <w:bottom w:val="single" w:sz="4" w:space="0" w:color="auto"/>
              <w:right w:val="double" w:sz="6" w:space="0" w:color="000000"/>
            </w:tcBorders>
            <w:shd w:val="clear" w:color="auto" w:fill="auto"/>
            <w:vAlign w:val="center"/>
            <w:hideMark/>
          </w:tcPr>
          <w:p w14:paraId="4A399E08" w14:textId="77777777" w:rsidR="00D62A65" w:rsidRPr="002A00C3" w:rsidRDefault="00D62A65" w:rsidP="00D62A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62A65" w:rsidRPr="002A00C3" w14:paraId="5AA9350A" w14:textId="77777777" w:rsidTr="00D62A65">
        <w:trPr>
          <w:gridAfter w:val="2"/>
          <w:wAfter w:w="39" w:type="dxa"/>
          <w:trHeight w:hRule="exact" w:val="397"/>
          <w:jc w:val="center"/>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3B197697" w14:textId="77777777" w:rsidR="00D62A65" w:rsidRPr="002A00C3" w:rsidRDefault="00D62A65" w:rsidP="00D62A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74D01" w14:textId="77777777" w:rsidR="00D62A65" w:rsidRPr="00784E7F" w:rsidRDefault="00D62A65" w:rsidP="00D62A6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322785" w14:textId="77777777" w:rsidR="00D62A65" w:rsidRPr="002A00C3" w:rsidRDefault="00D62A65" w:rsidP="00D62A6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22F868" w14:textId="0C76C943" w:rsidR="00D62A65" w:rsidRPr="002A00C3" w:rsidRDefault="00D62A65" w:rsidP="00D62A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04E27" w14:textId="77777777" w:rsidR="00D62A65" w:rsidRPr="002A00C3" w:rsidRDefault="00D62A65" w:rsidP="00D62A65">
            <w:pPr>
              <w:spacing w:after="0" w:line="240" w:lineRule="auto"/>
              <w:jc w:val="center"/>
              <w:rPr>
                <w:rFonts w:ascii="Calibri" w:eastAsia="Times New Roman" w:hAnsi="Calibri" w:cs="Times New Roman"/>
                <w:color w:val="000000"/>
                <w:sz w:val="16"/>
                <w:szCs w:val="16"/>
                <w:lang w:val="en-GB" w:eastAsia="en-GB"/>
              </w:rPr>
            </w:pPr>
          </w:p>
        </w:tc>
        <w:tc>
          <w:tcPr>
            <w:tcW w:w="1820" w:type="dxa"/>
            <w:tcBorders>
              <w:top w:val="single" w:sz="4" w:space="0" w:color="auto"/>
              <w:left w:val="single" w:sz="4" w:space="0" w:color="auto"/>
              <w:bottom w:val="single" w:sz="4" w:space="0" w:color="auto"/>
              <w:right w:val="double" w:sz="6" w:space="0" w:color="000000"/>
            </w:tcBorders>
            <w:shd w:val="clear" w:color="auto" w:fill="auto"/>
            <w:vAlign w:val="center"/>
          </w:tcPr>
          <w:p w14:paraId="61E2F3A0" w14:textId="77777777" w:rsidR="00D62A65" w:rsidRPr="002A00C3" w:rsidRDefault="00D62A65" w:rsidP="00D62A65">
            <w:pPr>
              <w:spacing w:after="0" w:line="240" w:lineRule="auto"/>
              <w:jc w:val="center"/>
              <w:rPr>
                <w:rFonts w:ascii="Calibri" w:eastAsia="Times New Roman" w:hAnsi="Calibri" w:cs="Times New Roman"/>
                <w:b/>
                <w:bCs/>
                <w:color w:val="000000"/>
                <w:sz w:val="16"/>
                <w:szCs w:val="16"/>
                <w:lang w:val="en-GB" w:eastAsia="en-GB"/>
              </w:rPr>
            </w:pPr>
          </w:p>
        </w:tc>
      </w:tr>
      <w:tr w:rsidR="00D62A65" w:rsidRPr="0089462B" w14:paraId="46BD7FD8" w14:textId="77777777" w:rsidTr="00D62A65">
        <w:trPr>
          <w:gridAfter w:val="2"/>
          <w:wAfter w:w="39" w:type="dxa"/>
          <w:trHeight w:hRule="exact" w:val="397"/>
          <w:jc w:val="center"/>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28649A66" w14:textId="0F98EB9C" w:rsidR="00D62A65" w:rsidRPr="002A00C3" w:rsidRDefault="00D62A65" w:rsidP="00D62A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D62A65" w:rsidRPr="002A00C3" w:rsidRDefault="00D62A65" w:rsidP="00D62A6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D62A65" w:rsidRPr="002A00C3" w:rsidRDefault="00D62A65" w:rsidP="00D62A6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D62A65" w:rsidRPr="002A00C3" w:rsidRDefault="00D62A65" w:rsidP="00D62A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D62A65" w:rsidRPr="002A00C3" w:rsidRDefault="00D62A65" w:rsidP="00D62A65">
            <w:pPr>
              <w:spacing w:after="0" w:line="240" w:lineRule="auto"/>
              <w:jc w:val="center"/>
              <w:rPr>
                <w:rFonts w:ascii="Calibri" w:eastAsia="Times New Roman" w:hAnsi="Calibri" w:cs="Times New Roman"/>
                <w:color w:val="000000"/>
                <w:sz w:val="16"/>
                <w:szCs w:val="16"/>
                <w:lang w:val="en-GB" w:eastAsia="en-GB"/>
              </w:rPr>
            </w:pPr>
          </w:p>
        </w:tc>
        <w:tc>
          <w:tcPr>
            <w:tcW w:w="1820"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10632635" w14:textId="77777777" w:rsidR="00D62A65" w:rsidRPr="002A00C3" w:rsidRDefault="00D62A65" w:rsidP="00D62A65">
            <w:pPr>
              <w:spacing w:after="0" w:line="240" w:lineRule="auto"/>
              <w:jc w:val="center"/>
              <w:rPr>
                <w:rFonts w:ascii="Calibri" w:eastAsia="Times New Roman" w:hAnsi="Calibri" w:cs="Times New Roman"/>
                <w:b/>
                <w:bCs/>
                <w:color w:val="000000"/>
                <w:sz w:val="16"/>
                <w:szCs w:val="16"/>
                <w:lang w:val="en-GB" w:eastAsia="en-GB"/>
              </w:rPr>
            </w:pPr>
          </w:p>
        </w:tc>
      </w:tr>
      <w:tr w:rsidR="00D62A65" w:rsidRPr="0089462B" w14:paraId="7381CAA6" w14:textId="77777777" w:rsidTr="00D62A65">
        <w:trPr>
          <w:gridAfter w:val="2"/>
          <w:wAfter w:w="39" w:type="dxa"/>
          <w:trHeight w:hRule="exact" w:val="397"/>
          <w:jc w:val="center"/>
        </w:trPr>
        <w:tc>
          <w:tcPr>
            <w:tcW w:w="1988"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14:paraId="6EDE4AF9" w14:textId="711FF0CB" w:rsidR="00D62A65" w:rsidRPr="002A00C3" w:rsidRDefault="00D62A65" w:rsidP="00D62A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0EF1390" w14:textId="77777777" w:rsidR="00D62A65" w:rsidRPr="002A00C3" w:rsidRDefault="00D62A65" w:rsidP="00D62A6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EFB6FF0" w14:textId="77777777" w:rsidR="00D62A65" w:rsidRPr="002A00C3" w:rsidRDefault="00D62A65" w:rsidP="00D62A6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F023CC0" w14:textId="16178BEA" w:rsidR="00D62A65" w:rsidRPr="002A00C3" w:rsidRDefault="00D62A65" w:rsidP="00D62A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E1878A" w14:textId="77777777" w:rsidR="00D62A65" w:rsidRPr="002A00C3" w:rsidRDefault="00D62A65" w:rsidP="00D62A65">
            <w:pPr>
              <w:spacing w:after="0" w:line="240" w:lineRule="auto"/>
              <w:jc w:val="center"/>
              <w:rPr>
                <w:rFonts w:ascii="Calibri" w:eastAsia="Times New Roman" w:hAnsi="Calibri" w:cs="Times New Roman"/>
                <w:color w:val="000000"/>
                <w:sz w:val="16"/>
                <w:szCs w:val="16"/>
                <w:lang w:val="en-GB" w:eastAsia="en-GB"/>
              </w:rPr>
            </w:pPr>
          </w:p>
        </w:tc>
        <w:tc>
          <w:tcPr>
            <w:tcW w:w="1820"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3E19814A" w14:textId="77777777" w:rsidR="00D62A65" w:rsidRPr="002A00C3" w:rsidRDefault="00D62A65" w:rsidP="00D62A65">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757A95" w:rsidRDefault="006D3CA9">
      <w:pPr>
        <w:rPr>
          <w:sz w:val="16"/>
          <w:szCs w:val="16"/>
          <w:lang w:val="en-GB"/>
        </w:rPr>
      </w:pPr>
      <w:r w:rsidRPr="00757A95">
        <w:rPr>
          <w:sz w:val="16"/>
          <w:szCs w:val="16"/>
          <w:lang w:val="en-GB"/>
        </w:rPr>
        <w:lastRenderedPageBreak/>
        <w:br w:type="page"/>
      </w:r>
    </w:p>
    <w:p w14:paraId="129C9885" w14:textId="77777777" w:rsidR="00D363A9" w:rsidRPr="009A1036" w:rsidRDefault="00D363A9">
      <w:pPr>
        <w:spacing w:after="0"/>
        <w:rPr>
          <w:lang w:val="en-GB"/>
        </w:rPr>
      </w:pPr>
    </w:p>
    <w:sectPr w:rsidR="00D363A9" w:rsidRPr="009A1036" w:rsidSect="00D62A65">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code="9"/>
      <w:pgMar w:top="964" w:right="284" w:bottom="0" w:left="284"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89DF1" w14:textId="77777777" w:rsidR="003F5956" w:rsidRDefault="003F5956" w:rsidP="00261299">
      <w:pPr>
        <w:spacing w:after="0" w:line="240" w:lineRule="auto"/>
      </w:pPr>
      <w:r>
        <w:separator/>
      </w:r>
    </w:p>
  </w:endnote>
  <w:endnote w:type="continuationSeparator" w:id="0">
    <w:p w14:paraId="315F602A" w14:textId="77777777" w:rsidR="003F5956" w:rsidRDefault="003F5956" w:rsidP="00261299">
      <w:pPr>
        <w:spacing w:after="0" w:line="240" w:lineRule="auto"/>
      </w:pPr>
      <w:r>
        <w:continuationSeparator/>
      </w:r>
    </w:p>
  </w:endnote>
  <w:endnote w:id="1">
    <w:p w14:paraId="76E271A3" w14:textId="77777777" w:rsidR="00D07273" w:rsidRPr="00114066" w:rsidRDefault="00D07273" w:rsidP="002B45B7">
      <w:pPr>
        <w:pStyle w:val="FootnoteText"/>
        <w:spacing w:before="120" w:after="120"/>
        <w:ind w:left="284" w:right="281"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4A7F5411" w14:textId="77777777" w:rsidR="00D07273" w:rsidRPr="00114066" w:rsidRDefault="00D07273" w:rsidP="002B45B7">
      <w:pPr>
        <w:pStyle w:val="EndnoteText"/>
        <w:spacing w:before="120" w:after="120"/>
        <w:ind w:left="284" w:right="281"/>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3">
    <w:p w14:paraId="69DCA20E" w14:textId="79D14F6A" w:rsidR="00D07273" w:rsidRPr="00114066" w:rsidRDefault="00D07273" w:rsidP="002B45B7">
      <w:pPr>
        <w:pStyle w:val="EndnoteText"/>
        <w:spacing w:before="120" w:after="120"/>
        <w:ind w:left="284" w:right="281"/>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3C70444A" w14:textId="77777777" w:rsidR="00D07273" w:rsidRPr="00114066" w:rsidRDefault="00D07273" w:rsidP="002B45B7">
      <w:pPr>
        <w:pStyle w:val="FootnoteText"/>
        <w:spacing w:before="120" w:after="120"/>
        <w:ind w:left="284" w:right="281"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5">
    <w:p w14:paraId="17C692A2" w14:textId="77777777" w:rsidR="00D07273" w:rsidRPr="00114066" w:rsidRDefault="00D07273" w:rsidP="002B45B7">
      <w:pPr>
        <w:spacing w:before="120" w:after="120"/>
        <w:ind w:left="284" w:right="281"/>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6">
    <w:p w14:paraId="69DCA20F" w14:textId="77777777" w:rsidR="00D07273" w:rsidRPr="00114066" w:rsidRDefault="00D07273" w:rsidP="002B45B7">
      <w:pPr>
        <w:keepNext/>
        <w:keepLines/>
        <w:tabs>
          <w:tab w:val="left" w:pos="426"/>
        </w:tabs>
        <w:spacing w:before="120" w:after="120"/>
        <w:ind w:left="284" w:right="281"/>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D07273" w:rsidRPr="00114066" w:rsidRDefault="00D07273" w:rsidP="002B45B7">
      <w:pPr>
        <w:pStyle w:val="EndnoteText"/>
        <w:spacing w:before="120" w:after="120"/>
        <w:ind w:left="284" w:right="281"/>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07273" w:rsidRPr="00114066" w:rsidRDefault="00D07273" w:rsidP="002B45B7">
      <w:pPr>
        <w:pStyle w:val="EndnoteText"/>
        <w:spacing w:before="120" w:after="120"/>
        <w:ind w:left="284" w:right="281"/>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948A316" w14:textId="77777777" w:rsidR="00D62A65" w:rsidRPr="00114066" w:rsidRDefault="00D62A65" w:rsidP="002B45B7">
      <w:pPr>
        <w:pStyle w:val="EndnoteText"/>
        <w:spacing w:before="120" w:after="120"/>
        <w:ind w:left="284" w:right="281"/>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D62A65" w:rsidRPr="00114066" w:rsidRDefault="00D62A65" w:rsidP="002B45B7">
      <w:pPr>
        <w:spacing w:before="120" w:after="120"/>
        <w:ind w:left="284" w:right="281"/>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D62A65" w:rsidRPr="00114066" w:rsidRDefault="00D62A65" w:rsidP="002B45B7">
      <w:pPr>
        <w:spacing w:before="120" w:after="120"/>
        <w:ind w:left="284" w:right="281"/>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C237" w14:textId="77777777" w:rsidR="00634BE7" w:rsidRDefault="00634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0B5C" w14:textId="70813E05" w:rsidR="00D07273" w:rsidRDefault="00D0727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B493" w14:textId="77777777" w:rsidR="00634BE7" w:rsidRDefault="00634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3AD2D" w14:textId="77777777" w:rsidR="003F5956" w:rsidRDefault="003F5956" w:rsidP="00261299">
      <w:pPr>
        <w:spacing w:after="0" w:line="240" w:lineRule="auto"/>
      </w:pPr>
      <w:r>
        <w:separator/>
      </w:r>
    </w:p>
  </w:footnote>
  <w:footnote w:type="continuationSeparator" w:id="0">
    <w:p w14:paraId="11E4840C" w14:textId="77777777" w:rsidR="003F5956" w:rsidRDefault="003F595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E9501" w14:textId="77777777" w:rsidR="00634BE7" w:rsidRDefault="00634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93A1DF3" w:rsidR="00D07273" w:rsidRDefault="00752CCE" w:rsidP="00784E7F">
    <w:pPr>
      <w:pStyle w:val="Header"/>
      <w:jc w:val="center"/>
    </w:pPr>
    <w:r w:rsidRPr="00A04811">
      <w:rPr>
        <w:noProof/>
        <w:lang w:val="pt-PT" w:eastAsia="pt-PT"/>
      </w:rPr>
      <w:drawing>
        <wp:anchor distT="0" distB="0" distL="114300" distR="114300" simplePos="0" relativeHeight="251664384" behindDoc="0" locked="0" layoutInCell="1" allowOverlap="1" wp14:anchorId="69DCA203" wp14:editId="1946963B">
          <wp:simplePos x="0" y="0"/>
          <wp:positionH relativeFrom="column">
            <wp:posOffset>490220</wp:posOffset>
          </wp:positionH>
          <wp:positionV relativeFrom="paragraph">
            <wp:posOffset>-19685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pt-PT" w:eastAsia="pt-PT"/>
      </w:rPr>
      <mc:AlternateContent>
        <mc:Choice Requires="wps">
          <w:drawing>
            <wp:anchor distT="0" distB="0" distL="114300" distR="114300" simplePos="0" relativeHeight="251666432" behindDoc="0" locked="0" layoutInCell="1" allowOverlap="1" wp14:anchorId="5F9CB665" wp14:editId="170C4CC4">
              <wp:simplePos x="0" y="0"/>
              <wp:positionH relativeFrom="column">
                <wp:posOffset>2384425</wp:posOffset>
              </wp:positionH>
              <wp:positionV relativeFrom="paragraph">
                <wp:posOffset>-170815</wp:posOffset>
              </wp:positionV>
              <wp:extent cx="2527935" cy="517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73571" w14:textId="37609F02" w:rsidR="00D07273" w:rsidRPr="004D299C" w:rsidRDefault="00D07273" w:rsidP="004D299C">
                          <w:pPr>
                            <w:tabs>
                              <w:tab w:val="left" w:pos="3119"/>
                            </w:tabs>
                            <w:spacing w:after="0" w:line="240" w:lineRule="auto"/>
                            <w:jc w:val="center"/>
                            <w:rPr>
                              <w:rFonts w:ascii="Verdana" w:hAnsi="Verdana"/>
                              <w:b/>
                              <w:i/>
                              <w:color w:val="003CB4"/>
                              <w:sz w:val="28"/>
                              <w:szCs w:val="28"/>
                              <w:lang w:val="en-GB"/>
                            </w:rPr>
                          </w:pPr>
                          <w:r w:rsidRPr="004D299C" w:rsidDel="00DC1B56">
                            <w:rPr>
                              <w:rFonts w:cstheme="minorHAnsi"/>
                              <w:b/>
                              <w:color w:val="003CB4"/>
                              <w:sz w:val="28"/>
                              <w:szCs w:val="28"/>
                              <w:lang w:val="en-GB"/>
                            </w:rPr>
                            <w:t>Higher Education</w:t>
                          </w:r>
                          <w:r w:rsidRPr="004D299C">
                            <w:rPr>
                              <w:rFonts w:cstheme="minorHAnsi"/>
                              <w:b/>
                              <w:color w:val="003CB4"/>
                              <w:sz w:val="28"/>
                              <w:szCs w:val="28"/>
                              <w:lang w:val="en-GB"/>
                            </w:rPr>
                            <w:br/>
                          </w:r>
                          <w:r w:rsidRPr="004D299C" w:rsidDel="00DC1B56">
                            <w:rPr>
                              <w:rFonts w:cstheme="minorHAnsi"/>
                              <w:b/>
                              <w:color w:val="003CB4"/>
                              <w:sz w:val="28"/>
                              <w:szCs w:val="28"/>
                              <w:lang w:val="en-GB"/>
                            </w:rPr>
                            <w:t>Learning Agree</w:t>
                          </w:r>
                          <w:r w:rsidRPr="004D299C">
                            <w:rPr>
                              <w:rFonts w:cstheme="minorHAnsi"/>
                              <w:b/>
                              <w:color w:val="003CB4"/>
                              <w:sz w:val="28"/>
                              <w:szCs w:val="28"/>
                              <w:lang w:val="en-GB"/>
                            </w:rPr>
                            <w:t>ment for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75pt;margin-top:-13.45pt;width:199.0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09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" filled="f" stroked="f">
              <v:textbox>
                <w:txbxContent>
                  <w:p w14:paraId="0B573571" w14:textId="37609F02" w:rsidR="00D07273" w:rsidRPr="004D299C" w:rsidRDefault="00D07273" w:rsidP="004D299C">
                    <w:pPr>
                      <w:tabs>
                        <w:tab w:val="left" w:pos="3119"/>
                      </w:tabs>
                      <w:spacing w:after="0" w:line="240" w:lineRule="auto"/>
                      <w:jc w:val="center"/>
                      <w:rPr>
                        <w:rFonts w:ascii="Verdana" w:hAnsi="Verdana"/>
                        <w:b/>
                        <w:i/>
                        <w:color w:val="003CB4"/>
                        <w:sz w:val="28"/>
                        <w:szCs w:val="28"/>
                        <w:lang w:val="en-GB"/>
                      </w:rPr>
                    </w:pPr>
                    <w:r w:rsidRPr="004D299C" w:rsidDel="00DC1B56">
                      <w:rPr>
                        <w:rFonts w:cstheme="minorHAnsi"/>
                        <w:b/>
                        <w:color w:val="003CB4"/>
                        <w:sz w:val="28"/>
                        <w:szCs w:val="28"/>
                        <w:lang w:val="en-GB"/>
                      </w:rPr>
                      <w:t>Higher Education</w:t>
                    </w:r>
                    <w:r w:rsidRPr="004D299C">
                      <w:rPr>
                        <w:rFonts w:cstheme="minorHAnsi"/>
                        <w:b/>
                        <w:color w:val="003CB4"/>
                        <w:sz w:val="28"/>
                        <w:szCs w:val="28"/>
                        <w:lang w:val="en-GB"/>
                      </w:rPr>
                      <w:br/>
                    </w:r>
                    <w:r w:rsidRPr="004D299C" w:rsidDel="00DC1B56">
                      <w:rPr>
                        <w:rFonts w:cstheme="minorHAnsi"/>
                        <w:b/>
                        <w:color w:val="003CB4"/>
                        <w:sz w:val="28"/>
                        <w:szCs w:val="28"/>
                        <w:lang w:val="en-GB"/>
                      </w:rPr>
                      <w:t>Learning Agree</w:t>
                    </w:r>
                    <w:r w:rsidRPr="004D299C">
                      <w:rPr>
                        <w:rFonts w:cstheme="minorHAnsi"/>
                        <w:b/>
                        <w:color w:val="003CB4"/>
                        <w:sz w:val="28"/>
                        <w:szCs w:val="28"/>
                        <w:lang w:val="en-GB"/>
                      </w:rPr>
                      <w:t>ment for Studies</w:t>
                    </w:r>
                  </w:p>
                </w:txbxContent>
              </v:textbox>
            </v:shape>
          </w:pict>
        </mc:Fallback>
      </mc:AlternateContent>
    </w:r>
    <w:r w:rsidR="00D07273" w:rsidRPr="00A04811">
      <w:rPr>
        <w:noProof/>
        <w:lang w:val="pt-PT" w:eastAsia="pt-PT"/>
      </w:rPr>
      <mc:AlternateContent>
        <mc:Choice Requires="wps">
          <w:drawing>
            <wp:anchor distT="0" distB="0" distL="114300" distR="114300" simplePos="0" relativeHeight="251668480" behindDoc="0" locked="0" layoutInCell="1" allowOverlap="1" wp14:anchorId="00B2D5BE" wp14:editId="78284E3C">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D07273" w:rsidRPr="00452C45" w:rsidRDefault="00D07273" w:rsidP="009B0140">
                          <w:pPr>
                            <w:tabs>
                              <w:tab w:val="left" w:pos="3119"/>
                            </w:tabs>
                            <w:spacing w:after="0"/>
                            <w:jc w:val="right"/>
                            <w:rPr>
                              <w:rFonts w:ascii="Verdana" w:hAnsi="Verdana"/>
                              <w:b/>
                              <w:i/>
                              <w:color w:val="003CB4"/>
                              <w:sz w:val="12"/>
                              <w:szCs w:val="12"/>
                              <w:lang w:val="en-GB"/>
                            </w:rPr>
                          </w:pPr>
                          <w:bookmarkStart w:id="0" w:name="_GoBack"/>
                          <w:bookmarkEnd w:id="0"/>
                        </w:p>
                        <w:p w14:paraId="7D72C93C" w14:textId="77777777" w:rsidR="00D07273" w:rsidRPr="00452C45" w:rsidRDefault="00D07273"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D07273" w:rsidRPr="00452C45" w:rsidRDefault="00D07273" w:rsidP="009B0140">
                    <w:pPr>
                      <w:tabs>
                        <w:tab w:val="left" w:pos="3119"/>
                      </w:tabs>
                      <w:spacing w:after="0"/>
                      <w:jc w:val="right"/>
                      <w:rPr>
                        <w:rFonts w:ascii="Verdana" w:hAnsi="Verdana"/>
                        <w:b/>
                        <w:i/>
                        <w:color w:val="003CB4"/>
                        <w:sz w:val="12"/>
                        <w:szCs w:val="12"/>
                        <w:lang w:val="en-GB"/>
                      </w:rPr>
                    </w:pPr>
                    <w:bookmarkStart w:id="1" w:name="_GoBack"/>
                    <w:bookmarkEnd w:id="1"/>
                  </w:p>
                  <w:p w14:paraId="7D72C93C" w14:textId="77777777" w:rsidR="00D07273" w:rsidRPr="00452C45" w:rsidRDefault="00D07273"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D07273" w:rsidRDefault="00D07273">
    <w:pPr>
      <w:pStyle w:val="Header"/>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07273" w:rsidRPr="000B0109" w:rsidRDefault="00D0727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07273" w:rsidRPr="000B0109" w:rsidRDefault="00D0727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07273" w:rsidRDefault="00D0727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07273" w:rsidRPr="000B0109" w:rsidRDefault="00D0727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D07273" w:rsidRPr="000B0109" w:rsidRDefault="00D0727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07273" w:rsidRPr="000B0109" w:rsidRDefault="00D0727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07273" w:rsidRDefault="00D0727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07273" w:rsidRPr="000B0109" w:rsidRDefault="00D07273"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2583"/>
    <w:rsid w:val="00003595"/>
    <w:rsid w:val="000040D4"/>
    <w:rsid w:val="00013B00"/>
    <w:rsid w:val="00022A30"/>
    <w:rsid w:val="000246EA"/>
    <w:rsid w:val="0003170E"/>
    <w:rsid w:val="00031FD9"/>
    <w:rsid w:val="00033564"/>
    <w:rsid w:val="00034B8E"/>
    <w:rsid w:val="000507AD"/>
    <w:rsid w:val="00051255"/>
    <w:rsid w:val="00051A0B"/>
    <w:rsid w:val="00053256"/>
    <w:rsid w:val="00061C0A"/>
    <w:rsid w:val="00063CB5"/>
    <w:rsid w:val="00064726"/>
    <w:rsid w:val="00064D8B"/>
    <w:rsid w:val="000705AD"/>
    <w:rsid w:val="00070724"/>
    <w:rsid w:val="000713EC"/>
    <w:rsid w:val="00073625"/>
    <w:rsid w:val="00076666"/>
    <w:rsid w:val="00080C65"/>
    <w:rsid w:val="00084E1B"/>
    <w:rsid w:val="00087A34"/>
    <w:rsid w:val="000939C4"/>
    <w:rsid w:val="0009420D"/>
    <w:rsid w:val="000A2AA5"/>
    <w:rsid w:val="000B0109"/>
    <w:rsid w:val="000B26FE"/>
    <w:rsid w:val="000B6A2D"/>
    <w:rsid w:val="000B7386"/>
    <w:rsid w:val="000D3B0C"/>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365B7"/>
    <w:rsid w:val="0014141C"/>
    <w:rsid w:val="00142604"/>
    <w:rsid w:val="00143E5F"/>
    <w:rsid w:val="0014424B"/>
    <w:rsid w:val="00144580"/>
    <w:rsid w:val="00147315"/>
    <w:rsid w:val="001536E2"/>
    <w:rsid w:val="001546A4"/>
    <w:rsid w:val="00154892"/>
    <w:rsid w:val="00161F46"/>
    <w:rsid w:val="00172572"/>
    <w:rsid w:val="0017365A"/>
    <w:rsid w:val="00173B3B"/>
    <w:rsid w:val="001741C6"/>
    <w:rsid w:val="001828BD"/>
    <w:rsid w:val="00182B1F"/>
    <w:rsid w:val="00182E31"/>
    <w:rsid w:val="001835F3"/>
    <w:rsid w:val="00186D99"/>
    <w:rsid w:val="00197F9F"/>
    <w:rsid w:val="001A18A2"/>
    <w:rsid w:val="001A1C71"/>
    <w:rsid w:val="001A50C1"/>
    <w:rsid w:val="001B6503"/>
    <w:rsid w:val="001C1147"/>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45B7"/>
    <w:rsid w:val="002B616F"/>
    <w:rsid w:val="002C0F75"/>
    <w:rsid w:val="002C55B7"/>
    <w:rsid w:val="002C7BCE"/>
    <w:rsid w:val="002D28CF"/>
    <w:rsid w:val="002D3C62"/>
    <w:rsid w:val="002D7A5C"/>
    <w:rsid w:val="002E3D29"/>
    <w:rsid w:val="00300379"/>
    <w:rsid w:val="00302135"/>
    <w:rsid w:val="003026B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869"/>
    <w:rsid w:val="00383556"/>
    <w:rsid w:val="00387A54"/>
    <w:rsid w:val="00387F88"/>
    <w:rsid w:val="003A165A"/>
    <w:rsid w:val="003A7429"/>
    <w:rsid w:val="003B1087"/>
    <w:rsid w:val="003B3110"/>
    <w:rsid w:val="003B34EF"/>
    <w:rsid w:val="003B3CB1"/>
    <w:rsid w:val="003B4D00"/>
    <w:rsid w:val="003C6D2D"/>
    <w:rsid w:val="003C6DE4"/>
    <w:rsid w:val="003D4019"/>
    <w:rsid w:val="003E4D06"/>
    <w:rsid w:val="003F152F"/>
    <w:rsid w:val="003F2100"/>
    <w:rsid w:val="003F470A"/>
    <w:rsid w:val="003F5956"/>
    <w:rsid w:val="0040400D"/>
    <w:rsid w:val="004044CD"/>
    <w:rsid w:val="0040686A"/>
    <w:rsid w:val="00413421"/>
    <w:rsid w:val="00416845"/>
    <w:rsid w:val="00421064"/>
    <w:rsid w:val="004221D8"/>
    <w:rsid w:val="00422C39"/>
    <w:rsid w:val="00426916"/>
    <w:rsid w:val="00431EF4"/>
    <w:rsid w:val="00433B68"/>
    <w:rsid w:val="00434B2A"/>
    <w:rsid w:val="00440F28"/>
    <w:rsid w:val="00443BF5"/>
    <w:rsid w:val="00452C45"/>
    <w:rsid w:val="0045383A"/>
    <w:rsid w:val="0045457A"/>
    <w:rsid w:val="00461303"/>
    <w:rsid w:val="00463171"/>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99C"/>
    <w:rsid w:val="004D2F6F"/>
    <w:rsid w:val="004D31F9"/>
    <w:rsid w:val="004D524B"/>
    <w:rsid w:val="004E1BEE"/>
    <w:rsid w:val="004E5157"/>
    <w:rsid w:val="004F6083"/>
    <w:rsid w:val="00503287"/>
    <w:rsid w:val="00512785"/>
    <w:rsid w:val="00513908"/>
    <w:rsid w:val="005161EC"/>
    <w:rsid w:val="005227CF"/>
    <w:rsid w:val="00523061"/>
    <w:rsid w:val="00526BE7"/>
    <w:rsid w:val="0053276D"/>
    <w:rsid w:val="00533F00"/>
    <w:rsid w:val="00534E6B"/>
    <w:rsid w:val="00546E60"/>
    <w:rsid w:val="00547D93"/>
    <w:rsid w:val="005503E4"/>
    <w:rsid w:val="00550A3D"/>
    <w:rsid w:val="00555A2A"/>
    <w:rsid w:val="00556748"/>
    <w:rsid w:val="00561426"/>
    <w:rsid w:val="00562EB0"/>
    <w:rsid w:val="00564DEE"/>
    <w:rsid w:val="00565559"/>
    <w:rsid w:val="005760E4"/>
    <w:rsid w:val="0058211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4BE7"/>
    <w:rsid w:val="0065156E"/>
    <w:rsid w:val="0065191D"/>
    <w:rsid w:val="006524BD"/>
    <w:rsid w:val="006530AA"/>
    <w:rsid w:val="006564EF"/>
    <w:rsid w:val="00660A78"/>
    <w:rsid w:val="006612F4"/>
    <w:rsid w:val="00661B34"/>
    <w:rsid w:val="00661F67"/>
    <w:rsid w:val="00667D36"/>
    <w:rsid w:val="0067336F"/>
    <w:rsid w:val="00674281"/>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8DB"/>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0E6"/>
    <w:rsid w:val="0070759C"/>
    <w:rsid w:val="007103AA"/>
    <w:rsid w:val="00711AF5"/>
    <w:rsid w:val="007139C0"/>
    <w:rsid w:val="007228A5"/>
    <w:rsid w:val="00724651"/>
    <w:rsid w:val="00725A4B"/>
    <w:rsid w:val="007319D0"/>
    <w:rsid w:val="007330A3"/>
    <w:rsid w:val="0073674D"/>
    <w:rsid w:val="00740014"/>
    <w:rsid w:val="00740A99"/>
    <w:rsid w:val="00740AEA"/>
    <w:rsid w:val="00741EC1"/>
    <w:rsid w:val="00742FED"/>
    <w:rsid w:val="0074445A"/>
    <w:rsid w:val="007445F5"/>
    <w:rsid w:val="00745254"/>
    <w:rsid w:val="007525AE"/>
    <w:rsid w:val="00752CCE"/>
    <w:rsid w:val="00754279"/>
    <w:rsid w:val="0075724E"/>
    <w:rsid w:val="00757A95"/>
    <w:rsid w:val="0076359B"/>
    <w:rsid w:val="00764C84"/>
    <w:rsid w:val="00770273"/>
    <w:rsid w:val="00771108"/>
    <w:rsid w:val="00774BD5"/>
    <w:rsid w:val="00775941"/>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1917"/>
    <w:rsid w:val="008721DC"/>
    <w:rsid w:val="00872AED"/>
    <w:rsid w:val="00876A94"/>
    <w:rsid w:val="00877867"/>
    <w:rsid w:val="0088588E"/>
    <w:rsid w:val="00887EA6"/>
    <w:rsid w:val="008917CB"/>
    <w:rsid w:val="0089462B"/>
    <w:rsid w:val="00894DFF"/>
    <w:rsid w:val="00895DED"/>
    <w:rsid w:val="008A1D43"/>
    <w:rsid w:val="008A4A60"/>
    <w:rsid w:val="008A70CF"/>
    <w:rsid w:val="008B6E6E"/>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471C"/>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C7C"/>
    <w:rsid w:val="00A00F75"/>
    <w:rsid w:val="00A031FF"/>
    <w:rsid w:val="00A04811"/>
    <w:rsid w:val="00A04C7E"/>
    <w:rsid w:val="00A13B99"/>
    <w:rsid w:val="00A15DD2"/>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4C7"/>
    <w:rsid w:val="00A666A5"/>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9F3"/>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6AF"/>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871FB"/>
    <w:rsid w:val="00B950DF"/>
    <w:rsid w:val="00B954D7"/>
    <w:rsid w:val="00B96E48"/>
    <w:rsid w:val="00BA4257"/>
    <w:rsid w:val="00BA4A30"/>
    <w:rsid w:val="00BA7619"/>
    <w:rsid w:val="00BB0CD6"/>
    <w:rsid w:val="00BB0D32"/>
    <w:rsid w:val="00BC25B2"/>
    <w:rsid w:val="00BD058B"/>
    <w:rsid w:val="00BD2244"/>
    <w:rsid w:val="00BD7A0D"/>
    <w:rsid w:val="00BE2035"/>
    <w:rsid w:val="00BF5667"/>
    <w:rsid w:val="00BF7181"/>
    <w:rsid w:val="00C00540"/>
    <w:rsid w:val="00C161D7"/>
    <w:rsid w:val="00C20765"/>
    <w:rsid w:val="00C25483"/>
    <w:rsid w:val="00C303DF"/>
    <w:rsid w:val="00C36988"/>
    <w:rsid w:val="00C40DF3"/>
    <w:rsid w:val="00C4379D"/>
    <w:rsid w:val="00C45685"/>
    <w:rsid w:val="00C609FB"/>
    <w:rsid w:val="00C60CD6"/>
    <w:rsid w:val="00C61116"/>
    <w:rsid w:val="00C6734C"/>
    <w:rsid w:val="00C6753F"/>
    <w:rsid w:val="00C7183C"/>
    <w:rsid w:val="00C73F05"/>
    <w:rsid w:val="00C755F1"/>
    <w:rsid w:val="00C807EC"/>
    <w:rsid w:val="00C81515"/>
    <w:rsid w:val="00C82276"/>
    <w:rsid w:val="00C82C12"/>
    <w:rsid w:val="00C8335D"/>
    <w:rsid w:val="00C9116C"/>
    <w:rsid w:val="00C91E42"/>
    <w:rsid w:val="00C944F9"/>
    <w:rsid w:val="00CA2ED0"/>
    <w:rsid w:val="00CA5563"/>
    <w:rsid w:val="00CA61A6"/>
    <w:rsid w:val="00CA690E"/>
    <w:rsid w:val="00CB42EA"/>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8"/>
    <w:rsid w:val="00D0653B"/>
    <w:rsid w:val="00D07273"/>
    <w:rsid w:val="00D07571"/>
    <w:rsid w:val="00D11876"/>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A65"/>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919"/>
    <w:rsid w:val="00DC696D"/>
    <w:rsid w:val="00DD2814"/>
    <w:rsid w:val="00DD356E"/>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C75"/>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5645"/>
    <w:rsid w:val="00E86E68"/>
    <w:rsid w:val="00E91435"/>
    <w:rsid w:val="00E966E2"/>
    <w:rsid w:val="00E96C59"/>
    <w:rsid w:val="00EA14D6"/>
    <w:rsid w:val="00EA207E"/>
    <w:rsid w:val="00EA4EA3"/>
    <w:rsid w:val="00EA5B1E"/>
    <w:rsid w:val="00EA6E5C"/>
    <w:rsid w:val="00EB0036"/>
    <w:rsid w:val="00EB489E"/>
    <w:rsid w:val="00EB534C"/>
    <w:rsid w:val="00EC1AC5"/>
    <w:rsid w:val="00EC7C21"/>
    <w:rsid w:val="00EE6562"/>
    <w:rsid w:val="00EE6BDA"/>
    <w:rsid w:val="00EE7760"/>
    <w:rsid w:val="00EF20F0"/>
    <w:rsid w:val="00EF3812"/>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C27"/>
    <w:rsid w:val="00F77151"/>
    <w:rsid w:val="00F77724"/>
    <w:rsid w:val="00F81807"/>
    <w:rsid w:val="00F838CE"/>
    <w:rsid w:val="00F84F0B"/>
    <w:rsid w:val="00F866F6"/>
    <w:rsid w:val="00F877D2"/>
    <w:rsid w:val="00F87F65"/>
    <w:rsid w:val="00F90B65"/>
    <w:rsid w:val="00F91953"/>
    <w:rsid w:val="00F951D6"/>
    <w:rsid w:val="00F97F6E"/>
    <w:rsid w:val="00FA24C0"/>
    <w:rsid w:val="00FA3E94"/>
    <w:rsid w:val="00FA4D73"/>
    <w:rsid w:val="00FB2A12"/>
    <w:rsid w:val="00FB49EE"/>
    <w:rsid w:val="00FB56FF"/>
    <w:rsid w:val="00FC08CF"/>
    <w:rsid w:val="00FD51D2"/>
    <w:rsid w:val="00FE5907"/>
    <w:rsid w:val="00FE6CCF"/>
    <w:rsid w:val="00FF106F"/>
    <w:rsid w:val="00FF4867"/>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79267A91-0308-4D4D-BEDB-21D34FE8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a.pt/ensino/PageText.aspx?id=17531&amp;ref=ID0EAB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iveira@ua.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BDDBB44-D4F0-4BAF-BAB2-0CAB4F3B1CE0}"/>
      </w:docPartPr>
      <w:docPartBody>
        <w:p w:rsidR="00CA5E2D" w:rsidRDefault="00951D36">
          <w:r w:rsidRPr="002A0FEA">
            <w:rPr>
              <w:rStyle w:val="PlaceholderText"/>
            </w:rPr>
            <w:t>Click here to enter text.</w:t>
          </w:r>
        </w:p>
      </w:docPartBody>
    </w:docPart>
    <w:docPart>
      <w:docPartPr>
        <w:name w:val="63D9CC01EC764AD0A79FF42B634D7583"/>
        <w:category>
          <w:name w:val="General"/>
          <w:gallery w:val="placeholder"/>
        </w:category>
        <w:types>
          <w:type w:val="bbPlcHdr"/>
        </w:types>
        <w:behaviors>
          <w:behavior w:val="content"/>
        </w:behaviors>
        <w:guid w:val="{7556E9F9-6341-4954-89E1-8EF62EC60286}"/>
      </w:docPartPr>
      <w:docPartBody>
        <w:p w:rsidR="00EC0AC5" w:rsidRDefault="00A5607F" w:rsidP="0088026C">
          <w:pPr>
            <w:pStyle w:val="63D9CC01EC764AD0A79FF42B634D758314"/>
          </w:pPr>
          <w:r>
            <w:rPr>
              <w:rStyle w:val="PlaceholderText"/>
              <w:sz w:val="16"/>
              <w:szCs w:val="16"/>
            </w:rPr>
            <w:t>Sending institution</w:t>
          </w:r>
          <w:r w:rsidRPr="00582119">
            <w:rPr>
              <w:rStyle w:val="PlaceholderText"/>
              <w:sz w:val="16"/>
              <w:szCs w:val="16"/>
            </w:rPr>
            <w:t xml:space="preserve"> name</w:t>
          </w:r>
        </w:p>
      </w:docPartBody>
    </w:docPart>
    <w:docPart>
      <w:docPartPr>
        <w:name w:val="A7F77B1F27AB4CAC9C71611B77511EC6"/>
        <w:category>
          <w:name w:val="General"/>
          <w:gallery w:val="placeholder"/>
        </w:category>
        <w:types>
          <w:type w:val="bbPlcHdr"/>
        </w:types>
        <w:behaviors>
          <w:behavior w:val="content"/>
        </w:behaviors>
        <w:guid w:val="{B0040BB6-B49C-48B2-9010-5339D5619F17}"/>
      </w:docPartPr>
      <w:docPartBody>
        <w:p w:rsidR="00363276" w:rsidRDefault="00A5607F" w:rsidP="0088026C">
          <w:pPr>
            <w:pStyle w:val="A7F77B1F27AB4CAC9C71611B77511EC613"/>
          </w:pPr>
          <w:r w:rsidRPr="002B45B7">
            <w:rPr>
              <w:rStyle w:val="PlaceholderText"/>
              <w:b/>
              <w:sz w:val="16"/>
              <w:szCs w:val="16"/>
            </w:rPr>
            <w:t>month/year</w:t>
          </w:r>
        </w:p>
      </w:docPartBody>
    </w:docPart>
    <w:docPart>
      <w:docPartPr>
        <w:name w:val="AEBA496FC86641448FEED594FAAB4454"/>
        <w:category>
          <w:name w:val="General"/>
          <w:gallery w:val="placeholder"/>
        </w:category>
        <w:types>
          <w:type w:val="bbPlcHdr"/>
        </w:types>
        <w:behaviors>
          <w:behavior w:val="content"/>
        </w:behaviors>
        <w:guid w:val="{E09CF599-09BE-4FE0-9301-6E7B1F8ED6C7}"/>
      </w:docPartPr>
      <w:docPartBody>
        <w:p w:rsidR="00A3465F" w:rsidRDefault="0088026C" w:rsidP="0088026C">
          <w:pPr>
            <w:pStyle w:val="AEBA496FC86641448FEED594FAAB445411"/>
          </w:pPr>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741AC1B658A14956BCE7C8C014A6C1F5"/>
        <w:category>
          <w:name w:val="General"/>
          <w:gallery w:val="placeholder"/>
        </w:category>
        <w:types>
          <w:type w:val="bbPlcHdr"/>
        </w:types>
        <w:behaviors>
          <w:behavior w:val="content"/>
        </w:behaviors>
        <w:guid w:val="{5749983A-5D2C-4D1B-B67F-AA9B1727A101}"/>
      </w:docPartPr>
      <w:docPartBody>
        <w:p w:rsidR="00A3465F" w:rsidRDefault="00A5607F" w:rsidP="0088026C">
          <w:pPr>
            <w:pStyle w:val="741AC1B658A14956BCE7C8C014A6C1F58"/>
          </w:pPr>
          <w:r>
            <w:rPr>
              <w:rFonts w:ascii="Calibri" w:eastAsia="Times New Roman" w:hAnsi="Calibri" w:cs="Times New Roman"/>
              <w:bCs/>
              <w:sz w:val="16"/>
              <w:szCs w:val="16"/>
              <w:lang w:val="en-GB" w:eastAsia="en-GB"/>
            </w:rPr>
            <w:t xml:space="preserve"> </w:t>
          </w:r>
        </w:p>
      </w:docPartBody>
    </w:docPart>
    <w:docPart>
      <w:docPartPr>
        <w:name w:val="D9B087628664477C91B3F79B710DB34A"/>
        <w:category>
          <w:name w:val="General"/>
          <w:gallery w:val="placeholder"/>
        </w:category>
        <w:types>
          <w:type w:val="bbPlcHdr"/>
        </w:types>
        <w:behaviors>
          <w:behavior w:val="content"/>
        </w:behaviors>
        <w:guid w:val="{571D7B45-25E0-47F8-9BEE-0E10EB34BF95}"/>
      </w:docPartPr>
      <w:docPartBody>
        <w:p w:rsidR="00A3465F" w:rsidRDefault="0088026C" w:rsidP="0088026C">
          <w:pPr>
            <w:pStyle w:val="D9B087628664477C91B3F79B710DB34A8"/>
          </w:pPr>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0376BB21798241D5B1020FAF6218AE73"/>
        <w:category>
          <w:name w:val="General"/>
          <w:gallery w:val="placeholder"/>
        </w:category>
        <w:types>
          <w:type w:val="bbPlcHdr"/>
        </w:types>
        <w:behaviors>
          <w:behavior w:val="content"/>
        </w:behaviors>
        <w:guid w:val="{A5802525-2A54-4499-AB6B-49B987CD0E9E}"/>
      </w:docPartPr>
      <w:docPartBody>
        <w:p w:rsidR="00A3465F" w:rsidRDefault="0088026C" w:rsidP="0088026C">
          <w:pPr>
            <w:pStyle w:val="0376BB21798241D5B1020FAF6218AE738"/>
          </w:pPr>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07CE62944C2C4C53BBDE052400016A64"/>
        <w:category>
          <w:name w:val="General"/>
          <w:gallery w:val="placeholder"/>
        </w:category>
        <w:types>
          <w:type w:val="bbPlcHdr"/>
        </w:types>
        <w:behaviors>
          <w:behavior w:val="content"/>
        </w:behaviors>
        <w:guid w:val="{36634BFC-9034-44D3-81E9-5AAF6B6DEFF7}"/>
      </w:docPartPr>
      <w:docPartBody>
        <w:p w:rsidR="00A3465F" w:rsidRDefault="00A5607F" w:rsidP="0088026C">
          <w:pPr>
            <w:pStyle w:val="07CE62944C2C4C53BBDE052400016A647"/>
          </w:pPr>
          <w:r>
            <w:rPr>
              <w:rFonts w:ascii="Calibri" w:eastAsia="Times New Roman" w:hAnsi="Calibri" w:cs="Times New Roman"/>
              <w:bCs/>
              <w:sz w:val="16"/>
              <w:szCs w:val="16"/>
              <w:lang w:val="en-GB" w:eastAsia="en-GB"/>
            </w:rPr>
            <w:t xml:space="preserve"> </w:t>
          </w:r>
        </w:p>
      </w:docPartBody>
    </w:docPart>
    <w:docPart>
      <w:docPartPr>
        <w:name w:val="0FEC2C2671904C4196CD681515419841"/>
        <w:category>
          <w:name w:val="General"/>
          <w:gallery w:val="placeholder"/>
        </w:category>
        <w:types>
          <w:type w:val="bbPlcHdr"/>
        </w:types>
        <w:behaviors>
          <w:behavior w:val="content"/>
        </w:behaviors>
        <w:guid w:val="{C86AEB9E-17C2-4E00-BDA4-E272208D0035}"/>
      </w:docPartPr>
      <w:docPartBody>
        <w:p w:rsidR="00A3465F" w:rsidRDefault="0088026C" w:rsidP="0088026C">
          <w:pPr>
            <w:pStyle w:val="0FEC2C2671904C4196CD6815154198417"/>
          </w:pPr>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B4132803D4BF47EE9469A215127DB9CC"/>
        <w:category>
          <w:name w:val="General"/>
          <w:gallery w:val="placeholder"/>
        </w:category>
        <w:types>
          <w:type w:val="bbPlcHdr"/>
        </w:types>
        <w:behaviors>
          <w:behavior w:val="content"/>
        </w:behaviors>
        <w:guid w:val="{669C2757-A954-4C6B-843E-23A4B135671D}"/>
      </w:docPartPr>
      <w:docPartBody>
        <w:p w:rsidR="00A3465F" w:rsidRDefault="0088026C" w:rsidP="0088026C">
          <w:pPr>
            <w:pStyle w:val="B4132803D4BF47EE9469A215127DB9CC7"/>
          </w:pPr>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CDBC1F7B9951481FADF8E22F8299B974"/>
        <w:category>
          <w:name w:val="General"/>
          <w:gallery w:val="placeholder"/>
        </w:category>
        <w:types>
          <w:type w:val="bbPlcHdr"/>
        </w:types>
        <w:behaviors>
          <w:behavior w:val="content"/>
        </w:behaviors>
        <w:guid w:val="{169F060D-E551-4800-8001-BA57C82CAC59}"/>
      </w:docPartPr>
      <w:docPartBody>
        <w:p w:rsidR="00A3465F" w:rsidRDefault="0088026C" w:rsidP="0088026C">
          <w:pPr>
            <w:pStyle w:val="CDBC1F7B9951481FADF8E22F8299B9747"/>
          </w:pPr>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4379E2F1F3CC457EA2D6CA6A8A12E1E4"/>
        <w:category>
          <w:name w:val="General"/>
          <w:gallery w:val="placeholder"/>
        </w:category>
        <w:types>
          <w:type w:val="bbPlcHdr"/>
        </w:types>
        <w:behaviors>
          <w:behavior w:val="content"/>
        </w:behaviors>
        <w:guid w:val="{A5FE1198-4715-4E00-9091-B3256F2C6A61}"/>
      </w:docPartPr>
      <w:docPartBody>
        <w:p w:rsidR="00A3465F" w:rsidRDefault="00A5607F" w:rsidP="0088026C">
          <w:pPr>
            <w:pStyle w:val="4379E2F1F3CC457EA2D6CA6A8A12E1E47"/>
          </w:pPr>
          <w:r>
            <w:rPr>
              <w:rStyle w:val="PlaceholderText"/>
              <w:sz w:val="16"/>
              <w:szCs w:val="16"/>
            </w:rPr>
            <w:t xml:space="preserve"> </w:t>
          </w:r>
        </w:p>
      </w:docPartBody>
    </w:docPart>
    <w:docPart>
      <w:docPartPr>
        <w:name w:val="91FFCB841E3B40D58177FD07DC97136A"/>
        <w:category>
          <w:name w:val="General"/>
          <w:gallery w:val="placeholder"/>
        </w:category>
        <w:types>
          <w:type w:val="bbPlcHdr"/>
        </w:types>
        <w:behaviors>
          <w:behavior w:val="content"/>
        </w:behaviors>
        <w:guid w:val="{209F5B2C-BB02-4116-A131-4AB71C520920}"/>
      </w:docPartPr>
      <w:docPartBody>
        <w:p w:rsidR="00A3465F" w:rsidRDefault="0088026C" w:rsidP="0088026C">
          <w:pPr>
            <w:pStyle w:val="91FFCB841E3B40D58177FD07DC97136A7"/>
          </w:pPr>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57DA613E9DE34DA0B99B608ABDC0DC2F"/>
        <w:category>
          <w:name w:val="General"/>
          <w:gallery w:val="placeholder"/>
        </w:category>
        <w:types>
          <w:type w:val="bbPlcHdr"/>
        </w:types>
        <w:behaviors>
          <w:behavior w:val="content"/>
        </w:behaviors>
        <w:guid w:val="{E49EEB24-E25B-49B4-BCDC-BBEBDFBFDE38}"/>
      </w:docPartPr>
      <w:docPartBody>
        <w:p w:rsidR="00A3465F" w:rsidRDefault="0088026C" w:rsidP="0088026C">
          <w:pPr>
            <w:pStyle w:val="57DA613E9DE34DA0B99B608ABDC0DC2F7"/>
          </w:pPr>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9D45B18A8B03408CBD414800D72426F6"/>
        <w:category>
          <w:name w:val="General"/>
          <w:gallery w:val="placeholder"/>
        </w:category>
        <w:types>
          <w:type w:val="bbPlcHdr"/>
        </w:types>
        <w:behaviors>
          <w:behavior w:val="content"/>
        </w:behaviors>
        <w:guid w:val="{74D1CF33-BC09-4AB8-8C2F-9D55F9F74D81}"/>
      </w:docPartPr>
      <w:docPartBody>
        <w:p w:rsidR="00A3465F" w:rsidRDefault="0088026C" w:rsidP="0088026C">
          <w:pPr>
            <w:pStyle w:val="9D45B18A8B03408CBD414800D72426F67"/>
          </w:pPr>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E7588575EF0944CEAB77EBD8702969E6"/>
        <w:category>
          <w:name w:val="General"/>
          <w:gallery w:val="placeholder"/>
        </w:category>
        <w:types>
          <w:type w:val="bbPlcHdr"/>
        </w:types>
        <w:behaviors>
          <w:behavior w:val="content"/>
        </w:behaviors>
        <w:guid w:val="{7C7C9706-79F4-4B48-9A6A-6D80F5CC881C}"/>
      </w:docPartPr>
      <w:docPartBody>
        <w:p w:rsidR="00A3465F" w:rsidRDefault="00F260E0" w:rsidP="0088026C">
          <w:pPr>
            <w:pStyle w:val="E7588575EF0944CEAB77EBD8702969E67"/>
          </w:pPr>
          <w:r>
            <w:rPr>
              <w:rFonts w:ascii="Calibri" w:eastAsia="Times New Roman" w:hAnsi="Calibri" w:cs="Times New Roman"/>
              <w:bCs/>
              <w:sz w:val="16"/>
              <w:szCs w:val="16"/>
              <w:lang w:val="en-GB" w:eastAsia="en-GB"/>
            </w:rPr>
            <w:t xml:space="preserve"> </w:t>
          </w:r>
          <w:r>
            <w:rPr>
              <w:rStyle w:val="PlaceholderText"/>
              <w:sz w:val="16"/>
              <w:szCs w:val="16"/>
            </w:rPr>
            <w:t xml:space="preserve"> </w:t>
          </w:r>
        </w:p>
      </w:docPartBody>
    </w:docPart>
    <w:docPart>
      <w:docPartPr>
        <w:name w:val="CBB840F23B3741E0A45D3C0844EBF24A"/>
        <w:category>
          <w:name w:val="General"/>
          <w:gallery w:val="placeholder"/>
        </w:category>
        <w:types>
          <w:type w:val="bbPlcHdr"/>
        </w:types>
        <w:behaviors>
          <w:behavior w:val="content"/>
        </w:behaviors>
        <w:guid w:val="{36F3D5DF-9D95-4089-9C0C-30A7EAEFB063}"/>
      </w:docPartPr>
      <w:docPartBody>
        <w:p w:rsidR="00A3465F" w:rsidRDefault="0088026C" w:rsidP="0088026C">
          <w:pPr>
            <w:pStyle w:val="CBB840F23B3741E0A45D3C0844EBF24A7"/>
          </w:pPr>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7990396E3C084ED6A318F55107D9C55D"/>
        <w:category>
          <w:name w:val="General"/>
          <w:gallery w:val="placeholder"/>
        </w:category>
        <w:types>
          <w:type w:val="bbPlcHdr"/>
        </w:types>
        <w:behaviors>
          <w:behavior w:val="content"/>
        </w:behaviors>
        <w:guid w:val="{D2B5D7CA-3B5D-444D-B0FB-1BD139384135}"/>
      </w:docPartPr>
      <w:docPartBody>
        <w:p w:rsidR="00A3465F" w:rsidRDefault="0088026C" w:rsidP="0088026C">
          <w:pPr>
            <w:pStyle w:val="7990396E3C084ED6A318F55107D9C55D7"/>
          </w:pPr>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2C209618167B4B36973E95021068A472"/>
        <w:category>
          <w:name w:val="General"/>
          <w:gallery w:val="placeholder"/>
        </w:category>
        <w:types>
          <w:type w:val="bbPlcHdr"/>
        </w:types>
        <w:behaviors>
          <w:behavior w:val="content"/>
        </w:behaviors>
        <w:guid w:val="{9FC1D1E5-99CC-40B7-B7E5-266D90B0E2A8}"/>
      </w:docPartPr>
      <w:docPartBody>
        <w:p w:rsidR="00A3465F" w:rsidRDefault="0088026C" w:rsidP="0088026C">
          <w:pPr>
            <w:pStyle w:val="2C209618167B4B36973E95021068A4727"/>
          </w:pPr>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DA57F072BFFC4E1D8D2D3CD29E9AEDF3"/>
        <w:category>
          <w:name w:val="General"/>
          <w:gallery w:val="placeholder"/>
        </w:category>
        <w:types>
          <w:type w:val="bbPlcHdr"/>
        </w:types>
        <w:behaviors>
          <w:behavior w:val="content"/>
        </w:behaviors>
        <w:guid w:val="{EFD7137D-CE6D-4D1C-B454-6BABB2D9C7CE}"/>
      </w:docPartPr>
      <w:docPartBody>
        <w:p w:rsidR="00A3465F" w:rsidRDefault="0088026C" w:rsidP="0088026C">
          <w:pPr>
            <w:pStyle w:val="DA57F072BFFC4E1D8D2D3CD29E9AEDF37"/>
          </w:pPr>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BFD5CC464C26446FA7A1B520D0CCF7BE"/>
        <w:category>
          <w:name w:val="General"/>
          <w:gallery w:val="placeholder"/>
        </w:category>
        <w:types>
          <w:type w:val="bbPlcHdr"/>
        </w:types>
        <w:behaviors>
          <w:behavior w:val="content"/>
        </w:behaviors>
        <w:guid w:val="{873A27FF-0246-401D-9582-BDA940D29C9A}"/>
      </w:docPartPr>
      <w:docPartBody>
        <w:p w:rsidR="00A3465F" w:rsidRDefault="0088026C" w:rsidP="0088026C">
          <w:pPr>
            <w:pStyle w:val="BFD5CC464C26446FA7A1B520D0CCF7BE7"/>
          </w:pPr>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BC536350F36C4393A84B96CE95FD7308"/>
        <w:category>
          <w:name w:val="General"/>
          <w:gallery w:val="placeholder"/>
        </w:category>
        <w:types>
          <w:type w:val="bbPlcHdr"/>
        </w:types>
        <w:behaviors>
          <w:behavior w:val="content"/>
        </w:behaviors>
        <w:guid w:val="{1D9BD6CB-98D9-4A23-AB12-89D530DE9E96}"/>
      </w:docPartPr>
      <w:docPartBody>
        <w:p w:rsidR="00A3465F" w:rsidRDefault="0088026C" w:rsidP="0088026C">
          <w:pPr>
            <w:pStyle w:val="BC536350F36C4393A84B96CE95FD73087"/>
          </w:pPr>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DA59F29354824D4C93E383DEEE415CEC"/>
        <w:category>
          <w:name w:val="General"/>
          <w:gallery w:val="placeholder"/>
        </w:category>
        <w:types>
          <w:type w:val="bbPlcHdr"/>
        </w:types>
        <w:behaviors>
          <w:behavior w:val="content"/>
        </w:behaviors>
        <w:guid w:val="{E1B7B5EF-AD2A-428C-89FF-B2DA712FA8BB}"/>
      </w:docPartPr>
      <w:docPartBody>
        <w:p w:rsidR="00A3465F" w:rsidRDefault="0088026C" w:rsidP="0088026C">
          <w:pPr>
            <w:pStyle w:val="DA59F29354824D4C93E383DEEE415CEC7"/>
          </w:pPr>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114ADB364A5948D8A51D8B8F206B8D15"/>
        <w:category>
          <w:name w:val="General"/>
          <w:gallery w:val="placeholder"/>
        </w:category>
        <w:types>
          <w:type w:val="bbPlcHdr"/>
        </w:types>
        <w:behaviors>
          <w:behavior w:val="content"/>
        </w:behaviors>
        <w:guid w:val="{D3DE6A60-1427-443B-9E2F-3BA95A2A3A68}"/>
      </w:docPartPr>
      <w:docPartBody>
        <w:p w:rsidR="00A3465F" w:rsidRDefault="0088026C" w:rsidP="0088026C">
          <w:pPr>
            <w:pStyle w:val="114ADB364A5948D8A51D8B8F206B8D157"/>
          </w:pPr>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CEF6132E5E844F57A3FCC6B90432B281"/>
        <w:category>
          <w:name w:val="General"/>
          <w:gallery w:val="placeholder"/>
        </w:category>
        <w:types>
          <w:type w:val="bbPlcHdr"/>
        </w:types>
        <w:behaviors>
          <w:behavior w:val="content"/>
        </w:behaviors>
        <w:guid w:val="{C2972A88-7193-4574-A090-6BB9C4B6F83F}"/>
      </w:docPartPr>
      <w:docPartBody>
        <w:p w:rsidR="00A3465F" w:rsidRDefault="0088026C" w:rsidP="0088026C">
          <w:pPr>
            <w:pStyle w:val="CEF6132E5E844F57A3FCC6B90432B2817"/>
          </w:pPr>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5E2063AB2E614C579AEFB067D90F7C27"/>
        <w:category>
          <w:name w:val="General"/>
          <w:gallery w:val="placeholder"/>
        </w:category>
        <w:types>
          <w:type w:val="bbPlcHdr"/>
        </w:types>
        <w:behaviors>
          <w:behavior w:val="content"/>
        </w:behaviors>
        <w:guid w:val="{4DB2D636-F05D-4A37-9929-CB28422F7FB2}"/>
      </w:docPartPr>
      <w:docPartBody>
        <w:p w:rsidR="00A3465F" w:rsidRDefault="0088026C" w:rsidP="0088026C">
          <w:pPr>
            <w:pStyle w:val="5E2063AB2E614C579AEFB067D90F7C277"/>
          </w:pPr>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C6192D33FF69461D965175F3436735FC"/>
        <w:category>
          <w:name w:val="General"/>
          <w:gallery w:val="placeholder"/>
        </w:category>
        <w:types>
          <w:type w:val="bbPlcHdr"/>
        </w:types>
        <w:behaviors>
          <w:behavior w:val="content"/>
        </w:behaviors>
        <w:guid w:val="{306CD7FA-014B-4315-9B21-55C71E96E7AD}"/>
      </w:docPartPr>
      <w:docPartBody>
        <w:p w:rsidR="00A3465F" w:rsidRDefault="0088026C" w:rsidP="0088026C">
          <w:pPr>
            <w:pStyle w:val="C6192D33FF69461D965175F3436735FC7"/>
          </w:pPr>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696BD935A39249D38879A1A848E1C32B"/>
        <w:category>
          <w:name w:val="General"/>
          <w:gallery w:val="placeholder"/>
        </w:category>
        <w:types>
          <w:type w:val="bbPlcHdr"/>
        </w:types>
        <w:behaviors>
          <w:behavior w:val="content"/>
        </w:behaviors>
        <w:guid w:val="{2A576C06-7F8C-4668-AA84-9A3C4A79F91F}"/>
      </w:docPartPr>
      <w:docPartBody>
        <w:p w:rsidR="00A3465F" w:rsidRDefault="0088026C" w:rsidP="0088026C">
          <w:pPr>
            <w:pStyle w:val="696BD935A39249D38879A1A848E1C32B7"/>
          </w:pPr>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898EFAF44BB84404A46879E1F1A7EEB8"/>
        <w:category>
          <w:name w:val="General"/>
          <w:gallery w:val="placeholder"/>
        </w:category>
        <w:types>
          <w:type w:val="bbPlcHdr"/>
        </w:types>
        <w:behaviors>
          <w:behavior w:val="content"/>
        </w:behaviors>
        <w:guid w:val="{F6E36557-7FE4-436F-8CD7-81707133BBC1}"/>
      </w:docPartPr>
      <w:docPartBody>
        <w:p w:rsidR="00A3465F" w:rsidRDefault="0088026C" w:rsidP="0088026C">
          <w:pPr>
            <w:pStyle w:val="898EFAF44BB84404A46879E1F1A7EEB87"/>
          </w:pPr>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98FD30C795B5404690B86DA10344AB21"/>
        <w:category>
          <w:name w:val="General"/>
          <w:gallery w:val="placeholder"/>
        </w:category>
        <w:types>
          <w:type w:val="bbPlcHdr"/>
        </w:types>
        <w:behaviors>
          <w:behavior w:val="content"/>
        </w:behaviors>
        <w:guid w:val="{A454CB3D-FDD8-4299-9005-B0684DB4E2BA}"/>
      </w:docPartPr>
      <w:docPartBody>
        <w:p w:rsidR="00A3465F" w:rsidRDefault="0088026C" w:rsidP="0088026C">
          <w:pPr>
            <w:pStyle w:val="98FD30C795B5404690B86DA10344AB217"/>
          </w:pPr>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80F2E6F5E63F45A684AA46CC3CCDB368"/>
        <w:category>
          <w:name w:val="General"/>
          <w:gallery w:val="placeholder"/>
        </w:category>
        <w:types>
          <w:type w:val="bbPlcHdr"/>
        </w:types>
        <w:behaviors>
          <w:behavior w:val="content"/>
        </w:behaviors>
        <w:guid w:val="{BA0749A7-ACDE-4B9E-ACFD-A47B5146443E}"/>
      </w:docPartPr>
      <w:docPartBody>
        <w:p w:rsidR="00A3465F" w:rsidRDefault="0088026C" w:rsidP="0088026C">
          <w:pPr>
            <w:pStyle w:val="80F2E6F5E63F45A684AA46CC3CCDB3687"/>
          </w:pPr>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B46E7E2A05854121B980DB41641A6C0A"/>
        <w:category>
          <w:name w:val="General"/>
          <w:gallery w:val="placeholder"/>
        </w:category>
        <w:types>
          <w:type w:val="bbPlcHdr"/>
        </w:types>
        <w:behaviors>
          <w:behavior w:val="content"/>
        </w:behaviors>
        <w:guid w:val="{F7B710D5-29BE-423B-B034-0A052890B1EA}"/>
      </w:docPartPr>
      <w:docPartBody>
        <w:p w:rsidR="00A3465F" w:rsidRDefault="0088026C" w:rsidP="0088026C">
          <w:pPr>
            <w:pStyle w:val="B46E7E2A05854121B980DB41641A6C0A7"/>
          </w:pPr>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D821552F463844C6BC11E8D8A4F2EDE4"/>
        <w:category>
          <w:name w:val="General"/>
          <w:gallery w:val="placeholder"/>
        </w:category>
        <w:types>
          <w:type w:val="bbPlcHdr"/>
        </w:types>
        <w:behaviors>
          <w:behavior w:val="content"/>
        </w:behaviors>
        <w:guid w:val="{43170F85-4C20-4FD6-9FBC-F9E67C53F49C}"/>
      </w:docPartPr>
      <w:docPartBody>
        <w:p w:rsidR="00A3465F" w:rsidRDefault="0088026C" w:rsidP="0088026C">
          <w:pPr>
            <w:pStyle w:val="D821552F463844C6BC11E8D8A4F2EDE47"/>
          </w:pPr>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5F25B6BA0BD94D0A8F7883B33179B929"/>
        <w:category>
          <w:name w:val="General"/>
          <w:gallery w:val="placeholder"/>
        </w:category>
        <w:types>
          <w:type w:val="bbPlcHdr"/>
        </w:types>
        <w:behaviors>
          <w:behavior w:val="content"/>
        </w:behaviors>
        <w:guid w:val="{E46461E8-61B2-4D87-AAE1-6B7943902BAE}"/>
      </w:docPartPr>
      <w:docPartBody>
        <w:p w:rsidR="00A3465F" w:rsidRDefault="0088026C" w:rsidP="0088026C">
          <w:pPr>
            <w:pStyle w:val="5F25B6BA0BD94D0A8F7883B33179B9297"/>
          </w:pPr>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B065371B486A47CFB430C1D2237BE6C6"/>
        <w:category>
          <w:name w:val="General"/>
          <w:gallery w:val="placeholder"/>
        </w:category>
        <w:types>
          <w:type w:val="bbPlcHdr"/>
        </w:types>
        <w:behaviors>
          <w:behavior w:val="content"/>
        </w:behaviors>
        <w:guid w:val="{0665C6E0-CDFE-4E25-BFB4-69A7E0557D36}"/>
      </w:docPartPr>
      <w:docPartBody>
        <w:p w:rsidR="00A3465F" w:rsidRDefault="0088026C" w:rsidP="0088026C">
          <w:pPr>
            <w:pStyle w:val="B065371B486A47CFB430C1D2237BE6C67"/>
          </w:pPr>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7CA11982176842C89D54F982BC513E81"/>
        <w:category>
          <w:name w:val="General"/>
          <w:gallery w:val="placeholder"/>
        </w:category>
        <w:types>
          <w:type w:val="bbPlcHdr"/>
        </w:types>
        <w:behaviors>
          <w:behavior w:val="content"/>
        </w:behaviors>
        <w:guid w:val="{27C9D096-69DB-4C12-9650-C21E99ACEFB8}"/>
      </w:docPartPr>
      <w:docPartBody>
        <w:p w:rsidR="00A3465F" w:rsidRDefault="0088026C" w:rsidP="0088026C">
          <w:pPr>
            <w:pStyle w:val="7CA11982176842C89D54F982BC513E817"/>
          </w:pPr>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F9944460C65C4EFCA793E770A2061AFC"/>
        <w:category>
          <w:name w:val="General"/>
          <w:gallery w:val="placeholder"/>
        </w:category>
        <w:types>
          <w:type w:val="bbPlcHdr"/>
        </w:types>
        <w:behaviors>
          <w:behavior w:val="content"/>
        </w:behaviors>
        <w:guid w:val="{00186954-F1C5-4CE1-9636-309174DF7868}"/>
      </w:docPartPr>
      <w:docPartBody>
        <w:p w:rsidR="00A3465F" w:rsidRDefault="0088026C" w:rsidP="0088026C">
          <w:pPr>
            <w:pStyle w:val="F9944460C65C4EFCA793E770A2061AFC7"/>
          </w:pPr>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439F75DFBB3046D5AFE4114456BD0541"/>
        <w:category>
          <w:name w:val="General"/>
          <w:gallery w:val="placeholder"/>
        </w:category>
        <w:types>
          <w:type w:val="bbPlcHdr"/>
        </w:types>
        <w:behaviors>
          <w:behavior w:val="content"/>
        </w:behaviors>
        <w:guid w:val="{EB1A6170-491B-47E8-924F-CA57C0ABC236}"/>
      </w:docPartPr>
      <w:docPartBody>
        <w:p w:rsidR="00A3465F" w:rsidRDefault="0088026C" w:rsidP="00577568">
          <w:pPr>
            <w:pStyle w:val="439F75DFBB3046D5AFE4114456BD05416"/>
          </w:pPr>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031AB431E821464BA0D8DD0282D28DE6"/>
        <w:category>
          <w:name w:val="General"/>
          <w:gallery w:val="placeholder"/>
        </w:category>
        <w:types>
          <w:type w:val="bbPlcHdr"/>
        </w:types>
        <w:behaviors>
          <w:behavior w:val="content"/>
        </w:behaviors>
        <w:guid w:val="{8773DC6D-E766-4683-A41B-71D92968B730}"/>
      </w:docPartPr>
      <w:docPartBody>
        <w:p w:rsidR="00A3465F" w:rsidRDefault="0088026C" w:rsidP="00577568">
          <w:pPr>
            <w:pStyle w:val="031AB431E821464BA0D8DD0282D28DE66"/>
          </w:pPr>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B8CA0FDEC0054E79B1024E8CBCA5B031"/>
        <w:category>
          <w:name w:val="General"/>
          <w:gallery w:val="placeholder"/>
        </w:category>
        <w:types>
          <w:type w:val="bbPlcHdr"/>
        </w:types>
        <w:behaviors>
          <w:behavior w:val="content"/>
        </w:behaviors>
        <w:guid w:val="{DD1B2BF0-6A0D-4F61-80AE-4BF642353E0C}"/>
      </w:docPartPr>
      <w:docPartBody>
        <w:p w:rsidR="00A3465F" w:rsidRDefault="0088026C" w:rsidP="00577568">
          <w:pPr>
            <w:pStyle w:val="B8CA0FDEC0054E79B1024E8CBCA5B0316"/>
          </w:pPr>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2B1886D343A9456ABE9EB369636B1802"/>
        <w:category>
          <w:name w:val="General"/>
          <w:gallery w:val="placeholder"/>
        </w:category>
        <w:types>
          <w:type w:val="bbPlcHdr"/>
        </w:types>
        <w:behaviors>
          <w:behavior w:val="content"/>
        </w:behaviors>
        <w:guid w:val="{2C365804-2A4E-4C17-8D4E-D0D4ECDE8233}"/>
      </w:docPartPr>
      <w:docPartBody>
        <w:p w:rsidR="00A3465F" w:rsidRDefault="0088026C" w:rsidP="00577568">
          <w:pPr>
            <w:pStyle w:val="2B1886D343A9456ABE9EB369636B18026"/>
          </w:pPr>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6412A5E4154748A19FE2A9E23CF0FA97"/>
        <w:category>
          <w:name w:val="General"/>
          <w:gallery w:val="placeholder"/>
        </w:category>
        <w:types>
          <w:type w:val="bbPlcHdr"/>
        </w:types>
        <w:behaviors>
          <w:behavior w:val="content"/>
        </w:behaviors>
        <w:guid w:val="{6732F520-5162-41D4-ADBD-65FD7825ABDD}"/>
      </w:docPartPr>
      <w:docPartBody>
        <w:p w:rsidR="00A3465F" w:rsidRDefault="0088026C" w:rsidP="00577568">
          <w:pPr>
            <w:pStyle w:val="6412A5E4154748A19FE2A9E23CF0FA976"/>
          </w:pPr>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9609AD2EDEC341F1877C3295FE023E25"/>
        <w:category>
          <w:name w:val="General"/>
          <w:gallery w:val="placeholder"/>
        </w:category>
        <w:types>
          <w:type w:val="bbPlcHdr"/>
        </w:types>
        <w:behaviors>
          <w:behavior w:val="content"/>
        </w:behaviors>
        <w:guid w:val="{4D459CE5-9CFB-4951-B08B-51A986F092C7}"/>
      </w:docPartPr>
      <w:docPartBody>
        <w:p w:rsidR="00A3465F" w:rsidRDefault="0088026C" w:rsidP="00577568">
          <w:pPr>
            <w:pStyle w:val="9609AD2EDEC341F1877C3295FE023E256"/>
          </w:pPr>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97B23EBC4DF643CCB64121D2C9A7042F"/>
        <w:category>
          <w:name w:val="General"/>
          <w:gallery w:val="placeholder"/>
        </w:category>
        <w:types>
          <w:type w:val="bbPlcHdr"/>
        </w:types>
        <w:behaviors>
          <w:behavior w:val="content"/>
        </w:behaviors>
        <w:guid w:val="{81ED47C3-C391-4B84-B267-2F818F2B5CCF}"/>
      </w:docPartPr>
      <w:docPartBody>
        <w:p w:rsidR="00A5607F" w:rsidRDefault="00F260E0">
          <w:r w:rsidRPr="002A0FEA">
            <w:rPr>
              <w:rStyle w:val="PlaceholderText"/>
            </w:rPr>
            <w:t>Click here to enter text.</w:t>
          </w:r>
        </w:p>
      </w:docPartBody>
    </w:docPart>
    <w:docPart>
      <w:docPartPr>
        <w:name w:val="1EEA739E28C444DE897C048867495094"/>
        <w:category>
          <w:name w:val="General"/>
          <w:gallery w:val="placeholder"/>
        </w:category>
        <w:types>
          <w:type w:val="bbPlcHdr"/>
        </w:types>
        <w:behaviors>
          <w:behavior w:val="content"/>
        </w:behaviors>
        <w:guid w:val="{E3C4D1F2-4A97-40D6-8053-F0206D7D5B24}"/>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6A5ADB4AC19B4F8F84FF51A909BB1039"/>
        <w:category>
          <w:name w:val="General"/>
          <w:gallery w:val="placeholder"/>
        </w:category>
        <w:types>
          <w:type w:val="bbPlcHdr"/>
        </w:types>
        <w:behaviors>
          <w:behavior w:val="content"/>
        </w:behaviors>
        <w:guid w:val="{664BB851-1397-4CFD-8229-E18BCEBBAB13}"/>
      </w:docPartPr>
      <w:docPartBody>
        <w:p w:rsidR="00A5607F" w:rsidRDefault="00F260E0">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2FFC3D7F9BF546F09F1928B1AC9D948A"/>
        <w:category>
          <w:name w:val="General"/>
          <w:gallery w:val="placeholder"/>
        </w:category>
        <w:types>
          <w:type w:val="bbPlcHdr"/>
        </w:types>
        <w:behaviors>
          <w:behavior w:val="content"/>
        </w:behaviors>
        <w:guid w:val="{0EA5804F-C5C0-48DD-92E2-7B6D9B424EDE}"/>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7BB27D717AEF4F1EB60D7516B2601575"/>
        <w:category>
          <w:name w:val="General"/>
          <w:gallery w:val="placeholder"/>
        </w:category>
        <w:types>
          <w:type w:val="bbPlcHdr"/>
        </w:types>
        <w:behaviors>
          <w:behavior w:val="content"/>
        </w:behaviors>
        <w:guid w:val="{FF171E45-E99D-4E96-A55C-5AC6102F50A2}"/>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4A8A140C7277444A92BD3593F704F7F7"/>
        <w:category>
          <w:name w:val="General"/>
          <w:gallery w:val="placeholder"/>
        </w:category>
        <w:types>
          <w:type w:val="bbPlcHdr"/>
        </w:types>
        <w:behaviors>
          <w:behavior w:val="content"/>
        </w:behaviors>
        <w:guid w:val="{5925467F-B068-461A-B60E-EE1639F9934C}"/>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AEDC41A0644846288E94F80C0D02A384"/>
        <w:category>
          <w:name w:val="General"/>
          <w:gallery w:val="placeholder"/>
        </w:category>
        <w:types>
          <w:type w:val="bbPlcHdr"/>
        </w:types>
        <w:behaviors>
          <w:behavior w:val="content"/>
        </w:behaviors>
        <w:guid w:val="{2C3A5FF9-143D-4078-9ADA-2E984D812D39}"/>
      </w:docPartPr>
      <w:docPartBody>
        <w:p w:rsidR="00A5607F" w:rsidRDefault="00F260E0">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248FA0E7FF724962836E3B0B86CDB190"/>
        <w:category>
          <w:name w:val="General"/>
          <w:gallery w:val="placeholder"/>
        </w:category>
        <w:types>
          <w:type w:val="bbPlcHdr"/>
        </w:types>
        <w:behaviors>
          <w:behavior w:val="content"/>
        </w:behaviors>
        <w:guid w:val="{E513F176-0331-41DC-A37C-B96842CF7298}"/>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4F26F22BBCBA43938B8ED3993C2362E9"/>
        <w:category>
          <w:name w:val="General"/>
          <w:gallery w:val="placeholder"/>
        </w:category>
        <w:types>
          <w:type w:val="bbPlcHdr"/>
        </w:types>
        <w:behaviors>
          <w:behavior w:val="content"/>
        </w:behaviors>
        <w:guid w:val="{02A1D0E1-D952-42CA-A460-EB84E70A22FE}"/>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F81F291D52C64A4F9661E985DA369597"/>
        <w:category>
          <w:name w:val="General"/>
          <w:gallery w:val="placeholder"/>
        </w:category>
        <w:types>
          <w:type w:val="bbPlcHdr"/>
        </w:types>
        <w:behaviors>
          <w:behavior w:val="content"/>
        </w:behaviors>
        <w:guid w:val="{C7F005B1-6C50-49B2-A927-912D8A269E56}"/>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A5B35F0198F14CEB8A10D544EFBE0E09"/>
        <w:category>
          <w:name w:val="General"/>
          <w:gallery w:val="placeholder"/>
        </w:category>
        <w:types>
          <w:type w:val="bbPlcHdr"/>
        </w:types>
        <w:behaviors>
          <w:behavior w:val="content"/>
        </w:behaviors>
        <w:guid w:val="{D52DA92C-E0BE-4505-9993-AE5584910AF9}"/>
      </w:docPartPr>
      <w:docPartBody>
        <w:p w:rsidR="00A5607F" w:rsidRDefault="00F260E0">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0FC4BA6FDC6E443AAC9CFA1806C05651"/>
        <w:category>
          <w:name w:val="General"/>
          <w:gallery w:val="placeholder"/>
        </w:category>
        <w:types>
          <w:type w:val="bbPlcHdr"/>
        </w:types>
        <w:behaviors>
          <w:behavior w:val="content"/>
        </w:behaviors>
        <w:guid w:val="{513C10D0-0128-4101-8372-F4D29AEC9110}"/>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455A3C0F731047699D22EC5DFC28397D"/>
        <w:category>
          <w:name w:val="General"/>
          <w:gallery w:val="placeholder"/>
        </w:category>
        <w:types>
          <w:type w:val="bbPlcHdr"/>
        </w:types>
        <w:behaviors>
          <w:behavior w:val="content"/>
        </w:behaviors>
        <w:guid w:val="{AF38D89C-BE33-44B3-8815-AA5977D326EA}"/>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ACC7140745264D89AB21CB468073C156"/>
        <w:category>
          <w:name w:val="General"/>
          <w:gallery w:val="placeholder"/>
        </w:category>
        <w:types>
          <w:type w:val="bbPlcHdr"/>
        </w:types>
        <w:behaviors>
          <w:behavior w:val="content"/>
        </w:behaviors>
        <w:guid w:val="{C8279FB6-E9AC-4CA3-8BBF-D51311D2C714}"/>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96643BAA8691455B82D11058E93D5F51"/>
        <w:category>
          <w:name w:val="General"/>
          <w:gallery w:val="placeholder"/>
        </w:category>
        <w:types>
          <w:type w:val="bbPlcHdr"/>
        </w:types>
        <w:behaviors>
          <w:behavior w:val="content"/>
        </w:behaviors>
        <w:guid w:val="{A4C1F85A-EC94-475B-B8A1-D1DAC2AD5DB9}"/>
      </w:docPartPr>
      <w:docPartBody>
        <w:p w:rsidR="00A5607F" w:rsidRDefault="00F260E0">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3C27DBD2E2084328ABD7F0D6F5044350"/>
        <w:category>
          <w:name w:val="General"/>
          <w:gallery w:val="placeholder"/>
        </w:category>
        <w:types>
          <w:type w:val="bbPlcHdr"/>
        </w:types>
        <w:behaviors>
          <w:behavior w:val="content"/>
        </w:behaviors>
        <w:guid w:val="{293E4765-2284-4B55-B65E-C317428AD5F7}"/>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6BDC61E8B6B443A389AEEADD2036EFA1"/>
        <w:category>
          <w:name w:val="General"/>
          <w:gallery w:val="placeholder"/>
        </w:category>
        <w:types>
          <w:type w:val="bbPlcHdr"/>
        </w:types>
        <w:behaviors>
          <w:behavior w:val="content"/>
        </w:behaviors>
        <w:guid w:val="{8FD398BA-C3D4-4E6A-8C4A-FAE28179C916}"/>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E125037F37FB48079ADD70A246CAEB8D"/>
        <w:category>
          <w:name w:val="General"/>
          <w:gallery w:val="placeholder"/>
        </w:category>
        <w:types>
          <w:type w:val="bbPlcHdr"/>
        </w:types>
        <w:behaviors>
          <w:behavior w:val="content"/>
        </w:behaviors>
        <w:guid w:val="{5DA78273-3041-4C7F-9BA8-5115EF83DCC6}"/>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C020B2682432481E9498F585DFA99D8D"/>
        <w:category>
          <w:name w:val="General"/>
          <w:gallery w:val="placeholder"/>
        </w:category>
        <w:types>
          <w:type w:val="bbPlcHdr"/>
        </w:types>
        <w:behaviors>
          <w:behavior w:val="content"/>
        </w:behaviors>
        <w:guid w:val="{F3277A25-97C6-4D99-AB6C-CC155F922E02}"/>
      </w:docPartPr>
      <w:docPartBody>
        <w:p w:rsidR="00A5607F" w:rsidRDefault="00F260E0">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A2045AE589134773AC3A6A6834A43A42"/>
        <w:category>
          <w:name w:val="General"/>
          <w:gallery w:val="placeholder"/>
        </w:category>
        <w:types>
          <w:type w:val="bbPlcHdr"/>
        </w:types>
        <w:behaviors>
          <w:behavior w:val="content"/>
        </w:behaviors>
        <w:guid w:val="{FF369831-FA4F-4A9D-AA2F-B1189872FF8A}"/>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540EFC4F0B04449191DB67C3AA40D47A"/>
        <w:category>
          <w:name w:val="General"/>
          <w:gallery w:val="placeholder"/>
        </w:category>
        <w:types>
          <w:type w:val="bbPlcHdr"/>
        </w:types>
        <w:behaviors>
          <w:behavior w:val="content"/>
        </w:behaviors>
        <w:guid w:val="{2FFBC2D3-0C82-4D59-986D-43F350582937}"/>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754998D00C6A43C58AA38AB9F9FC4306"/>
        <w:category>
          <w:name w:val="General"/>
          <w:gallery w:val="placeholder"/>
        </w:category>
        <w:types>
          <w:type w:val="bbPlcHdr"/>
        </w:types>
        <w:behaviors>
          <w:behavior w:val="content"/>
        </w:behaviors>
        <w:guid w:val="{C347B93E-AD3B-46B9-8FBD-E1F251F9F8EC}"/>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E0A84B72875A45AA881DDAC239822129"/>
        <w:category>
          <w:name w:val="General"/>
          <w:gallery w:val="placeholder"/>
        </w:category>
        <w:types>
          <w:type w:val="bbPlcHdr"/>
        </w:types>
        <w:behaviors>
          <w:behavior w:val="content"/>
        </w:behaviors>
        <w:guid w:val="{16D4ABA7-E788-4EB6-9AA7-BB46FDE17B99}"/>
      </w:docPartPr>
      <w:docPartBody>
        <w:p w:rsidR="00A5607F" w:rsidRDefault="00F260E0">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C2A1C954AB5649F7B66CBFA93D9ACF64"/>
        <w:category>
          <w:name w:val="General"/>
          <w:gallery w:val="placeholder"/>
        </w:category>
        <w:types>
          <w:type w:val="bbPlcHdr"/>
        </w:types>
        <w:behaviors>
          <w:behavior w:val="content"/>
        </w:behaviors>
        <w:guid w:val="{D481E0D3-4683-4CA7-9937-15EA2D23C988}"/>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FE913F3126F444F19C368B30C2257738"/>
        <w:category>
          <w:name w:val="General"/>
          <w:gallery w:val="placeholder"/>
        </w:category>
        <w:types>
          <w:type w:val="bbPlcHdr"/>
        </w:types>
        <w:behaviors>
          <w:behavior w:val="content"/>
        </w:behaviors>
        <w:guid w:val="{3E8120BF-C206-4B38-B091-527CEA710006}"/>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22527FA335614C13B1D6B34FB5495AC2"/>
        <w:category>
          <w:name w:val="General"/>
          <w:gallery w:val="placeholder"/>
        </w:category>
        <w:types>
          <w:type w:val="bbPlcHdr"/>
        </w:types>
        <w:behaviors>
          <w:behavior w:val="content"/>
        </w:behaviors>
        <w:guid w:val="{9BD86AFF-0815-47E6-A44C-FBC90E68F260}"/>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A6AA281271324AB680E73B45CBDB3719"/>
        <w:category>
          <w:name w:val="General"/>
          <w:gallery w:val="placeholder"/>
        </w:category>
        <w:types>
          <w:type w:val="bbPlcHdr"/>
        </w:types>
        <w:behaviors>
          <w:behavior w:val="content"/>
        </w:behaviors>
        <w:guid w:val="{06CABDBF-3E7F-4A03-97A2-4E2517E87EFD}"/>
      </w:docPartPr>
      <w:docPartBody>
        <w:p w:rsidR="00A5607F" w:rsidRDefault="00F260E0">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71840C2DD7244DB596B267525C649277"/>
        <w:category>
          <w:name w:val="General"/>
          <w:gallery w:val="placeholder"/>
        </w:category>
        <w:types>
          <w:type w:val="bbPlcHdr"/>
        </w:types>
        <w:behaviors>
          <w:behavior w:val="content"/>
        </w:behaviors>
        <w:guid w:val="{2192DE5D-1432-45A2-B004-C4CE173DA5B7}"/>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E3CB5A6B238F4ED18E37E3E151D7E589"/>
        <w:category>
          <w:name w:val="General"/>
          <w:gallery w:val="placeholder"/>
        </w:category>
        <w:types>
          <w:type w:val="bbPlcHdr"/>
        </w:types>
        <w:behaviors>
          <w:behavior w:val="content"/>
        </w:behaviors>
        <w:guid w:val="{D29862BA-044C-49DD-9388-5EB0306EEECB}"/>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92527E221AC149A1A0F90FD3D1F57EFD"/>
        <w:category>
          <w:name w:val="General"/>
          <w:gallery w:val="placeholder"/>
        </w:category>
        <w:types>
          <w:type w:val="bbPlcHdr"/>
        </w:types>
        <w:behaviors>
          <w:behavior w:val="content"/>
        </w:behaviors>
        <w:guid w:val="{FEE3C5D0-BC44-42F7-88E7-71C6069D6358}"/>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3266FB206A1B4FE7A40C688145C51A93"/>
        <w:category>
          <w:name w:val="General"/>
          <w:gallery w:val="placeholder"/>
        </w:category>
        <w:types>
          <w:type w:val="bbPlcHdr"/>
        </w:types>
        <w:behaviors>
          <w:behavior w:val="content"/>
        </w:behaviors>
        <w:guid w:val="{984BA0AF-EFAF-459C-A63F-2D8E27CF3ED8}"/>
      </w:docPartPr>
      <w:docPartBody>
        <w:p w:rsidR="00A5607F" w:rsidRDefault="00F260E0">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6A3A823675A748DD836929249F131BF9"/>
        <w:category>
          <w:name w:val="General"/>
          <w:gallery w:val="placeholder"/>
        </w:category>
        <w:types>
          <w:type w:val="bbPlcHdr"/>
        </w:types>
        <w:behaviors>
          <w:behavior w:val="content"/>
        </w:behaviors>
        <w:guid w:val="{9D5B3BD4-5734-4772-9DEF-9D1F1299ACE6}"/>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93907CAA0E8F473C8A007C26ED27664C"/>
        <w:category>
          <w:name w:val="General"/>
          <w:gallery w:val="placeholder"/>
        </w:category>
        <w:types>
          <w:type w:val="bbPlcHdr"/>
        </w:types>
        <w:behaviors>
          <w:behavior w:val="content"/>
        </w:behaviors>
        <w:guid w:val="{FF692A46-221C-4AF2-97CE-CA15DA539717}"/>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A08FD0F5FABF4FE8B50924DF1E760F93"/>
        <w:category>
          <w:name w:val="General"/>
          <w:gallery w:val="placeholder"/>
        </w:category>
        <w:types>
          <w:type w:val="bbPlcHdr"/>
        </w:types>
        <w:behaviors>
          <w:behavior w:val="content"/>
        </w:behaviors>
        <w:guid w:val="{D43F95D2-7732-4F73-9DF4-BD4FC7870051}"/>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3627287E81E7448E81F33895D7EF0C1D"/>
        <w:category>
          <w:name w:val="General"/>
          <w:gallery w:val="placeholder"/>
        </w:category>
        <w:types>
          <w:type w:val="bbPlcHdr"/>
        </w:types>
        <w:behaviors>
          <w:behavior w:val="content"/>
        </w:behaviors>
        <w:guid w:val="{E174E22E-9C0D-4EE0-9315-DF2F466F09B2}"/>
      </w:docPartPr>
      <w:docPartBody>
        <w:p w:rsidR="00A5607F" w:rsidRDefault="00F260E0">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F89442601D064A6981B290BA59F6C9F8"/>
        <w:category>
          <w:name w:val="General"/>
          <w:gallery w:val="placeholder"/>
        </w:category>
        <w:types>
          <w:type w:val="bbPlcHdr"/>
        </w:types>
        <w:behaviors>
          <w:behavior w:val="content"/>
        </w:behaviors>
        <w:guid w:val="{0CF4E2E6-1AB6-4ED7-AE6B-1DE02A8211B3}"/>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020E2CDCF30D4D66AC4AB59EC5BC150C"/>
        <w:category>
          <w:name w:val="General"/>
          <w:gallery w:val="placeholder"/>
        </w:category>
        <w:types>
          <w:type w:val="bbPlcHdr"/>
        </w:types>
        <w:behaviors>
          <w:behavior w:val="content"/>
        </w:behaviors>
        <w:guid w:val="{6E527741-A0A1-4673-8870-2E7F0BB96791}"/>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DAAA9F52DC8944D1A158A9B5E43F4261"/>
        <w:category>
          <w:name w:val="General"/>
          <w:gallery w:val="placeholder"/>
        </w:category>
        <w:types>
          <w:type w:val="bbPlcHdr"/>
        </w:types>
        <w:behaviors>
          <w:behavior w:val="content"/>
        </w:behaviors>
        <w:guid w:val="{DF8F195D-6860-478D-A235-8EEACDC9828D}"/>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C9B9FADB9E5E4C5C912D0C1994C1C94F"/>
        <w:category>
          <w:name w:val="General"/>
          <w:gallery w:val="placeholder"/>
        </w:category>
        <w:types>
          <w:type w:val="bbPlcHdr"/>
        </w:types>
        <w:behaviors>
          <w:behavior w:val="content"/>
        </w:behaviors>
        <w:guid w:val="{BE79FCA7-9DE7-4AF7-A911-B8066749E90C}"/>
      </w:docPartPr>
      <w:docPartBody>
        <w:p w:rsidR="00A5607F" w:rsidRDefault="00F260E0">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DD45AF56432E4A1783C1E0B4EAFC5A1F"/>
        <w:category>
          <w:name w:val="General"/>
          <w:gallery w:val="placeholder"/>
        </w:category>
        <w:types>
          <w:type w:val="bbPlcHdr"/>
        </w:types>
        <w:behaviors>
          <w:behavior w:val="content"/>
        </w:behaviors>
        <w:guid w:val="{8E965E98-713A-4C4E-BD71-C12BE716D175}"/>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1B1B6C2D98EE45F7BAC6A25BA501723B"/>
        <w:category>
          <w:name w:val="General"/>
          <w:gallery w:val="placeholder"/>
        </w:category>
        <w:types>
          <w:type w:val="bbPlcHdr"/>
        </w:types>
        <w:behaviors>
          <w:behavior w:val="content"/>
        </w:behaviors>
        <w:guid w:val="{49E58A31-6B21-4BEF-A4E2-48EB83811430}"/>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51A79584700944019BBAAC9D2C488D6F"/>
        <w:category>
          <w:name w:val="General"/>
          <w:gallery w:val="placeholder"/>
        </w:category>
        <w:types>
          <w:type w:val="bbPlcHdr"/>
        </w:types>
        <w:behaviors>
          <w:behavior w:val="content"/>
        </w:behaviors>
        <w:guid w:val="{CB2EDAE4-CA65-414E-82DC-B89F4166D994}"/>
      </w:docPartPr>
      <w:docPartBody>
        <w:p w:rsidR="00A5607F" w:rsidRDefault="00A5607F">
          <w:r>
            <w:rPr>
              <w:rFonts w:ascii="Calibri" w:eastAsia="Times New Roman" w:hAnsi="Calibri" w:cs="Times New Roman"/>
              <w:bCs/>
              <w:sz w:val="16"/>
              <w:szCs w:val="16"/>
              <w:lang w:val="en-GB" w:eastAsia="en-GB"/>
            </w:rPr>
            <w:t xml:space="preserve"> </w:t>
          </w:r>
          <w:r>
            <w:rPr>
              <w:rStyle w:val="PlaceholderText"/>
              <w:sz w:val="16"/>
              <w:szCs w:val="16"/>
            </w:rPr>
            <w:t xml:space="preserve"> </w:t>
          </w:r>
        </w:p>
      </w:docPartBody>
    </w:docPart>
    <w:docPart>
      <w:docPartPr>
        <w:name w:val="968ABDB32B0D49F0BA2E0802C4F385AC"/>
        <w:category>
          <w:name w:val="General"/>
          <w:gallery w:val="placeholder"/>
        </w:category>
        <w:types>
          <w:type w:val="bbPlcHdr"/>
        </w:types>
        <w:behaviors>
          <w:behavior w:val="content"/>
        </w:behaviors>
        <w:guid w:val="{E3434A2A-0B07-40E5-87E3-B8D79F8EE6D6}"/>
      </w:docPartPr>
      <w:docPartBody>
        <w:p w:rsidR="00A5607F" w:rsidRDefault="00F260E0">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D19F043D0E804AD1A9CE0A91B8D0E923"/>
        <w:category>
          <w:name w:val="General"/>
          <w:gallery w:val="placeholder"/>
        </w:category>
        <w:types>
          <w:type w:val="bbPlcHdr"/>
        </w:types>
        <w:behaviors>
          <w:behavior w:val="content"/>
        </w:behaviors>
        <w:guid w:val="{0800F208-BA43-4594-94F6-0FE0D24C5543}"/>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63426EE512564C9BB535EDA45486A6FD"/>
        <w:category>
          <w:name w:val="General"/>
          <w:gallery w:val="placeholder"/>
        </w:category>
        <w:types>
          <w:type w:val="bbPlcHdr"/>
        </w:types>
        <w:behaviors>
          <w:behavior w:val="content"/>
        </w:behaviors>
        <w:guid w:val="{BE23E488-CC94-4FEB-8414-4A17EEA65654}"/>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091A2647FBE541BE93C7C03B4A5EA80E"/>
        <w:category>
          <w:name w:val="General"/>
          <w:gallery w:val="placeholder"/>
        </w:category>
        <w:types>
          <w:type w:val="bbPlcHdr"/>
        </w:types>
        <w:behaviors>
          <w:behavior w:val="content"/>
        </w:behaviors>
        <w:guid w:val="{1C2B1B53-77D0-4957-93BF-496374E9A465}"/>
      </w:docPartPr>
      <w:docPartBody>
        <w:p w:rsidR="00A5607F" w:rsidRDefault="00F260E0">
          <w:r>
            <w:rPr>
              <w:rFonts w:ascii="Calibri" w:eastAsia="Times New Roman" w:hAnsi="Calibri" w:cs="Times New Roman"/>
              <w:bCs/>
              <w:sz w:val="16"/>
              <w:szCs w:val="16"/>
              <w:lang w:val="en-GB" w:eastAsia="en-GB"/>
            </w:rPr>
            <w:t xml:space="preserve"> </w:t>
          </w:r>
          <w:r>
            <w:rPr>
              <w:rStyle w:val="PlaceholderText"/>
              <w:sz w:val="16"/>
              <w:szCs w:val="16"/>
            </w:rPr>
            <w:t xml:space="preserve"> </w:t>
          </w:r>
        </w:p>
      </w:docPartBody>
    </w:docPart>
    <w:docPart>
      <w:docPartPr>
        <w:name w:val="8B0B6B9B9D52437EBD1BB444CCF8D768"/>
        <w:category>
          <w:name w:val="General"/>
          <w:gallery w:val="placeholder"/>
        </w:category>
        <w:types>
          <w:type w:val="bbPlcHdr"/>
        </w:types>
        <w:behaviors>
          <w:behavior w:val="content"/>
        </w:behaviors>
        <w:guid w:val="{CE986464-9CE5-4AE5-8F4D-EA5114AFA3D4}"/>
      </w:docPartPr>
      <w:docPartBody>
        <w:p w:rsidR="00A5607F" w:rsidRDefault="00F260E0">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E3431AD889ED4FD59B689996068B2247"/>
        <w:category>
          <w:name w:val="General"/>
          <w:gallery w:val="placeholder"/>
        </w:category>
        <w:types>
          <w:type w:val="bbPlcHdr"/>
        </w:types>
        <w:behaviors>
          <w:behavior w:val="content"/>
        </w:behaviors>
        <w:guid w:val="{0688C53E-6D6C-40C7-9236-1A422EAEF215}"/>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050295B09A4A4E1EB13220918E5B1EFF"/>
        <w:category>
          <w:name w:val="General"/>
          <w:gallery w:val="placeholder"/>
        </w:category>
        <w:types>
          <w:type w:val="bbPlcHdr"/>
        </w:types>
        <w:behaviors>
          <w:behavior w:val="content"/>
        </w:behaviors>
        <w:guid w:val="{C98CE9E8-7016-463D-8D54-EE3A0F0A9281}"/>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EB548036D807484BACCC744484A3C119"/>
        <w:category>
          <w:name w:val="General"/>
          <w:gallery w:val="placeholder"/>
        </w:category>
        <w:types>
          <w:type w:val="bbPlcHdr"/>
        </w:types>
        <w:behaviors>
          <w:behavior w:val="content"/>
        </w:behaviors>
        <w:guid w:val="{E1828A48-0818-4273-A6F0-798783AB4FBB}"/>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25F37C9BDC5F4329B03F720BC2440F04"/>
        <w:category>
          <w:name w:val="General"/>
          <w:gallery w:val="placeholder"/>
        </w:category>
        <w:types>
          <w:type w:val="bbPlcHdr"/>
        </w:types>
        <w:behaviors>
          <w:behavior w:val="content"/>
        </w:behaviors>
        <w:guid w:val="{D7C25B7E-A219-47DE-9391-4D85D5A09A10}"/>
      </w:docPartPr>
      <w:docPartBody>
        <w:p w:rsidR="00A5607F" w:rsidRDefault="00F260E0">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2D1D7C115F5C41819EBE08C24D1FC018"/>
        <w:category>
          <w:name w:val="General"/>
          <w:gallery w:val="placeholder"/>
        </w:category>
        <w:types>
          <w:type w:val="bbPlcHdr"/>
        </w:types>
        <w:behaviors>
          <w:behavior w:val="content"/>
        </w:behaviors>
        <w:guid w:val="{0C709CD1-D6D3-4ECB-B7AD-DC26461EEAA0}"/>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2C328FB1F0B1432984D5642DE776E278"/>
        <w:category>
          <w:name w:val="General"/>
          <w:gallery w:val="placeholder"/>
        </w:category>
        <w:types>
          <w:type w:val="bbPlcHdr"/>
        </w:types>
        <w:behaviors>
          <w:behavior w:val="content"/>
        </w:behaviors>
        <w:guid w:val="{4EC0D8E2-277A-405E-A2F1-A6BB141A6263}"/>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
      <w:docPartPr>
        <w:name w:val="5D6AB7DC22F143398971FF92EEA6D0C7"/>
        <w:category>
          <w:name w:val="General"/>
          <w:gallery w:val="placeholder"/>
        </w:category>
        <w:types>
          <w:type w:val="bbPlcHdr"/>
        </w:types>
        <w:behaviors>
          <w:behavior w:val="content"/>
        </w:behaviors>
        <w:guid w:val="{29A12B28-9B11-4B50-BFB6-C9A71FF69EE9}"/>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code</w:t>
          </w:r>
        </w:p>
      </w:docPartBody>
    </w:docPart>
    <w:docPart>
      <w:docPartPr>
        <w:name w:val="C904A0A64F314B298F3D0296B9528ABB"/>
        <w:category>
          <w:name w:val="General"/>
          <w:gallery w:val="placeholder"/>
        </w:category>
        <w:types>
          <w:type w:val="bbPlcHdr"/>
        </w:types>
        <w:behaviors>
          <w:behavior w:val="content"/>
        </w:behaviors>
        <w:guid w:val="{C0957A2D-44D4-4DAC-A04A-71F990ECF40A}"/>
      </w:docPartPr>
      <w:docPartBody>
        <w:p w:rsidR="00A5607F" w:rsidRDefault="00F260E0">
          <w:r>
            <w:rPr>
              <w:rStyle w:val="PlaceholderText"/>
              <w:sz w:val="16"/>
              <w:szCs w:val="16"/>
            </w:rPr>
            <w:t>E</w:t>
          </w:r>
          <w:r w:rsidRPr="00CB42EA">
            <w:rPr>
              <w:rStyle w:val="PlaceholderText"/>
              <w:sz w:val="16"/>
              <w:szCs w:val="16"/>
            </w:rPr>
            <w:t>nter</w:t>
          </w:r>
          <w:r>
            <w:rPr>
              <w:rStyle w:val="PlaceholderText"/>
              <w:sz w:val="16"/>
              <w:szCs w:val="16"/>
            </w:rPr>
            <w:t xml:space="preserve"> title</w:t>
          </w:r>
        </w:p>
      </w:docPartBody>
    </w:docPart>
    <w:docPart>
      <w:docPartPr>
        <w:name w:val="362113F1EFD14831A6ABC648A8CD42B1"/>
        <w:category>
          <w:name w:val="General"/>
          <w:gallery w:val="placeholder"/>
        </w:category>
        <w:types>
          <w:type w:val="bbPlcHdr"/>
        </w:types>
        <w:behaviors>
          <w:behavior w:val="content"/>
        </w:behaviors>
        <w:guid w:val="{4A3BC600-00C0-4466-B2BA-FA953F3A7855}"/>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semester</w:t>
          </w:r>
        </w:p>
      </w:docPartBody>
    </w:docPart>
    <w:docPart>
      <w:docPartPr>
        <w:name w:val="330C29862A5046509FA83602FB8812C1"/>
        <w:category>
          <w:name w:val="General"/>
          <w:gallery w:val="placeholder"/>
        </w:category>
        <w:types>
          <w:type w:val="bbPlcHdr"/>
        </w:types>
        <w:behaviors>
          <w:behavior w:val="content"/>
        </w:behaviors>
        <w:guid w:val="{9F87B14B-AE9D-4E57-AD3E-3E901CE9DB3F}"/>
      </w:docPartPr>
      <w:docPartBody>
        <w:p w:rsidR="00A5607F" w:rsidRDefault="00F260E0">
          <w:r>
            <w:rPr>
              <w:rStyle w:val="PlaceholderText"/>
              <w:sz w:val="16"/>
              <w:szCs w:val="16"/>
            </w:rPr>
            <w:t>E</w:t>
          </w:r>
          <w:r w:rsidRPr="00CB42EA">
            <w:rPr>
              <w:rStyle w:val="PlaceholderText"/>
              <w:sz w:val="16"/>
              <w:szCs w:val="16"/>
            </w:rPr>
            <w:t xml:space="preserve">nter </w:t>
          </w:r>
          <w:r>
            <w:rPr>
              <w:rStyle w:val="PlaceholderText"/>
              <w:sz w:val="16"/>
              <w:szCs w:val="16"/>
            </w:rPr>
            <w:t>credits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E2"/>
    <w:rsid w:val="00052F58"/>
    <w:rsid w:val="00184AE2"/>
    <w:rsid w:val="001B30EB"/>
    <w:rsid w:val="00251160"/>
    <w:rsid w:val="002F7355"/>
    <w:rsid w:val="00324FFA"/>
    <w:rsid w:val="00363276"/>
    <w:rsid w:val="003B6DA2"/>
    <w:rsid w:val="003E57C3"/>
    <w:rsid w:val="00485C16"/>
    <w:rsid w:val="004F15B1"/>
    <w:rsid w:val="00500C20"/>
    <w:rsid w:val="00562578"/>
    <w:rsid w:val="00577568"/>
    <w:rsid w:val="00581EC0"/>
    <w:rsid w:val="00581FEC"/>
    <w:rsid w:val="007B36D2"/>
    <w:rsid w:val="0088026C"/>
    <w:rsid w:val="008E5C4D"/>
    <w:rsid w:val="00951D36"/>
    <w:rsid w:val="009A3372"/>
    <w:rsid w:val="009F016E"/>
    <w:rsid w:val="009F4BF6"/>
    <w:rsid w:val="00A3465F"/>
    <w:rsid w:val="00A5607F"/>
    <w:rsid w:val="00AE49C2"/>
    <w:rsid w:val="00C61864"/>
    <w:rsid w:val="00CA5E2D"/>
    <w:rsid w:val="00CC6DB7"/>
    <w:rsid w:val="00D05204"/>
    <w:rsid w:val="00D15E79"/>
    <w:rsid w:val="00D81CF0"/>
    <w:rsid w:val="00EC0AC5"/>
    <w:rsid w:val="00F260E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204"/>
    <w:rPr>
      <w:color w:val="808080"/>
    </w:rPr>
  </w:style>
  <w:style w:type="paragraph" w:customStyle="1" w:styleId="69B4DAA7029946CA8A9A4B29195273E7">
    <w:name w:val="69B4DAA7029946CA8A9A4B29195273E7"/>
    <w:rsid w:val="00184AE2"/>
    <w:pPr>
      <w:spacing w:after="200" w:line="276" w:lineRule="auto"/>
    </w:pPr>
    <w:rPr>
      <w:rFonts w:eastAsiaTheme="minorHAnsi"/>
      <w:lang w:val="it-IT" w:eastAsia="en-US"/>
    </w:rPr>
  </w:style>
  <w:style w:type="paragraph" w:customStyle="1" w:styleId="69B4DAA7029946CA8A9A4B29195273E71">
    <w:name w:val="69B4DAA7029946CA8A9A4B29195273E71"/>
    <w:rsid w:val="00184AE2"/>
    <w:pPr>
      <w:spacing w:after="200" w:line="276" w:lineRule="auto"/>
    </w:pPr>
    <w:rPr>
      <w:rFonts w:eastAsiaTheme="minorHAnsi"/>
      <w:lang w:val="it-IT" w:eastAsia="en-US"/>
    </w:rPr>
  </w:style>
  <w:style w:type="paragraph" w:customStyle="1" w:styleId="69B4DAA7029946CA8A9A4B29195273E72">
    <w:name w:val="69B4DAA7029946CA8A9A4B29195273E72"/>
    <w:rsid w:val="00184AE2"/>
    <w:pPr>
      <w:spacing w:after="200" w:line="276" w:lineRule="auto"/>
    </w:pPr>
    <w:rPr>
      <w:rFonts w:eastAsiaTheme="minorHAnsi"/>
      <w:lang w:val="it-IT" w:eastAsia="en-US"/>
    </w:rPr>
  </w:style>
  <w:style w:type="paragraph" w:customStyle="1" w:styleId="83B8C648EF5E4D4AA6B1993DE8EF95DC">
    <w:name w:val="83B8C648EF5E4D4AA6B1993DE8EF95DC"/>
    <w:rsid w:val="00184AE2"/>
    <w:pPr>
      <w:spacing w:after="200" w:line="276" w:lineRule="auto"/>
    </w:pPr>
    <w:rPr>
      <w:rFonts w:eastAsiaTheme="minorHAnsi"/>
      <w:lang w:val="it-IT" w:eastAsia="en-US"/>
    </w:rPr>
  </w:style>
  <w:style w:type="paragraph" w:customStyle="1" w:styleId="69B4DAA7029946CA8A9A4B29195273E73">
    <w:name w:val="69B4DAA7029946CA8A9A4B29195273E73"/>
    <w:rsid w:val="00184AE2"/>
    <w:pPr>
      <w:spacing w:after="200" w:line="276" w:lineRule="auto"/>
    </w:pPr>
    <w:rPr>
      <w:rFonts w:eastAsiaTheme="minorHAnsi"/>
      <w:lang w:val="it-IT" w:eastAsia="en-US"/>
    </w:rPr>
  </w:style>
  <w:style w:type="paragraph" w:customStyle="1" w:styleId="83B8C648EF5E4D4AA6B1993DE8EF95DC1">
    <w:name w:val="83B8C648EF5E4D4AA6B1993DE8EF95DC1"/>
    <w:rsid w:val="00184AE2"/>
    <w:pPr>
      <w:spacing w:after="200" w:line="276" w:lineRule="auto"/>
    </w:pPr>
    <w:rPr>
      <w:rFonts w:eastAsiaTheme="minorHAnsi"/>
      <w:lang w:val="it-IT" w:eastAsia="en-US"/>
    </w:rPr>
  </w:style>
  <w:style w:type="paragraph" w:customStyle="1" w:styleId="69B4DAA7029946CA8A9A4B29195273E74">
    <w:name w:val="69B4DAA7029946CA8A9A4B29195273E74"/>
    <w:rsid w:val="00184AE2"/>
    <w:pPr>
      <w:spacing w:after="200" w:line="276" w:lineRule="auto"/>
    </w:pPr>
    <w:rPr>
      <w:rFonts w:eastAsiaTheme="minorHAnsi"/>
      <w:lang w:val="it-IT" w:eastAsia="en-US"/>
    </w:rPr>
  </w:style>
  <w:style w:type="paragraph" w:customStyle="1" w:styleId="83B8C648EF5E4D4AA6B1993DE8EF95DC2">
    <w:name w:val="83B8C648EF5E4D4AA6B1993DE8EF95DC2"/>
    <w:rsid w:val="00184AE2"/>
    <w:pPr>
      <w:spacing w:after="200" w:line="276" w:lineRule="auto"/>
    </w:pPr>
    <w:rPr>
      <w:rFonts w:eastAsiaTheme="minorHAnsi"/>
      <w:lang w:val="it-IT" w:eastAsia="en-US"/>
    </w:rPr>
  </w:style>
  <w:style w:type="paragraph" w:customStyle="1" w:styleId="69B4DAA7029946CA8A9A4B29195273E75">
    <w:name w:val="69B4DAA7029946CA8A9A4B29195273E75"/>
    <w:rsid w:val="00184AE2"/>
    <w:pPr>
      <w:spacing w:after="200" w:line="276" w:lineRule="auto"/>
    </w:pPr>
    <w:rPr>
      <w:rFonts w:eastAsiaTheme="minorHAnsi"/>
      <w:lang w:val="it-IT" w:eastAsia="en-US"/>
    </w:rPr>
  </w:style>
  <w:style w:type="paragraph" w:customStyle="1" w:styleId="83B8C648EF5E4D4AA6B1993DE8EF95DC3">
    <w:name w:val="83B8C648EF5E4D4AA6B1993DE8EF95DC3"/>
    <w:rsid w:val="00184AE2"/>
    <w:pPr>
      <w:spacing w:after="200" w:line="276" w:lineRule="auto"/>
    </w:pPr>
    <w:rPr>
      <w:rFonts w:eastAsiaTheme="minorHAnsi"/>
      <w:lang w:val="it-IT" w:eastAsia="en-US"/>
    </w:rPr>
  </w:style>
  <w:style w:type="paragraph" w:customStyle="1" w:styleId="69B4DAA7029946CA8A9A4B29195273E76">
    <w:name w:val="69B4DAA7029946CA8A9A4B29195273E76"/>
    <w:rsid w:val="00184AE2"/>
    <w:pPr>
      <w:spacing w:after="200" w:line="276" w:lineRule="auto"/>
    </w:pPr>
    <w:rPr>
      <w:rFonts w:eastAsiaTheme="minorHAnsi"/>
      <w:lang w:val="it-IT" w:eastAsia="en-US"/>
    </w:rPr>
  </w:style>
  <w:style w:type="paragraph" w:customStyle="1" w:styleId="EE34F61569E74C709BF7E4C3AC2E5E5F">
    <w:name w:val="EE34F61569E74C709BF7E4C3AC2E5E5F"/>
    <w:rsid w:val="00184AE2"/>
    <w:pPr>
      <w:spacing w:after="200" w:line="276" w:lineRule="auto"/>
    </w:pPr>
    <w:rPr>
      <w:rFonts w:eastAsiaTheme="minorHAnsi"/>
      <w:lang w:val="it-IT" w:eastAsia="en-US"/>
    </w:rPr>
  </w:style>
  <w:style w:type="paragraph" w:customStyle="1" w:styleId="4AC7AFBC0E59428B8CA1B158AC18A630">
    <w:name w:val="4AC7AFBC0E59428B8CA1B158AC18A630"/>
    <w:rsid w:val="00184AE2"/>
    <w:pPr>
      <w:spacing w:after="200" w:line="276" w:lineRule="auto"/>
    </w:pPr>
    <w:rPr>
      <w:rFonts w:eastAsiaTheme="minorHAnsi"/>
      <w:lang w:val="it-IT" w:eastAsia="en-US"/>
    </w:rPr>
  </w:style>
  <w:style w:type="paragraph" w:customStyle="1" w:styleId="69B4DAA7029946CA8A9A4B29195273E77">
    <w:name w:val="69B4DAA7029946CA8A9A4B29195273E77"/>
    <w:rsid w:val="00184AE2"/>
    <w:pPr>
      <w:spacing w:after="200" w:line="276" w:lineRule="auto"/>
    </w:pPr>
    <w:rPr>
      <w:rFonts w:eastAsiaTheme="minorHAnsi"/>
      <w:lang w:val="it-IT" w:eastAsia="en-US"/>
    </w:rPr>
  </w:style>
  <w:style w:type="paragraph" w:customStyle="1" w:styleId="4AC7AFBC0E59428B8CA1B158AC18A6301">
    <w:name w:val="4AC7AFBC0E59428B8CA1B158AC18A6301"/>
    <w:rsid w:val="00951D36"/>
    <w:pPr>
      <w:spacing w:after="200" w:line="276" w:lineRule="auto"/>
    </w:pPr>
    <w:rPr>
      <w:rFonts w:eastAsiaTheme="minorHAnsi"/>
      <w:lang w:val="it-IT" w:eastAsia="en-US"/>
    </w:rPr>
  </w:style>
  <w:style w:type="paragraph" w:customStyle="1" w:styleId="69B4DAA7029946CA8A9A4B29195273E78">
    <w:name w:val="69B4DAA7029946CA8A9A4B29195273E78"/>
    <w:rsid w:val="00951D36"/>
    <w:pPr>
      <w:spacing w:after="200" w:line="276" w:lineRule="auto"/>
    </w:pPr>
    <w:rPr>
      <w:rFonts w:eastAsiaTheme="minorHAnsi"/>
      <w:lang w:val="it-IT" w:eastAsia="en-US"/>
    </w:rPr>
  </w:style>
  <w:style w:type="paragraph" w:customStyle="1" w:styleId="BD5DB5F201764CF1879C31E382B0CA6B">
    <w:name w:val="BD5DB5F201764CF1879C31E382B0CA6B"/>
    <w:rsid w:val="00951D36"/>
    <w:pPr>
      <w:spacing w:after="200" w:line="276" w:lineRule="auto"/>
    </w:pPr>
    <w:rPr>
      <w:rFonts w:eastAsiaTheme="minorHAnsi"/>
      <w:lang w:val="it-IT" w:eastAsia="en-US"/>
    </w:rPr>
  </w:style>
  <w:style w:type="paragraph" w:customStyle="1" w:styleId="D8822E226DFB405C896254DB76A6BFFD">
    <w:name w:val="D8822E226DFB405C896254DB76A6BFFD"/>
    <w:rsid w:val="00951D36"/>
    <w:pPr>
      <w:spacing w:after="200" w:line="276" w:lineRule="auto"/>
    </w:pPr>
    <w:rPr>
      <w:rFonts w:eastAsiaTheme="minorHAnsi"/>
      <w:lang w:val="it-IT" w:eastAsia="en-US"/>
    </w:rPr>
  </w:style>
  <w:style w:type="paragraph" w:customStyle="1" w:styleId="4AC7AFBC0E59428B8CA1B158AC18A6302">
    <w:name w:val="4AC7AFBC0E59428B8CA1B158AC18A6302"/>
    <w:rsid w:val="00951D36"/>
    <w:pPr>
      <w:spacing w:after="200" w:line="276" w:lineRule="auto"/>
    </w:pPr>
    <w:rPr>
      <w:rFonts w:eastAsiaTheme="minorHAnsi"/>
      <w:lang w:val="it-IT" w:eastAsia="en-US"/>
    </w:rPr>
  </w:style>
  <w:style w:type="paragraph" w:customStyle="1" w:styleId="600597EB567D4BBE97B2103673F03136">
    <w:name w:val="600597EB567D4BBE97B2103673F03136"/>
    <w:rsid w:val="00951D36"/>
    <w:pPr>
      <w:spacing w:after="200" w:line="276" w:lineRule="auto"/>
    </w:pPr>
    <w:rPr>
      <w:rFonts w:eastAsiaTheme="minorHAnsi"/>
      <w:lang w:val="it-IT" w:eastAsia="en-US"/>
    </w:rPr>
  </w:style>
  <w:style w:type="paragraph" w:customStyle="1" w:styleId="F8B1BA04A74C4E088EE834DE8EA51552">
    <w:name w:val="F8B1BA04A74C4E088EE834DE8EA51552"/>
    <w:rsid w:val="00951D36"/>
    <w:pPr>
      <w:spacing w:after="200" w:line="276" w:lineRule="auto"/>
    </w:pPr>
    <w:rPr>
      <w:rFonts w:eastAsiaTheme="minorHAnsi"/>
      <w:lang w:val="it-IT" w:eastAsia="en-US"/>
    </w:rPr>
  </w:style>
  <w:style w:type="paragraph" w:customStyle="1" w:styleId="69B4DAA7029946CA8A9A4B29195273E79">
    <w:name w:val="69B4DAA7029946CA8A9A4B29195273E79"/>
    <w:rsid w:val="00951D36"/>
    <w:pPr>
      <w:spacing w:after="200" w:line="276" w:lineRule="auto"/>
    </w:pPr>
    <w:rPr>
      <w:rFonts w:eastAsiaTheme="minorHAnsi"/>
      <w:lang w:val="it-IT" w:eastAsia="en-US"/>
    </w:rPr>
  </w:style>
  <w:style w:type="paragraph" w:customStyle="1" w:styleId="BD5DB5F201764CF1879C31E382B0CA6B1">
    <w:name w:val="BD5DB5F201764CF1879C31E382B0CA6B1"/>
    <w:rsid w:val="00951D36"/>
    <w:pPr>
      <w:spacing w:after="200" w:line="276" w:lineRule="auto"/>
    </w:pPr>
    <w:rPr>
      <w:rFonts w:eastAsiaTheme="minorHAnsi"/>
      <w:lang w:val="it-IT" w:eastAsia="en-US"/>
    </w:rPr>
  </w:style>
  <w:style w:type="paragraph" w:customStyle="1" w:styleId="D8822E226DFB405C896254DB76A6BFFD1">
    <w:name w:val="D8822E226DFB405C896254DB76A6BFFD1"/>
    <w:rsid w:val="00951D36"/>
    <w:pPr>
      <w:spacing w:after="200" w:line="276" w:lineRule="auto"/>
    </w:pPr>
    <w:rPr>
      <w:rFonts w:eastAsiaTheme="minorHAnsi"/>
      <w:lang w:val="it-IT" w:eastAsia="en-US"/>
    </w:rPr>
  </w:style>
  <w:style w:type="paragraph" w:customStyle="1" w:styleId="4AC7AFBC0E59428B8CA1B158AC18A6303">
    <w:name w:val="4AC7AFBC0E59428B8CA1B158AC18A6303"/>
    <w:rsid w:val="00951D36"/>
    <w:pPr>
      <w:spacing w:after="200" w:line="276" w:lineRule="auto"/>
    </w:pPr>
    <w:rPr>
      <w:rFonts w:eastAsiaTheme="minorHAnsi"/>
      <w:lang w:val="it-IT" w:eastAsia="en-US"/>
    </w:rPr>
  </w:style>
  <w:style w:type="paragraph" w:customStyle="1" w:styleId="600597EB567D4BBE97B2103673F031361">
    <w:name w:val="600597EB567D4BBE97B2103673F031361"/>
    <w:rsid w:val="00951D36"/>
    <w:pPr>
      <w:spacing w:after="200" w:line="276" w:lineRule="auto"/>
    </w:pPr>
    <w:rPr>
      <w:rFonts w:eastAsiaTheme="minorHAnsi"/>
      <w:lang w:val="it-IT" w:eastAsia="en-US"/>
    </w:rPr>
  </w:style>
  <w:style w:type="paragraph" w:customStyle="1" w:styleId="F8B1BA04A74C4E088EE834DE8EA515521">
    <w:name w:val="F8B1BA04A74C4E088EE834DE8EA515521"/>
    <w:rsid w:val="00951D36"/>
    <w:pPr>
      <w:spacing w:after="200" w:line="276" w:lineRule="auto"/>
    </w:pPr>
    <w:rPr>
      <w:rFonts w:eastAsiaTheme="minorHAnsi"/>
      <w:lang w:val="it-IT" w:eastAsia="en-US"/>
    </w:rPr>
  </w:style>
  <w:style w:type="paragraph" w:customStyle="1" w:styleId="69B4DAA7029946CA8A9A4B29195273E710">
    <w:name w:val="69B4DAA7029946CA8A9A4B29195273E710"/>
    <w:rsid w:val="00951D36"/>
    <w:pPr>
      <w:spacing w:after="200" w:line="276" w:lineRule="auto"/>
    </w:pPr>
    <w:rPr>
      <w:rFonts w:eastAsiaTheme="minorHAnsi"/>
      <w:lang w:val="it-IT" w:eastAsia="en-US"/>
    </w:rPr>
  </w:style>
  <w:style w:type="paragraph" w:customStyle="1" w:styleId="AFA786031E5A4BE7B4BC72173FE3526D">
    <w:name w:val="AFA786031E5A4BE7B4BC72173FE3526D"/>
    <w:rsid w:val="00951D36"/>
    <w:pPr>
      <w:spacing w:after="200" w:line="276" w:lineRule="auto"/>
    </w:pPr>
    <w:rPr>
      <w:rFonts w:eastAsiaTheme="minorHAnsi"/>
      <w:lang w:val="it-IT" w:eastAsia="en-US"/>
    </w:rPr>
  </w:style>
  <w:style w:type="paragraph" w:customStyle="1" w:styleId="BD5DB5F201764CF1879C31E382B0CA6B2">
    <w:name w:val="BD5DB5F201764CF1879C31E382B0CA6B2"/>
    <w:rsid w:val="00951D36"/>
    <w:pPr>
      <w:spacing w:after="200" w:line="276" w:lineRule="auto"/>
    </w:pPr>
    <w:rPr>
      <w:rFonts w:eastAsiaTheme="minorHAnsi"/>
      <w:lang w:val="it-IT" w:eastAsia="en-US"/>
    </w:rPr>
  </w:style>
  <w:style w:type="paragraph" w:customStyle="1" w:styleId="D8822E226DFB405C896254DB76A6BFFD2">
    <w:name w:val="D8822E226DFB405C896254DB76A6BFFD2"/>
    <w:rsid w:val="00951D36"/>
    <w:pPr>
      <w:spacing w:after="200" w:line="276" w:lineRule="auto"/>
    </w:pPr>
    <w:rPr>
      <w:rFonts w:eastAsiaTheme="minorHAnsi"/>
      <w:lang w:val="it-IT" w:eastAsia="en-US"/>
    </w:rPr>
  </w:style>
  <w:style w:type="paragraph" w:customStyle="1" w:styleId="4AC7AFBC0E59428B8CA1B158AC18A6304">
    <w:name w:val="4AC7AFBC0E59428B8CA1B158AC18A6304"/>
    <w:rsid w:val="00951D36"/>
    <w:pPr>
      <w:spacing w:after="200" w:line="276" w:lineRule="auto"/>
    </w:pPr>
    <w:rPr>
      <w:rFonts w:eastAsiaTheme="minorHAnsi"/>
      <w:lang w:val="it-IT" w:eastAsia="en-US"/>
    </w:rPr>
  </w:style>
  <w:style w:type="paragraph" w:customStyle="1" w:styleId="600597EB567D4BBE97B2103673F031362">
    <w:name w:val="600597EB567D4BBE97B2103673F031362"/>
    <w:rsid w:val="00951D36"/>
    <w:pPr>
      <w:spacing w:after="200" w:line="276" w:lineRule="auto"/>
    </w:pPr>
    <w:rPr>
      <w:rFonts w:eastAsiaTheme="minorHAnsi"/>
      <w:lang w:val="it-IT" w:eastAsia="en-US"/>
    </w:rPr>
  </w:style>
  <w:style w:type="paragraph" w:customStyle="1" w:styleId="F8B1BA04A74C4E088EE834DE8EA515522">
    <w:name w:val="F8B1BA04A74C4E088EE834DE8EA515522"/>
    <w:rsid w:val="00951D36"/>
    <w:pPr>
      <w:spacing w:after="200" w:line="276" w:lineRule="auto"/>
    </w:pPr>
    <w:rPr>
      <w:rFonts w:eastAsiaTheme="minorHAnsi"/>
      <w:lang w:val="it-IT" w:eastAsia="en-US"/>
    </w:rPr>
  </w:style>
  <w:style w:type="paragraph" w:customStyle="1" w:styleId="69B4DAA7029946CA8A9A4B29195273E711">
    <w:name w:val="69B4DAA7029946CA8A9A4B29195273E711"/>
    <w:rsid w:val="00951D36"/>
    <w:pPr>
      <w:spacing w:after="200" w:line="276" w:lineRule="auto"/>
    </w:pPr>
    <w:rPr>
      <w:rFonts w:eastAsiaTheme="minorHAnsi"/>
      <w:lang w:val="it-IT" w:eastAsia="en-US"/>
    </w:rPr>
  </w:style>
  <w:style w:type="paragraph" w:customStyle="1" w:styleId="BD5DB5F201764CF1879C31E382B0CA6B3">
    <w:name w:val="BD5DB5F201764CF1879C31E382B0CA6B3"/>
    <w:rsid w:val="00CA5E2D"/>
    <w:pPr>
      <w:spacing w:after="200" w:line="276" w:lineRule="auto"/>
    </w:pPr>
    <w:rPr>
      <w:rFonts w:eastAsiaTheme="minorHAnsi"/>
      <w:lang w:val="it-IT" w:eastAsia="en-US"/>
    </w:rPr>
  </w:style>
  <w:style w:type="paragraph" w:customStyle="1" w:styleId="D8822E226DFB405C896254DB76A6BFFD3">
    <w:name w:val="D8822E226DFB405C896254DB76A6BFFD3"/>
    <w:rsid w:val="00CA5E2D"/>
    <w:pPr>
      <w:spacing w:after="200" w:line="276" w:lineRule="auto"/>
    </w:pPr>
    <w:rPr>
      <w:rFonts w:eastAsiaTheme="minorHAnsi"/>
      <w:lang w:val="it-IT" w:eastAsia="en-US"/>
    </w:rPr>
  </w:style>
  <w:style w:type="paragraph" w:customStyle="1" w:styleId="4AC7AFBC0E59428B8CA1B158AC18A6305">
    <w:name w:val="4AC7AFBC0E59428B8CA1B158AC18A6305"/>
    <w:rsid w:val="00CA5E2D"/>
    <w:pPr>
      <w:spacing w:after="200" w:line="276" w:lineRule="auto"/>
    </w:pPr>
    <w:rPr>
      <w:rFonts w:eastAsiaTheme="minorHAnsi"/>
      <w:lang w:val="it-IT" w:eastAsia="en-US"/>
    </w:rPr>
  </w:style>
  <w:style w:type="paragraph" w:customStyle="1" w:styleId="600597EB567D4BBE97B2103673F031363">
    <w:name w:val="600597EB567D4BBE97B2103673F031363"/>
    <w:rsid w:val="00CA5E2D"/>
    <w:pPr>
      <w:spacing w:after="200" w:line="276" w:lineRule="auto"/>
    </w:pPr>
    <w:rPr>
      <w:rFonts w:eastAsiaTheme="minorHAnsi"/>
      <w:lang w:val="it-IT" w:eastAsia="en-US"/>
    </w:rPr>
  </w:style>
  <w:style w:type="paragraph" w:customStyle="1" w:styleId="F8B1BA04A74C4E088EE834DE8EA515523">
    <w:name w:val="F8B1BA04A74C4E088EE834DE8EA515523"/>
    <w:rsid w:val="00CA5E2D"/>
    <w:pPr>
      <w:spacing w:after="200" w:line="276" w:lineRule="auto"/>
    </w:pPr>
    <w:rPr>
      <w:rFonts w:eastAsiaTheme="minorHAnsi"/>
      <w:lang w:val="it-IT" w:eastAsia="en-US"/>
    </w:rPr>
  </w:style>
  <w:style w:type="paragraph" w:customStyle="1" w:styleId="69B4DAA7029946CA8A9A4B29195273E712">
    <w:name w:val="69B4DAA7029946CA8A9A4B29195273E712"/>
    <w:rsid w:val="00CA5E2D"/>
    <w:pPr>
      <w:spacing w:after="200" w:line="276" w:lineRule="auto"/>
    </w:pPr>
    <w:rPr>
      <w:rFonts w:eastAsiaTheme="minorHAnsi"/>
      <w:lang w:val="it-IT" w:eastAsia="en-US"/>
    </w:rPr>
  </w:style>
  <w:style w:type="paragraph" w:customStyle="1" w:styleId="BD5DB5F201764CF1879C31E382B0CA6B4">
    <w:name w:val="BD5DB5F201764CF1879C31E382B0CA6B4"/>
    <w:rsid w:val="00CA5E2D"/>
    <w:pPr>
      <w:spacing w:after="200" w:line="276" w:lineRule="auto"/>
    </w:pPr>
    <w:rPr>
      <w:rFonts w:eastAsiaTheme="minorHAnsi"/>
      <w:lang w:val="it-IT" w:eastAsia="en-US"/>
    </w:rPr>
  </w:style>
  <w:style w:type="paragraph" w:customStyle="1" w:styleId="D8822E226DFB405C896254DB76A6BFFD4">
    <w:name w:val="D8822E226DFB405C896254DB76A6BFFD4"/>
    <w:rsid w:val="00CA5E2D"/>
    <w:pPr>
      <w:spacing w:after="200" w:line="276" w:lineRule="auto"/>
    </w:pPr>
    <w:rPr>
      <w:rFonts w:eastAsiaTheme="minorHAnsi"/>
      <w:lang w:val="it-IT" w:eastAsia="en-US"/>
    </w:rPr>
  </w:style>
  <w:style w:type="paragraph" w:customStyle="1" w:styleId="4AC7AFBC0E59428B8CA1B158AC18A6306">
    <w:name w:val="4AC7AFBC0E59428B8CA1B158AC18A6306"/>
    <w:rsid w:val="00CA5E2D"/>
    <w:pPr>
      <w:spacing w:after="200" w:line="276" w:lineRule="auto"/>
    </w:pPr>
    <w:rPr>
      <w:rFonts w:eastAsiaTheme="minorHAnsi"/>
      <w:lang w:val="it-IT" w:eastAsia="en-US"/>
    </w:rPr>
  </w:style>
  <w:style w:type="paragraph" w:customStyle="1" w:styleId="600597EB567D4BBE97B2103673F031364">
    <w:name w:val="600597EB567D4BBE97B2103673F031364"/>
    <w:rsid w:val="00CA5E2D"/>
    <w:pPr>
      <w:spacing w:after="200" w:line="276" w:lineRule="auto"/>
    </w:pPr>
    <w:rPr>
      <w:rFonts w:eastAsiaTheme="minorHAnsi"/>
      <w:lang w:val="it-IT" w:eastAsia="en-US"/>
    </w:rPr>
  </w:style>
  <w:style w:type="paragraph" w:customStyle="1" w:styleId="F8B1BA04A74C4E088EE834DE8EA515524">
    <w:name w:val="F8B1BA04A74C4E088EE834DE8EA515524"/>
    <w:rsid w:val="00CA5E2D"/>
    <w:pPr>
      <w:spacing w:after="200" w:line="276" w:lineRule="auto"/>
    </w:pPr>
    <w:rPr>
      <w:rFonts w:eastAsiaTheme="minorHAnsi"/>
      <w:lang w:val="it-IT" w:eastAsia="en-US"/>
    </w:rPr>
  </w:style>
  <w:style w:type="paragraph" w:customStyle="1" w:styleId="69B4DAA7029946CA8A9A4B29195273E713">
    <w:name w:val="69B4DAA7029946CA8A9A4B29195273E713"/>
    <w:rsid w:val="00CA5E2D"/>
    <w:pPr>
      <w:spacing w:after="200" w:line="276" w:lineRule="auto"/>
    </w:pPr>
    <w:rPr>
      <w:rFonts w:eastAsiaTheme="minorHAnsi"/>
      <w:lang w:val="it-IT" w:eastAsia="en-US"/>
    </w:rPr>
  </w:style>
  <w:style w:type="paragraph" w:customStyle="1" w:styleId="BD5DB5F201764CF1879C31E382B0CA6B5">
    <w:name w:val="BD5DB5F201764CF1879C31E382B0CA6B5"/>
    <w:rsid w:val="00CA5E2D"/>
    <w:pPr>
      <w:spacing w:after="200" w:line="276" w:lineRule="auto"/>
    </w:pPr>
    <w:rPr>
      <w:rFonts w:eastAsiaTheme="minorHAnsi"/>
      <w:lang w:val="it-IT" w:eastAsia="en-US"/>
    </w:rPr>
  </w:style>
  <w:style w:type="paragraph" w:customStyle="1" w:styleId="D8822E226DFB405C896254DB76A6BFFD5">
    <w:name w:val="D8822E226DFB405C896254DB76A6BFFD5"/>
    <w:rsid w:val="00CA5E2D"/>
    <w:pPr>
      <w:spacing w:after="200" w:line="276" w:lineRule="auto"/>
    </w:pPr>
    <w:rPr>
      <w:rFonts w:eastAsiaTheme="minorHAnsi"/>
      <w:lang w:val="it-IT" w:eastAsia="en-US"/>
    </w:rPr>
  </w:style>
  <w:style w:type="paragraph" w:customStyle="1" w:styleId="4AC7AFBC0E59428B8CA1B158AC18A6307">
    <w:name w:val="4AC7AFBC0E59428B8CA1B158AC18A6307"/>
    <w:rsid w:val="00CA5E2D"/>
    <w:pPr>
      <w:spacing w:after="200" w:line="276" w:lineRule="auto"/>
    </w:pPr>
    <w:rPr>
      <w:rFonts w:eastAsiaTheme="minorHAnsi"/>
      <w:lang w:val="it-IT" w:eastAsia="en-US"/>
    </w:rPr>
  </w:style>
  <w:style w:type="paragraph" w:customStyle="1" w:styleId="600597EB567D4BBE97B2103673F031365">
    <w:name w:val="600597EB567D4BBE97B2103673F031365"/>
    <w:rsid w:val="00CA5E2D"/>
    <w:pPr>
      <w:spacing w:after="200" w:line="276" w:lineRule="auto"/>
    </w:pPr>
    <w:rPr>
      <w:rFonts w:eastAsiaTheme="minorHAnsi"/>
      <w:lang w:val="it-IT" w:eastAsia="en-US"/>
    </w:rPr>
  </w:style>
  <w:style w:type="paragraph" w:customStyle="1" w:styleId="F8B1BA04A74C4E088EE834DE8EA515525">
    <w:name w:val="F8B1BA04A74C4E088EE834DE8EA515525"/>
    <w:rsid w:val="00CA5E2D"/>
    <w:pPr>
      <w:spacing w:after="200" w:line="276" w:lineRule="auto"/>
    </w:pPr>
    <w:rPr>
      <w:rFonts w:eastAsiaTheme="minorHAnsi"/>
      <w:lang w:val="it-IT" w:eastAsia="en-US"/>
    </w:rPr>
  </w:style>
  <w:style w:type="paragraph" w:customStyle="1" w:styleId="69B4DAA7029946CA8A9A4B29195273E714">
    <w:name w:val="69B4DAA7029946CA8A9A4B29195273E714"/>
    <w:rsid w:val="00CA5E2D"/>
    <w:pPr>
      <w:spacing w:after="200" w:line="276" w:lineRule="auto"/>
    </w:pPr>
    <w:rPr>
      <w:rFonts w:eastAsiaTheme="minorHAnsi"/>
      <w:lang w:val="it-IT" w:eastAsia="en-US"/>
    </w:rPr>
  </w:style>
  <w:style w:type="paragraph" w:customStyle="1" w:styleId="BD5DB5F201764CF1879C31E382B0CA6B6">
    <w:name w:val="BD5DB5F201764CF1879C31E382B0CA6B6"/>
    <w:rsid w:val="00CA5E2D"/>
    <w:pPr>
      <w:spacing w:after="200" w:line="276" w:lineRule="auto"/>
    </w:pPr>
    <w:rPr>
      <w:rFonts w:eastAsiaTheme="minorHAnsi"/>
      <w:lang w:val="it-IT" w:eastAsia="en-US"/>
    </w:rPr>
  </w:style>
  <w:style w:type="paragraph" w:customStyle="1" w:styleId="D8822E226DFB405C896254DB76A6BFFD6">
    <w:name w:val="D8822E226DFB405C896254DB76A6BFFD6"/>
    <w:rsid w:val="00CA5E2D"/>
    <w:pPr>
      <w:spacing w:after="200" w:line="276" w:lineRule="auto"/>
    </w:pPr>
    <w:rPr>
      <w:rFonts w:eastAsiaTheme="minorHAnsi"/>
      <w:lang w:val="it-IT" w:eastAsia="en-US"/>
    </w:rPr>
  </w:style>
  <w:style w:type="paragraph" w:customStyle="1" w:styleId="4AC7AFBC0E59428B8CA1B158AC18A6308">
    <w:name w:val="4AC7AFBC0E59428B8CA1B158AC18A6308"/>
    <w:rsid w:val="00CA5E2D"/>
    <w:pPr>
      <w:spacing w:after="200" w:line="276" w:lineRule="auto"/>
    </w:pPr>
    <w:rPr>
      <w:rFonts w:eastAsiaTheme="minorHAnsi"/>
      <w:lang w:val="it-IT" w:eastAsia="en-US"/>
    </w:rPr>
  </w:style>
  <w:style w:type="paragraph" w:customStyle="1" w:styleId="600597EB567D4BBE97B2103673F031366">
    <w:name w:val="600597EB567D4BBE97B2103673F031366"/>
    <w:rsid w:val="00CA5E2D"/>
    <w:pPr>
      <w:spacing w:after="200" w:line="276" w:lineRule="auto"/>
    </w:pPr>
    <w:rPr>
      <w:rFonts w:eastAsiaTheme="minorHAnsi"/>
      <w:lang w:val="it-IT" w:eastAsia="en-US"/>
    </w:rPr>
  </w:style>
  <w:style w:type="paragraph" w:customStyle="1" w:styleId="F8B1BA04A74C4E088EE834DE8EA515526">
    <w:name w:val="F8B1BA04A74C4E088EE834DE8EA515526"/>
    <w:rsid w:val="00CA5E2D"/>
    <w:pPr>
      <w:spacing w:after="200" w:line="276" w:lineRule="auto"/>
    </w:pPr>
    <w:rPr>
      <w:rFonts w:eastAsiaTheme="minorHAnsi"/>
      <w:lang w:val="it-IT" w:eastAsia="en-US"/>
    </w:rPr>
  </w:style>
  <w:style w:type="paragraph" w:customStyle="1" w:styleId="69B4DAA7029946CA8A9A4B29195273E715">
    <w:name w:val="69B4DAA7029946CA8A9A4B29195273E715"/>
    <w:rsid w:val="00CA5E2D"/>
    <w:pPr>
      <w:spacing w:after="200" w:line="276" w:lineRule="auto"/>
    </w:pPr>
    <w:rPr>
      <w:rFonts w:eastAsiaTheme="minorHAnsi"/>
      <w:lang w:val="it-IT" w:eastAsia="en-US"/>
    </w:rPr>
  </w:style>
  <w:style w:type="paragraph" w:customStyle="1" w:styleId="BD5DB5F201764CF1879C31E382B0CA6B7">
    <w:name w:val="BD5DB5F201764CF1879C31E382B0CA6B7"/>
    <w:rsid w:val="00CA5E2D"/>
    <w:pPr>
      <w:spacing w:after="200" w:line="276" w:lineRule="auto"/>
    </w:pPr>
    <w:rPr>
      <w:rFonts w:eastAsiaTheme="minorHAnsi"/>
      <w:lang w:val="it-IT" w:eastAsia="en-US"/>
    </w:rPr>
  </w:style>
  <w:style w:type="paragraph" w:customStyle="1" w:styleId="D8822E226DFB405C896254DB76A6BFFD7">
    <w:name w:val="D8822E226DFB405C896254DB76A6BFFD7"/>
    <w:rsid w:val="00CA5E2D"/>
    <w:pPr>
      <w:spacing w:after="200" w:line="276" w:lineRule="auto"/>
    </w:pPr>
    <w:rPr>
      <w:rFonts w:eastAsiaTheme="minorHAnsi"/>
      <w:lang w:val="it-IT" w:eastAsia="en-US"/>
    </w:rPr>
  </w:style>
  <w:style w:type="paragraph" w:customStyle="1" w:styleId="4AC7AFBC0E59428B8CA1B158AC18A6309">
    <w:name w:val="4AC7AFBC0E59428B8CA1B158AC18A6309"/>
    <w:rsid w:val="00CA5E2D"/>
    <w:pPr>
      <w:spacing w:after="200" w:line="276" w:lineRule="auto"/>
    </w:pPr>
    <w:rPr>
      <w:rFonts w:eastAsiaTheme="minorHAnsi"/>
      <w:lang w:val="it-IT" w:eastAsia="en-US"/>
    </w:rPr>
  </w:style>
  <w:style w:type="paragraph" w:customStyle="1" w:styleId="600597EB567D4BBE97B2103673F031367">
    <w:name w:val="600597EB567D4BBE97B2103673F031367"/>
    <w:rsid w:val="00CA5E2D"/>
    <w:pPr>
      <w:spacing w:after="200" w:line="276" w:lineRule="auto"/>
    </w:pPr>
    <w:rPr>
      <w:rFonts w:eastAsiaTheme="minorHAnsi"/>
      <w:lang w:val="it-IT" w:eastAsia="en-US"/>
    </w:rPr>
  </w:style>
  <w:style w:type="paragraph" w:customStyle="1" w:styleId="F8B1BA04A74C4E088EE834DE8EA515527">
    <w:name w:val="F8B1BA04A74C4E088EE834DE8EA515527"/>
    <w:rsid w:val="00CA5E2D"/>
    <w:pPr>
      <w:spacing w:after="200" w:line="276" w:lineRule="auto"/>
    </w:pPr>
    <w:rPr>
      <w:rFonts w:eastAsiaTheme="minorHAnsi"/>
      <w:lang w:val="it-IT" w:eastAsia="en-US"/>
    </w:rPr>
  </w:style>
  <w:style w:type="paragraph" w:customStyle="1" w:styleId="69B4DAA7029946CA8A9A4B29195273E716">
    <w:name w:val="69B4DAA7029946CA8A9A4B29195273E716"/>
    <w:rsid w:val="00CA5E2D"/>
    <w:pPr>
      <w:spacing w:after="200" w:line="276" w:lineRule="auto"/>
    </w:pPr>
    <w:rPr>
      <w:rFonts w:eastAsiaTheme="minorHAnsi"/>
      <w:lang w:val="it-IT" w:eastAsia="en-US"/>
    </w:rPr>
  </w:style>
  <w:style w:type="paragraph" w:customStyle="1" w:styleId="BD5DB5F201764CF1879C31E382B0CA6B8">
    <w:name w:val="BD5DB5F201764CF1879C31E382B0CA6B8"/>
    <w:rsid w:val="00CA5E2D"/>
    <w:pPr>
      <w:spacing w:after="200" w:line="276" w:lineRule="auto"/>
    </w:pPr>
    <w:rPr>
      <w:rFonts w:eastAsiaTheme="minorHAnsi"/>
      <w:lang w:val="it-IT" w:eastAsia="en-US"/>
    </w:rPr>
  </w:style>
  <w:style w:type="paragraph" w:customStyle="1" w:styleId="D8822E226DFB405C896254DB76A6BFFD8">
    <w:name w:val="D8822E226DFB405C896254DB76A6BFFD8"/>
    <w:rsid w:val="00CA5E2D"/>
    <w:pPr>
      <w:spacing w:after="200" w:line="276" w:lineRule="auto"/>
    </w:pPr>
    <w:rPr>
      <w:rFonts w:eastAsiaTheme="minorHAnsi"/>
      <w:lang w:val="it-IT" w:eastAsia="en-US"/>
    </w:rPr>
  </w:style>
  <w:style w:type="paragraph" w:customStyle="1" w:styleId="4AC7AFBC0E59428B8CA1B158AC18A63010">
    <w:name w:val="4AC7AFBC0E59428B8CA1B158AC18A63010"/>
    <w:rsid w:val="00CA5E2D"/>
    <w:pPr>
      <w:spacing w:after="200" w:line="276" w:lineRule="auto"/>
    </w:pPr>
    <w:rPr>
      <w:rFonts w:eastAsiaTheme="minorHAnsi"/>
      <w:lang w:val="it-IT" w:eastAsia="en-US"/>
    </w:rPr>
  </w:style>
  <w:style w:type="paragraph" w:customStyle="1" w:styleId="600597EB567D4BBE97B2103673F031368">
    <w:name w:val="600597EB567D4BBE97B2103673F031368"/>
    <w:rsid w:val="00CA5E2D"/>
    <w:pPr>
      <w:spacing w:after="200" w:line="276" w:lineRule="auto"/>
    </w:pPr>
    <w:rPr>
      <w:rFonts w:eastAsiaTheme="minorHAnsi"/>
      <w:lang w:val="it-IT" w:eastAsia="en-US"/>
    </w:rPr>
  </w:style>
  <w:style w:type="paragraph" w:customStyle="1" w:styleId="F8B1BA04A74C4E088EE834DE8EA515528">
    <w:name w:val="F8B1BA04A74C4E088EE834DE8EA515528"/>
    <w:rsid w:val="00CA5E2D"/>
    <w:pPr>
      <w:spacing w:after="200" w:line="276" w:lineRule="auto"/>
    </w:pPr>
    <w:rPr>
      <w:rFonts w:eastAsiaTheme="minorHAnsi"/>
      <w:lang w:val="it-IT" w:eastAsia="en-US"/>
    </w:rPr>
  </w:style>
  <w:style w:type="paragraph" w:customStyle="1" w:styleId="69B4DAA7029946CA8A9A4B29195273E717">
    <w:name w:val="69B4DAA7029946CA8A9A4B29195273E717"/>
    <w:rsid w:val="00CA5E2D"/>
    <w:pPr>
      <w:spacing w:after="200" w:line="276" w:lineRule="auto"/>
    </w:pPr>
    <w:rPr>
      <w:rFonts w:eastAsiaTheme="minorHAnsi"/>
      <w:lang w:val="it-IT" w:eastAsia="en-US"/>
    </w:rPr>
  </w:style>
  <w:style w:type="paragraph" w:customStyle="1" w:styleId="BD5DB5F201764CF1879C31E382B0CA6B9">
    <w:name w:val="BD5DB5F201764CF1879C31E382B0CA6B9"/>
    <w:rsid w:val="00CA5E2D"/>
    <w:pPr>
      <w:spacing w:after="200" w:line="276" w:lineRule="auto"/>
    </w:pPr>
    <w:rPr>
      <w:rFonts w:eastAsiaTheme="minorHAnsi"/>
      <w:lang w:val="it-IT" w:eastAsia="en-US"/>
    </w:rPr>
  </w:style>
  <w:style w:type="paragraph" w:customStyle="1" w:styleId="D8822E226DFB405C896254DB76A6BFFD9">
    <w:name w:val="D8822E226DFB405C896254DB76A6BFFD9"/>
    <w:rsid w:val="00CA5E2D"/>
    <w:pPr>
      <w:spacing w:after="200" w:line="276" w:lineRule="auto"/>
    </w:pPr>
    <w:rPr>
      <w:rFonts w:eastAsiaTheme="minorHAnsi"/>
      <w:lang w:val="it-IT" w:eastAsia="en-US"/>
    </w:rPr>
  </w:style>
  <w:style w:type="paragraph" w:customStyle="1" w:styleId="4AC7AFBC0E59428B8CA1B158AC18A63011">
    <w:name w:val="4AC7AFBC0E59428B8CA1B158AC18A63011"/>
    <w:rsid w:val="00CA5E2D"/>
    <w:pPr>
      <w:spacing w:after="200" w:line="276" w:lineRule="auto"/>
    </w:pPr>
    <w:rPr>
      <w:rFonts w:eastAsiaTheme="minorHAnsi"/>
      <w:lang w:val="it-IT" w:eastAsia="en-US"/>
    </w:rPr>
  </w:style>
  <w:style w:type="paragraph" w:customStyle="1" w:styleId="600597EB567D4BBE97B2103673F031369">
    <w:name w:val="600597EB567D4BBE97B2103673F031369"/>
    <w:rsid w:val="00CA5E2D"/>
    <w:pPr>
      <w:spacing w:after="200" w:line="276" w:lineRule="auto"/>
    </w:pPr>
    <w:rPr>
      <w:rFonts w:eastAsiaTheme="minorHAnsi"/>
      <w:lang w:val="it-IT" w:eastAsia="en-US"/>
    </w:rPr>
  </w:style>
  <w:style w:type="paragraph" w:customStyle="1" w:styleId="F8B1BA04A74C4E088EE834DE8EA515529">
    <w:name w:val="F8B1BA04A74C4E088EE834DE8EA515529"/>
    <w:rsid w:val="00CA5E2D"/>
    <w:pPr>
      <w:spacing w:after="200" w:line="276" w:lineRule="auto"/>
    </w:pPr>
    <w:rPr>
      <w:rFonts w:eastAsiaTheme="minorHAnsi"/>
      <w:lang w:val="it-IT" w:eastAsia="en-US"/>
    </w:rPr>
  </w:style>
  <w:style w:type="paragraph" w:customStyle="1" w:styleId="69B4DAA7029946CA8A9A4B29195273E718">
    <w:name w:val="69B4DAA7029946CA8A9A4B29195273E718"/>
    <w:rsid w:val="00CA5E2D"/>
    <w:pPr>
      <w:spacing w:after="200" w:line="276" w:lineRule="auto"/>
    </w:pPr>
    <w:rPr>
      <w:rFonts w:eastAsiaTheme="minorHAnsi"/>
      <w:lang w:val="it-IT" w:eastAsia="en-US"/>
    </w:rPr>
  </w:style>
  <w:style w:type="paragraph" w:customStyle="1" w:styleId="BD5DB5F201764CF1879C31E382B0CA6B10">
    <w:name w:val="BD5DB5F201764CF1879C31E382B0CA6B10"/>
    <w:rsid w:val="00CA5E2D"/>
    <w:pPr>
      <w:spacing w:after="200" w:line="276" w:lineRule="auto"/>
    </w:pPr>
    <w:rPr>
      <w:rFonts w:eastAsiaTheme="minorHAnsi"/>
      <w:lang w:val="it-IT" w:eastAsia="en-US"/>
    </w:rPr>
  </w:style>
  <w:style w:type="paragraph" w:customStyle="1" w:styleId="D8822E226DFB405C896254DB76A6BFFD10">
    <w:name w:val="D8822E226DFB405C896254DB76A6BFFD10"/>
    <w:rsid w:val="00CA5E2D"/>
    <w:pPr>
      <w:spacing w:after="200" w:line="276" w:lineRule="auto"/>
    </w:pPr>
    <w:rPr>
      <w:rFonts w:eastAsiaTheme="minorHAnsi"/>
      <w:lang w:val="it-IT" w:eastAsia="en-US"/>
    </w:rPr>
  </w:style>
  <w:style w:type="paragraph" w:customStyle="1" w:styleId="4AC7AFBC0E59428B8CA1B158AC18A63012">
    <w:name w:val="4AC7AFBC0E59428B8CA1B158AC18A63012"/>
    <w:rsid w:val="00CA5E2D"/>
    <w:pPr>
      <w:spacing w:after="200" w:line="276" w:lineRule="auto"/>
    </w:pPr>
    <w:rPr>
      <w:rFonts w:eastAsiaTheme="minorHAnsi"/>
      <w:lang w:val="it-IT" w:eastAsia="en-US"/>
    </w:rPr>
  </w:style>
  <w:style w:type="paragraph" w:customStyle="1" w:styleId="600597EB567D4BBE97B2103673F0313610">
    <w:name w:val="600597EB567D4BBE97B2103673F0313610"/>
    <w:rsid w:val="00CA5E2D"/>
    <w:pPr>
      <w:spacing w:after="200" w:line="276" w:lineRule="auto"/>
    </w:pPr>
    <w:rPr>
      <w:rFonts w:eastAsiaTheme="minorHAnsi"/>
      <w:lang w:val="it-IT" w:eastAsia="en-US"/>
    </w:rPr>
  </w:style>
  <w:style w:type="paragraph" w:customStyle="1" w:styleId="F8B1BA04A74C4E088EE834DE8EA5155210">
    <w:name w:val="F8B1BA04A74C4E088EE834DE8EA5155210"/>
    <w:rsid w:val="00CA5E2D"/>
    <w:pPr>
      <w:spacing w:after="200" w:line="276" w:lineRule="auto"/>
    </w:pPr>
    <w:rPr>
      <w:rFonts w:eastAsiaTheme="minorHAnsi"/>
      <w:lang w:val="it-IT" w:eastAsia="en-US"/>
    </w:rPr>
  </w:style>
  <w:style w:type="paragraph" w:customStyle="1" w:styleId="69B4DAA7029946CA8A9A4B29195273E719">
    <w:name w:val="69B4DAA7029946CA8A9A4B29195273E719"/>
    <w:rsid w:val="00CA5E2D"/>
    <w:pPr>
      <w:spacing w:after="200" w:line="276" w:lineRule="auto"/>
    </w:pPr>
    <w:rPr>
      <w:rFonts w:eastAsiaTheme="minorHAnsi"/>
      <w:lang w:val="it-IT" w:eastAsia="en-US"/>
    </w:rPr>
  </w:style>
  <w:style w:type="paragraph" w:customStyle="1" w:styleId="8A6FA2A055F94745B23D72F44FB882C5">
    <w:name w:val="8A6FA2A055F94745B23D72F44FB882C5"/>
    <w:rsid w:val="00CA5E2D"/>
  </w:style>
  <w:style w:type="paragraph" w:customStyle="1" w:styleId="0BAEDE65E233405485BF319C09E489B0">
    <w:name w:val="0BAEDE65E233405485BF319C09E489B0"/>
    <w:rsid w:val="00CA5E2D"/>
  </w:style>
  <w:style w:type="paragraph" w:customStyle="1" w:styleId="CE19D45416DA461388C01D31860DE2B3">
    <w:name w:val="CE19D45416DA461388C01D31860DE2B3"/>
    <w:rsid w:val="00CA5E2D"/>
  </w:style>
  <w:style w:type="paragraph" w:customStyle="1" w:styleId="A5D3DC887F7D4489B8D6501EB5653B18">
    <w:name w:val="A5D3DC887F7D4489B8D6501EB5653B18"/>
    <w:rsid w:val="00CA5E2D"/>
  </w:style>
  <w:style w:type="paragraph" w:customStyle="1" w:styleId="8AAFED9CE90B49E583E72D61F95AB7BA">
    <w:name w:val="8AAFED9CE90B49E583E72D61F95AB7BA"/>
    <w:rsid w:val="00CA5E2D"/>
  </w:style>
  <w:style w:type="paragraph" w:customStyle="1" w:styleId="A838B3D0E87C476C809D741B9178F87E">
    <w:name w:val="A838B3D0E87C476C809D741B9178F87E"/>
    <w:rsid w:val="00CA5E2D"/>
  </w:style>
  <w:style w:type="paragraph" w:customStyle="1" w:styleId="99FB5777902443759780F3B2BDFAE5D2">
    <w:name w:val="99FB5777902443759780F3B2BDFAE5D2"/>
    <w:rsid w:val="00CA5E2D"/>
  </w:style>
  <w:style w:type="paragraph" w:customStyle="1" w:styleId="50036E2479AC4AD7B77BF54351D21F5B">
    <w:name w:val="50036E2479AC4AD7B77BF54351D21F5B"/>
    <w:rsid w:val="00CA5E2D"/>
  </w:style>
  <w:style w:type="paragraph" w:customStyle="1" w:styleId="AF2A92D95B33409CBF18389487EF16A0">
    <w:name w:val="AF2A92D95B33409CBF18389487EF16A0"/>
    <w:rsid w:val="00CA5E2D"/>
  </w:style>
  <w:style w:type="paragraph" w:customStyle="1" w:styleId="EB327C76C39B414D884C791E2FA66C11">
    <w:name w:val="EB327C76C39B414D884C791E2FA66C11"/>
    <w:rsid w:val="00CA5E2D"/>
  </w:style>
  <w:style w:type="paragraph" w:customStyle="1" w:styleId="63D9CC01EC764AD0A79FF42B634D7583">
    <w:name w:val="63D9CC01EC764AD0A79FF42B634D7583"/>
    <w:rsid w:val="00CA5E2D"/>
  </w:style>
  <w:style w:type="paragraph" w:customStyle="1" w:styleId="08BC7ACBAB3B41F88D14960D42598B73">
    <w:name w:val="08BC7ACBAB3B41F88D14960D42598B73"/>
    <w:rsid w:val="00CA5E2D"/>
  </w:style>
  <w:style w:type="paragraph" w:customStyle="1" w:styleId="7CD5A311DDBD4EBB9D3160A6518ED6AE">
    <w:name w:val="7CD5A311DDBD4EBB9D3160A6518ED6AE"/>
    <w:rsid w:val="00CA5E2D"/>
  </w:style>
  <w:style w:type="paragraph" w:customStyle="1" w:styleId="BD5DB5F201764CF1879C31E382B0CA6B11">
    <w:name w:val="BD5DB5F201764CF1879C31E382B0CA6B11"/>
    <w:rsid w:val="00CA5E2D"/>
    <w:pPr>
      <w:spacing w:after="200" w:line="276" w:lineRule="auto"/>
    </w:pPr>
    <w:rPr>
      <w:rFonts w:eastAsiaTheme="minorHAnsi"/>
      <w:lang w:val="it-IT" w:eastAsia="en-US"/>
    </w:rPr>
  </w:style>
  <w:style w:type="paragraph" w:customStyle="1" w:styleId="D8822E226DFB405C896254DB76A6BFFD11">
    <w:name w:val="D8822E226DFB405C896254DB76A6BFFD11"/>
    <w:rsid w:val="00CA5E2D"/>
    <w:pPr>
      <w:spacing w:after="200" w:line="276" w:lineRule="auto"/>
    </w:pPr>
    <w:rPr>
      <w:rFonts w:eastAsiaTheme="minorHAnsi"/>
      <w:lang w:val="it-IT" w:eastAsia="en-US"/>
    </w:rPr>
  </w:style>
  <w:style w:type="paragraph" w:customStyle="1" w:styleId="4AC7AFBC0E59428B8CA1B158AC18A63013">
    <w:name w:val="4AC7AFBC0E59428B8CA1B158AC18A63013"/>
    <w:rsid w:val="00CA5E2D"/>
    <w:pPr>
      <w:spacing w:after="200" w:line="276" w:lineRule="auto"/>
    </w:pPr>
    <w:rPr>
      <w:rFonts w:eastAsiaTheme="minorHAnsi"/>
      <w:lang w:val="it-IT" w:eastAsia="en-US"/>
    </w:rPr>
  </w:style>
  <w:style w:type="paragraph" w:customStyle="1" w:styleId="CE19D45416DA461388C01D31860DE2B31">
    <w:name w:val="CE19D45416DA461388C01D31860DE2B31"/>
    <w:rsid w:val="00CA5E2D"/>
    <w:pPr>
      <w:spacing w:after="200" w:line="276" w:lineRule="auto"/>
    </w:pPr>
    <w:rPr>
      <w:rFonts w:eastAsiaTheme="minorHAnsi"/>
      <w:lang w:val="it-IT" w:eastAsia="en-US"/>
    </w:rPr>
  </w:style>
  <w:style w:type="paragraph" w:customStyle="1" w:styleId="69B4DAA7029946CA8A9A4B29195273E720">
    <w:name w:val="69B4DAA7029946CA8A9A4B29195273E720"/>
    <w:rsid w:val="00CA5E2D"/>
    <w:pPr>
      <w:spacing w:after="200" w:line="276" w:lineRule="auto"/>
    </w:pPr>
    <w:rPr>
      <w:rFonts w:eastAsiaTheme="minorHAnsi"/>
      <w:lang w:val="it-IT" w:eastAsia="en-US"/>
    </w:rPr>
  </w:style>
  <w:style w:type="paragraph" w:customStyle="1" w:styleId="BD5DB5F201764CF1879C31E382B0CA6B12">
    <w:name w:val="BD5DB5F201764CF1879C31E382B0CA6B12"/>
    <w:rsid w:val="00CA5E2D"/>
    <w:pPr>
      <w:spacing w:after="200" w:line="276" w:lineRule="auto"/>
    </w:pPr>
    <w:rPr>
      <w:rFonts w:eastAsiaTheme="minorHAnsi"/>
      <w:lang w:val="it-IT" w:eastAsia="en-US"/>
    </w:rPr>
  </w:style>
  <w:style w:type="paragraph" w:customStyle="1" w:styleId="D8822E226DFB405C896254DB76A6BFFD12">
    <w:name w:val="D8822E226DFB405C896254DB76A6BFFD12"/>
    <w:rsid w:val="00CA5E2D"/>
    <w:pPr>
      <w:spacing w:after="200" w:line="276" w:lineRule="auto"/>
    </w:pPr>
    <w:rPr>
      <w:rFonts w:eastAsiaTheme="minorHAnsi"/>
      <w:lang w:val="it-IT" w:eastAsia="en-US"/>
    </w:rPr>
  </w:style>
  <w:style w:type="paragraph" w:customStyle="1" w:styleId="4AC7AFBC0E59428B8CA1B158AC18A63014">
    <w:name w:val="4AC7AFBC0E59428B8CA1B158AC18A63014"/>
    <w:rsid w:val="00CA5E2D"/>
    <w:pPr>
      <w:spacing w:after="200" w:line="276" w:lineRule="auto"/>
    </w:pPr>
    <w:rPr>
      <w:rFonts w:eastAsiaTheme="minorHAnsi"/>
      <w:lang w:val="it-IT" w:eastAsia="en-US"/>
    </w:rPr>
  </w:style>
  <w:style w:type="paragraph" w:customStyle="1" w:styleId="CE19D45416DA461388C01D31860DE2B32">
    <w:name w:val="CE19D45416DA461388C01D31860DE2B32"/>
    <w:rsid w:val="00CA5E2D"/>
    <w:pPr>
      <w:spacing w:after="200" w:line="276" w:lineRule="auto"/>
    </w:pPr>
    <w:rPr>
      <w:rFonts w:eastAsiaTheme="minorHAnsi"/>
      <w:lang w:val="it-IT" w:eastAsia="en-US"/>
    </w:rPr>
  </w:style>
  <w:style w:type="paragraph" w:customStyle="1" w:styleId="69B4DAA7029946CA8A9A4B29195273E721">
    <w:name w:val="69B4DAA7029946CA8A9A4B29195273E721"/>
    <w:rsid w:val="00CA5E2D"/>
    <w:pPr>
      <w:spacing w:after="200" w:line="276" w:lineRule="auto"/>
    </w:pPr>
    <w:rPr>
      <w:rFonts w:eastAsiaTheme="minorHAnsi"/>
      <w:lang w:val="it-IT" w:eastAsia="en-US"/>
    </w:rPr>
  </w:style>
  <w:style w:type="paragraph" w:customStyle="1" w:styleId="BD5DB5F201764CF1879C31E382B0CA6B13">
    <w:name w:val="BD5DB5F201764CF1879C31E382B0CA6B13"/>
    <w:rsid w:val="00CA5E2D"/>
    <w:pPr>
      <w:spacing w:after="200" w:line="276" w:lineRule="auto"/>
    </w:pPr>
    <w:rPr>
      <w:rFonts w:eastAsiaTheme="minorHAnsi"/>
      <w:lang w:val="it-IT" w:eastAsia="en-US"/>
    </w:rPr>
  </w:style>
  <w:style w:type="paragraph" w:customStyle="1" w:styleId="D8822E226DFB405C896254DB76A6BFFD13">
    <w:name w:val="D8822E226DFB405C896254DB76A6BFFD13"/>
    <w:rsid w:val="00CA5E2D"/>
    <w:pPr>
      <w:spacing w:after="200" w:line="276" w:lineRule="auto"/>
    </w:pPr>
    <w:rPr>
      <w:rFonts w:eastAsiaTheme="minorHAnsi"/>
      <w:lang w:val="it-IT" w:eastAsia="en-US"/>
    </w:rPr>
  </w:style>
  <w:style w:type="paragraph" w:customStyle="1" w:styleId="4AC7AFBC0E59428B8CA1B158AC18A63015">
    <w:name w:val="4AC7AFBC0E59428B8CA1B158AC18A63015"/>
    <w:rsid w:val="00CA5E2D"/>
    <w:pPr>
      <w:spacing w:after="200" w:line="276" w:lineRule="auto"/>
    </w:pPr>
    <w:rPr>
      <w:rFonts w:eastAsiaTheme="minorHAnsi"/>
      <w:lang w:val="it-IT" w:eastAsia="en-US"/>
    </w:rPr>
  </w:style>
  <w:style w:type="paragraph" w:customStyle="1" w:styleId="CE19D45416DA461388C01D31860DE2B33">
    <w:name w:val="CE19D45416DA461388C01D31860DE2B33"/>
    <w:rsid w:val="00CA5E2D"/>
    <w:pPr>
      <w:spacing w:after="200" w:line="276" w:lineRule="auto"/>
    </w:pPr>
    <w:rPr>
      <w:rFonts w:eastAsiaTheme="minorHAnsi"/>
      <w:lang w:val="it-IT" w:eastAsia="en-US"/>
    </w:rPr>
  </w:style>
  <w:style w:type="paragraph" w:customStyle="1" w:styleId="69B4DAA7029946CA8A9A4B29195273E722">
    <w:name w:val="69B4DAA7029946CA8A9A4B29195273E722"/>
    <w:rsid w:val="00CA5E2D"/>
    <w:pPr>
      <w:spacing w:after="200" w:line="276" w:lineRule="auto"/>
    </w:pPr>
    <w:rPr>
      <w:rFonts w:eastAsiaTheme="minorHAnsi"/>
      <w:lang w:val="it-IT" w:eastAsia="en-US"/>
    </w:rPr>
  </w:style>
  <w:style w:type="paragraph" w:customStyle="1" w:styleId="BD5DB5F201764CF1879C31E382B0CA6B14">
    <w:name w:val="BD5DB5F201764CF1879C31E382B0CA6B14"/>
    <w:rsid w:val="00CA5E2D"/>
    <w:pPr>
      <w:spacing w:after="200" w:line="276" w:lineRule="auto"/>
    </w:pPr>
    <w:rPr>
      <w:rFonts w:eastAsiaTheme="minorHAnsi"/>
      <w:lang w:val="it-IT" w:eastAsia="en-US"/>
    </w:rPr>
  </w:style>
  <w:style w:type="paragraph" w:customStyle="1" w:styleId="D8822E226DFB405C896254DB76A6BFFD14">
    <w:name w:val="D8822E226DFB405C896254DB76A6BFFD14"/>
    <w:rsid w:val="00CA5E2D"/>
    <w:pPr>
      <w:spacing w:after="200" w:line="276" w:lineRule="auto"/>
    </w:pPr>
    <w:rPr>
      <w:rFonts w:eastAsiaTheme="minorHAnsi"/>
      <w:lang w:val="it-IT" w:eastAsia="en-US"/>
    </w:rPr>
  </w:style>
  <w:style w:type="paragraph" w:customStyle="1" w:styleId="4AC7AFBC0E59428B8CA1B158AC18A63016">
    <w:name w:val="4AC7AFBC0E59428B8CA1B158AC18A63016"/>
    <w:rsid w:val="00CA5E2D"/>
    <w:pPr>
      <w:spacing w:after="200" w:line="276" w:lineRule="auto"/>
    </w:pPr>
    <w:rPr>
      <w:rFonts w:eastAsiaTheme="minorHAnsi"/>
      <w:lang w:val="it-IT" w:eastAsia="en-US"/>
    </w:rPr>
  </w:style>
  <w:style w:type="paragraph" w:customStyle="1" w:styleId="CE19D45416DA461388C01D31860DE2B34">
    <w:name w:val="CE19D45416DA461388C01D31860DE2B34"/>
    <w:rsid w:val="00CA5E2D"/>
    <w:pPr>
      <w:spacing w:after="200" w:line="276" w:lineRule="auto"/>
    </w:pPr>
    <w:rPr>
      <w:rFonts w:eastAsiaTheme="minorHAnsi"/>
      <w:lang w:val="it-IT" w:eastAsia="en-US"/>
    </w:rPr>
  </w:style>
  <w:style w:type="paragraph" w:customStyle="1" w:styleId="69B4DAA7029946CA8A9A4B29195273E723">
    <w:name w:val="69B4DAA7029946CA8A9A4B29195273E723"/>
    <w:rsid w:val="00CA5E2D"/>
    <w:pPr>
      <w:spacing w:after="200" w:line="276" w:lineRule="auto"/>
    </w:pPr>
    <w:rPr>
      <w:rFonts w:eastAsiaTheme="minorHAnsi"/>
      <w:lang w:val="it-IT" w:eastAsia="en-US"/>
    </w:rPr>
  </w:style>
  <w:style w:type="paragraph" w:customStyle="1" w:styleId="BD5DB5F201764CF1879C31E382B0CA6B15">
    <w:name w:val="BD5DB5F201764CF1879C31E382B0CA6B15"/>
    <w:rsid w:val="00CA5E2D"/>
    <w:pPr>
      <w:spacing w:after="200" w:line="276" w:lineRule="auto"/>
    </w:pPr>
    <w:rPr>
      <w:rFonts w:eastAsiaTheme="minorHAnsi"/>
      <w:lang w:val="it-IT" w:eastAsia="en-US"/>
    </w:rPr>
  </w:style>
  <w:style w:type="paragraph" w:customStyle="1" w:styleId="D8822E226DFB405C896254DB76A6BFFD15">
    <w:name w:val="D8822E226DFB405C896254DB76A6BFFD15"/>
    <w:rsid w:val="00CA5E2D"/>
    <w:pPr>
      <w:spacing w:after="200" w:line="276" w:lineRule="auto"/>
    </w:pPr>
    <w:rPr>
      <w:rFonts w:eastAsiaTheme="minorHAnsi"/>
      <w:lang w:val="it-IT" w:eastAsia="en-US"/>
    </w:rPr>
  </w:style>
  <w:style w:type="paragraph" w:customStyle="1" w:styleId="4AC7AFBC0E59428B8CA1B158AC18A63017">
    <w:name w:val="4AC7AFBC0E59428B8CA1B158AC18A63017"/>
    <w:rsid w:val="00CA5E2D"/>
    <w:pPr>
      <w:spacing w:after="200" w:line="276" w:lineRule="auto"/>
    </w:pPr>
    <w:rPr>
      <w:rFonts w:eastAsiaTheme="minorHAnsi"/>
      <w:lang w:val="it-IT" w:eastAsia="en-US"/>
    </w:rPr>
  </w:style>
  <w:style w:type="paragraph" w:customStyle="1" w:styleId="CE19D45416DA461388C01D31860DE2B35">
    <w:name w:val="CE19D45416DA461388C01D31860DE2B35"/>
    <w:rsid w:val="00CA5E2D"/>
    <w:pPr>
      <w:spacing w:after="200" w:line="276" w:lineRule="auto"/>
    </w:pPr>
    <w:rPr>
      <w:rFonts w:eastAsiaTheme="minorHAnsi"/>
      <w:lang w:val="it-IT" w:eastAsia="en-US"/>
    </w:rPr>
  </w:style>
  <w:style w:type="paragraph" w:customStyle="1" w:styleId="69B4DAA7029946CA8A9A4B29195273E724">
    <w:name w:val="69B4DAA7029946CA8A9A4B29195273E724"/>
    <w:rsid w:val="00CA5E2D"/>
    <w:pPr>
      <w:spacing w:after="200" w:line="276" w:lineRule="auto"/>
    </w:pPr>
    <w:rPr>
      <w:rFonts w:eastAsiaTheme="minorHAnsi"/>
      <w:lang w:val="it-IT" w:eastAsia="en-US"/>
    </w:rPr>
  </w:style>
  <w:style w:type="paragraph" w:customStyle="1" w:styleId="758A05170C97461FA5D31ABFEFD967AE">
    <w:name w:val="758A05170C97461FA5D31ABFEFD967AE"/>
    <w:rsid w:val="00CA5E2D"/>
    <w:pPr>
      <w:spacing w:after="200" w:line="276" w:lineRule="auto"/>
    </w:pPr>
    <w:rPr>
      <w:rFonts w:eastAsiaTheme="minorHAnsi"/>
      <w:lang w:val="it-IT" w:eastAsia="en-US"/>
    </w:rPr>
  </w:style>
  <w:style w:type="paragraph" w:customStyle="1" w:styleId="954D79A10D484F6C95027EA70799AA7C">
    <w:name w:val="954D79A10D484F6C95027EA70799AA7C"/>
    <w:rsid w:val="00CA5E2D"/>
  </w:style>
  <w:style w:type="paragraph" w:customStyle="1" w:styleId="1C6A3D1A0F4F4DBF98E014745DAF5581">
    <w:name w:val="1C6A3D1A0F4F4DBF98E014745DAF5581"/>
    <w:rsid w:val="00CA5E2D"/>
  </w:style>
  <w:style w:type="paragraph" w:customStyle="1" w:styleId="DF2EF73B8ADB40F6B2AA852C52DD04EB">
    <w:name w:val="DF2EF73B8ADB40F6B2AA852C52DD04EB"/>
    <w:rsid w:val="00CA5E2D"/>
  </w:style>
  <w:style w:type="paragraph" w:customStyle="1" w:styleId="6B2AA44F93204097BE426F7F90A004FF">
    <w:name w:val="6B2AA44F93204097BE426F7F90A004FF"/>
    <w:rsid w:val="00CA5E2D"/>
  </w:style>
  <w:style w:type="paragraph" w:customStyle="1" w:styleId="BD5DB5F201764CF1879C31E382B0CA6B16">
    <w:name w:val="BD5DB5F201764CF1879C31E382B0CA6B16"/>
    <w:rsid w:val="00EC0AC5"/>
    <w:pPr>
      <w:spacing w:after="200" w:line="276" w:lineRule="auto"/>
    </w:pPr>
    <w:rPr>
      <w:rFonts w:eastAsiaTheme="minorHAnsi"/>
      <w:lang w:val="it-IT" w:eastAsia="en-US"/>
    </w:rPr>
  </w:style>
  <w:style w:type="paragraph" w:customStyle="1" w:styleId="D8822E226DFB405C896254DB76A6BFFD16">
    <w:name w:val="D8822E226DFB405C896254DB76A6BFFD16"/>
    <w:rsid w:val="00EC0AC5"/>
    <w:pPr>
      <w:spacing w:after="200" w:line="276" w:lineRule="auto"/>
    </w:pPr>
    <w:rPr>
      <w:rFonts w:eastAsiaTheme="minorHAnsi"/>
      <w:lang w:val="it-IT" w:eastAsia="en-US"/>
    </w:rPr>
  </w:style>
  <w:style w:type="paragraph" w:customStyle="1" w:styleId="4AC7AFBC0E59428B8CA1B158AC18A63018">
    <w:name w:val="4AC7AFBC0E59428B8CA1B158AC18A63018"/>
    <w:rsid w:val="00EC0AC5"/>
    <w:pPr>
      <w:spacing w:after="200" w:line="276" w:lineRule="auto"/>
    </w:pPr>
    <w:rPr>
      <w:rFonts w:eastAsiaTheme="minorHAnsi"/>
      <w:lang w:val="it-IT" w:eastAsia="en-US"/>
    </w:rPr>
  </w:style>
  <w:style w:type="paragraph" w:customStyle="1" w:styleId="CE19D45416DA461388C01D31860DE2B36">
    <w:name w:val="CE19D45416DA461388C01D31860DE2B36"/>
    <w:rsid w:val="00EC0AC5"/>
    <w:pPr>
      <w:spacing w:after="200" w:line="276" w:lineRule="auto"/>
    </w:pPr>
    <w:rPr>
      <w:rFonts w:eastAsiaTheme="minorHAnsi"/>
      <w:lang w:val="it-IT" w:eastAsia="en-US"/>
    </w:rPr>
  </w:style>
  <w:style w:type="paragraph" w:customStyle="1" w:styleId="69B4DAA7029946CA8A9A4B29195273E725">
    <w:name w:val="69B4DAA7029946CA8A9A4B29195273E725"/>
    <w:rsid w:val="00EC0AC5"/>
    <w:pPr>
      <w:spacing w:after="200" w:line="276" w:lineRule="auto"/>
    </w:pPr>
    <w:rPr>
      <w:rFonts w:eastAsiaTheme="minorHAnsi"/>
      <w:lang w:val="it-IT" w:eastAsia="en-US"/>
    </w:rPr>
  </w:style>
  <w:style w:type="paragraph" w:customStyle="1" w:styleId="758A05170C97461FA5D31ABFEFD967AE1">
    <w:name w:val="758A05170C97461FA5D31ABFEFD967AE1"/>
    <w:rsid w:val="00EC0AC5"/>
    <w:pPr>
      <w:spacing w:after="200" w:line="276" w:lineRule="auto"/>
    </w:pPr>
    <w:rPr>
      <w:rFonts w:eastAsiaTheme="minorHAnsi"/>
      <w:lang w:val="it-IT" w:eastAsia="en-US"/>
    </w:rPr>
  </w:style>
  <w:style w:type="paragraph" w:customStyle="1" w:styleId="3FFDE0334C6248258310933ECC974C62">
    <w:name w:val="3FFDE0334C6248258310933ECC974C62"/>
    <w:rsid w:val="00EC0AC5"/>
  </w:style>
  <w:style w:type="paragraph" w:customStyle="1" w:styleId="5DEE79AAC0694BD5B53E89D3FDE578F0">
    <w:name w:val="5DEE79AAC0694BD5B53E89D3FDE578F0"/>
    <w:rsid w:val="00EC0AC5"/>
  </w:style>
  <w:style w:type="paragraph" w:customStyle="1" w:styleId="C3DC1AE0714449A4A3B89117E1970BE3">
    <w:name w:val="C3DC1AE0714449A4A3B89117E1970BE3"/>
    <w:rsid w:val="00EC0AC5"/>
  </w:style>
  <w:style w:type="paragraph" w:customStyle="1" w:styleId="39FB1D442D884314A29942113F9E7B85">
    <w:name w:val="39FB1D442D884314A29942113F9E7B85"/>
    <w:rsid w:val="00EC0AC5"/>
  </w:style>
  <w:style w:type="paragraph" w:customStyle="1" w:styleId="EE407BB159CC4C7096A4885F6B7EA478">
    <w:name w:val="EE407BB159CC4C7096A4885F6B7EA478"/>
    <w:rsid w:val="00EC0AC5"/>
  </w:style>
  <w:style w:type="paragraph" w:customStyle="1" w:styleId="F1AAE5B4F69D47E19552A8E6B784E258">
    <w:name w:val="F1AAE5B4F69D47E19552A8E6B784E258"/>
    <w:rsid w:val="00EC0AC5"/>
  </w:style>
  <w:style w:type="paragraph" w:customStyle="1" w:styleId="AB6A1726102D420097FD358AB8A57616">
    <w:name w:val="AB6A1726102D420097FD358AB8A57616"/>
    <w:rsid w:val="00EC0AC5"/>
  </w:style>
  <w:style w:type="paragraph" w:customStyle="1" w:styleId="93FF988E39BD4F9BAFA1114A9A1C7449">
    <w:name w:val="93FF988E39BD4F9BAFA1114A9A1C7449"/>
    <w:rsid w:val="00EC0AC5"/>
  </w:style>
  <w:style w:type="paragraph" w:customStyle="1" w:styleId="CD7012222AED448990A5789F1AF84869">
    <w:name w:val="CD7012222AED448990A5789F1AF84869"/>
    <w:rsid w:val="00EC0AC5"/>
  </w:style>
  <w:style w:type="paragraph" w:customStyle="1" w:styleId="EA60F72C885341A4B15737F6CA56FE88">
    <w:name w:val="EA60F72C885341A4B15737F6CA56FE88"/>
    <w:rsid w:val="00EC0AC5"/>
  </w:style>
  <w:style w:type="paragraph" w:customStyle="1" w:styleId="6A7F76436AD144EB8893CDB839A1E372">
    <w:name w:val="6A7F76436AD144EB8893CDB839A1E372"/>
    <w:rsid w:val="00EC0AC5"/>
  </w:style>
  <w:style w:type="paragraph" w:customStyle="1" w:styleId="A415E540789649B3A977918D048992FD">
    <w:name w:val="A415E540789649B3A977918D048992FD"/>
    <w:rsid w:val="00EC0AC5"/>
  </w:style>
  <w:style w:type="paragraph" w:customStyle="1" w:styleId="13DE21E6B1254BB8AEEBEDD90ED6D8E2">
    <w:name w:val="13DE21E6B1254BB8AEEBEDD90ED6D8E2"/>
    <w:rsid w:val="00EC0AC5"/>
  </w:style>
  <w:style w:type="paragraph" w:customStyle="1" w:styleId="0F9B4F93D5BF468CADB3110F5AD548EE">
    <w:name w:val="0F9B4F93D5BF468CADB3110F5AD548EE"/>
    <w:rsid w:val="00EC0AC5"/>
  </w:style>
  <w:style w:type="paragraph" w:customStyle="1" w:styleId="5DB5FCA387AD4E7783E66369FC6929D2">
    <w:name w:val="5DB5FCA387AD4E7783E66369FC6929D2"/>
    <w:rsid w:val="00EC0AC5"/>
  </w:style>
  <w:style w:type="paragraph" w:customStyle="1" w:styleId="AE7ED3F7A3E0436F838EB2C9AE179DE5">
    <w:name w:val="AE7ED3F7A3E0436F838EB2C9AE179DE5"/>
    <w:rsid w:val="00EC0AC5"/>
  </w:style>
  <w:style w:type="paragraph" w:customStyle="1" w:styleId="EB84578DD797447096A6C0F442D5E22D">
    <w:name w:val="EB84578DD797447096A6C0F442D5E22D"/>
    <w:rsid w:val="00EC0AC5"/>
  </w:style>
  <w:style w:type="paragraph" w:customStyle="1" w:styleId="27263B959BE341AA8DFEED770910F509">
    <w:name w:val="27263B959BE341AA8DFEED770910F509"/>
    <w:rsid w:val="00EC0AC5"/>
  </w:style>
  <w:style w:type="paragraph" w:customStyle="1" w:styleId="B67601CCF02D4ACDBAE2B8021C586889">
    <w:name w:val="B67601CCF02D4ACDBAE2B8021C586889"/>
    <w:rsid w:val="00EC0AC5"/>
  </w:style>
  <w:style w:type="paragraph" w:customStyle="1" w:styleId="01BDA65029404EFB8C2A81BCDD0AE2FF">
    <w:name w:val="01BDA65029404EFB8C2A81BCDD0AE2FF"/>
    <w:rsid w:val="00EC0AC5"/>
  </w:style>
  <w:style w:type="paragraph" w:customStyle="1" w:styleId="75F052D85E724B2991B41DC897A2A158">
    <w:name w:val="75F052D85E724B2991B41DC897A2A158"/>
    <w:rsid w:val="00EC0AC5"/>
  </w:style>
  <w:style w:type="paragraph" w:customStyle="1" w:styleId="CD84B1C65B04453B99EDE526131F31FE">
    <w:name w:val="CD84B1C65B04453B99EDE526131F31FE"/>
    <w:rsid w:val="00EC0AC5"/>
  </w:style>
  <w:style w:type="paragraph" w:customStyle="1" w:styleId="E0DFA43AB7054201ACC086DF20E0EBFA">
    <w:name w:val="E0DFA43AB7054201ACC086DF20E0EBFA"/>
    <w:rsid w:val="00EC0AC5"/>
  </w:style>
  <w:style w:type="paragraph" w:customStyle="1" w:styleId="4D9D9A1091BB4D6DA4952E434C40CEFD">
    <w:name w:val="4D9D9A1091BB4D6DA4952E434C40CEFD"/>
    <w:rsid w:val="00EC0AC5"/>
  </w:style>
  <w:style w:type="paragraph" w:customStyle="1" w:styleId="788CD9B443BE48A3A2291F6B18D15590">
    <w:name w:val="788CD9B443BE48A3A2291F6B18D15590"/>
    <w:rsid w:val="00EC0AC5"/>
  </w:style>
  <w:style w:type="paragraph" w:customStyle="1" w:styleId="27263B959BE341AA8DFEED770910F5091">
    <w:name w:val="27263B959BE341AA8DFEED770910F5091"/>
    <w:rsid w:val="00EC0AC5"/>
    <w:pPr>
      <w:spacing w:after="200" w:line="276" w:lineRule="auto"/>
    </w:pPr>
    <w:rPr>
      <w:rFonts w:eastAsiaTheme="minorHAnsi"/>
      <w:lang w:val="it-IT" w:eastAsia="en-US"/>
    </w:rPr>
  </w:style>
  <w:style w:type="paragraph" w:customStyle="1" w:styleId="B67601CCF02D4ACDBAE2B8021C5868891">
    <w:name w:val="B67601CCF02D4ACDBAE2B8021C5868891"/>
    <w:rsid w:val="00EC0AC5"/>
    <w:pPr>
      <w:spacing w:after="200" w:line="276" w:lineRule="auto"/>
    </w:pPr>
    <w:rPr>
      <w:rFonts w:eastAsiaTheme="minorHAnsi"/>
      <w:lang w:val="it-IT" w:eastAsia="en-US"/>
    </w:rPr>
  </w:style>
  <w:style w:type="paragraph" w:customStyle="1" w:styleId="75F052D85E724B2991B41DC897A2A1581">
    <w:name w:val="75F052D85E724B2991B41DC897A2A1581"/>
    <w:rsid w:val="00EC0AC5"/>
    <w:pPr>
      <w:spacing w:after="200" w:line="276" w:lineRule="auto"/>
    </w:pPr>
    <w:rPr>
      <w:rFonts w:eastAsiaTheme="minorHAnsi"/>
      <w:lang w:val="it-IT" w:eastAsia="en-US"/>
    </w:rPr>
  </w:style>
  <w:style w:type="paragraph" w:customStyle="1" w:styleId="E0DFA43AB7054201ACC086DF20E0EBFA1">
    <w:name w:val="E0DFA43AB7054201ACC086DF20E0EBFA1"/>
    <w:rsid w:val="00EC0AC5"/>
    <w:pPr>
      <w:spacing w:after="200" w:line="276" w:lineRule="auto"/>
    </w:pPr>
    <w:rPr>
      <w:rFonts w:eastAsiaTheme="minorHAnsi"/>
      <w:lang w:val="it-IT" w:eastAsia="en-US"/>
    </w:rPr>
  </w:style>
  <w:style w:type="paragraph" w:customStyle="1" w:styleId="4D9D9A1091BB4D6DA4952E434C40CEFD1">
    <w:name w:val="4D9D9A1091BB4D6DA4952E434C40CEFD1"/>
    <w:rsid w:val="00EC0AC5"/>
    <w:pPr>
      <w:spacing w:after="200" w:line="276" w:lineRule="auto"/>
    </w:pPr>
    <w:rPr>
      <w:rFonts w:eastAsiaTheme="minorHAnsi"/>
      <w:lang w:val="it-IT" w:eastAsia="en-US"/>
    </w:rPr>
  </w:style>
  <w:style w:type="paragraph" w:customStyle="1" w:styleId="758A05170C97461FA5D31ABFEFD967AE2">
    <w:name w:val="758A05170C97461FA5D31ABFEFD967AE2"/>
    <w:rsid w:val="00EC0AC5"/>
    <w:pPr>
      <w:spacing w:after="200" w:line="276" w:lineRule="auto"/>
    </w:pPr>
    <w:rPr>
      <w:rFonts w:eastAsiaTheme="minorHAnsi"/>
      <w:lang w:val="it-IT" w:eastAsia="en-US"/>
    </w:rPr>
  </w:style>
  <w:style w:type="paragraph" w:customStyle="1" w:styleId="EE407BB159CC4C7096A4885F6B7EA4781">
    <w:name w:val="EE407BB159CC4C7096A4885F6B7EA4781"/>
    <w:rsid w:val="00EC0AC5"/>
    <w:pPr>
      <w:spacing w:after="200" w:line="276" w:lineRule="auto"/>
    </w:pPr>
    <w:rPr>
      <w:rFonts w:eastAsiaTheme="minorHAnsi"/>
      <w:lang w:val="it-IT" w:eastAsia="en-US"/>
    </w:rPr>
  </w:style>
  <w:style w:type="paragraph" w:customStyle="1" w:styleId="27263B959BE341AA8DFEED770910F5092">
    <w:name w:val="27263B959BE341AA8DFEED770910F5092"/>
    <w:rsid w:val="00EC0AC5"/>
    <w:pPr>
      <w:spacing w:after="200" w:line="276" w:lineRule="auto"/>
    </w:pPr>
    <w:rPr>
      <w:rFonts w:eastAsiaTheme="minorHAnsi"/>
      <w:lang w:val="it-IT" w:eastAsia="en-US"/>
    </w:rPr>
  </w:style>
  <w:style w:type="paragraph" w:customStyle="1" w:styleId="B67601CCF02D4ACDBAE2B8021C5868892">
    <w:name w:val="B67601CCF02D4ACDBAE2B8021C5868892"/>
    <w:rsid w:val="00EC0AC5"/>
    <w:pPr>
      <w:spacing w:after="200" w:line="276" w:lineRule="auto"/>
    </w:pPr>
    <w:rPr>
      <w:rFonts w:eastAsiaTheme="minorHAnsi"/>
      <w:lang w:val="it-IT" w:eastAsia="en-US"/>
    </w:rPr>
  </w:style>
  <w:style w:type="paragraph" w:customStyle="1" w:styleId="75F052D85E724B2991B41DC897A2A1582">
    <w:name w:val="75F052D85E724B2991B41DC897A2A1582"/>
    <w:rsid w:val="00EC0AC5"/>
    <w:pPr>
      <w:spacing w:after="200" w:line="276" w:lineRule="auto"/>
    </w:pPr>
    <w:rPr>
      <w:rFonts w:eastAsiaTheme="minorHAnsi"/>
      <w:lang w:val="it-IT" w:eastAsia="en-US"/>
    </w:rPr>
  </w:style>
  <w:style w:type="paragraph" w:customStyle="1" w:styleId="E0DFA43AB7054201ACC086DF20E0EBFA2">
    <w:name w:val="E0DFA43AB7054201ACC086DF20E0EBFA2"/>
    <w:rsid w:val="00EC0AC5"/>
    <w:pPr>
      <w:spacing w:after="200" w:line="276" w:lineRule="auto"/>
    </w:pPr>
    <w:rPr>
      <w:rFonts w:eastAsiaTheme="minorHAnsi"/>
      <w:lang w:val="it-IT" w:eastAsia="en-US"/>
    </w:rPr>
  </w:style>
  <w:style w:type="paragraph" w:customStyle="1" w:styleId="4D9D9A1091BB4D6DA4952E434C40CEFD2">
    <w:name w:val="4D9D9A1091BB4D6DA4952E434C40CEFD2"/>
    <w:rsid w:val="00EC0AC5"/>
    <w:pPr>
      <w:spacing w:after="200" w:line="276" w:lineRule="auto"/>
    </w:pPr>
    <w:rPr>
      <w:rFonts w:eastAsiaTheme="minorHAnsi"/>
      <w:lang w:val="it-IT" w:eastAsia="en-US"/>
    </w:rPr>
  </w:style>
  <w:style w:type="paragraph" w:customStyle="1" w:styleId="758A05170C97461FA5D31ABFEFD967AE3">
    <w:name w:val="758A05170C97461FA5D31ABFEFD967AE3"/>
    <w:rsid w:val="00EC0AC5"/>
    <w:pPr>
      <w:spacing w:after="200" w:line="276" w:lineRule="auto"/>
    </w:pPr>
    <w:rPr>
      <w:rFonts w:eastAsiaTheme="minorHAnsi"/>
      <w:lang w:val="it-IT" w:eastAsia="en-US"/>
    </w:rPr>
  </w:style>
  <w:style w:type="paragraph" w:customStyle="1" w:styleId="EE407BB159CC4C7096A4885F6B7EA4782">
    <w:name w:val="EE407BB159CC4C7096A4885F6B7EA4782"/>
    <w:rsid w:val="00EC0AC5"/>
    <w:pPr>
      <w:spacing w:after="200" w:line="276" w:lineRule="auto"/>
    </w:pPr>
    <w:rPr>
      <w:rFonts w:eastAsiaTheme="minorHAnsi"/>
      <w:lang w:val="it-IT" w:eastAsia="en-US"/>
    </w:rPr>
  </w:style>
  <w:style w:type="paragraph" w:customStyle="1" w:styleId="27263B959BE341AA8DFEED770910F5093">
    <w:name w:val="27263B959BE341AA8DFEED770910F5093"/>
    <w:rsid w:val="00EC0AC5"/>
    <w:pPr>
      <w:spacing w:after="200" w:line="276" w:lineRule="auto"/>
    </w:pPr>
    <w:rPr>
      <w:rFonts w:eastAsiaTheme="minorHAnsi"/>
      <w:lang w:val="it-IT" w:eastAsia="en-US"/>
    </w:rPr>
  </w:style>
  <w:style w:type="paragraph" w:customStyle="1" w:styleId="B67601CCF02D4ACDBAE2B8021C5868893">
    <w:name w:val="B67601CCF02D4ACDBAE2B8021C5868893"/>
    <w:rsid w:val="00EC0AC5"/>
    <w:pPr>
      <w:spacing w:after="200" w:line="276" w:lineRule="auto"/>
    </w:pPr>
    <w:rPr>
      <w:rFonts w:eastAsiaTheme="minorHAnsi"/>
      <w:lang w:val="it-IT" w:eastAsia="en-US"/>
    </w:rPr>
  </w:style>
  <w:style w:type="paragraph" w:customStyle="1" w:styleId="75F052D85E724B2991B41DC897A2A1583">
    <w:name w:val="75F052D85E724B2991B41DC897A2A1583"/>
    <w:rsid w:val="00EC0AC5"/>
    <w:pPr>
      <w:spacing w:after="200" w:line="276" w:lineRule="auto"/>
    </w:pPr>
    <w:rPr>
      <w:rFonts w:eastAsiaTheme="minorHAnsi"/>
      <w:lang w:val="it-IT" w:eastAsia="en-US"/>
    </w:rPr>
  </w:style>
  <w:style w:type="paragraph" w:customStyle="1" w:styleId="E0DFA43AB7054201ACC086DF20E0EBFA3">
    <w:name w:val="E0DFA43AB7054201ACC086DF20E0EBFA3"/>
    <w:rsid w:val="00EC0AC5"/>
    <w:pPr>
      <w:spacing w:after="200" w:line="276" w:lineRule="auto"/>
    </w:pPr>
    <w:rPr>
      <w:rFonts w:eastAsiaTheme="minorHAnsi"/>
      <w:lang w:val="it-IT" w:eastAsia="en-US"/>
    </w:rPr>
  </w:style>
  <w:style w:type="paragraph" w:customStyle="1" w:styleId="6C94E37E1C064F8AB9CB64D13386674B">
    <w:name w:val="6C94E37E1C064F8AB9CB64D13386674B"/>
    <w:rsid w:val="00EC0AC5"/>
    <w:pPr>
      <w:spacing w:after="200" w:line="276" w:lineRule="auto"/>
    </w:pPr>
    <w:rPr>
      <w:rFonts w:eastAsiaTheme="minorHAnsi"/>
      <w:lang w:val="it-IT" w:eastAsia="en-US"/>
    </w:rPr>
  </w:style>
  <w:style w:type="paragraph" w:customStyle="1" w:styleId="4D9D9A1091BB4D6DA4952E434C40CEFD3">
    <w:name w:val="4D9D9A1091BB4D6DA4952E434C40CEFD3"/>
    <w:rsid w:val="00EC0AC5"/>
    <w:pPr>
      <w:spacing w:after="200" w:line="276" w:lineRule="auto"/>
    </w:pPr>
    <w:rPr>
      <w:rFonts w:eastAsiaTheme="minorHAnsi"/>
      <w:lang w:val="it-IT" w:eastAsia="en-US"/>
    </w:rPr>
  </w:style>
  <w:style w:type="paragraph" w:customStyle="1" w:styleId="758A05170C97461FA5D31ABFEFD967AE4">
    <w:name w:val="758A05170C97461FA5D31ABFEFD967AE4"/>
    <w:rsid w:val="00EC0AC5"/>
    <w:pPr>
      <w:spacing w:after="200" w:line="276" w:lineRule="auto"/>
    </w:pPr>
    <w:rPr>
      <w:rFonts w:eastAsiaTheme="minorHAnsi"/>
      <w:lang w:val="it-IT" w:eastAsia="en-US"/>
    </w:rPr>
  </w:style>
  <w:style w:type="paragraph" w:customStyle="1" w:styleId="EE407BB159CC4C7096A4885F6B7EA4783">
    <w:name w:val="EE407BB159CC4C7096A4885F6B7EA4783"/>
    <w:rsid w:val="00EC0AC5"/>
    <w:pPr>
      <w:spacing w:after="200" w:line="276" w:lineRule="auto"/>
    </w:pPr>
    <w:rPr>
      <w:rFonts w:eastAsiaTheme="minorHAnsi"/>
      <w:lang w:val="it-IT" w:eastAsia="en-US"/>
    </w:rPr>
  </w:style>
  <w:style w:type="paragraph" w:customStyle="1" w:styleId="27263B959BE341AA8DFEED770910F5094">
    <w:name w:val="27263B959BE341AA8DFEED770910F5094"/>
    <w:rsid w:val="00EC0AC5"/>
    <w:pPr>
      <w:spacing w:after="200" w:line="276" w:lineRule="auto"/>
    </w:pPr>
    <w:rPr>
      <w:rFonts w:eastAsiaTheme="minorHAnsi"/>
      <w:lang w:val="it-IT" w:eastAsia="en-US"/>
    </w:rPr>
  </w:style>
  <w:style w:type="paragraph" w:customStyle="1" w:styleId="B67601CCF02D4ACDBAE2B8021C5868894">
    <w:name w:val="B67601CCF02D4ACDBAE2B8021C5868894"/>
    <w:rsid w:val="00EC0AC5"/>
    <w:pPr>
      <w:spacing w:after="200" w:line="276" w:lineRule="auto"/>
    </w:pPr>
    <w:rPr>
      <w:rFonts w:eastAsiaTheme="minorHAnsi"/>
      <w:lang w:val="it-IT" w:eastAsia="en-US"/>
    </w:rPr>
  </w:style>
  <w:style w:type="paragraph" w:customStyle="1" w:styleId="75F052D85E724B2991B41DC897A2A1584">
    <w:name w:val="75F052D85E724B2991B41DC897A2A1584"/>
    <w:rsid w:val="00EC0AC5"/>
    <w:pPr>
      <w:spacing w:after="200" w:line="276" w:lineRule="auto"/>
    </w:pPr>
    <w:rPr>
      <w:rFonts w:eastAsiaTheme="minorHAnsi"/>
      <w:lang w:val="it-IT" w:eastAsia="en-US"/>
    </w:rPr>
  </w:style>
  <w:style w:type="paragraph" w:customStyle="1" w:styleId="E0DFA43AB7054201ACC086DF20E0EBFA4">
    <w:name w:val="E0DFA43AB7054201ACC086DF20E0EBFA4"/>
    <w:rsid w:val="00EC0AC5"/>
    <w:pPr>
      <w:spacing w:after="200" w:line="276" w:lineRule="auto"/>
    </w:pPr>
    <w:rPr>
      <w:rFonts w:eastAsiaTheme="minorHAnsi"/>
      <w:lang w:val="it-IT" w:eastAsia="en-US"/>
    </w:rPr>
  </w:style>
  <w:style w:type="paragraph" w:customStyle="1" w:styleId="6C94E37E1C064F8AB9CB64D13386674B1">
    <w:name w:val="6C94E37E1C064F8AB9CB64D13386674B1"/>
    <w:rsid w:val="00EC0AC5"/>
    <w:pPr>
      <w:spacing w:after="200" w:line="276" w:lineRule="auto"/>
    </w:pPr>
    <w:rPr>
      <w:rFonts w:eastAsiaTheme="minorHAnsi"/>
      <w:lang w:val="it-IT" w:eastAsia="en-US"/>
    </w:rPr>
  </w:style>
  <w:style w:type="paragraph" w:customStyle="1" w:styleId="4D9D9A1091BB4D6DA4952E434C40CEFD4">
    <w:name w:val="4D9D9A1091BB4D6DA4952E434C40CEFD4"/>
    <w:rsid w:val="00EC0AC5"/>
    <w:pPr>
      <w:spacing w:after="200" w:line="276" w:lineRule="auto"/>
    </w:pPr>
    <w:rPr>
      <w:rFonts w:eastAsiaTheme="minorHAnsi"/>
      <w:lang w:val="it-IT" w:eastAsia="en-US"/>
    </w:rPr>
  </w:style>
  <w:style w:type="paragraph" w:customStyle="1" w:styleId="758A05170C97461FA5D31ABFEFD967AE5">
    <w:name w:val="758A05170C97461FA5D31ABFEFD967AE5"/>
    <w:rsid w:val="00EC0AC5"/>
    <w:pPr>
      <w:spacing w:after="200" w:line="276" w:lineRule="auto"/>
    </w:pPr>
    <w:rPr>
      <w:rFonts w:eastAsiaTheme="minorHAnsi"/>
      <w:lang w:val="it-IT" w:eastAsia="en-US"/>
    </w:rPr>
  </w:style>
  <w:style w:type="paragraph" w:customStyle="1" w:styleId="EE407BB159CC4C7096A4885F6B7EA4784">
    <w:name w:val="EE407BB159CC4C7096A4885F6B7EA4784"/>
    <w:rsid w:val="00EC0AC5"/>
    <w:pPr>
      <w:spacing w:after="200" w:line="276" w:lineRule="auto"/>
    </w:pPr>
    <w:rPr>
      <w:rFonts w:eastAsiaTheme="minorHAnsi"/>
      <w:lang w:val="it-IT" w:eastAsia="en-US"/>
    </w:rPr>
  </w:style>
  <w:style w:type="paragraph" w:customStyle="1" w:styleId="27263B959BE341AA8DFEED770910F5095">
    <w:name w:val="27263B959BE341AA8DFEED770910F5095"/>
    <w:rsid w:val="00EC0AC5"/>
    <w:pPr>
      <w:spacing w:after="200" w:line="276" w:lineRule="auto"/>
    </w:pPr>
    <w:rPr>
      <w:rFonts w:eastAsiaTheme="minorHAnsi"/>
      <w:lang w:val="it-IT" w:eastAsia="en-US"/>
    </w:rPr>
  </w:style>
  <w:style w:type="paragraph" w:customStyle="1" w:styleId="B67601CCF02D4ACDBAE2B8021C5868895">
    <w:name w:val="B67601CCF02D4ACDBAE2B8021C5868895"/>
    <w:rsid w:val="00EC0AC5"/>
    <w:pPr>
      <w:spacing w:after="200" w:line="276" w:lineRule="auto"/>
    </w:pPr>
    <w:rPr>
      <w:rFonts w:eastAsiaTheme="minorHAnsi"/>
      <w:lang w:val="it-IT" w:eastAsia="en-US"/>
    </w:rPr>
  </w:style>
  <w:style w:type="paragraph" w:customStyle="1" w:styleId="75F052D85E724B2991B41DC897A2A1585">
    <w:name w:val="75F052D85E724B2991B41DC897A2A1585"/>
    <w:rsid w:val="00EC0AC5"/>
    <w:pPr>
      <w:spacing w:after="200" w:line="276" w:lineRule="auto"/>
    </w:pPr>
    <w:rPr>
      <w:rFonts w:eastAsiaTheme="minorHAnsi"/>
      <w:lang w:val="it-IT" w:eastAsia="en-US"/>
    </w:rPr>
  </w:style>
  <w:style w:type="paragraph" w:customStyle="1" w:styleId="E0DFA43AB7054201ACC086DF20E0EBFA5">
    <w:name w:val="E0DFA43AB7054201ACC086DF20E0EBFA5"/>
    <w:rsid w:val="00EC0AC5"/>
    <w:pPr>
      <w:spacing w:after="200" w:line="276" w:lineRule="auto"/>
    </w:pPr>
    <w:rPr>
      <w:rFonts w:eastAsiaTheme="minorHAnsi"/>
      <w:lang w:val="it-IT" w:eastAsia="en-US"/>
    </w:rPr>
  </w:style>
  <w:style w:type="paragraph" w:customStyle="1" w:styleId="6C94E37E1C064F8AB9CB64D13386674B2">
    <w:name w:val="6C94E37E1C064F8AB9CB64D13386674B2"/>
    <w:rsid w:val="00EC0AC5"/>
    <w:pPr>
      <w:spacing w:after="200" w:line="276" w:lineRule="auto"/>
    </w:pPr>
    <w:rPr>
      <w:rFonts w:eastAsiaTheme="minorHAnsi"/>
      <w:lang w:val="it-IT" w:eastAsia="en-US"/>
    </w:rPr>
  </w:style>
  <w:style w:type="paragraph" w:customStyle="1" w:styleId="4D9D9A1091BB4D6DA4952E434C40CEFD5">
    <w:name w:val="4D9D9A1091BB4D6DA4952E434C40CEFD5"/>
    <w:rsid w:val="00EC0AC5"/>
    <w:pPr>
      <w:spacing w:after="200" w:line="276" w:lineRule="auto"/>
    </w:pPr>
    <w:rPr>
      <w:rFonts w:eastAsiaTheme="minorHAnsi"/>
      <w:lang w:val="it-IT" w:eastAsia="en-US"/>
    </w:rPr>
  </w:style>
  <w:style w:type="paragraph" w:customStyle="1" w:styleId="758A05170C97461FA5D31ABFEFD967AE6">
    <w:name w:val="758A05170C97461FA5D31ABFEFD967AE6"/>
    <w:rsid w:val="00EC0AC5"/>
    <w:pPr>
      <w:spacing w:after="200" w:line="276" w:lineRule="auto"/>
    </w:pPr>
    <w:rPr>
      <w:rFonts w:eastAsiaTheme="minorHAnsi"/>
      <w:lang w:val="it-IT" w:eastAsia="en-US"/>
    </w:rPr>
  </w:style>
  <w:style w:type="paragraph" w:customStyle="1" w:styleId="EE407BB159CC4C7096A4885F6B7EA4785">
    <w:name w:val="EE407BB159CC4C7096A4885F6B7EA4785"/>
    <w:rsid w:val="00EC0AC5"/>
    <w:pPr>
      <w:spacing w:after="200" w:line="276" w:lineRule="auto"/>
    </w:pPr>
    <w:rPr>
      <w:rFonts w:eastAsiaTheme="minorHAnsi"/>
      <w:lang w:val="it-IT" w:eastAsia="en-US"/>
    </w:rPr>
  </w:style>
  <w:style w:type="paragraph" w:customStyle="1" w:styleId="27263B959BE341AA8DFEED770910F5096">
    <w:name w:val="27263B959BE341AA8DFEED770910F5096"/>
    <w:rsid w:val="00EC0AC5"/>
    <w:pPr>
      <w:spacing w:after="200" w:line="276" w:lineRule="auto"/>
    </w:pPr>
    <w:rPr>
      <w:rFonts w:eastAsiaTheme="minorHAnsi"/>
      <w:lang w:val="it-IT" w:eastAsia="en-US"/>
    </w:rPr>
  </w:style>
  <w:style w:type="paragraph" w:customStyle="1" w:styleId="B67601CCF02D4ACDBAE2B8021C5868896">
    <w:name w:val="B67601CCF02D4ACDBAE2B8021C5868896"/>
    <w:rsid w:val="00EC0AC5"/>
    <w:pPr>
      <w:spacing w:after="200" w:line="276" w:lineRule="auto"/>
    </w:pPr>
    <w:rPr>
      <w:rFonts w:eastAsiaTheme="minorHAnsi"/>
      <w:lang w:val="it-IT" w:eastAsia="en-US"/>
    </w:rPr>
  </w:style>
  <w:style w:type="paragraph" w:customStyle="1" w:styleId="75F052D85E724B2991B41DC897A2A1586">
    <w:name w:val="75F052D85E724B2991B41DC897A2A1586"/>
    <w:rsid w:val="00EC0AC5"/>
    <w:pPr>
      <w:spacing w:after="200" w:line="276" w:lineRule="auto"/>
    </w:pPr>
    <w:rPr>
      <w:rFonts w:eastAsiaTheme="minorHAnsi"/>
      <w:lang w:val="it-IT" w:eastAsia="en-US"/>
    </w:rPr>
  </w:style>
  <w:style w:type="paragraph" w:customStyle="1" w:styleId="E0DFA43AB7054201ACC086DF20E0EBFA6">
    <w:name w:val="E0DFA43AB7054201ACC086DF20E0EBFA6"/>
    <w:rsid w:val="00EC0AC5"/>
    <w:pPr>
      <w:spacing w:after="200" w:line="276" w:lineRule="auto"/>
    </w:pPr>
    <w:rPr>
      <w:rFonts w:eastAsiaTheme="minorHAnsi"/>
      <w:lang w:val="it-IT" w:eastAsia="en-US"/>
    </w:rPr>
  </w:style>
  <w:style w:type="paragraph" w:customStyle="1" w:styleId="6C94E37E1C064F8AB9CB64D13386674B3">
    <w:name w:val="6C94E37E1C064F8AB9CB64D13386674B3"/>
    <w:rsid w:val="00EC0AC5"/>
    <w:pPr>
      <w:spacing w:after="200" w:line="276" w:lineRule="auto"/>
    </w:pPr>
    <w:rPr>
      <w:rFonts w:eastAsiaTheme="minorHAnsi"/>
      <w:lang w:val="it-IT" w:eastAsia="en-US"/>
    </w:rPr>
  </w:style>
  <w:style w:type="paragraph" w:customStyle="1" w:styleId="4D9D9A1091BB4D6DA4952E434C40CEFD6">
    <w:name w:val="4D9D9A1091BB4D6DA4952E434C40CEFD6"/>
    <w:rsid w:val="00EC0AC5"/>
    <w:pPr>
      <w:spacing w:after="200" w:line="276" w:lineRule="auto"/>
    </w:pPr>
    <w:rPr>
      <w:rFonts w:eastAsiaTheme="minorHAnsi"/>
      <w:lang w:val="it-IT" w:eastAsia="en-US"/>
    </w:rPr>
  </w:style>
  <w:style w:type="paragraph" w:customStyle="1" w:styleId="758A05170C97461FA5D31ABFEFD967AE7">
    <w:name w:val="758A05170C97461FA5D31ABFEFD967AE7"/>
    <w:rsid w:val="00EC0AC5"/>
    <w:pPr>
      <w:spacing w:after="200" w:line="276" w:lineRule="auto"/>
    </w:pPr>
    <w:rPr>
      <w:rFonts w:eastAsiaTheme="minorHAnsi"/>
      <w:lang w:val="it-IT" w:eastAsia="en-US"/>
    </w:rPr>
  </w:style>
  <w:style w:type="paragraph" w:customStyle="1" w:styleId="EE407BB159CC4C7096A4885F6B7EA4786">
    <w:name w:val="EE407BB159CC4C7096A4885F6B7EA4786"/>
    <w:rsid w:val="00EC0AC5"/>
    <w:pPr>
      <w:spacing w:after="200" w:line="276" w:lineRule="auto"/>
    </w:pPr>
    <w:rPr>
      <w:rFonts w:eastAsiaTheme="minorHAnsi"/>
      <w:lang w:val="it-IT" w:eastAsia="en-US"/>
    </w:rPr>
  </w:style>
  <w:style w:type="paragraph" w:customStyle="1" w:styleId="27263B959BE341AA8DFEED770910F5097">
    <w:name w:val="27263B959BE341AA8DFEED770910F5097"/>
    <w:rsid w:val="00EC0AC5"/>
    <w:pPr>
      <w:spacing w:after="200" w:line="276" w:lineRule="auto"/>
    </w:pPr>
    <w:rPr>
      <w:rFonts w:eastAsiaTheme="minorHAnsi"/>
      <w:lang w:val="it-IT" w:eastAsia="en-US"/>
    </w:rPr>
  </w:style>
  <w:style w:type="paragraph" w:customStyle="1" w:styleId="B67601CCF02D4ACDBAE2B8021C5868897">
    <w:name w:val="B67601CCF02D4ACDBAE2B8021C5868897"/>
    <w:rsid w:val="00EC0AC5"/>
    <w:pPr>
      <w:spacing w:after="200" w:line="276" w:lineRule="auto"/>
    </w:pPr>
    <w:rPr>
      <w:rFonts w:eastAsiaTheme="minorHAnsi"/>
      <w:lang w:val="it-IT" w:eastAsia="en-US"/>
    </w:rPr>
  </w:style>
  <w:style w:type="paragraph" w:customStyle="1" w:styleId="75F052D85E724B2991B41DC897A2A1587">
    <w:name w:val="75F052D85E724B2991B41DC897A2A1587"/>
    <w:rsid w:val="00EC0AC5"/>
    <w:pPr>
      <w:spacing w:after="200" w:line="276" w:lineRule="auto"/>
    </w:pPr>
    <w:rPr>
      <w:rFonts w:eastAsiaTheme="minorHAnsi"/>
      <w:lang w:val="it-IT" w:eastAsia="en-US"/>
    </w:rPr>
  </w:style>
  <w:style w:type="paragraph" w:customStyle="1" w:styleId="E0DFA43AB7054201ACC086DF20E0EBFA7">
    <w:name w:val="E0DFA43AB7054201ACC086DF20E0EBFA7"/>
    <w:rsid w:val="00EC0AC5"/>
    <w:pPr>
      <w:spacing w:after="200" w:line="276" w:lineRule="auto"/>
    </w:pPr>
    <w:rPr>
      <w:rFonts w:eastAsiaTheme="minorHAnsi"/>
      <w:lang w:val="it-IT" w:eastAsia="en-US"/>
    </w:rPr>
  </w:style>
  <w:style w:type="paragraph" w:customStyle="1" w:styleId="6C94E37E1C064F8AB9CB64D13386674B4">
    <w:name w:val="6C94E37E1C064F8AB9CB64D13386674B4"/>
    <w:rsid w:val="00EC0AC5"/>
    <w:pPr>
      <w:spacing w:after="200" w:line="276" w:lineRule="auto"/>
    </w:pPr>
    <w:rPr>
      <w:rFonts w:eastAsiaTheme="minorHAnsi"/>
      <w:lang w:val="it-IT" w:eastAsia="en-US"/>
    </w:rPr>
  </w:style>
  <w:style w:type="paragraph" w:customStyle="1" w:styleId="4D9D9A1091BB4D6DA4952E434C40CEFD7">
    <w:name w:val="4D9D9A1091BB4D6DA4952E434C40CEFD7"/>
    <w:rsid w:val="00EC0AC5"/>
    <w:pPr>
      <w:spacing w:after="200" w:line="276" w:lineRule="auto"/>
    </w:pPr>
    <w:rPr>
      <w:rFonts w:eastAsiaTheme="minorHAnsi"/>
      <w:lang w:val="it-IT" w:eastAsia="en-US"/>
    </w:rPr>
  </w:style>
  <w:style w:type="paragraph" w:customStyle="1" w:styleId="758A05170C97461FA5D31ABFEFD967AE8">
    <w:name w:val="758A05170C97461FA5D31ABFEFD967AE8"/>
    <w:rsid w:val="00EC0AC5"/>
    <w:pPr>
      <w:spacing w:after="200" w:line="276" w:lineRule="auto"/>
    </w:pPr>
    <w:rPr>
      <w:rFonts w:eastAsiaTheme="minorHAnsi"/>
      <w:lang w:val="it-IT" w:eastAsia="en-US"/>
    </w:rPr>
  </w:style>
  <w:style w:type="paragraph" w:customStyle="1" w:styleId="EE407BB159CC4C7096A4885F6B7EA4787">
    <w:name w:val="EE407BB159CC4C7096A4885F6B7EA4787"/>
    <w:rsid w:val="00EC0AC5"/>
    <w:pPr>
      <w:spacing w:after="200" w:line="276" w:lineRule="auto"/>
    </w:pPr>
    <w:rPr>
      <w:rFonts w:eastAsiaTheme="minorHAnsi"/>
      <w:lang w:val="it-IT" w:eastAsia="en-US"/>
    </w:rPr>
  </w:style>
  <w:style w:type="paragraph" w:customStyle="1" w:styleId="27263B959BE341AA8DFEED770910F5098">
    <w:name w:val="27263B959BE341AA8DFEED770910F5098"/>
    <w:rsid w:val="00EC0AC5"/>
    <w:pPr>
      <w:spacing w:after="200" w:line="276" w:lineRule="auto"/>
    </w:pPr>
    <w:rPr>
      <w:rFonts w:eastAsiaTheme="minorHAnsi"/>
      <w:lang w:val="it-IT" w:eastAsia="en-US"/>
    </w:rPr>
  </w:style>
  <w:style w:type="paragraph" w:customStyle="1" w:styleId="B67601CCF02D4ACDBAE2B8021C5868898">
    <w:name w:val="B67601CCF02D4ACDBAE2B8021C5868898"/>
    <w:rsid w:val="00EC0AC5"/>
    <w:pPr>
      <w:spacing w:after="200" w:line="276" w:lineRule="auto"/>
    </w:pPr>
    <w:rPr>
      <w:rFonts w:eastAsiaTheme="minorHAnsi"/>
      <w:lang w:val="it-IT" w:eastAsia="en-US"/>
    </w:rPr>
  </w:style>
  <w:style w:type="paragraph" w:customStyle="1" w:styleId="75F052D85E724B2991B41DC897A2A1588">
    <w:name w:val="75F052D85E724B2991B41DC897A2A1588"/>
    <w:rsid w:val="00EC0AC5"/>
    <w:pPr>
      <w:spacing w:after="200" w:line="276" w:lineRule="auto"/>
    </w:pPr>
    <w:rPr>
      <w:rFonts w:eastAsiaTheme="minorHAnsi"/>
      <w:lang w:val="it-IT" w:eastAsia="en-US"/>
    </w:rPr>
  </w:style>
  <w:style w:type="paragraph" w:customStyle="1" w:styleId="E0DFA43AB7054201ACC086DF20E0EBFA8">
    <w:name w:val="E0DFA43AB7054201ACC086DF20E0EBFA8"/>
    <w:rsid w:val="00EC0AC5"/>
    <w:pPr>
      <w:spacing w:after="200" w:line="276" w:lineRule="auto"/>
    </w:pPr>
    <w:rPr>
      <w:rFonts w:eastAsiaTheme="minorHAnsi"/>
      <w:lang w:val="it-IT" w:eastAsia="en-US"/>
    </w:rPr>
  </w:style>
  <w:style w:type="paragraph" w:customStyle="1" w:styleId="6C94E37E1C064F8AB9CB64D13386674B5">
    <w:name w:val="6C94E37E1C064F8AB9CB64D13386674B5"/>
    <w:rsid w:val="00EC0AC5"/>
    <w:pPr>
      <w:spacing w:after="200" w:line="276" w:lineRule="auto"/>
    </w:pPr>
    <w:rPr>
      <w:rFonts w:eastAsiaTheme="minorHAnsi"/>
      <w:lang w:val="it-IT" w:eastAsia="en-US"/>
    </w:rPr>
  </w:style>
  <w:style w:type="paragraph" w:customStyle="1" w:styleId="4D9D9A1091BB4D6DA4952E434C40CEFD8">
    <w:name w:val="4D9D9A1091BB4D6DA4952E434C40CEFD8"/>
    <w:rsid w:val="00EC0AC5"/>
    <w:pPr>
      <w:spacing w:after="200" w:line="276" w:lineRule="auto"/>
    </w:pPr>
    <w:rPr>
      <w:rFonts w:eastAsiaTheme="minorHAnsi"/>
      <w:lang w:val="it-IT" w:eastAsia="en-US"/>
    </w:rPr>
  </w:style>
  <w:style w:type="paragraph" w:customStyle="1" w:styleId="758A05170C97461FA5D31ABFEFD967AE9">
    <w:name w:val="758A05170C97461FA5D31ABFEFD967AE9"/>
    <w:rsid w:val="00EC0AC5"/>
    <w:pPr>
      <w:spacing w:after="200" w:line="276" w:lineRule="auto"/>
    </w:pPr>
    <w:rPr>
      <w:rFonts w:eastAsiaTheme="minorHAnsi"/>
      <w:lang w:val="it-IT" w:eastAsia="en-US"/>
    </w:rPr>
  </w:style>
  <w:style w:type="paragraph" w:customStyle="1" w:styleId="EE407BB159CC4C7096A4885F6B7EA4788">
    <w:name w:val="EE407BB159CC4C7096A4885F6B7EA4788"/>
    <w:rsid w:val="00EC0AC5"/>
    <w:pPr>
      <w:spacing w:after="200" w:line="276" w:lineRule="auto"/>
    </w:pPr>
    <w:rPr>
      <w:rFonts w:eastAsiaTheme="minorHAnsi"/>
      <w:lang w:val="it-IT" w:eastAsia="en-US"/>
    </w:rPr>
  </w:style>
  <w:style w:type="paragraph" w:customStyle="1" w:styleId="27263B959BE341AA8DFEED770910F5099">
    <w:name w:val="27263B959BE341AA8DFEED770910F5099"/>
    <w:rsid w:val="00EC0AC5"/>
    <w:pPr>
      <w:spacing w:after="200" w:line="276" w:lineRule="auto"/>
    </w:pPr>
    <w:rPr>
      <w:rFonts w:eastAsiaTheme="minorHAnsi"/>
      <w:lang w:val="it-IT" w:eastAsia="en-US"/>
    </w:rPr>
  </w:style>
  <w:style w:type="paragraph" w:customStyle="1" w:styleId="B67601CCF02D4ACDBAE2B8021C5868899">
    <w:name w:val="B67601CCF02D4ACDBAE2B8021C5868899"/>
    <w:rsid w:val="00EC0AC5"/>
    <w:pPr>
      <w:spacing w:after="200" w:line="276" w:lineRule="auto"/>
    </w:pPr>
    <w:rPr>
      <w:rFonts w:eastAsiaTheme="minorHAnsi"/>
      <w:lang w:val="it-IT" w:eastAsia="en-US"/>
    </w:rPr>
  </w:style>
  <w:style w:type="paragraph" w:customStyle="1" w:styleId="75F052D85E724B2991B41DC897A2A1589">
    <w:name w:val="75F052D85E724B2991B41DC897A2A1589"/>
    <w:rsid w:val="00EC0AC5"/>
    <w:pPr>
      <w:spacing w:after="200" w:line="276" w:lineRule="auto"/>
    </w:pPr>
    <w:rPr>
      <w:rFonts w:eastAsiaTheme="minorHAnsi"/>
      <w:lang w:val="it-IT" w:eastAsia="en-US"/>
    </w:rPr>
  </w:style>
  <w:style w:type="paragraph" w:customStyle="1" w:styleId="E0DFA43AB7054201ACC086DF20E0EBFA9">
    <w:name w:val="E0DFA43AB7054201ACC086DF20E0EBFA9"/>
    <w:rsid w:val="00EC0AC5"/>
    <w:pPr>
      <w:spacing w:after="200" w:line="276" w:lineRule="auto"/>
    </w:pPr>
    <w:rPr>
      <w:rFonts w:eastAsiaTheme="minorHAnsi"/>
      <w:lang w:val="it-IT" w:eastAsia="en-US"/>
    </w:rPr>
  </w:style>
  <w:style w:type="paragraph" w:customStyle="1" w:styleId="6C94E37E1C064F8AB9CB64D13386674B6">
    <w:name w:val="6C94E37E1C064F8AB9CB64D13386674B6"/>
    <w:rsid w:val="00EC0AC5"/>
    <w:pPr>
      <w:spacing w:after="200" w:line="276" w:lineRule="auto"/>
    </w:pPr>
    <w:rPr>
      <w:rFonts w:eastAsiaTheme="minorHAnsi"/>
      <w:lang w:val="it-IT" w:eastAsia="en-US"/>
    </w:rPr>
  </w:style>
  <w:style w:type="paragraph" w:customStyle="1" w:styleId="4D9D9A1091BB4D6DA4952E434C40CEFD9">
    <w:name w:val="4D9D9A1091BB4D6DA4952E434C40CEFD9"/>
    <w:rsid w:val="00EC0AC5"/>
    <w:pPr>
      <w:spacing w:after="200" w:line="276" w:lineRule="auto"/>
    </w:pPr>
    <w:rPr>
      <w:rFonts w:eastAsiaTheme="minorHAnsi"/>
      <w:lang w:val="it-IT" w:eastAsia="en-US"/>
    </w:rPr>
  </w:style>
  <w:style w:type="paragraph" w:customStyle="1" w:styleId="758A05170C97461FA5D31ABFEFD967AE10">
    <w:name w:val="758A05170C97461FA5D31ABFEFD967AE10"/>
    <w:rsid w:val="00EC0AC5"/>
    <w:pPr>
      <w:spacing w:after="200" w:line="276" w:lineRule="auto"/>
    </w:pPr>
    <w:rPr>
      <w:rFonts w:eastAsiaTheme="minorHAnsi"/>
      <w:lang w:val="it-IT" w:eastAsia="en-US"/>
    </w:rPr>
  </w:style>
  <w:style w:type="paragraph" w:customStyle="1" w:styleId="EE407BB159CC4C7096A4885F6B7EA4789">
    <w:name w:val="EE407BB159CC4C7096A4885F6B7EA4789"/>
    <w:rsid w:val="00EC0AC5"/>
    <w:pPr>
      <w:spacing w:after="200" w:line="276" w:lineRule="auto"/>
    </w:pPr>
    <w:rPr>
      <w:rFonts w:eastAsiaTheme="minorHAnsi"/>
      <w:lang w:val="it-IT" w:eastAsia="en-US"/>
    </w:rPr>
  </w:style>
  <w:style w:type="paragraph" w:customStyle="1" w:styleId="27263B959BE341AA8DFEED770910F50910">
    <w:name w:val="27263B959BE341AA8DFEED770910F50910"/>
    <w:rsid w:val="00EC0AC5"/>
    <w:pPr>
      <w:spacing w:after="200" w:line="276" w:lineRule="auto"/>
    </w:pPr>
    <w:rPr>
      <w:rFonts w:eastAsiaTheme="minorHAnsi"/>
      <w:lang w:val="it-IT" w:eastAsia="en-US"/>
    </w:rPr>
  </w:style>
  <w:style w:type="paragraph" w:customStyle="1" w:styleId="B67601CCF02D4ACDBAE2B8021C58688910">
    <w:name w:val="B67601CCF02D4ACDBAE2B8021C58688910"/>
    <w:rsid w:val="00EC0AC5"/>
    <w:pPr>
      <w:spacing w:after="200" w:line="276" w:lineRule="auto"/>
    </w:pPr>
    <w:rPr>
      <w:rFonts w:eastAsiaTheme="minorHAnsi"/>
      <w:lang w:val="it-IT" w:eastAsia="en-US"/>
    </w:rPr>
  </w:style>
  <w:style w:type="paragraph" w:customStyle="1" w:styleId="75F052D85E724B2991B41DC897A2A15810">
    <w:name w:val="75F052D85E724B2991B41DC897A2A15810"/>
    <w:rsid w:val="00EC0AC5"/>
    <w:pPr>
      <w:spacing w:after="200" w:line="276" w:lineRule="auto"/>
    </w:pPr>
    <w:rPr>
      <w:rFonts w:eastAsiaTheme="minorHAnsi"/>
      <w:lang w:val="it-IT" w:eastAsia="en-US"/>
    </w:rPr>
  </w:style>
  <w:style w:type="paragraph" w:customStyle="1" w:styleId="E0DFA43AB7054201ACC086DF20E0EBFA10">
    <w:name w:val="E0DFA43AB7054201ACC086DF20E0EBFA10"/>
    <w:rsid w:val="00EC0AC5"/>
    <w:pPr>
      <w:spacing w:after="200" w:line="276" w:lineRule="auto"/>
    </w:pPr>
    <w:rPr>
      <w:rFonts w:eastAsiaTheme="minorHAnsi"/>
      <w:lang w:val="it-IT" w:eastAsia="en-US"/>
    </w:rPr>
  </w:style>
  <w:style w:type="paragraph" w:customStyle="1" w:styleId="6C94E37E1C064F8AB9CB64D13386674B7">
    <w:name w:val="6C94E37E1C064F8AB9CB64D13386674B7"/>
    <w:rsid w:val="00EC0AC5"/>
    <w:pPr>
      <w:spacing w:after="200" w:line="276" w:lineRule="auto"/>
    </w:pPr>
    <w:rPr>
      <w:rFonts w:eastAsiaTheme="minorHAnsi"/>
      <w:lang w:val="it-IT" w:eastAsia="en-US"/>
    </w:rPr>
  </w:style>
  <w:style w:type="paragraph" w:customStyle="1" w:styleId="4D9D9A1091BB4D6DA4952E434C40CEFD10">
    <w:name w:val="4D9D9A1091BB4D6DA4952E434C40CEFD10"/>
    <w:rsid w:val="00EC0AC5"/>
    <w:pPr>
      <w:spacing w:after="200" w:line="276" w:lineRule="auto"/>
    </w:pPr>
    <w:rPr>
      <w:rFonts w:eastAsiaTheme="minorHAnsi"/>
      <w:lang w:val="it-IT" w:eastAsia="en-US"/>
    </w:rPr>
  </w:style>
  <w:style w:type="paragraph" w:customStyle="1" w:styleId="758A05170C97461FA5D31ABFEFD967AE11">
    <w:name w:val="758A05170C97461FA5D31ABFEFD967AE11"/>
    <w:rsid w:val="00EC0AC5"/>
    <w:pPr>
      <w:spacing w:after="200" w:line="276" w:lineRule="auto"/>
    </w:pPr>
    <w:rPr>
      <w:rFonts w:eastAsiaTheme="minorHAnsi"/>
      <w:lang w:val="it-IT" w:eastAsia="en-US"/>
    </w:rPr>
  </w:style>
  <w:style w:type="paragraph" w:customStyle="1" w:styleId="1C36C5EEB0024AC8BC2793BFE0D96838">
    <w:name w:val="1C36C5EEB0024AC8BC2793BFE0D96838"/>
    <w:rsid w:val="00EC0AC5"/>
    <w:pPr>
      <w:spacing w:after="200" w:line="276" w:lineRule="auto"/>
    </w:pPr>
    <w:rPr>
      <w:rFonts w:eastAsiaTheme="minorHAnsi"/>
      <w:lang w:val="it-IT" w:eastAsia="en-US"/>
    </w:rPr>
  </w:style>
  <w:style w:type="paragraph" w:customStyle="1" w:styleId="0E3329F5DB434532AD0EF11E455CB7C0">
    <w:name w:val="0E3329F5DB434532AD0EF11E455CB7C0"/>
    <w:rsid w:val="00EC0AC5"/>
    <w:pPr>
      <w:spacing w:after="200" w:line="276" w:lineRule="auto"/>
    </w:pPr>
    <w:rPr>
      <w:rFonts w:eastAsiaTheme="minorHAnsi"/>
      <w:lang w:val="it-IT" w:eastAsia="en-US"/>
    </w:rPr>
  </w:style>
  <w:style w:type="paragraph" w:customStyle="1" w:styleId="6045137F096C4295A725D9C820837E40">
    <w:name w:val="6045137F096C4295A725D9C820837E40"/>
    <w:rsid w:val="00EC0AC5"/>
    <w:pPr>
      <w:spacing w:after="200" w:line="276" w:lineRule="auto"/>
    </w:pPr>
    <w:rPr>
      <w:rFonts w:eastAsiaTheme="minorHAnsi"/>
      <w:lang w:val="it-IT" w:eastAsia="en-US"/>
    </w:rPr>
  </w:style>
  <w:style w:type="paragraph" w:customStyle="1" w:styleId="0486BCAEF5854B86BB70183D90F2FFF2">
    <w:name w:val="0486BCAEF5854B86BB70183D90F2FFF2"/>
    <w:rsid w:val="00EC0AC5"/>
    <w:pPr>
      <w:spacing w:after="200" w:line="276" w:lineRule="auto"/>
    </w:pPr>
    <w:rPr>
      <w:rFonts w:eastAsiaTheme="minorHAnsi"/>
      <w:lang w:val="it-IT" w:eastAsia="en-US"/>
    </w:rPr>
  </w:style>
  <w:style w:type="paragraph" w:customStyle="1" w:styleId="EE407BB159CC4C7096A4885F6B7EA47810">
    <w:name w:val="EE407BB159CC4C7096A4885F6B7EA47810"/>
    <w:rsid w:val="00EC0AC5"/>
    <w:pPr>
      <w:spacing w:after="200" w:line="276" w:lineRule="auto"/>
    </w:pPr>
    <w:rPr>
      <w:rFonts w:eastAsiaTheme="minorHAnsi"/>
      <w:lang w:val="it-IT" w:eastAsia="en-US"/>
    </w:rPr>
  </w:style>
  <w:style w:type="paragraph" w:customStyle="1" w:styleId="867B22D49D374945B047C5D4C0E0313B">
    <w:name w:val="867B22D49D374945B047C5D4C0E0313B"/>
    <w:rsid w:val="00EC0AC5"/>
  </w:style>
  <w:style w:type="paragraph" w:customStyle="1" w:styleId="FEDF49199F9C4FF082004AA5C8DC7692">
    <w:name w:val="FEDF49199F9C4FF082004AA5C8DC7692"/>
    <w:rsid w:val="00EC0AC5"/>
  </w:style>
  <w:style w:type="paragraph" w:customStyle="1" w:styleId="9EB0C1F007A6429881A1DD45C1817A42">
    <w:name w:val="9EB0C1F007A6429881A1DD45C1817A42"/>
    <w:rsid w:val="00EC0AC5"/>
  </w:style>
  <w:style w:type="paragraph" w:customStyle="1" w:styleId="652CAF70F19B48468561096F6718BA2F">
    <w:name w:val="652CAF70F19B48468561096F6718BA2F"/>
    <w:rsid w:val="00EC0AC5"/>
  </w:style>
  <w:style w:type="paragraph" w:customStyle="1" w:styleId="4C519DB233184C01B77FF7A437020032">
    <w:name w:val="4C519DB233184C01B77FF7A437020032"/>
    <w:rsid w:val="00EC0AC5"/>
  </w:style>
  <w:style w:type="paragraph" w:customStyle="1" w:styleId="0E8177B22068475AA1BFB13BFC962FD6">
    <w:name w:val="0E8177B22068475AA1BFB13BFC962FD6"/>
    <w:rsid w:val="00EC0AC5"/>
  </w:style>
  <w:style w:type="paragraph" w:customStyle="1" w:styleId="5555DBE2BDF9486AAB3DA9B0B2617212">
    <w:name w:val="5555DBE2BDF9486AAB3DA9B0B2617212"/>
    <w:rsid w:val="00EC0AC5"/>
  </w:style>
  <w:style w:type="paragraph" w:customStyle="1" w:styleId="821D470D5FB2464C92E1BC704377805E">
    <w:name w:val="821D470D5FB2464C92E1BC704377805E"/>
    <w:rsid w:val="00EC0AC5"/>
  </w:style>
  <w:style w:type="paragraph" w:customStyle="1" w:styleId="2BE5695802E14227A1EEBAE2A8FDC76B">
    <w:name w:val="2BE5695802E14227A1EEBAE2A8FDC76B"/>
    <w:rsid w:val="00EC0AC5"/>
  </w:style>
  <w:style w:type="paragraph" w:customStyle="1" w:styleId="2DF466C437124FDC9EBFC358C932E79F">
    <w:name w:val="2DF466C437124FDC9EBFC358C932E79F"/>
    <w:rsid w:val="00EC0AC5"/>
  </w:style>
  <w:style w:type="paragraph" w:customStyle="1" w:styleId="6E1F2072FB204E04915654EF6C4F5384">
    <w:name w:val="6E1F2072FB204E04915654EF6C4F5384"/>
    <w:rsid w:val="00EC0AC5"/>
  </w:style>
  <w:style w:type="paragraph" w:customStyle="1" w:styleId="2B61F0A012944C129C49158EAE7574A6">
    <w:name w:val="2B61F0A012944C129C49158EAE7574A6"/>
    <w:rsid w:val="00EC0AC5"/>
  </w:style>
  <w:style w:type="paragraph" w:customStyle="1" w:styleId="1A0FA37853324BACA069D6FA16A8C157">
    <w:name w:val="1A0FA37853324BACA069D6FA16A8C157"/>
    <w:rsid w:val="00EC0AC5"/>
  </w:style>
  <w:style w:type="paragraph" w:customStyle="1" w:styleId="2380B074D2EE4197916E2E66974FE80D">
    <w:name w:val="2380B074D2EE4197916E2E66974FE80D"/>
    <w:rsid w:val="00EC0AC5"/>
  </w:style>
  <w:style w:type="paragraph" w:customStyle="1" w:styleId="08A9C600FEF44E94A45D0176D0677008">
    <w:name w:val="08A9C600FEF44E94A45D0176D0677008"/>
    <w:rsid w:val="00EC0AC5"/>
  </w:style>
  <w:style w:type="paragraph" w:customStyle="1" w:styleId="A42657FA0B9F4945813FA8C9DFBD6C88">
    <w:name w:val="A42657FA0B9F4945813FA8C9DFBD6C88"/>
    <w:rsid w:val="00EC0AC5"/>
  </w:style>
  <w:style w:type="paragraph" w:customStyle="1" w:styleId="563E638A022F43F3A1B408E8F8905753">
    <w:name w:val="563E638A022F43F3A1B408E8F8905753"/>
    <w:rsid w:val="00EC0AC5"/>
  </w:style>
  <w:style w:type="paragraph" w:customStyle="1" w:styleId="122A04AA8B4543D3B44438DB6CACC0FB">
    <w:name w:val="122A04AA8B4543D3B44438DB6CACC0FB"/>
    <w:rsid w:val="00EC0AC5"/>
  </w:style>
  <w:style w:type="paragraph" w:customStyle="1" w:styleId="1962EFF107C540F7BAAA463C60080754">
    <w:name w:val="1962EFF107C540F7BAAA463C60080754"/>
    <w:rsid w:val="00EC0AC5"/>
  </w:style>
  <w:style w:type="paragraph" w:customStyle="1" w:styleId="F24338721B144716971A65BC78214187">
    <w:name w:val="F24338721B144716971A65BC78214187"/>
    <w:rsid w:val="00EC0AC5"/>
  </w:style>
  <w:style w:type="paragraph" w:customStyle="1" w:styleId="4D1901D8D4304D7CA869C4CFEDE6AD8B">
    <w:name w:val="4D1901D8D4304D7CA869C4CFEDE6AD8B"/>
    <w:rsid w:val="00EC0AC5"/>
  </w:style>
  <w:style w:type="paragraph" w:customStyle="1" w:styleId="F9AF17AAAA294BEBA0363AA71C7C2DA8">
    <w:name w:val="F9AF17AAAA294BEBA0363AA71C7C2DA8"/>
    <w:rsid w:val="00EC0AC5"/>
  </w:style>
  <w:style w:type="paragraph" w:customStyle="1" w:styleId="4AB8D555D1B2428EB6AD6A48EE8DDC50">
    <w:name w:val="4AB8D555D1B2428EB6AD6A48EE8DDC50"/>
    <w:rsid w:val="00EC0AC5"/>
  </w:style>
  <w:style w:type="paragraph" w:customStyle="1" w:styleId="FC73815AC9A7437C97B9A867DC2145E0">
    <w:name w:val="FC73815AC9A7437C97B9A867DC2145E0"/>
    <w:rsid w:val="00EC0AC5"/>
  </w:style>
  <w:style w:type="paragraph" w:customStyle="1" w:styleId="AFA3A581FD2B4DC3AE518DC53ED13FB3">
    <w:name w:val="AFA3A581FD2B4DC3AE518DC53ED13FB3"/>
    <w:rsid w:val="00EC0AC5"/>
  </w:style>
  <w:style w:type="paragraph" w:customStyle="1" w:styleId="DB79EC3E68C34655A864DE0A0EBB837F">
    <w:name w:val="DB79EC3E68C34655A864DE0A0EBB837F"/>
    <w:rsid w:val="00EC0AC5"/>
  </w:style>
  <w:style w:type="paragraph" w:customStyle="1" w:styleId="7EA2D6EF9FD648938465EEFD161C1C5C">
    <w:name w:val="7EA2D6EF9FD648938465EEFD161C1C5C"/>
    <w:rsid w:val="00EC0AC5"/>
  </w:style>
  <w:style w:type="paragraph" w:customStyle="1" w:styleId="A0D8C72BD5F3400ABC9A9BB1B8FD41BF">
    <w:name w:val="A0D8C72BD5F3400ABC9A9BB1B8FD41BF"/>
    <w:rsid w:val="00EC0AC5"/>
  </w:style>
  <w:style w:type="paragraph" w:customStyle="1" w:styleId="88AD4F47BD2348F8994EF5F0EE4C7679">
    <w:name w:val="88AD4F47BD2348F8994EF5F0EE4C7679"/>
    <w:rsid w:val="00EC0AC5"/>
  </w:style>
  <w:style w:type="paragraph" w:customStyle="1" w:styleId="BD537B06E21E49C48165461432A0C880">
    <w:name w:val="BD537B06E21E49C48165461432A0C880"/>
    <w:rsid w:val="00EC0AC5"/>
  </w:style>
  <w:style w:type="paragraph" w:customStyle="1" w:styleId="8198DF5502ED4C44B6F9A663D34E343C">
    <w:name w:val="8198DF5502ED4C44B6F9A663D34E343C"/>
    <w:rsid w:val="00EC0AC5"/>
  </w:style>
  <w:style w:type="paragraph" w:customStyle="1" w:styleId="15F1F6CEE58D46A799FF4013EA874A8D">
    <w:name w:val="15F1F6CEE58D46A799FF4013EA874A8D"/>
    <w:rsid w:val="00EC0AC5"/>
  </w:style>
  <w:style w:type="paragraph" w:customStyle="1" w:styleId="2B779A1E6F8E4FECA6BDC02F52BDBC5A">
    <w:name w:val="2B779A1E6F8E4FECA6BDC02F52BDBC5A"/>
    <w:rsid w:val="00EC0AC5"/>
  </w:style>
  <w:style w:type="paragraph" w:customStyle="1" w:styleId="BEF0C19F4C3049DE8E136F67C902352B">
    <w:name w:val="BEF0C19F4C3049DE8E136F67C902352B"/>
    <w:rsid w:val="00EC0AC5"/>
  </w:style>
  <w:style w:type="paragraph" w:customStyle="1" w:styleId="0AB44EFD7585429690B45BA98744FFE0">
    <w:name w:val="0AB44EFD7585429690B45BA98744FFE0"/>
    <w:rsid w:val="00EC0AC5"/>
  </w:style>
  <w:style w:type="paragraph" w:customStyle="1" w:styleId="9702EF55ADE74F51950EFEF13A9E55CC">
    <w:name w:val="9702EF55ADE74F51950EFEF13A9E55CC"/>
    <w:rsid w:val="00EC0AC5"/>
  </w:style>
  <w:style w:type="paragraph" w:customStyle="1" w:styleId="27263B959BE341AA8DFEED770910F50911">
    <w:name w:val="27263B959BE341AA8DFEED770910F50911"/>
    <w:rsid w:val="00EC0AC5"/>
    <w:pPr>
      <w:spacing w:after="200" w:line="276" w:lineRule="auto"/>
    </w:pPr>
    <w:rPr>
      <w:rFonts w:eastAsiaTheme="minorHAnsi"/>
      <w:lang w:val="it-IT" w:eastAsia="en-US"/>
    </w:rPr>
  </w:style>
  <w:style w:type="paragraph" w:customStyle="1" w:styleId="B67601CCF02D4ACDBAE2B8021C58688911">
    <w:name w:val="B67601CCF02D4ACDBAE2B8021C58688911"/>
    <w:rsid w:val="00EC0AC5"/>
    <w:pPr>
      <w:spacing w:after="200" w:line="276" w:lineRule="auto"/>
    </w:pPr>
    <w:rPr>
      <w:rFonts w:eastAsiaTheme="minorHAnsi"/>
      <w:lang w:val="it-IT" w:eastAsia="en-US"/>
    </w:rPr>
  </w:style>
  <w:style w:type="paragraph" w:customStyle="1" w:styleId="75F052D85E724B2991B41DC897A2A15811">
    <w:name w:val="75F052D85E724B2991B41DC897A2A15811"/>
    <w:rsid w:val="00EC0AC5"/>
    <w:pPr>
      <w:spacing w:after="200" w:line="276" w:lineRule="auto"/>
    </w:pPr>
    <w:rPr>
      <w:rFonts w:eastAsiaTheme="minorHAnsi"/>
      <w:lang w:val="it-IT" w:eastAsia="en-US"/>
    </w:rPr>
  </w:style>
  <w:style w:type="paragraph" w:customStyle="1" w:styleId="E0DFA43AB7054201ACC086DF20E0EBFA11">
    <w:name w:val="E0DFA43AB7054201ACC086DF20E0EBFA11"/>
    <w:rsid w:val="00EC0AC5"/>
    <w:pPr>
      <w:spacing w:after="200" w:line="276" w:lineRule="auto"/>
    </w:pPr>
    <w:rPr>
      <w:rFonts w:eastAsiaTheme="minorHAnsi"/>
      <w:lang w:val="it-IT" w:eastAsia="en-US"/>
    </w:rPr>
  </w:style>
  <w:style w:type="paragraph" w:customStyle="1" w:styleId="6C94E37E1C064F8AB9CB64D13386674B8">
    <w:name w:val="6C94E37E1C064F8AB9CB64D13386674B8"/>
    <w:rsid w:val="00EC0AC5"/>
    <w:pPr>
      <w:spacing w:after="200" w:line="276" w:lineRule="auto"/>
    </w:pPr>
    <w:rPr>
      <w:rFonts w:eastAsiaTheme="minorHAnsi"/>
      <w:lang w:val="it-IT" w:eastAsia="en-US"/>
    </w:rPr>
  </w:style>
  <w:style w:type="paragraph" w:customStyle="1" w:styleId="4D9D9A1091BB4D6DA4952E434C40CEFD11">
    <w:name w:val="4D9D9A1091BB4D6DA4952E434C40CEFD11"/>
    <w:rsid w:val="00EC0AC5"/>
    <w:pPr>
      <w:spacing w:after="200" w:line="276" w:lineRule="auto"/>
    </w:pPr>
    <w:rPr>
      <w:rFonts w:eastAsiaTheme="minorHAnsi"/>
      <w:lang w:val="it-IT" w:eastAsia="en-US"/>
    </w:rPr>
  </w:style>
  <w:style w:type="paragraph" w:customStyle="1" w:styleId="758A05170C97461FA5D31ABFEFD967AE12">
    <w:name w:val="758A05170C97461FA5D31ABFEFD967AE12"/>
    <w:rsid w:val="00EC0AC5"/>
    <w:pPr>
      <w:spacing w:after="200" w:line="276" w:lineRule="auto"/>
    </w:pPr>
    <w:rPr>
      <w:rFonts w:eastAsiaTheme="minorHAnsi"/>
      <w:lang w:val="it-IT" w:eastAsia="en-US"/>
    </w:rPr>
  </w:style>
  <w:style w:type="paragraph" w:customStyle="1" w:styleId="1C36C5EEB0024AC8BC2793BFE0D968381">
    <w:name w:val="1C36C5EEB0024AC8BC2793BFE0D968381"/>
    <w:rsid w:val="00EC0AC5"/>
    <w:pPr>
      <w:spacing w:after="200" w:line="276" w:lineRule="auto"/>
    </w:pPr>
    <w:rPr>
      <w:rFonts w:eastAsiaTheme="minorHAnsi"/>
      <w:lang w:val="it-IT" w:eastAsia="en-US"/>
    </w:rPr>
  </w:style>
  <w:style w:type="paragraph" w:customStyle="1" w:styleId="0E3329F5DB434532AD0EF11E455CB7C01">
    <w:name w:val="0E3329F5DB434532AD0EF11E455CB7C01"/>
    <w:rsid w:val="00EC0AC5"/>
    <w:pPr>
      <w:spacing w:after="200" w:line="276" w:lineRule="auto"/>
    </w:pPr>
    <w:rPr>
      <w:rFonts w:eastAsiaTheme="minorHAnsi"/>
      <w:lang w:val="it-IT" w:eastAsia="en-US"/>
    </w:rPr>
  </w:style>
  <w:style w:type="paragraph" w:customStyle="1" w:styleId="6045137F096C4295A725D9C820837E401">
    <w:name w:val="6045137F096C4295A725D9C820837E401"/>
    <w:rsid w:val="00EC0AC5"/>
    <w:pPr>
      <w:spacing w:after="200" w:line="276" w:lineRule="auto"/>
    </w:pPr>
    <w:rPr>
      <w:rFonts w:eastAsiaTheme="minorHAnsi"/>
      <w:lang w:val="it-IT" w:eastAsia="en-US"/>
    </w:rPr>
  </w:style>
  <w:style w:type="paragraph" w:customStyle="1" w:styleId="0486BCAEF5854B86BB70183D90F2FFF21">
    <w:name w:val="0486BCAEF5854B86BB70183D90F2FFF21"/>
    <w:rsid w:val="00EC0AC5"/>
    <w:pPr>
      <w:spacing w:after="200" w:line="276" w:lineRule="auto"/>
    </w:pPr>
    <w:rPr>
      <w:rFonts w:eastAsiaTheme="minorHAnsi"/>
      <w:lang w:val="it-IT" w:eastAsia="en-US"/>
    </w:rPr>
  </w:style>
  <w:style w:type="paragraph" w:customStyle="1" w:styleId="867B22D49D374945B047C5D4C0E0313B1">
    <w:name w:val="867B22D49D374945B047C5D4C0E0313B1"/>
    <w:rsid w:val="00EC0AC5"/>
    <w:pPr>
      <w:spacing w:after="200" w:line="276" w:lineRule="auto"/>
    </w:pPr>
    <w:rPr>
      <w:rFonts w:eastAsiaTheme="minorHAnsi"/>
      <w:lang w:val="it-IT" w:eastAsia="en-US"/>
    </w:rPr>
  </w:style>
  <w:style w:type="paragraph" w:customStyle="1" w:styleId="FEDF49199F9C4FF082004AA5C8DC76921">
    <w:name w:val="FEDF49199F9C4FF082004AA5C8DC76921"/>
    <w:rsid w:val="00EC0AC5"/>
    <w:pPr>
      <w:spacing w:after="200" w:line="276" w:lineRule="auto"/>
    </w:pPr>
    <w:rPr>
      <w:rFonts w:eastAsiaTheme="minorHAnsi"/>
      <w:lang w:val="it-IT" w:eastAsia="en-US"/>
    </w:rPr>
  </w:style>
  <w:style w:type="paragraph" w:customStyle="1" w:styleId="9EB0C1F007A6429881A1DD45C1817A421">
    <w:name w:val="9EB0C1F007A6429881A1DD45C1817A421"/>
    <w:rsid w:val="00EC0AC5"/>
    <w:pPr>
      <w:spacing w:after="200" w:line="276" w:lineRule="auto"/>
    </w:pPr>
    <w:rPr>
      <w:rFonts w:eastAsiaTheme="minorHAnsi"/>
      <w:lang w:val="it-IT" w:eastAsia="en-US"/>
    </w:rPr>
  </w:style>
  <w:style w:type="paragraph" w:customStyle="1" w:styleId="652CAF70F19B48468561096F6718BA2F1">
    <w:name w:val="652CAF70F19B48468561096F6718BA2F1"/>
    <w:rsid w:val="00EC0AC5"/>
    <w:pPr>
      <w:spacing w:after="200" w:line="276" w:lineRule="auto"/>
    </w:pPr>
    <w:rPr>
      <w:rFonts w:eastAsiaTheme="minorHAnsi"/>
      <w:lang w:val="it-IT" w:eastAsia="en-US"/>
    </w:rPr>
  </w:style>
  <w:style w:type="paragraph" w:customStyle="1" w:styleId="4C519DB233184C01B77FF7A4370200321">
    <w:name w:val="4C519DB233184C01B77FF7A4370200321"/>
    <w:rsid w:val="00EC0AC5"/>
    <w:pPr>
      <w:spacing w:after="200" w:line="276" w:lineRule="auto"/>
    </w:pPr>
    <w:rPr>
      <w:rFonts w:eastAsiaTheme="minorHAnsi"/>
      <w:lang w:val="it-IT" w:eastAsia="en-US"/>
    </w:rPr>
  </w:style>
  <w:style w:type="paragraph" w:customStyle="1" w:styleId="0E8177B22068475AA1BFB13BFC962FD61">
    <w:name w:val="0E8177B22068475AA1BFB13BFC962FD61"/>
    <w:rsid w:val="00EC0AC5"/>
    <w:pPr>
      <w:spacing w:after="200" w:line="276" w:lineRule="auto"/>
    </w:pPr>
    <w:rPr>
      <w:rFonts w:eastAsiaTheme="minorHAnsi"/>
      <w:lang w:val="it-IT" w:eastAsia="en-US"/>
    </w:rPr>
  </w:style>
  <w:style w:type="paragraph" w:customStyle="1" w:styleId="5555DBE2BDF9486AAB3DA9B0B26172121">
    <w:name w:val="5555DBE2BDF9486AAB3DA9B0B26172121"/>
    <w:rsid w:val="00EC0AC5"/>
    <w:pPr>
      <w:spacing w:after="200" w:line="276" w:lineRule="auto"/>
    </w:pPr>
    <w:rPr>
      <w:rFonts w:eastAsiaTheme="minorHAnsi"/>
      <w:lang w:val="it-IT" w:eastAsia="en-US"/>
    </w:rPr>
  </w:style>
  <w:style w:type="paragraph" w:customStyle="1" w:styleId="821D470D5FB2464C92E1BC704377805E1">
    <w:name w:val="821D470D5FB2464C92E1BC704377805E1"/>
    <w:rsid w:val="00EC0AC5"/>
    <w:pPr>
      <w:spacing w:after="200" w:line="276" w:lineRule="auto"/>
    </w:pPr>
    <w:rPr>
      <w:rFonts w:eastAsiaTheme="minorHAnsi"/>
      <w:lang w:val="it-IT" w:eastAsia="en-US"/>
    </w:rPr>
  </w:style>
  <w:style w:type="paragraph" w:customStyle="1" w:styleId="2BE5695802E14227A1EEBAE2A8FDC76B1">
    <w:name w:val="2BE5695802E14227A1EEBAE2A8FDC76B1"/>
    <w:rsid w:val="00EC0AC5"/>
    <w:pPr>
      <w:spacing w:after="200" w:line="276" w:lineRule="auto"/>
    </w:pPr>
    <w:rPr>
      <w:rFonts w:eastAsiaTheme="minorHAnsi"/>
      <w:lang w:val="it-IT" w:eastAsia="en-US"/>
    </w:rPr>
  </w:style>
  <w:style w:type="paragraph" w:customStyle="1" w:styleId="2DF466C437124FDC9EBFC358C932E79F1">
    <w:name w:val="2DF466C437124FDC9EBFC358C932E79F1"/>
    <w:rsid w:val="00EC0AC5"/>
    <w:pPr>
      <w:spacing w:after="200" w:line="276" w:lineRule="auto"/>
    </w:pPr>
    <w:rPr>
      <w:rFonts w:eastAsiaTheme="minorHAnsi"/>
      <w:lang w:val="it-IT" w:eastAsia="en-US"/>
    </w:rPr>
  </w:style>
  <w:style w:type="paragraph" w:customStyle="1" w:styleId="6E1F2072FB204E04915654EF6C4F53841">
    <w:name w:val="6E1F2072FB204E04915654EF6C4F53841"/>
    <w:rsid w:val="00EC0AC5"/>
    <w:pPr>
      <w:spacing w:after="200" w:line="276" w:lineRule="auto"/>
    </w:pPr>
    <w:rPr>
      <w:rFonts w:eastAsiaTheme="minorHAnsi"/>
      <w:lang w:val="it-IT" w:eastAsia="en-US"/>
    </w:rPr>
  </w:style>
  <w:style w:type="paragraph" w:customStyle="1" w:styleId="2B61F0A012944C129C49158EAE7574A61">
    <w:name w:val="2B61F0A012944C129C49158EAE7574A61"/>
    <w:rsid w:val="00EC0AC5"/>
    <w:pPr>
      <w:spacing w:after="200" w:line="276" w:lineRule="auto"/>
    </w:pPr>
    <w:rPr>
      <w:rFonts w:eastAsiaTheme="minorHAnsi"/>
      <w:lang w:val="it-IT" w:eastAsia="en-US"/>
    </w:rPr>
  </w:style>
  <w:style w:type="paragraph" w:customStyle="1" w:styleId="1A0FA37853324BACA069D6FA16A8C1571">
    <w:name w:val="1A0FA37853324BACA069D6FA16A8C1571"/>
    <w:rsid w:val="00EC0AC5"/>
    <w:pPr>
      <w:spacing w:after="200" w:line="276" w:lineRule="auto"/>
    </w:pPr>
    <w:rPr>
      <w:rFonts w:eastAsiaTheme="minorHAnsi"/>
      <w:lang w:val="it-IT" w:eastAsia="en-US"/>
    </w:rPr>
  </w:style>
  <w:style w:type="paragraph" w:customStyle="1" w:styleId="2380B074D2EE4197916E2E66974FE80D1">
    <w:name w:val="2380B074D2EE4197916E2E66974FE80D1"/>
    <w:rsid w:val="00EC0AC5"/>
    <w:pPr>
      <w:spacing w:after="200" w:line="276" w:lineRule="auto"/>
    </w:pPr>
    <w:rPr>
      <w:rFonts w:eastAsiaTheme="minorHAnsi"/>
      <w:lang w:val="it-IT" w:eastAsia="en-US"/>
    </w:rPr>
  </w:style>
  <w:style w:type="paragraph" w:customStyle="1" w:styleId="08A9C600FEF44E94A45D0176D06770081">
    <w:name w:val="08A9C600FEF44E94A45D0176D06770081"/>
    <w:rsid w:val="00EC0AC5"/>
    <w:pPr>
      <w:spacing w:after="200" w:line="276" w:lineRule="auto"/>
    </w:pPr>
    <w:rPr>
      <w:rFonts w:eastAsiaTheme="minorHAnsi"/>
      <w:lang w:val="it-IT" w:eastAsia="en-US"/>
    </w:rPr>
  </w:style>
  <w:style w:type="paragraph" w:customStyle="1" w:styleId="A42657FA0B9F4945813FA8C9DFBD6C881">
    <w:name w:val="A42657FA0B9F4945813FA8C9DFBD6C881"/>
    <w:rsid w:val="00EC0AC5"/>
    <w:pPr>
      <w:spacing w:after="200" w:line="276" w:lineRule="auto"/>
    </w:pPr>
    <w:rPr>
      <w:rFonts w:eastAsiaTheme="minorHAnsi"/>
      <w:lang w:val="it-IT" w:eastAsia="en-US"/>
    </w:rPr>
  </w:style>
  <w:style w:type="paragraph" w:customStyle="1" w:styleId="563E638A022F43F3A1B408E8F89057531">
    <w:name w:val="563E638A022F43F3A1B408E8F89057531"/>
    <w:rsid w:val="00EC0AC5"/>
    <w:pPr>
      <w:spacing w:after="200" w:line="276" w:lineRule="auto"/>
    </w:pPr>
    <w:rPr>
      <w:rFonts w:eastAsiaTheme="minorHAnsi"/>
      <w:lang w:val="it-IT" w:eastAsia="en-US"/>
    </w:rPr>
  </w:style>
  <w:style w:type="paragraph" w:customStyle="1" w:styleId="122A04AA8B4543D3B44438DB6CACC0FB1">
    <w:name w:val="122A04AA8B4543D3B44438DB6CACC0FB1"/>
    <w:rsid w:val="00EC0AC5"/>
    <w:pPr>
      <w:spacing w:after="200" w:line="276" w:lineRule="auto"/>
    </w:pPr>
    <w:rPr>
      <w:rFonts w:eastAsiaTheme="minorHAnsi"/>
      <w:lang w:val="it-IT" w:eastAsia="en-US"/>
    </w:rPr>
  </w:style>
  <w:style w:type="paragraph" w:customStyle="1" w:styleId="1962EFF107C540F7BAAA463C600807541">
    <w:name w:val="1962EFF107C540F7BAAA463C600807541"/>
    <w:rsid w:val="00EC0AC5"/>
    <w:pPr>
      <w:spacing w:after="200" w:line="276" w:lineRule="auto"/>
    </w:pPr>
    <w:rPr>
      <w:rFonts w:eastAsiaTheme="minorHAnsi"/>
      <w:lang w:val="it-IT" w:eastAsia="en-US"/>
    </w:rPr>
  </w:style>
  <w:style w:type="paragraph" w:customStyle="1" w:styleId="F24338721B144716971A65BC782141871">
    <w:name w:val="F24338721B144716971A65BC782141871"/>
    <w:rsid w:val="00EC0AC5"/>
    <w:pPr>
      <w:spacing w:after="200" w:line="276" w:lineRule="auto"/>
    </w:pPr>
    <w:rPr>
      <w:rFonts w:eastAsiaTheme="minorHAnsi"/>
      <w:lang w:val="it-IT" w:eastAsia="en-US"/>
    </w:rPr>
  </w:style>
  <w:style w:type="paragraph" w:customStyle="1" w:styleId="4D1901D8D4304D7CA869C4CFEDE6AD8B1">
    <w:name w:val="4D1901D8D4304D7CA869C4CFEDE6AD8B1"/>
    <w:rsid w:val="00EC0AC5"/>
    <w:pPr>
      <w:spacing w:after="200" w:line="276" w:lineRule="auto"/>
    </w:pPr>
    <w:rPr>
      <w:rFonts w:eastAsiaTheme="minorHAnsi"/>
      <w:lang w:val="it-IT" w:eastAsia="en-US"/>
    </w:rPr>
  </w:style>
  <w:style w:type="paragraph" w:customStyle="1" w:styleId="F9AF17AAAA294BEBA0363AA71C7C2DA81">
    <w:name w:val="F9AF17AAAA294BEBA0363AA71C7C2DA81"/>
    <w:rsid w:val="00EC0AC5"/>
    <w:pPr>
      <w:spacing w:after="200" w:line="276" w:lineRule="auto"/>
    </w:pPr>
    <w:rPr>
      <w:rFonts w:eastAsiaTheme="minorHAnsi"/>
      <w:lang w:val="it-IT" w:eastAsia="en-US"/>
    </w:rPr>
  </w:style>
  <w:style w:type="paragraph" w:customStyle="1" w:styleId="4AB8D555D1B2428EB6AD6A48EE8DDC501">
    <w:name w:val="4AB8D555D1B2428EB6AD6A48EE8DDC501"/>
    <w:rsid w:val="00EC0AC5"/>
    <w:pPr>
      <w:spacing w:after="200" w:line="276" w:lineRule="auto"/>
    </w:pPr>
    <w:rPr>
      <w:rFonts w:eastAsiaTheme="minorHAnsi"/>
      <w:lang w:val="it-IT" w:eastAsia="en-US"/>
    </w:rPr>
  </w:style>
  <w:style w:type="paragraph" w:customStyle="1" w:styleId="FC73815AC9A7437C97B9A867DC2145E01">
    <w:name w:val="FC73815AC9A7437C97B9A867DC2145E01"/>
    <w:rsid w:val="00EC0AC5"/>
    <w:pPr>
      <w:spacing w:after="200" w:line="276" w:lineRule="auto"/>
    </w:pPr>
    <w:rPr>
      <w:rFonts w:eastAsiaTheme="minorHAnsi"/>
      <w:lang w:val="it-IT" w:eastAsia="en-US"/>
    </w:rPr>
  </w:style>
  <w:style w:type="paragraph" w:customStyle="1" w:styleId="AFA3A581FD2B4DC3AE518DC53ED13FB31">
    <w:name w:val="AFA3A581FD2B4DC3AE518DC53ED13FB31"/>
    <w:rsid w:val="00EC0AC5"/>
    <w:pPr>
      <w:spacing w:after="200" w:line="276" w:lineRule="auto"/>
    </w:pPr>
    <w:rPr>
      <w:rFonts w:eastAsiaTheme="minorHAnsi"/>
      <w:lang w:val="it-IT" w:eastAsia="en-US"/>
    </w:rPr>
  </w:style>
  <w:style w:type="paragraph" w:customStyle="1" w:styleId="DB79EC3E68C34655A864DE0A0EBB837F1">
    <w:name w:val="DB79EC3E68C34655A864DE0A0EBB837F1"/>
    <w:rsid w:val="00EC0AC5"/>
    <w:pPr>
      <w:spacing w:after="200" w:line="276" w:lineRule="auto"/>
    </w:pPr>
    <w:rPr>
      <w:rFonts w:eastAsiaTheme="minorHAnsi"/>
      <w:lang w:val="it-IT" w:eastAsia="en-US"/>
    </w:rPr>
  </w:style>
  <w:style w:type="paragraph" w:customStyle="1" w:styleId="7EA2D6EF9FD648938465EEFD161C1C5C1">
    <w:name w:val="7EA2D6EF9FD648938465EEFD161C1C5C1"/>
    <w:rsid w:val="00EC0AC5"/>
    <w:pPr>
      <w:spacing w:after="200" w:line="276" w:lineRule="auto"/>
    </w:pPr>
    <w:rPr>
      <w:rFonts w:eastAsiaTheme="minorHAnsi"/>
      <w:lang w:val="it-IT" w:eastAsia="en-US"/>
    </w:rPr>
  </w:style>
  <w:style w:type="paragraph" w:customStyle="1" w:styleId="A0D8C72BD5F3400ABC9A9BB1B8FD41BF1">
    <w:name w:val="A0D8C72BD5F3400ABC9A9BB1B8FD41BF1"/>
    <w:rsid w:val="00EC0AC5"/>
    <w:pPr>
      <w:spacing w:after="200" w:line="276" w:lineRule="auto"/>
    </w:pPr>
    <w:rPr>
      <w:rFonts w:eastAsiaTheme="minorHAnsi"/>
      <w:lang w:val="it-IT" w:eastAsia="en-US"/>
    </w:rPr>
  </w:style>
  <w:style w:type="paragraph" w:customStyle="1" w:styleId="88AD4F47BD2348F8994EF5F0EE4C76791">
    <w:name w:val="88AD4F47BD2348F8994EF5F0EE4C76791"/>
    <w:rsid w:val="00EC0AC5"/>
    <w:pPr>
      <w:spacing w:after="200" w:line="276" w:lineRule="auto"/>
    </w:pPr>
    <w:rPr>
      <w:rFonts w:eastAsiaTheme="minorHAnsi"/>
      <w:lang w:val="it-IT" w:eastAsia="en-US"/>
    </w:rPr>
  </w:style>
  <w:style w:type="paragraph" w:customStyle="1" w:styleId="BD537B06E21E49C48165461432A0C8801">
    <w:name w:val="BD537B06E21E49C48165461432A0C8801"/>
    <w:rsid w:val="00EC0AC5"/>
    <w:pPr>
      <w:spacing w:after="200" w:line="276" w:lineRule="auto"/>
    </w:pPr>
    <w:rPr>
      <w:rFonts w:eastAsiaTheme="minorHAnsi"/>
      <w:lang w:val="it-IT" w:eastAsia="en-US"/>
    </w:rPr>
  </w:style>
  <w:style w:type="paragraph" w:customStyle="1" w:styleId="8198DF5502ED4C44B6F9A663D34E343C1">
    <w:name w:val="8198DF5502ED4C44B6F9A663D34E343C1"/>
    <w:rsid w:val="00EC0AC5"/>
    <w:pPr>
      <w:spacing w:after="200" w:line="276" w:lineRule="auto"/>
    </w:pPr>
    <w:rPr>
      <w:rFonts w:eastAsiaTheme="minorHAnsi"/>
      <w:lang w:val="it-IT" w:eastAsia="en-US"/>
    </w:rPr>
  </w:style>
  <w:style w:type="paragraph" w:customStyle="1" w:styleId="15F1F6CEE58D46A799FF4013EA874A8D1">
    <w:name w:val="15F1F6CEE58D46A799FF4013EA874A8D1"/>
    <w:rsid w:val="00EC0AC5"/>
    <w:pPr>
      <w:spacing w:after="200" w:line="276" w:lineRule="auto"/>
    </w:pPr>
    <w:rPr>
      <w:rFonts w:eastAsiaTheme="minorHAnsi"/>
      <w:lang w:val="it-IT" w:eastAsia="en-US"/>
    </w:rPr>
  </w:style>
  <w:style w:type="paragraph" w:customStyle="1" w:styleId="2B779A1E6F8E4FECA6BDC02F52BDBC5A1">
    <w:name w:val="2B779A1E6F8E4FECA6BDC02F52BDBC5A1"/>
    <w:rsid w:val="00EC0AC5"/>
    <w:pPr>
      <w:spacing w:after="200" w:line="276" w:lineRule="auto"/>
    </w:pPr>
    <w:rPr>
      <w:rFonts w:eastAsiaTheme="minorHAnsi"/>
      <w:lang w:val="it-IT" w:eastAsia="en-US"/>
    </w:rPr>
  </w:style>
  <w:style w:type="paragraph" w:customStyle="1" w:styleId="BEF0C19F4C3049DE8E136F67C902352B1">
    <w:name w:val="BEF0C19F4C3049DE8E136F67C902352B1"/>
    <w:rsid w:val="00EC0AC5"/>
    <w:pPr>
      <w:spacing w:after="200" w:line="276" w:lineRule="auto"/>
    </w:pPr>
    <w:rPr>
      <w:rFonts w:eastAsiaTheme="minorHAnsi"/>
      <w:lang w:val="it-IT" w:eastAsia="en-US"/>
    </w:rPr>
  </w:style>
  <w:style w:type="paragraph" w:customStyle="1" w:styleId="0AB44EFD7585429690B45BA98744FFE01">
    <w:name w:val="0AB44EFD7585429690B45BA98744FFE01"/>
    <w:rsid w:val="00EC0AC5"/>
    <w:pPr>
      <w:spacing w:after="200" w:line="276" w:lineRule="auto"/>
    </w:pPr>
    <w:rPr>
      <w:rFonts w:eastAsiaTheme="minorHAnsi"/>
      <w:lang w:val="it-IT" w:eastAsia="en-US"/>
    </w:rPr>
  </w:style>
  <w:style w:type="paragraph" w:customStyle="1" w:styleId="9702EF55ADE74F51950EFEF13A9E55CC1">
    <w:name w:val="9702EF55ADE74F51950EFEF13A9E55CC1"/>
    <w:rsid w:val="00EC0AC5"/>
    <w:pPr>
      <w:spacing w:after="200" w:line="276" w:lineRule="auto"/>
    </w:pPr>
    <w:rPr>
      <w:rFonts w:eastAsiaTheme="minorHAnsi"/>
      <w:lang w:val="it-IT" w:eastAsia="en-US"/>
    </w:rPr>
  </w:style>
  <w:style w:type="paragraph" w:customStyle="1" w:styleId="EE407BB159CC4C7096A4885F6B7EA47811">
    <w:name w:val="EE407BB159CC4C7096A4885F6B7EA47811"/>
    <w:rsid w:val="00EC0AC5"/>
    <w:pPr>
      <w:spacing w:after="200" w:line="276" w:lineRule="auto"/>
    </w:pPr>
    <w:rPr>
      <w:rFonts w:eastAsiaTheme="minorHAnsi"/>
      <w:lang w:val="it-IT" w:eastAsia="en-US"/>
    </w:rPr>
  </w:style>
  <w:style w:type="paragraph" w:customStyle="1" w:styleId="838889D93B4B4B88BE2796F8F1720519">
    <w:name w:val="838889D93B4B4B88BE2796F8F1720519"/>
    <w:rsid w:val="00EC0AC5"/>
  </w:style>
  <w:style w:type="paragraph" w:customStyle="1" w:styleId="ACB47608E20A4285A787F7EB35BEBB4C">
    <w:name w:val="ACB47608E20A4285A787F7EB35BEBB4C"/>
    <w:rsid w:val="00EC0AC5"/>
  </w:style>
  <w:style w:type="paragraph" w:customStyle="1" w:styleId="7F67F13721B44E4D931FAFA294C31D08">
    <w:name w:val="7F67F13721B44E4D931FAFA294C31D08"/>
    <w:rsid w:val="00EC0AC5"/>
  </w:style>
  <w:style w:type="paragraph" w:customStyle="1" w:styleId="A861A0F1E209449CB669C7BDF50A4C9E">
    <w:name w:val="A861A0F1E209449CB669C7BDF50A4C9E"/>
    <w:rsid w:val="00EC0AC5"/>
  </w:style>
  <w:style w:type="paragraph" w:customStyle="1" w:styleId="E4539C3717D5410AA91DD309A5A26646">
    <w:name w:val="E4539C3717D5410AA91DD309A5A26646"/>
    <w:rsid w:val="00EC0AC5"/>
  </w:style>
  <w:style w:type="paragraph" w:customStyle="1" w:styleId="88B7FD1F88564BD7B0C0843B87977ACB">
    <w:name w:val="88B7FD1F88564BD7B0C0843B87977ACB"/>
    <w:rsid w:val="00EC0AC5"/>
  </w:style>
  <w:style w:type="paragraph" w:customStyle="1" w:styleId="44813F9AC72B4F16B31E7ABC87044D47">
    <w:name w:val="44813F9AC72B4F16B31E7ABC87044D47"/>
    <w:rsid w:val="00EC0AC5"/>
  </w:style>
  <w:style w:type="paragraph" w:customStyle="1" w:styleId="BEC1278F1C8444AF96992B47F53E1101">
    <w:name w:val="BEC1278F1C8444AF96992B47F53E1101"/>
    <w:rsid w:val="00EC0AC5"/>
  </w:style>
  <w:style w:type="paragraph" w:customStyle="1" w:styleId="8FBBF1F030224E7390A11E713182A85D">
    <w:name w:val="8FBBF1F030224E7390A11E713182A85D"/>
    <w:rsid w:val="00EC0AC5"/>
  </w:style>
  <w:style w:type="paragraph" w:customStyle="1" w:styleId="764D4F3BEE5C47C5B82E2AEEF4859781">
    <w:name w:val="764D4F3BEE5C47C5B82E2AEEF4859781"/>
    <w:rsid w:val="00EC0AC5"/>
  </w:style>
  <w:style w:type="paragraph" w:customStyle="1" w:styleId="69F4E6D0F5614EB4988DB8F27F2BA814">
    <w:name w:val="69F4E6D0F5614EB4988DB8F27F2BA814"/>
    <w:rsid w:val="00EC0AC5"/>
  </w:style>
  <w:style w:type="paragraph" w:customStyle="1" w:styleId="5A3541D66C794BAFAC15BA28BE851A65">
    <w:name w:val="5A3541D66C794BAFAC15BA28BE851A65"/>
    <w:rsid w:val="00EC0AC5"/>
  </w:style>
  <w:style w:type="paragraph" w:customStyle="1" w:styleId="E92F2A5AA3A543DD947412911F7D2126">
    <w:name w:val="E92F2A5AA3A543DD947412911F7D2126"/>
    <w:rsid w:val="00EC0AC5"/>
  </w:style>
  <w:style w:type="paragraph" w:customStyle="1" w:styleId="79B4D7C55DE943E0ADA5588D3C55D144">
    <w:name w:val="79B4D7C55DE943E0ADA5588D3C55D144"/>
    <w:rsid w:val="00EC0AC5"/>
  </w:style>
  <w:style w:type="paragraph" w:customStyle="1" w:styleId="4381AB0C923B4499BDCA9F888101975D">
    <w:name w:val="4381AB0C923B4499BDCA9F888101975D"/>
    <w:rsid w:val="00EC0AC5"/>
  </w:style>
  <w:style w:type="paragraph" w:customStyle="1" w:styleId="3BDD925D754E466294AB2975001D01B6">
    <w:name w:val="3BDD925D754E466294AB2975001D01B6"/>
    <w:rsid w:val="00EC0AC5"/>
  </w:style>
  <w:style w:type="paragraph" w:customStyle="1" w:styleId="204E3F2A153E435382E58C4B1FD13B2E">
    <w:name w:val="204E3F2A153E435382E58C4B1FD13B2E"/>
    <w:rsid w:val="00EC0AC5"/>
  </w:style>
  <w:style w:type="paragraph" w:customStyle="1" w:styleId="052F020A1C6E45CAAD2AB2370DF371E9">
    <w:name w:val="052F020A1C6E45CAAD2AB2370DF371E9"/>
    <w:rsid w:val="00EC0AC5"/>
  </w:style>
  <w:style w:type="paragraph" w:customStyle="1" w:styleId="E83BAE2ADD394063B21475616881C03B">
    <w:name w:val="E83BAE2ADD394063B21475616881C03B"/>
    <w:rsid w:val="00EC0AC5"/>
  </w:style>
  <w:style w:type="paragraph" w:customStyle="1" w:styleId="A99CC0C234644AE0841A0539D622292D">
    <w:name w:val="A99CC0C234644AE0841A0539D622292D"/>
    <w:rsid w:val="00EC0AC5"/>
  </w:style>
  <w:style w:type="paragraph" w:customStyle="1" w:styleId="880BFB88FF4A47D8AD7A7611E45D9AD7">
    <w:name w:val="880BFB88FF4A47D8AD7A7611E45D9AD7"/>
    <w:rsid w:val="00EC0AC5"/>
  </w:style>
  <w:style w:type="paragraph" w:customStyle="1" w:styleId="508E492C02D04EF0860AF2D6DF91355A">
    <w:name w:val="508E492C02D04EF0860AF2D6DF91355A"/>
    <w:rsid w:val="00EC0AC5"/>
  </w:style>
  <w:style w:type="paragraph" w:customStyle="1" w:styleId="B91C93ADB20A42468F505CF8249FB8D7">
    <w:name w:val="B91C93ADB20A42468F505CF8249FB8D7"/>
    <w:rsid w:val="00EC0AC5"/>
  </w:style>
  <w:style w:type="paragraph" w:customStyle="1" w:styleId="D3BE8728329745CEAFC96FE92532E25C">
    <w:name w:val="D3BE8728329745CEAFC96FE92532E25C"/>
    <w:rsid w:val="00EC0AC5"/>
  </w:style>
  <w:style w:type="paragraph" w:customStyle="1" w:styleId="EDF0A7900FDD4E4F937A3C066C6743B3">
    <w:name w:val="EDF0A7900FDD4E4F937A3C066C6743B3"/>
    <w:rsid w:val="00EC0AC5"/>
  </w:style>
  <w:style w:type="paragraph" w:customStyle="1" w:styleId="996509821B594E8295CF9117C191B9A5">
    <w:name w:val="996509821B594E8295CF9117C191B9A5"/>
    <w:rsid w:val="00EC0AC5"/>
  </w:style>
  <w:style w:type="paragraph" w:customStyle="1" w:styleId="42E4C26A8BEE495BB83AF13F695F0229">
    <w:name w:val="42E4C26A8BEE495BB83AF13F695F0229"/>
    <w:rsid w:val="00EC0AC5"/>
  </w:style>
  <w:style w:type="paragraph" w:customStyle="1" w:styleId="FE2BB1EA44D848FAB308DB64E68FCCCB">
    <w:name w:val="FE2BB1EA44D848FAB308DB64E68FCCCB"/>
    <w:rsid w:val="00EC0AC5"/>
  </w:style>
  <w:style w:type="paragraph" w:customStyle="1" w:styleId="A91A680089184319B80402261AB5C2B5">
    <w:name w:val="A91A680089184319B80402261AB5C2B5"/>
    <w:rsid w:val="00EC0AC5"/>
  </w:style>
  <w:style w:type="paragraph" w:customStyle="1" w:styleId="1813D93E278F4D618D8B6D5853FDEC1F">
    <w:name w:val="1813D93E278F4D618D8B6D5853FDEC1F"/>
    <w:rsid w:val="00EC0AC5"/>
  </w:style>
  <w:style w:type="paragraph" w:customStyle="1" w:styleId="6F9E101E98E04A439442A26D32A37C55">
    <w:name w:val="6F9E101E98E04A439442A26D32A37C55"/>
    <w:rsid w:val="00EC0AC5"/>
  </w:style>
  <w:style w:type="paragraph" w:customStyle="1" w:styleId="C8599FED6CF84A7D9266688D5FF50810">
    <w:name w:val="C8599FED6CF84A7D9266688D5FF50810"/>
    <w:rsid w:val="00EC0AC5"/>
  </w:style>
  <w:style w:type="paragraph" w:customStyle="1" w:styleId="66CE1EE1F3FC4FDB86E20F5875A80AA9">
    <w:name w:val="66CE1EE1F3FC4FDB86E20F5875A80AA9"/>
    <w:rsid w:val="00EC0AC5"/>
  </w:style>
  <w:style w:type="paragraph" w:customStyle="1" w:styleId="57331A6F70AB4897AF1233FF2582CD0B">
    <w:name w:val="57331A6F70AB4897AF1233FF2582CD0B"/>
    <w:rsid w:val="00EC0AC5"/>
  </w:style>
  <w:style w:type="paragraph" w:customStyle="1" w:styleId="126884B395E8432A939245C3AC96DFEE">
    <w:name w:val="126884B395E8432A939245C3AC96DFEE"/>
    <w:rsid w:val="00EC0AC5"/>
  </w:style>
  <w:style w:type="paragraph" w:customStyle="1" w:styleId="71C898D2E76843EDAE961803E8E7CBC5">
    <w:name w:val="71C898D2E76843EDAE961803E8E7CBC5"/>
    <w:rsid w:val="00EC0AC5"/>
  </w:style>
  <w:style w:type="paragraph" w:customStyle="1" w:styleId="FBD4B051719F4784970A703AA0B864A1">
    <w:name w:val="FBD4B051719F4784970A703AA0B864A1"/>
    <w:rsid w:val="00EC0AC5"/>
  </w:style>
  <w:style w:type="paragraph" w:customStyle="1" w:styleId="A15B0B655A9B4531A1FFEEE936025A65">
    <w:name w:val="A15B0B655A9B4531A1FFEEE936025A65"/>
    <w:rsid w:val="00EC0AC5"/>
  </w:style>
  <w:style w:type="paragraph" w:customStyle="1" w:styleId="99B77DEB10FB4790A0A9E89170B2E899">
    <w:name w:val="99B77DEB10FB4790A0A9E89170B2E899"/>
    <w:rsid w:val="00EC0AC5"/>
  </w:style>
  <w:style w:type="paragraph" w:customStyle="1" w:styleId="C07B0350661C4F00ACC88126752CCAEC">
    <w:name w:val="C07B0350661C4F00ACC88126752CCAEC"/>
    <w:rsid w:val="00EC0AC5"/>
  </w:style>
  <w:style w:type="paragraph" w:customStyle="1" w:styleId="3B315A48A0204B3BB923F273ED4D62B5">
    <w:name w:val="3B315A48A0204B3BB923F273ED4D62B5"/>
    <w:rsid w:val="00EC0AC5"/>
  </w:style>
  <w:style w:type="paragraph" w:customStyle="1" w:styleId="5A49FB3797BB487ABFDA92CF71E6FA9D">
    <w:name w:val="5A49FB3797BB487ABFDA92CF71E6FA9D"/>
    <w:rsid w:val="00EC0AC5"/>
  </w:style>
  <w:style w:type="paragraph" w:customStyle="1" w:styleId="D7BB81AD15CD4DFAAA79A9F43EA3D087">
    <w:name w:val="D7BB81AD15CD4DFAAA79A9F43EA3D087"/>
    <w:rsid w:val="00EC0AC5"/>
  </w:style>
  <w:style w:type="paragraph" w:customStyle="1" w:styleId="E39DC46DF4FD43BF9BC4DA4EB160B6C4">
    <w:name w:val="E39DC46DF4FD43BF9BC4DA4EB160B6C4"/>
    <w:rsid w:val="00EC0AC5"/>
  </w:style>
  <w:style w:type="paragraph" w:customStyle="1" w:styleId="166FD00CC2C84FAB9E0A3493FB6913B5">
    <w:name w:val="166FD00CC2C84FAB9E0A3493FB6913B5"/>
    <w:rsid w:val="00EC0AC5"/>
  </w:style>
  <w:style w:type="paragraph" w:customStyle="1" w:styleId="7F81C0A941F342E48AC7F9DBC13FD4D1">
    <w:name w:val="7F81C0A941F342E48AC7F9DBC13FD4D1"/>
    <w:rsid w:val="00EC0AC5"/>
  </w:style>
  <w:style w:type="paragraph" w:customStyle="1" w:styleId="9CDC40DB53A74CA1BC371A8A527639B9">
    <w:name w:val="9CDC40DB53A74CA1BC371A8A527639B9"/>
    <w:rsid w:val="00EC0AC5"/>
  </w:style>
  <w:style w:type="paragraph" w:customStyle="1" w:styleId="BF2A8E0182874FBB8CF5F1BF1D973FE3">
    <w:name w:val="BF2A8E0182874FBB8CF5F1BF1D973FE3"/>
    <w:rsid w:val="00EC0AC5"/>
  </w:style>
  <w:style w:type="paragraph" w:customStyle="1" w:styleId="F240013BE2514C51BDCFD6AF9CD793CE">
    <w:name w:val="F240013BE2514C51BDCFD6AF9CD793CE"/>
    <w:rsid w:val="00EC0AC5"/>
  </w:style>
  <w:style w:type="paragraph" w:customStyle="1" w:styleId="713FD294D2A84964BAAA5D0DA72CB6E4">
    <w:name w:val="713FD294D2A84964BAAA5D0DA72CB6E4"/>
    <w:rsid w:val="00EC0AC5"/>
  </w:style>
  <w:style w:type="paragraph" w:customStyle="1" w:styleId="FCB94D6D1C9C4654B0F0CD76E0BE90A8">
    <w:name w:val="FCB94D6D1C9C4654B0F0CD76E0BE90A8"/>
    <w:rsid w:val="00EC0AC5"/>
  </w:style>
  <w:style w:type="paragraph" w:customStyle="1" w:styleId="9E9106946A0040E9875AC28AE3A8BB4D">
    <w:name w:val="9E9106946A0040E9875AC28AE3A8BB4D"/>
    <w:rsid w:val="00EC0AC5"/>
  </w:style>
  <w:style w:type="paragraph" w:customStyle="1" w:styleId="50CAD7DF3D7B4A9BA432B4117817429D">
    <w:name w:val="50CAD7DF3D7B4A9BA432B4117817429D"/>
    <w:rsid w:val="00EC0AC5"/>
  </w:style>
  <w:style w:type="paragraph" w:customStyle="1" w:styleId="EC30F07FD32F4AD39893D379F14F1A95">
    <w:name w:val="EC30F07FD32F4AD39893D379F14F1A95"/>
    <w:rsid w:val="00EC0AC5"/>
  </w:style>
  <w:style w:type="paragraph" w:customStyle="1" w:styleId="9BB27E6EA8BF478A945DD931DDA12D4B">
    <w:name w:val="9BB27E6EA8BF478A945DD931DDA12D4B"/>
    <w:rsid w:val="00EC0AC5"/>
  </w:style>
  <w:style w:type="paragraph" w:customStyle="1" w:styleId="C3B430049600483497370754C2EFB1DA">
    <w:name w:val="C3B430049600483497370754C2EFB1DA"/>
    <w:rsid w:val="00EC0AC5"/>
  </w:style>
  <w:style w:type="paragraph" w:customStyle="1" w:styleId="F59CE248CFCA443F965E01DB3630F2E7">
    <w:name w:val="F59CE248CFCA443F965E01DB3630F2E7"/>
    <w:rsid w:val="00EC0AC5"/>
  </w:style>
  <w:style w:type="paragraph" w:customStyle="1" w:styleId="FA05B090016644F583998E1FB694EB7D">
    <w:name w:val="FA05B090016644F583998E1FB694EB7D"/>
    <w:rsid w:val="00EC0AC5"/>
  </w:style>
  <w:style w:type="paragraph" w:customStyle="1" w:styleId="669018ECFF5B4ED191039951750B2B3D">
    <w:name w:val="669018ECFF5B4ED191039951750B2B3D"/>
    <w:rsid w:val="00EC0AC5"/>
  </w:style>
  <w:style w:type="paragraph" w:customStyle="1" w:styleId="E5F39166150C4715ACF615764D1A9A93">
    <w:name w:val="E5F39166150C4715ACF615764D1A9A93"/>
    <w:rsid w:val="00EC0AC5"/>
  </w:style>
  <w:style w:type="paragraph" w:customStyle="1" w:styleId="CD995D9B0B844F89A7E781661D7C44FF">
    <w:name w:val="CD995D9B0B844F89A7E781661D7C44FF"/>
    <w:rsid w:val="00EC0AC5"/>
  </w:style>
  <w:style w:type="paragraph" w:customStyle="1" w:styleId="237DF13D94FE437D9262278B29A43EFA">
    <w:name w:val="237DF13D94FE437D9262278B29A43EFA"/>
    <w:rsid w:val="00EC0AC5"/>
  </w:style>
  <w:style w:type="paragraph" w:customStyle="1" w:styleId="A93518047B8D4BC3A579DDA43A0496FB">
    <w:name w:val="A93518047B8D4BC3A579DDA43A0496FB"/>
    <w:rsid w:val="00EC0AC5"/>
  </w:style>
  <w:style w:type="paragraph" w:customStyle="1" w:styleId="CF6EA155992B44E893D13611AB9F6B9E">
    <w:name w:val="CF6EA155992B44E893D13611AB9F6B9E"/>
    <w:rsid w:val="00EC0AC5"/>
  </w:style>
  <w:style w:type="paragraph" w:customStyle="1" w:styleId="370369EC80AB456BBDC433BBF1E640F5">
    <w:name w:val="370369EC80AB456BBDC433BBF1E640F5"/>
    <w:rsid w:val="00EC0AC5"/>
  </w:style>
  <w:style w:type="paragraph" w:customStyle="1" w:styleId="63E48C13CE6E4B418AC5DC9926AAC6C1">
    <w:name w:val="63E48C13CE6E4B418AC5DC9926AAC6C1"/>
    <w:rsid w:val="00EC0AC5"/>
  </w:style>
  <w:style w:type="paragraph" w:customStyle="1" w:styleId="8FE8F463C92C4C2587F400D050EDFDB3">
    <w:name w:val="8FE8F463C92C4C2587F400D050EDFDB3"/>
    <w:rsid w:val="00EC0AC5"/>
  </w:style>
  <w:style w:type="paragraph" w:customStyle="1" w:styleId="58937F54E8EB4ED1AC496847DD7115CB">
    <w:name w:val="58937F54E8EB4ED1AC496847DD7115CB"/>
    <w:rsid w:val="00EC0AC5"/>
  </w:style>
  <w:style w:type="paragraph" w:customStyle="1" w:styleId="89E5C508C5D847F984E89A0EA75944A2">
    <w:name w:val="89E5C508C5D847F984E89A0EA75944A2"/>
    <w:rsid w:val="00EC0AC5"/>
  </w:style>
  <w:style w:type="paragraph" w:customStyle="1" w:styleId="29CF98F577004139B01F8A514D688D42">
    <w:name w:val="29CF98F577004139B01F8A514D688D42"/>
    <w:rsid w:val="00EC0AC5"/>
  </w:style>
  <w:style w:type="paragraph" w:customStyle="1" w:styleId="794C1EA644044C4380FEBDF0D37E7AF5">
    <w:name w:val="794C1EA644044C4380FEBDF0D37E7AF5"/>
    <w:rsid w:val="00EC0AC5"/>
  </w:style>
  <w:style w:type="paragraph" w:customStyle="1" w:styleId="B8F77F3B3D474E17A95A0B26E1787360">
    <w:name w:val="B8F77F3B3D474E17A95A0B26E1787360"/>
    <w:rsid w:val="00EC0AC5"/>
  </w:style>
  <w:style w:type="paragraph" w:customStyle="1" w:styleId="4C1CE990CE0241BDBB1BA07BBDA53B71">
    <w:name w:val="4C1CE990CE0241BDBB1BA07BBDA53B71"/>
    <w:rsid w:val="00EC0AC5"/>
  </w:style>
  <w:style w:type="paragraph" w:customStyle="1" w:styleId="946F6E2E3A4B4ACE849F4965DC850197">
    <w:name w:val="946F6E2E3A4B4ACE849F4965DC850197"/>
    <w:rsid w:val="00EC0AC5"/>
  </w:style>
  <w:style w:type="paragraph" w:customStyle="1" w:styleId="2D8B39CBB58F40048DA432E0000B6BA5">
    <w:name w:val="2D8B39CBB58F40048DA432E0000B6BA5"/>
    <w:rsid w:val="00EC0AC5"/>
  </w:style>
  <w:style w:type="paragraph" w:customStyle="1" w:styleId="EC1882E3457B4E9DAB7E3D036053726A">
    <w:name w:val="EC1882E3457B4E9DAB7E3D036053726A"/>
    <w:rsid w:val="00EC0AC5"/>
  </w:style>
  <w:style w:type="paragraph" w:customStyle="1" w:styleId="593EA44F412A4280AD541657B9DEF133">
    <w:name w:val="593EA44F412A4280AD541657B9DEF133"/>
    <w:rsid w:val="00EC0AC5"/>
  </w:style>
  <w:style w:type="paragraph" w:customStyle="1" w:styleId="716B1C9B48584A0EAF0091DE09F5870E">
    <w:name w:val="716B1C9B48584A0EAF0091DE09F5870E"/>
    <w:rsid w:val="00EC0AC5"/>
  </w:style>
  <w:style w:type="paragraph" w:customStyle="1" w:styleId="04515CB943A34C46A37E55BD31EB4498">
    <w:name w:val="04515CB943A34C46A37E55BD31EB4498"/>
    <w:rsid w:val="00EC0AC5"/>
  </w:style>
  <w:style w:type="paragraph" w:customStyle="1" w:styleId="9146F9ABEAFB43438D0DB64579208E7A">
    <w:name w:val="9146F9ABEAFB43438D0DB64579208E7A"/>
    <w:rsid w:val="00EC0AC5"/>
  </w:style>
  <w:style w:type="paragraph" w:customStyle="1" w:styleId="134F43D060E94B908DA3B9E8254B94C8">
    <w:name w:val="134F43D060E94B908DA3B9E8254B94C8"/>
    <w:rsid w:val="00EC0AC5"/>
  </w:style>
  <w:style w:type="paragraph" w:customStyle="1" w:styleId="B20552529CAE4E18B98F0BA54EDF8BD0">
    <w:name w:val="B20552529CAE4E18B98F0BA54EDF8BD0"/>
    <w:rsid w:val="00EC0AC5"/>
  </w:style>
  <w:style w:type="paragraph" w:customStyle="1" w:styleId="F6B09AC624604662B780257ECC06F25A">
    <w:name w:val="F6B09AC624604662B780257ECC06F25A"/>
    <w:rsid w:val="00EC0AC5"/>
  </w:style>
  <w:style w:type="paragraph" w:customStyle="1" w:styleId="B730C9C6737F4D8EB19152C97B7960B4">
    <w:name w:val="B730C9C6737F4D8EB19152C97B7960B4"/>
    <w:rsid w:val="00EC0AC5"/>
  </w:style>
  <w:style w:type="paragraph" w:customStyle="1" w:styleId="044FA9CE5B004B7EBDCBD1B91F76800E">
    <w:name w:val="044FA9CE5B004B7EBDCBD1B91F76800E"/>
    <w:rsid w:val="00EC0AC5"/>
  </w:style>
  <w:style w:type="paragraph" w:customStyle="1" w:styleId="078DBB1C78B142108FF0F9922E3DAD92">
    <w:name w:val="078DBB1C78B142108FF0F9922E3DAD92"/>
    <w:rsid w:val="00EC0AC5"/>
  </w:style>
  <w:style w:type="paragraph" w:customStyle="1" w:styleId="0949A5B9ECAD416E9E5A69D6AF703D39">
    <w:name w:val="0949A5B9ECAD416E9E5A69D6AF703D39"/>
    <w:rsid w:val="00EC0AC5"/>
  </w:style>
  <w:style w:type="paragraph" w:customStyle="1" w:styleId="A2DF3B14F7AF48B390DFA8E2B97B0807">
    <w:name w:val="A2DF3B14F7AF48B390DFA8E2B97B0807"/>
    <w:rsid w:val="00EC0AC5"/>
  </w:style>
  <w:style w:type="paragraph" w:customStyle="1" w:styleId="3DC49C4DB3AB495CA269F9146CA427EC">
    <w:name w:val="3DC49C4DB3AB495CA269F9146CA427EC"/>
    <w:rsid w:val="00EC0AC5"/>
  </w:style>
  <w:style w:type="paragraph" w:customStyle="1" w:styleId="F7F7DD70F6DE4F58893952D11A25924E">
    <w:name w:val="F7F7DD70F6DE4F58893952D11A25924E"/>
    <w:rsid w:val="00EC0AC5"/>
  </w:style>
  <w:style w:type="paragraph" w:customStyle="1" w:styleId="EB800A3BF98D41AD818442B517AAAF49">
    <w:name w:val="EB800A3BF98D41AD818442B517AAAF49"/>
    <w:rsid w:val="00EC0AC5"/>
  </w:style>
  <w:style w:type="paragraph" w:customStyle="1" w:styleId="B4AD0843A02948C0AB6349AD0FF95E52">
    <w:name w:val="B4AD0843A02948C0AB6349AD0FF95E52"/>
    <w:rsid w:val="00EC0AC5"/>
  </w:style>
  <w:style w:type="paragraph" w:customStyle="1" w:styleId="9C349C2DC5E24C9DB06BF7CE7E39B663">
    <w:name w:val="9C349C2DC5E24C9DB06BF7CE7E39B663"/>
    <w:rsid w:val="00EC0AC5"/>
  </w:style>
  <w:style w:type="paragraph" w:customStyle="1" w:styleId="4D340B003B5341259D88E75655585751">
    <w:name w:val="4D340B003B5341259D88E75655585751"/>
    <w:rsid w:val="00EC0AC5"/>
  </w:style>
  <w:style w:type="paragraph" w:customStyle="1" w:styleId="81FB6FCB7FA442E3BFC74BABA00D4DA0">
    <w:name w:val="81FB6FCB7FA442E3BFC74BABA00D4DA0"/>
    <w:rsid w:val="00EC0AC5"/>
  </w:style>
  <w:style w:type="paragraph" w:customStyle="1" w:styleId="81D3477C0B634965941278D760694FB1">
    <w:name w:val="81D3477C0B634965941278D760694FB1"/>
    <w:rsid w:val="00EC0AC5"/>
  </w:style>
  <w:style w:type="paragraph" w:customStyle="1" w:styleId="000A44025E8546ABAB654531A1B8CCF1">
    <w:name w:val="000A44025E8546ABAB654531A1B8CCF1"/>
    <w:rsid w:val="00EC0AC5"/>
  </w:style>
  <w:style w:type="paragraph" w:customStyle="1" w:styleId="0C9220C1A2834F349BDCB2FA1C1E9C96">
    <w:name w:val="0C9220C1A2834F349BDCB2FA1C1E9C96"/>
    <w:rsid w:val="00EC0AC5"/>
  </w:style>
  <w:style w:type="paragraph" w:customStyle="1" w:styleId="A6CF710A00BB43AB92864BB67F911B5F">
    <w:name w:val="A6CF710A00BB43AB92864BB67F911B5F"/>
    <w:rsid w:val="00EC0AC5"/>
  </w:style>
  <w:style w:type="paragraph" w:customStyle="1" w:styleId="EEFD46866A2A4DE5899EFD7489CA2F55">
    <w:name w:val="EEFD46866A2A4DE5899EFD7489CA2F55"/>
    <w:rsid w:val="00EC0AC5"/>
  </w:style>
  <w:style w:type="paragraph" w:customStyle="1" w:styleId="177C3EF31A3C4B438C5786310DF58BE6">
    <w:name w:val="177C3EF31A3C4B438C5786310DF58BE6"/>
    <w:rsid w:val="00EC0AC5"/>
  </w:style>
  <w:style w:type="paragraph" w:customStyle="1" w:styleId="091E58F5B3A040F798642DBA158DED57">
    <w:name w:val="091E58F5B3A040F798642DBA158DED57"/>
    <w:rsid w:val="00EC0AC5"/>
  </w:style>
  <w:style w:type="paragraph" w:customStyle="1" w:styleId="C0EA8D7D69A24891A89152FAB0569E8D">
    <w:name w:val="C0EA8D7D69A24891A89152FAB0569E8D"/>
    <w:rsid w:val="00EC0AC5"/>
  </w:style>
  <w:style w:type="paragraph" w:customStyle="1" w:styleId="830B19BD711C4877B982D3FA2165176D">
    <w:name w:val="830B19BD711C4877B982D3FA2165176D"/>
    <w:rsid w:val="00EC0AC5"/>
  </w:style>
  <w:style w:type="paragraph" w:customStyle="1" w:styleId="DF0620E9C1C8449BAD5C0C4BEAD2A6F4">
    <w:name w:val="DF0620E9C1C8449BAD5C0C4BEAD2A6F4"/>
    <w:rsid w:val="00EC0AC5"/>
  </w:style>
  <w:style w:type="paragraph" w:customStyle="1" w:styleId="0061ED85B4EE4537B0BB41A9CCCB58C8">
    <w:name w:val="0061ED85B4EE4537B0BB41A9CCCB58C8"/>
    <w:rsid w:val="00EC0AC5"/>
  </w:style>
  <w:style w:type="paragraph" w:customStyle="1" w:styleId="3E27664BF7D44D8F848F4FB5FC1641B2">
    <w:name w:val="3E27664BF7D44D8F848F4FB5FC1641B2"/>
    <w:rsid w:val="00EC0AC5"/>
  </w:style>
  <w:style w:type="paragraph" w:customStyle="1" w:styleId="ABD51F58CCCC4160BB85EE4043AE74E0">
    <w:name w:val="ABD51F58CCCC4160BB85EE4043AE74E0"/>
    <w:rsid w:val="00EC0AC5"/>
  </w:style>
  <w:style w:type="paragraph" w:customStyle="1" w:styleId="6F41BF18DD23469FB527557503987C53">
    <w:name w:val="6F41BF18DD23469FB527557503987C53"/>
    <w:rsid w:val="00EC0AC5"/>
  </w:style>
  <w:style w:type="paragraph" w:customStyle="1" w:styleId="C24015525BE7441CACD1C89BE17AA7CC">
    <w:name w:val="C24015525BE7441CACD1C89BE17AA7CC"/>
    <w:rsid w:val="00EC0AC5"/>
  </w:style>
  <w:style w:type="paragraph" w:customStyle="1" w:styleId="19163FBB29C04959AD965347CD417A80">
    <w:name w:val="19163FBB29C04959AD965347CD417A80"/>
    <w:rsid w:val="00EC0AC5"/>
  </w:style>
  <w:style w:type="paragraph" w:customStyle="1" w:styleId="A8F60CE9BD75440AB8A40DFC22CE7019">
    <w:name w:val="A8F60CE9BD75440AB8A40DFC22CE7019"/>
    <w:rsid w:val="00EC0AC5"/>
  </w:style>
  <w:style w:type="paragraph" w:customStyle="1" w:styleId="F9557E4E3C99405FA3DCF2A8CEF4F6D8">
    <w:name w:val="F9557E4E3C99405FA3DCF2A8CEF4F6D8"/>
    <w:rsid w:val="00EC0AC5"/>
  </w:style>
  <w:style w:type="paragraph" w:customStyle="1" w:styleId="7D6B6A5D1B624F3B8612A2CA418B919F">
    <w:name w:val="7D6B6A5D1B624F3B8612A2CA418B919F"/>
    <w:rsid w:val="00EC0AC5"/>
  </w:style>
  <w:style w:type="paragraph" w:customStyle="1" w:styleId="DAE7F56516534BEFACA7420096600A64">
    <w:name w:val="DAE7F56516534BEFACA7420096600A64"/>
    <w:rsid w:val="00EC0AC5"/>
  </w:style>
  <w:style w:type="paragraph" w:customStyle="1" w:styleId="6768B0D26BB5431F97AC4BB4E9F925C3">
    <w:name w:val="6768B0D26BB5431F97AC4BB4E9F925C3"/>
    <w:rsid w:val="00EC0AC5"/>
  </w:style>
  <w:style w:type="paragraph" w:customStyle="1" w:styleId="B9842F38F54144D1A032B08053C5CD86">
    <w:name w:val="B9842F38F54144D1A032B08053C5CD86"/>
    <w:rsid w:val="00EC0AC5"/>
  </w:style>
  <w:style w:type="paragraph" w:customStyle="1" w:styleId="CBC2AD764CA6461B8A4F178B520AD64F">
    <w:name w:val="CBC2AD764CA6461B8A4F178B520AD64F"/>
    <w:rsid w:val="00EC0AC5"/>
  </w:style>
  <w:style w:type="paragraph" w:customStyle="1" w:styleId="B5524FE2264F4E8EB349833D4B152824">
    <w:name w:val="B5524FE2264F4E8EB349833D4B152824"/>
    <w:rsid w:val="00EC0AC5"/>
  </w:style>
  <w:style w:type="paragraph" w:customStyle="1" w:styleId="5DB94A5F3AB643B2B03CBD0DE6C9C150">
    <w:name w:val="5DB94A5F3AB643B2B03CBD0DE6C9C150"/>
    <w:rsid w:val="00EC0AC5"/>
  </w:style>
  <w:style w:type="paragraph" w:customStyle="1" w:styleId="47E40F16717548E18E83A03CDA54B673">
    <w:name w:val="47E40F16717548E18E83A03CDA54B673"/>
    <w:rsid w:val="00EC0AC5"/>
  </w:style>
  <w:style w:type="paragraph" w:customStyle="1" w:styleId="91FB75D8124B4167B83873CBF6F51705">
    <w:name w:val="91FB75D8124B4167B83873CBF6F51705"/>
    <w:rsid w:val="00EC0AC5"/>
  </w:style>
  <w:style w:type="paragraph" w:customStyle="1" w:styleId="71A11A3DBB6D4D8DB4707A162BF9FF0B">
    <w:name w:val="71A11A3DBB6D4D8DB4707A162BF9FF0B"/>
    <w:rsid w:val="00EC0AC5"/>
  </w:style>
  <w:style w:type="paragraph" w:customStyle="1" w:styleId="048B6DF8CDE84C3DAE00EA288AB90DCE">
    <w:name w:val="048B6DF8CDE84C3DAE00EA288AB90DCE"/>
    <w:rsid w:val="00EC0AC5"/>
  </w:style>
  <w:style w:type="paragraph" w:customStyle="1" w:styleId="5AD1FD7CB6EC4F7FB75E8A6C1039BA2C">
    <w:name w:val="5AD1FD7CB6EC4F7FB75E8A6C1039BA2C"/>
    <w:rsid w:val="00EC0AC5"/>
  </w:style>
  <w:style w:type="paragraph" w:customStyle="1" w:styleId="32E296BE47C9496DBC7C77CBD2A02B47">
    <w:name w:val="32E296BE47C9496DBC7C77CBD2A02B47"/>
    <w:rsid w:val="00EC0AC5"/>
  </w:style>
  <w:style w:type="paragraph" w:customStyle="1" w:styleId="C1D03A289CD94C93A88C1E681AC32D91">
    <w:name w:val="C1D03A289CD94C93A88C1E681AC32D91"/>
    <w:rsid w:val="00EC0AC5"/>
  </w:style>
  <w:style w:type="paragraph" w:customStyle="1" w:styleId="DAAE234C6E774D06BE2ACC997074407B">
    <w:name w:val="DAAE234C6E774D06BE2ACC997074407B"/>
    <w:rsid w:val="00EC0AC5"/>
  </w:style>
  <w:style w:type="paragraph" w:customStyle="1" w:styleId="E6AECF6F7A724BD783CE3DC2B3BA2881">
    <w:name w:val="E6AECF6F7A724BD783CE3DC2B3BA2881"/>
    <w:rsid w:val="00EC0AC5"/>
  </w:style>
  <w:style w:type="paragraph" w:customStyle="1" w:styleId="AC79998EEC0C4A88AF21208D3D0B4CF5">
    <w:name w:val="AC79998EEC0C4A88AF21208D3D0B4CF5"/>
    <w:rsid w:val="00EC0AC5"/>
  </w:style>
  <w:style w:type="paragraph" w:customStyle="1" w:styleId="A073AC681690460E9DC1AC32415ED5E2">
    <w:name w:val="A073AC681690460E9DC1AC32415ED5E2"/>
    <w:rsid w:val="00EC0AC5"/>
  </w:style>
  <w:style w:type="paragraph" w:customStyle="1" w:styleId="CE6F2026C4014E669671C0E82F66E362">
    <w:name w:val="CE6F2026C4014E669671C0E82F66E362"/>
    <w:rsid w:val="00EC0AC5"/>
  </w:style>
  <w:style w:type="paragraph" w:customStyle="1" w:styleId="273A084285A84EDABE9D883CF9B1F0C2">
    <w:name w:val="273A084285A84EDABE9D883CF9B1F0C2"/>
    <w:rsid w:val="00EC0AC5"/>
  </w:style>
  <w:style w:type="paragraph" w:customStyle="1" w:styleId="9073796D6FFE492D85657FD0BFF2FD60">
    <w:name w:val="9073796D6FFE492D85657FD0BFF2FD60"/>
    <w:rsid w:val="00EC0AC5"/>
  </w:style>
  <w:style w:type="paragraph" w:customStyle="1" w:styleId="FFC63226C081419382E243016572A4A4">
    <w:name w:val="FFC63226C081419382E243016572A4A4"/>
    <w:rsid w:val="00EC0AC5"/>
  </w:style>
  <w:style w:type="paragraph" w:customStyle="1" w:styleId="324EB1AE9F7A47DF95B1F6327BFE8D32">
    <w:name w:val="324EB1AE9F7A47DF95B1F6327BFE8D32"/>
    <w:rsid w:val="00EC0AC5"/>
  </w:style>
  <w:style w:type="paragraph" w:customStyle="1" w:styleId="556C5AAAA22A499B8D2F71CFA567C4D4">
    <w:name w:val="556C5AAAA22A499B8D2F71CFA567C4D4"/>
    <w:rsid w:val="00EC0AC5"/>
  </w:style>
  <w:style w:type="paragraph" w:customStyle="1" w:styleId="FCA4761191C94207B9598B5D28947DC1">
    <w:name w:val="FCA4761191C94207B9598B5D28947DC1"/>
    <w:rsid w:val="00EC0AC5"/>
  </w:style>
  <w:style w:type="paragraph" w:customStyle="1" w:styleId="67E3FB6AB72B4E63A8A101EF565841A2">
    <w:name w:val="67E3FB6AB72B4E63A8A101EF565841A2"/>
    <w:rsid w:val="00EC0AC5"/>
  </w:style>
  <w:style w:type="paragraph" w:customStyle="1" w:styleId="A66E437E0F5044CF92B35211CD0AD087">
    <w:name w:val="A66E437E0F5044CF92B35211CD0AD087"/>
    <w:rsid w:val="00EC0AC5"/>
  </w:style>
  <w:style w:type="paragraph" w:customStyle="1" w:styleId="4D0D4F2CE3B44E0F9BA129576FEE8CD2">
    <w:name w:val="4D0D4F2CE3B44E0F9BA129576FEE8CD2"/>
    <w:rsid w:val="00EC0AC5"/>
  </w:style>
  <w:style w:type="paragraph" w:customStyle="1" w:styleId="DF5196D3D9A2468B81EE8006574A3E78">
    <w:name w:val="DF5196D3D9A2468B81EE8006574A3E78"/>
    <w:rsid w:val="00EC0AC5"/>
  </w:style>
  <w:style w:type="paragraph" w:customStyle="1" w:styleId="CC06EA211CB240EC9D0F36950482C4F3">
    <w:name w:val="CC06EA211CB240EC9D0F36950482C4F3"/>
    <w:rsid w:val="00EC0AC5"/>
  </w:style>
  <w:style w:type="paragraph" w:customStyle="1" w:styleId="07856ABFD8AE49099510B9E5D8089F54">
    <w:name w:val="07856ABFD8AE49099510B9E5D8089F54"/>
    <w:rsid w:val="00EC0AC5"/>
  </w:style>
  <w:style w:type="paragraph" w:customStyle="1" w:styleId="8895B045F6FF4B028D8A6097E6425F52">
    <w:name w:val="8895B045F6FF4B028D8A6097E6425F52"/>
    <w:rsid w:val="00EC0AC5"/>
  </w:style>
  <w:style w:type="paragraph" w:customStyle="1" w:styleId="0AD6ED183B9A41F08F92A3634A31F9A2">
    <w:name w:val="0AD6ED183B9A41F08F92A3634A31F9A2"/>
    <w:rsid w:val="00EC0AC5"/>
  </w:style>
  <w:style w:type="paragraph" w:customStyle="1" w:styleId="3E7F2BA83382439193EB9D791086EEF3">
    <w:name w:val="3E7F2BA83382439193EB9D791086EEF3"/>
    <w:rsid w:val="00EC0AC5"/>
  </w:style>
  <w:style w:type="paragraph" w:customStyle="1" w:styleId="A14C5E834F184F40A8FD627038F112CB">
    <w:name w:val="A14C5E834F184F40A8FD627038F112CB"/>
    <w:rsid w:val="00EC0AC5"/>
  </w:style>
  <w:style w:type="paragraph" w:customStyle="1" w:styleId="16D59D816D4D4FB985534D36B0518085">
    <w:name w:val="16D59D816D4D4FB985534D36B0518085"/>
    <w:rsid w:val="00EC0AC5"/>
  </w:style>
  <w:style w:type="paragraph" w:customStyle="1" w:styleId="5F9502572A4D4C00A8C7FD1E3380F6FE">
    <w:name w:val="5F9502572A4D4C00A8C7FD1E3380F6FE"/>
    <w:rsid w:val="00EC0AC5"/>
  </w:style>
  <w:style w:type="paragraph" w:customStyle="1" w:styleId="B97B60C5865F445DB956B4E301C4C979">
    <w:name w:val="B97B60C5865F445DB956B4E301C4C979"/>
    <w:rsid w:val="00EC0AC5"/>
  </w:style>
  <w:style w:type="paragraph" w:customStyle="1" w:styleId="CEF506DB0139407EB44CA64AD77F9C5F">
    <w:name w:val="CEF506DB0139407EB44CA64AD77F9C5F"/>
    <w:rsid w:val="00EC0AC5"/>
  </w:style>
  <w:style w:type="paragraph" w:customStyle="1" w:styleId="B4CB11AFA7C647559140C793A54312D9">
    <w:name w:val="B4CB11AFA7C647559140C793A54312D9"/>
    <w:rsid w:val="00EC0AC5"/>
  </w:style>
  <w:style w:type="paragraph" w:customStyle="1" w:styleId="C22E5F03EE414D01A0A398C24C8C5015">
    <w:name w:val="C22E5F03EE414D01A0A398C24C8C5015"/>
    <w:rsid w:val="00EC0AC5"/>
  </w:style>
  <w:style w:type="paragraph" w:customStyle="1" w:styleId="07F622DBD9D64613B82DEC703D072E33">
    <w:name w:val="07F622DBD9D64613B82DEC703D072E33"/>
    <w:rsid w:val="00EC0AC5"/>
  </w:style>
  <w:style w:type="paragraph" w:customStyle="1" w:styleId="5C030A9A463C4A6C90DB05DA34FF6776">
    <w:name w:val="5C030A9A463C4A6C90DB05DA34FF6776"/>
    <w:rsid w:val="00EC0AC5"/>
  </w:style>
  <w:style w:type="paragraph" w:customStyle="1" w:styleId="FB1385EE0A114167A30FEE47E391BA7A">
    <w:name w:val="FB1385EE0A114167A30FEE47E391BA7A"/>
    <w:rsid w:val="00EC0AC5"/>
  </w:style>
  <w:style w:type="paragraph" w:customStyle="1" w:styleId="1623E8FDC9264DA0AB3DBF489421880A">
    <w:name w:val="1623E8FDC9264DA0AB3DBF489421880A"/>
    <w:rsid w:val="00EC0AC5"/>
  </w:style>
  <w:style w:type="paragraph" w:customStyle="1" w:styleId="04BB6600674F47EC8826C689602FDFB7">
    <w:name w:val="04BB6600674F47EC8826C689602FDFB7"/>
    <w:rsid w:val="00EC0AC5"/>
  </w:style>
  <w:style w:type="paragraph" w:customStyle="1" w:styleId="7B7FC7F072EC4CCCBE772951C7033469">
    <w:name w:val="7B7FC7F072EC4CCCBE772951C7033469"/>
    <w:rsid w:val="00EC0AC5"/>
  </w:style>
  <w:style w:type="paragraph" w:customStyle="1" w:styleId="36577CCB0D13436EB50686B0BD88FDA6">
    <w:name w:val="36577CCB0D13436EB50686B0BD88FDA6"/>
    <w:rsid w:val="00EC0AC5"/>
  </w:style>
  <w:style w:type="paragraph" w:customStyle="1" w:styleId="791E0CCB6993480C89E64F22D3374591">
    <w:name w:val="791E0CCB6993480C89E64F22D3374591"/>
    <w:rsid w:val="00EC0AC5"/>
  </w:style>
  <w:style w:type="paragraph" w:customStyle="1" w:styleId="0EAF2306092D483EA9EABBD38CD5D9D8">
    <w:name w:val="0EAF2306092D483EA9EABBD38CD5D9D8"/>
    <w:rsid w:val="00EC0AC5"/>
  </w:style>
  <w:style w:type="paragraph" w:customStyle="1" w:styleId="1E0D951137A04995909439725DD3ABE2">
    <w:name w:val="1E0D951137A04995909439725DD3ABE2"/>
    <w:rsid w:val="00EC0AC5"/>
  </w:style>
  <w:style w:type="paragraph" w:customStyle="1" w:styleId="7ECBE8E7BA284DC99F965A28A082A8AA">
    <w:name w:val="7ECBE8E7BA284DC99F965A28A082A8AA"/>
    <w:rsid w:val="00EC0AC5"/>
  </w:style>
  <w:style w:type="paragraph" w:customStyle="1" w:styleId="F8BFC162AE8A4BD2911A272914D167D1">
    <w:name w:val="F8BFC162AE8A4BD2911A272914D167D1"/>
    <w:rsid w:val="00EC0AC5"/>
  </w:style>
  <w:style w:type="paragraph" w:customStyle="1" w:styleId="73321B38855E4FAD99453773CDF76BD5">
    <w:name w:val="73321B38855E4FAD99453773CDF76BD5"/>
    <w:rsid w:val="00EC0AC5"/>
  </w:style>
  <w:style w:type="paragraph" w:customStyle="1" w:styleId="F7961E5CE2A54BCCA6A0D7D66540DC9F">
    <w:name w:val="F7961E5CE2A54BCCA6A0D7D66540DC9F"/>
    <w:rsid w:val="00EC0AC5"/>
  </w:style>
  <w:style w:type="paragraph" w:customStyle="1" w:styleId="9225F333C9944EFDB34802B6A9234B4D">
    <w:name w:val="9225F333C9944EFDB34802B6A9234B4D"/>
    <w:rsid w:val="00EC0AC5"/>
  </w:style>
  <w:style w:type="paragraph" w:customStyle="1" w:styleId="686EF8198E0D49D1AF34094B347402FC">
    <w:name w:val="686EF8198E0D49D1AF34094B347402FC"/>
    <w:rsid w:val="00EC0AC5"/>
  </w:style>
  <w:style w:type="paragraph" w:customStyle="1" w:styleId="B0502E4E6DAB43CEBCFBA6E90A003A5A">
    <w:name w:val="B0502E4E6DAB43CEBCFBA6E90A003A5A"/>
    <w:rsid w:val="00EC0AC5"/>
  </w:style>
  <w:style w:type="paragraph" w:customStyle="1" w:styleId="4F9CD4B0B9754669AEFBAFEEABBF000F">
    <w:name w:val="4F9CD4B0B9754669AEFBAFEEABBF000F"/>
    <w:rsid w:val="00EC0AC5"/>
  </w:style>
  <w:style w:type="paragraph" w:customStyle="1" w:styleId="D675B0BEB2E54D2BB1A9AFC4C15AFA21">
    <w:name w:val="D675B0BEB2E54D2BB1A9AFC4C15AFA21"/>
    <w:rsid w:val="00EC0AC5"/>
  </w:style>
  <w:style w:type="paragraph" w:customStyle="1" w:styleId="38FE1F587F564512835DE4BAC01C41CC">
    <w:name w:val="38FE1F587F564512835DE4BAC01C41CC"/>
    <w:rsid w:val="00EC0AC5"/>
  </w:style>
  <w:style w:type="paragraph" w:customStyle="1" w:styleId="7836B92FA979439BA80FE8FD4A8C4B23">
    <w:name w:val="7836B92FA979439BA80FE8FD4A8C4B23"/>
    <w:rsid w:val="00EC0AC5"/>
  </w:style>
  <w:style w:type="paragraph" w:customStyle="1" w:styleId="6A79980E177A48408CBC1227C4671BF2">
    <w:name w:val="6A79980E177A48408CBC1227C4671BF2"/>
    <w:rsid w:val="00EC0AC5"/>
  </w:style>
  <w:style w:type="paragraph" w:customStyle="1" w:styleId="1DDDBB559E4F463994EC84B62155E369">
    <w:name w:val="1DDDBB559E4F463994EC84B62155E369"/>
    <w:rsid w:val="00EC0AC5"/>
  </w:style>
  <w:style w:type="paragraph" w:customStyle="1" w:styleId="1249C5822C6E457CBDA3662C000C7A62">
    <w:name w:val="1249C5822C6E457CBDA3662C000C7A62"/>
    <w:rsid w:val="00EC0AC5"/>
  </w:style>
  <w:style w:type="paragraph" w:customStyle="1" w:styleId="CEBFA54F245740FC95824AB3A1EBD62F">
    <w:name w:val="CEBFA54F245740FC95824AB3A1EBD62F"/>
    <w:rsid w:val="00EC0AC5"/>
  </w:style>
  <w:style w:type="paragraph" w:customStyle="1" w:styleId="10B576CF49694AE1BB3A3CAB8316BBF7">
    <w:name w:val="10B576CF49694AE1BB3A3CAB8316BBF7"/>
    <w:rsid w:val="00EC0AC5"/>
  </w:style>
  <w:style w:type="paragraph" w:customStyle="1" w:styleId="052E1A492428433E8797541DE897532F">
    <w:name w:val="052E1A492428433E8797541DE897532F"/>
    <w:rsid w:val="00EC0AC5"/>
  </w:style>
  <w:style w:type="paragraph" w:customStyle="1" w:styleId="62962D0129A34960B02B01053409146B">
    <w:name w:val="62962D0129A34960B02B01053409146B"/>
    <w:rsid w:val="00EC0AC5"/>
  </w:style>
  <w:style w:type="paragraph" w:customStyle="1" w:styleId="9A0F1407FC5D4E8286BE5B5EF30CB013">
    <w:name w:val="9A0F1407FC5D4E8286BE5B5EF30CB013"/>
    <w:rsid w:val="00EC0AC5"/>
  </w:style>
  <w:style w:type="paragraph" w:customStyle="1" w:styleId="F002CB67C4E04DCBBBC6D71878F61BF9">
    <w:name w:val="F002CB67C4E04DCBBBC6D71878F61BF9"/>
    <w:rsid w:val="00EC0AC5"/>
  </w:style>
  <w:style w:type="paragraph" w:customStyle="1" w:styleId="6A5871116D934268A53DE1CE474B5BA0">
    <w:name w:val="6A5871116D934268A53DE1CE474B5BA0"/>
    <w:rsid w:val="00EC0AC5"/>
  </w:style>
  <w:style w:type="paragraph" w:customStyle="1" w:styleId="3379E554CEB94143A740D6C6F75C787F">
    <w:name w:val="3379E554CEB94143A740D6C6F75C787F"/>
    <w:rsid w:val="00EC0AC5"/>
  </w:style>
  <w:style w:type="paragraph" w:customStyle="1" w:styleId="0A57337963454E1C8793C5B86E47BCC9">
    <w:name w:val="0A57337963454E1C8793C5B86E47BCC9"/>
    <w:rsid w:val="00EC0AC5"/>
  </w:style>
  <w:style w:type="paragraph" w:customStyle="1" w:styleId="F406B2B8F643415DB6618C487CB3960B">
    <w:name w:val="F406B2B8F643415DB6618C487CB3960B"/>
    <w:rsid w:val="00EC0AC5"/>
  </w:style>
  <w:style w:type="paragraph" w:customStyle="1" w:styleId="82F739872C0248FAA7235DA4BBCCF102">
    <w:name w:val="82F739872C0248FAA7235DA4BBCCF102"/>
    <w:rsid w:val="00EC0AC5"/>
  </w:style>
  <w:style w:type="paragraph" w:customStyle="1" w:styleId="826B6E66CFE84981BB4BB65F2A7BA1AE">
    <w:name w:val="826B6E66CFE84981BB4BB65F2A7BA1AE"/>
    <w:rsid w:val="00EC0AC5"/>
  </w:style>
  <w:style w:type="paragraph" w:customStyle="1" w:styleId="162360B41D054365ACDA4881BDA017C2">
    <w:name w:val="162360B41D054365ACDA4881BDA017C2"/>
    <w:rsid w:val="00EC0AC5"/>
  </w:style>
  <w:style w:type="paragraph" w:customStyle="1" w:styleId="38FEF89178444F34972C5E3759ED4695">
    <w:name w:val="38FEF89178444F34972C5E3759ED4695"/>
    <w:rsid w:val="00EC0AC5"/>
  </w:style>
  <w:style w:type="paragraph" w:customStyle="1" w:styleId="94B352DBD2FA41E1B4E02D217C898EBE">
    <w:name w:val="94B352DBD2FA41E1B4E02D217C898EBE"/>
    <w:rsid w:val="00EC0AC5"/>
  </w:style>
  <w:style w:type="paragraph" w:customStyle="1" w:styleId="2C069AD8BFEB4B36888638BA3685C6CA">
    <w:name w:val="2C069AD8BFEB4B36888638BA3685C6CA"/>
    <w:rsid w:val="00EC0AC5"/>
  </w:style>
  <w:style w:type="paragraph" w:customStyle="1" w:styleId="AA4B4955AE1E4B9AA86DCABB735E744D">
    <w:name w:val="AA4B4955AE1E4B9AA86DCABB735E744D"/>
    <w:rsid w:val="00EC0AC5"/>
  </w:style>
  <w:style w:type="paragraph" w:customStyle="1" w:styleId="70BF7F332F264412B6914E4E5ED9AC14">
    <w:name w:val="70BF7F332F264412B6914E4E5ED9AC14"/>
    <w:rsid w:val="00EC0AC5"/>
  </w:style>
  <w:style w:type="paragraph" w:customStyle="1" w:styleId="32E73652CF5E47868472C8E2CBEED373">
    <w:name w:val="32E73652CF5E47868472C8E2CBEED373"/>
    <w:rsid w:val="00EC0AC5"/>
  </w:style>
  <w:style w:type="paragraph" w:customStyle="1" w:styleId="E7F8D4F46A4243DFA7BB5D423FB8EA31">
    <w:name w:val="E7F8D4F46A4243DFA7BB5D423FB8EA31"/>
    <w:rsid w:val="00EC0AC5"/>
  </w:style>
  <w:style w:type="paragraph" w:customStyle="1" w:styleId="A46C9BC4C3AB4AF18D72162366D99CD6">
    <w:name w:val="A46C9BC4C3AB4AF18D72162366D99CD6"/>
    <w:rsid w:val="00EC0AC5"/>
  </w:style>
  <w:style w:type="paragraph" w:customStyle="1" w:styleId="805A00888E964F88803F38C7F69EBAFD">
    <w:name w:val="805A00888E964F88803F38C7F69EBAFD"/>
    <w:rsid w:val="00EC0AC5"/>
  </w:style>
  <w:style w:type="paragraph" w:customStyle="1" w:styleId="35D84E40FACF4C94ADB2BE2B4971085B">
    <w:name w:val="35D84E40FACF4C94ADB2BE2B4971085B"/>
    <w:rsid w:val="00EC0AC5"/>
  </w:style>
  <w:style w:type="paragraph" w:customStyle="1" w:styleId="1FEC93683021476C8393138375ACF608">
    <w:name w:val="1FEC93683021476C8393138375ACF608"/>
    <w:rsid w:val="00EC0AC5"/>
  </w:style>
  <w:style w:type="paragraph" w:customStyle="1" w:styleId="DCCBE870271F468A8EFA14281ED5544E">
    <w:name w:val="DCCBE870271F468A8EFA14281ED5544E"/>
    <w:rsid w:val="00EC0AC5"/>
  </w:style>
  <w:style w:type="paragraph" w:customStyle="1" w:styleId="BB10D30903864FF6B73315186C14828C">
    <w:name w:val="BB10D30903864FF6B73315186C14828C"/>
    <w:rsid w:val="00EC0AC5"/>
  </w:style>
  <w:style w:type="paragraph" w:customStyle="1" w:styleId="FAB4D7609B824078B375FE881D309BB4">
    <w:name w:val="FAB4D7609B824078B375FE881D309BB4"/>
    <w:rsid w:val="00EC0AC5"/>
  </w:style>
  <w:style w:type="paragraph" w:customStyle="1" w:styleId="694C5868B3374C5BB3E98D1EE96A1A94">
    <w:name w:val="694C5868B3374C5BB3E98D1EE96A1A94"/>
    <w:rsid w:val="00EC0AC5"/>
  </w:style>
  <w:style w:type="paragraph" w:customStyle="1" w:styleId="948B414CE0B74EECB2B3FC3532707522">
    <w:name w:val="948B414CE0B74EECB2B3FC3532707522"/>
    <w:rsid w:val="00EC0AC5"/>
  </w:style>
  <w:style w:type="paragraph" w:customStyle="1" w:styleId="29C915C40D7A49F3A49718103CE29861">
    <w:name w:val="29C915C40D7A49F3A49718103CE29861"/>
    <w:rsid w:val="00EC0AC5"/>
  </w:style>
  <w:style w:type="paragraph" w:customStyle="1" w:styleId="C3FCEF4406234738B0C05FF89DD4A33A">
    <w:name w:val="C3FCEF4406234738B0C05FF89DD4A33A"/>
    <w:rsid w:val="00EC0AC5"/>
  </w:style>
  <w:style w:type="paragraph" w:customStyle="1" w:styleId="C3B91E3E8A084BE9BE0A31388FBB6F0B">
    <w:name w:val="C3B91E3E8A084BE9BE0A31388FBB6F0B"/>
    <w:rsid w:val="00EC0AC5"/>
  </w:style>
  <w:style w:type="paragraph" w:customStyle="1" w:styleId="E0215B9769554815A005BA72A2F0C128">
    <w:name w:val="E0215B9769554815A005BA72A2F0C128"/>
    <w:rsid w:val="00EC0AC5"/>
  </w:style>
  <w:style w:type="paragraph" w:customStyle="1" w:styleId="7AAEA11836664318B16F46A0778C8277">
    <w:name w:val="7AAEA11836664318B16F46A0778C8277"/>
    <w:rsid w:val="00EC0AC5"/>
  </w:style>
  <w:style w:type="paragraph" w:customStyle="1" w:styleId="3F1620011F2A4F6E86F14BAD897089E7">
    <w:name w:val="3F1620011F2A4F6E86F14BAD897089E7"/>
    <w:rsid w:val="00EC0AC5"/>
  </w:style>
  <w:style w:type="paragraph" w:customStyle="1" w:styleId="8C74AF2E78F14262821DD963B21566E4">
    <w:name w:val="8C74AF2E78F14262821DD963B21566E4"/>
    <w:rsid w:val="00EC0AC5"/>
  </w:style>
  <w:style w:type="paragraph" w:customStyle="1" w:styleId="7A639162BA5B46EEBBC8FA9D9BEA6B21">
    <w:name w:val="7A639162BA5B46EEBBC8FA9D9BEA6B21"/>
    <w:rsid w:val="00EC0AC5"/>
  </w:style>
  <w:style w:type="paragraph" w:customStyle="1" w:styleId="8DFA8CB482FD49F38A1B4A686E1620B2">
    <w:name w:val="8DFA8CB482FD49F38A1B4A686E1620B2"/>
    <w:rsid w:val="00EC0AC5"/>
  </w:style>
  <w:style w:type="paragraph" w:customStyle="1" w:styleId="7F02BA79686E4419AB8CFDEB56FDCCF5">
    <w:name w:val="7F02BA79686E4419AB8CFDEB56FDCCF5"/>
    <w:rsid w:val="00EC0AC5"/>
  </w:style>
  <w:style w:type="paragraph" w:customStyle="1" w:styleId="2A9423B8522648F2AED07AFFFFE8A646">
    <w:name w:val="2A9423B8522648F2AED07AFFFFE8A646"/>
    <w:rsid w:val="00EC0AC5"/>
  </w:style>
  <w:style w:type="paragraph" w:customStyle="1" w:styleId="62A3936302DF471099562C69500495DD">
    <w:name w:val="62A3936302DF471099562C69500495DD"/>
    <w:rsid w:val="00EC0AC5"/>
  </w:style>
  <w:style w:type="paragraph" w:customStyle="1" w:styleId="D74C5E3A5B1749D684B44E3775AF938B">
    <w:name w:val="D74C5E3A5B1749D684B44E3775AF938B"/>
    <w:rsid w:val="00EC0AC5"/>
  </w:style>
  <w:style w:type="paragraph" w:customStyle="1" w:styleId="02EFD0C99135405ABED749F7CFB86C9C">
    <w:name w:val="02EFD0C99135405ABED749F7CFB86C9C"/>
    <w:rsid w:val="00EC0AC5"/>
  </w:style>
  <w:style w:type="paragraph" w:customStyle="1" w:styleId="5DE4AA8378EC4B71BA7A5E236EDB4181">
    <w:name w:val="5DE4AA8378EC4B71BA7A5E236EDB4181"/>
    <w:rsid w:val="00EC0AC5"/>
  </w:style>
  <w:style w:type="paragraph" w:customStyle="1" w:styleId="0278F5DEE95646D5905CDD9A2488B7C2">
    <w:name w:val="0278F5DEE95646D5905CDD9A2488B7C2"/>
    <w:rsid w:val="00EC0AC5"/>
  </w:style>
  <w:style w:type="paragraph" w:customStyle="1" w:styleId="21C80D9FA11D4C0F8145BFC3B128847D">
    <w:name w:val="21C80D9FA11D4C0F8145BFC3B128847D"/>
    <w:rsid w:val="00EC0AC5"/>
  </w:style>
  <w:style w:type="paragraph" w:customStyle="1" w:styleId="BAA9D423C4D44867957FCB61D61815E0">
    <w:name w:val="BAA9D423C4D44867957FCB61D61815E0"/>
    <w:rsid w:val="00EC0AC5"/>
  </w:style>
  <w:style w:type="paragraph" w:customStyle="1" w:styleId="764186735BA548E784BD15F7D031BBD3">
    <w:name w:val="764186735BA548E784BD15F7D031BBD3"/>
    <w:rsid w:val="00EC0AC5"/>
  </w:style>
  <w:style w:type="paragraph" w:customStyle="1" w:styleId="5D938630FFB04883A425993066940747">
    <w:name w:val="5D938630FFB04883A425993066940747"/>
    <w:rsid w:val="00EC0AC5"/>
  </w:style>
  <w:style w:type="paragraph" w:customStyle="1" w:styleId="6F110939A4304F5E8560A014A00DD2BA">
    <w:name w:val="6F110939A4304F5E8560A014A00DD2BA"/>
    <w:rsid w:val="00EC0AC5"/>
  </w:style>
  <w:style w:type="paragraph" w:customStyle="1" w:styleId="723646961C224F6299A7DA8167B50223">
    <w:name w:val="723646961C224F6299A7DA8167B50223"/>
    <w:rsid w:val="00EC0AC5"/>
  </w:style>
  <w:style w:type="paragraph" w:customStyle="1" w:styleId="1AE5536DECDF471583DB64E7D2377EE2">
    <w:name w:val="1AE5536DECDF471583DB64E7D2377EE2"/>
    <w:rsid w:val="00EC0AC5"/>
  </w:style>
  <w:style w:type="paragraph" w:customStyle="1" w:styleId="617A1B51556C4D4C8C7AE91FA508332A">
    <w:name w:val="617A1B51556C4D4C8C7AE91FA508332A"/>
    <w:rsid w:val="00EC0AC5"/>
  </w:style>
  <w:style w:type="paragraph" w:customStyle="1" w:styleId="5ECA3D4F82644BEF817BCB60E104A528">
    <w:name w:val="5ECA3D4F82644BEF817BCB60E104A528"/>
    <w:rsid w:val="00EC0AC5"/>
  </w:style>
  <w:style w:type="paragraph" w:customStyle="1" w:styleId="8F313E15ECE84A8E98244CF087F1ACCC">
    <w:name w:val="8F313E15ECE84A8E98244CF087F1ACCC"/>
    <w:rsid w:val="00EC0AC5"/>
  </w:style>
  <w:style w:type="paragraph" w:customStyle="1" w:styleId="1B2C3C0C123243A0B4DFE2615ABE50CE">
    <w:name w:val="1B2C3C0C123243A0B4DFE2615ABE50CE"/>
    <w:rsid w:val="00EC0AC5"/>
  </w:style>
  <w:style w:type="paragraph" w:customStyle="1" w:styleId="4895E23835D24CD697CD89E30C7E8F56">
    <w:name w:val="4895E23835D24CD697CD89E30C7E8F56"/>
    <w:rsid w:val="00EC0AC5"/>
  </w:style>
  <w:style w:type="paragraph" w:customStyle="1" w:styleId="FB8B6913EB3E4AB299CB1B417F2822FA">
    <w:name w:val="FB8B6913EB3E4AB299CB1B417F2822FA"/>
    <w:rsid w:val="00EC0AC5"/>
  </w:style>
  <w:style w:type="paragraph" w:customStyle="1" w:styleId="12B921C23C58401BAABA92A8E3E0FA7B">
    <w:name w:val="12B921C23C58401BAABA92A8E3E0FA7B"/>
    <w:rsid w:val="00EC0AC5"/>
  </w:style>
  <w:style w:type="paragraph" w:customStyle="1" w:styleId="F9FD5AFEB2524B2382A1CCDFD55B50EE">
    <w:name w:val="F9FD5AFEB2524B2382A1CCDFD55B50EE"/>
    <w:rsid w:val="00EC0AC5"/>
  </w:style>
  <w:style w:type="paragraph" w:customStyle="1" w:styleId="7188DEA31B544C06B8C060449ED15A95">
    <w:name w:val="7188DEA31B544C06B8C060449ED15A95"/>
    <w:rsid w:val="00EC0AC5"/>
  </w:style>
  <w:style w:type="paragraph" w:customStyle="1" w:styleId="8A7D3C6B629C4A68A20DC081694CE3B7">
    <w:name w:val="8A7D3C6B629C4A68A20DC081694CE3B7"/>
    <w:rsid w:val="00EC0AC5"/>
  </w:style>
  <w:style w:type="paragraph" w:customStyle="1" w:styleId="88680393F1E14A7CA8EA0AE5E7C4EC03">
    <w:name w:val="88680393F1E14A7CA8EA0AE5E7C4EC03"/>
    <w:rsid w:val="00EC0AC5"/>
  </w:style>
  <w:style w:type="paragraph" w:customStyle="1" w:styleId="FFFA905319BA4D7BB1482DE9A1C0EB82">
    <w:name w:val="FFFA905319BA4D7BB1482DE9A1C0EB82"/>
    <w:rsid w:val="00EC0AC5"/>
  </w:style>
  <w:style w:type="paragraph" w:customStyle="1" w:styleId="202C75D7DF6A443A9772DBAA793592CD">
    <w:name w:val="202C75D7DF6A443A9772DBAA793592CD"/>
    <w:rsid w:val="00EC0AC5"/>
  </w:style>
  <w:style w:type="paragraph" w:customStyle="1" w:styleId="FCFB0E56C9B34569B789FF43569B0444">
    <w:name w:val="FCFB0E56C9B34569B789FF43569B0444"/>
    <w:rsid w:val="00EC0AC5"/>
  </w:style>
  <w:style w:type="paragraph" w:customStyle="1" w:styleId="EAE957B298414BAE97A18E1768E028F1">
    <w:name w:val="EAE957B298414BAE97A18E1768E028F1"/>
    <w:rsid w:val="00EC0AC5"/>
  </w:style>
  <w:style w:type="paragraph" w:customStyle="1" w:styleId="E94F9B0D2B6845ED9A0D66639F893606">
    <w:name w:val="E94F9B0D2B6845ED9A0D66639F893606"/>
    <w:rsid w:val="00EC0AC5"/>
  </w:style>
  <w:style w:type="paragraph" w:customStyle="1" w:styleId="A0E59A0C3315477281798F6F610D41B7">
    <w:name w:val="A0E59A0C3315477281798F6F610D41B7"/>
    <w:rsid w:val="00EC0AC5"/>
  </w:style>
  <w:style w:type="paragraph" w:customStyle="1" w:styleId="AED3AA5D3EB644B6BBBA890BF8AC9A9F">
    <w:name w:val="AED3AA5D3EB644B6BBBA890BF8AC9A9F"/>
    <w:rsid w:val="00EC0AC5"/>
  </w:style>
  <w:style w:type="paragraph" w:customStyle="1" w:styleId="8ECE6255E07A42A2AD7897D7590BFE63">
    <w:name w:val="8ECE6255E07A42A2AD7897D7590BFE63"/>
    <w:rsid w:val="00EC0AC5"/>
  </w:style>
  <w:style w:type="paragraph" w:customStyle="1" w:styleId="7BEC552719E7403BAEF00524BF7FEFEF">
    <w:name w:val="7BEC552719E7403BAEF00524BF7FEFEF"/>
    <w:rsid w:val="00EC0AC5"/>
  </w:style>
  <w:style w:type="paragraph" w:customStyle="1" w:styleId="6DBF98D519004D64B4B1E508AC25DFE6">
    <w:name w:val="6DBF98D519004D64B4B1E508AC25DFE6"/>
    <w:rsid w:val="00EC0AC5"/>
  </w:style>
  <w:style w:type="paragraph" w:customStyle="1" w:styleId="07213BFF7AA0450F9E6E6431C258B3FF">
    <w:name w:val="07213BFF7AA0450F9E6E6431C258B3FF"/>
    <w:rsid w:val="00EC0AC5"/>
  </w:style>
  <w:style w:type="paragraph" w:customStyle="1" w:styleId="0FADBEB6DA44427C8A1C9CF27DD37125">
    <w:name w:val="0FADBEB6DA44427C8A1C9CF27DD37125"/>
    <w:rsid w:val="00EC0AC5"/>
  </w:style>
  <w:style w:type="paragraph" w:customStyle="1" w:styleId="C9C2CB571042499FAE96C303912179F2">
    <w:name w:val="C9C2CB571042499FAE96C303912179F2"/>
    <w:rsid w:val="00EC0AC5"/>
  </w:style>
  <w:style w:type="paragraph" w:customStyle="1" w:styleId="94666E4CF4EF460B9B394B924599DBA1">
    <w:name w:val="94666E4CF4EF460B9B394B924599DBA1"/>
    <w:rsid w:val="00EC0AC5"/>
  </w:style>
  <w:style w:type="paragraph" w:customStyle="1" w:styleId="A13B02553F4842CB9DF5E178B2FED417">
    <w:name w:val="A13B02553F4842CB9DF5E178B2FED417"/>
    <w:rsid w:val="00EC0AC5"/>
  </w:style>
  <w:style w:type="paragraph" w:customStyle="1" w:styleId="1A513564D32F410382098F4EF749026F">
    <w:name w:val="1A513564D32F410382098F4EF749026F"/>
    <w:rsid w:val="00EC0AC5"/>
  </w:style>
  <w:style w:type="paragraph" w:customStyle="1" w:styleId="C26AFEAD66E14FBF8C70AF64732709EA">
    <w:name w:val="C26AFEAD66E14FBF8C70AF64732709EA"/>
    <w:rsid w:val="00EC0AC5"/>
  </w:style>
  <w:style w:type="paragraph" w:customStyle="1" w:styleId="7D8815252EC844FA9F420C4F87F88DF5">
    <w:name w:val="7D8815252EC844FA9F420C4F87F88DF5"/>
    <w:rsid w:val="00EC0AC5"/>
  </w:style>
  <w:style w:type="paragraph" w:customStyle="1" w:styleId="FAD45CB69D8240ADB4D768A24BF8F5F1">
    <w:name w:val="FAD45CB69D8240ADB4D768A24BF8F5F1"/>
    <w:rsid w:val="00EC0AC5"/>
  </w:style>
  <w:style w:type="paragraph" w:customStyle="1" w:styleId="90C697C289E84FF68B8F3A795185E7A1">
    <w:name w:val="90C697C289E84FF68B8F3A795185E7A1"/>
    <w:rsid w:val="00EC0AC5"/>
  </w:style>
  <w:style w:type="paragraph" w:customStyle="1" w:styleId="487A7301CE8443E3B864DD65AC5CF99C">
    <w:name w:val="487A7301CE8443E3B864DD65AC5CF99C"/>
    <w:rsid w:val="00EC0AC5"/>
  </w:style>
  <w:style w:type="paragraph" w:customStyle="1" w:styleId="DF57055BED4B4F2DAEBF108D515D2E7B">
    <w:name w:val="DF57055BED4B4F2DAEBF108D515D2E7B"/>
    <w:rsid w:val="00EC0AC5"/>
  </w:style>
  <w:style w:type="paragraph" w:customStyle="1" w:styleId="9E4CF4E3438247C58D22399729060E2E">
    <w:name w:val="9E4CF4E3438247C58D22399729060E2E"/>
    <w:rsid w:val="00EC0AC5"/>
  </w:style>
  <w:style w:type="paragraph" w:customStyle="1" w:styleId="11E5FF90ED61462BA1C2E2595C7A3C13">
    <w:name w:val="11E5FF90ED61462BA1C2E2595C7A3C13"/>
    <w:rsid w:val="00EC0AC5"/>
  </w:style>
  <w:style w:type="paragraph" w:customStyle="1" w:styleId="E42033B05FAF4F6A92C2DFB1C0F94472">
    <w:name w:val="E42033B05FAF4F6A92C2DFB1C0F94472"/>
    <w:rsid w:val="00EC0AC5"/>
  </w:style>
  <w:style w:type="paragraph" w:customStyle="1" w:styleId="31EA953B370245A7A580D1435CF2B57A">
    <w:name w:val="31EA953B370245A7A580D1435CF2B57A"/>
    <w:rsid w:val="00EC0AC5"/>
  </w:style>
  <w:style w:type="paragraph" w:customStyle="1" w:styleId="D8C9DF97CE114BD78B4CF122951E6D90">
    <w:name w:val="D8C9DF97CE114BD78B4CF122951E6D90"/>
    <w:rsid w:val="00EC0AC5"/>
  </w:style>
  <w:style w:type="paragraph" w:customStyle="1" w:styleId="C979CF6D872F4F9DB77F537B688749A2">
    <w:name w:val="C979CF6D872F4F9DB77F537B688749A2"/>
    <w:rsid w:val="00EC0AC5"/>
  </w:style>
  <w:style w:type="paragraph" w:customStyle="1" w:styleId="7E6A2CDA5ED847719EEC991C13E89CF3">
    <w:name w:val="7E6A2CDA5ED847719EEC991C13E89CF3"/>
    <w:rsid w:val="00EC0AC5"/>
  </w:style>
  <w:style w:type="paragraph" w:customStyle="1" w:styleId="6913B7DF6CBE4450AD3332CEE17D0397">
    <w:name w:val="6913B7DF6CBE4450AD3332CEE17D0397"/>
    <w:rsid w:val="00EC0AC5"/>
  </w:style>
  <w:style w:type="paragraph" w:customStyle="1" w:styleId="8D5678C3AE844C2A99CC1CC43B5A2FA7">
    <w:name w:val="8D5678C3AE844C2A99CC1CC43B5A2FA7"/>
    <w:rsid w:val="00EC0AC5"/>
  </w:style>
  <w:style w:type="paragraph" w:customStyle="1" w:styleId="B0655213CAE5402495F64971ECF34D68">
    <w:name w:val="B0655213CAE5402495F64971ECF34D68"/>
    <w:rsid w:val="00EC0AC5"/>
  </w:style>
  <w:style w:type="paragraph" w:customStyle="1" w:styleId="733DF1115C5C4F95ACE2E6B84CB824AA">
    <w:name w:val="733DF1115C5C4F95ACE2E6B84CB824AA"/>
    <w:rsid w:val="00EC0AC5"/>
  </w:style>
  <w:style w:type="paragraph" w:customStyle="1" w:styleId="11A5F54E8E4049FF9C44AB9E2A980148">
    <w:name w:val="11A5F54E8E4049FF9C44AB9E2A980148"/>
    <w:rsid w:val="00EC0AC5"/>
  </w:style>
  <w:style w:type="paragraph" w:customStyle="1" w:styleId="B7FA3B04054A47E18494A118B1094B3C">
    <w:name w:val="B7FA3B04054A47E18494A118B1094B3C"/>
    <w:rsid w:val="00EC0AC5"/>
  </w:style>
  <w:style w:type="paragraph" w:customStyle="1" w:styleId="03AC998F44E04A7E9EBF43520606839C">
    <w:name w:val="03AC998F44E04A7E9EBF43520606839C"/>
    <w:rsid w:val="00EC0AC5"/>
  </w:style>
  <w:style w:type="paragraph" w:customStyle="1" w:styleId="65353CA0B55B4472A1A0EE64FBE6CE42">
    <w:name w:val="65353CA0B55B4472A1A0EE64FBE6CE42"/>
    <w:rsid w:val="00EC0AC5"/>
  </w:style>
  <w:style w:type="paragraph" w:customStyle="1" w:styleId="B994E530600641A898EFC07DE5BC8D06">
    <w:name w:val="B994E530600641A898EFC07DE5BC8D06"/>
    <w:rsid w:val="00EC0AC5"/>
  </w:style>
  <w:style w:type="paragraph" w:customStyle="1" w:styleId="923A549A6C534C1D9B6DEB7CE359B5BA">
    <w:name w:val="923A549A6C534C1D9B6DEB7CE359B5BA"/>
    <w:rsid w:val="00EC0AC5"/>
  </w:style>
  <w:style w:type="paragraph" w:customStyle="1" w:styleId="1FA7C4F9C7B040D4B1B332B79ECD4488">
    <w:name w:val="1FA7C4F9C7B040D4B1B332B79ECD4488"/>
    <w:rsid w:val="00EC0AC5"/>
  </w:style>
  <w:style w:type="paragraph" w:customStyle="1" w:styleId="53E741AEB4154BFCA99DCF75BF05AFE7">
    <w:name w:val="53E741AEB4154BFCA99DCF75BF05AFE7"/>
    <w:rsid w:val="00EC0AC5"/>
  </w:style>
  <w:style w:type="paragraph" w:customStyle="1" w:styleId="B467F9B4E0E147F5A87B3BA7C452D385">
    <w:name w:val="B467F9B4E0E147F5A87B3BA7C452D385"/>
    <w:rsid w:val="00EC0AC5"/>
  </w:style>
  <w:style w:type="paragraph" w:customStyle="1" w:styleId="F610B05E8A2346C7BA7A3C5F01C39AB3">
    <w:name w:val="F610B05E8A2346C7BA7A3C5F01C39AB3"/>
    <w:rsid w:val="00EC0AC5"/>
  </w:style>
  <w:style w:type="paragraph" w:customStyle="1" w:styleId="20F9373C9CBA4C8891CFA96B716E0868">
    <w:name w:val="20F9373C9CBA4C8891CFA96B716E0868"/>
    <w:rsid w:val="00EC0AC5"/>
  </w:style>
  <w:style w:type="paragraph" w:customStyle="1" w:styleId="124C21E746264E488E05127AB451E457">
    <w:name w:val="124C21E746264E488E05127AB451E457"/>
    <w:rsid w:val="00EC0AC5"/>
  </w:style>
  <w:style w:type="paragraph" w:customStyle="1" w:styleId="A352D88FFB6D4D02BBD050F7AEC4C3C4">
    <w:name w:val="A352D88FFB6D4D02BBD050F7AEC4C3C4"/>
    <w:rsid w:val="00EC0AC5"/>
  </w:style>
  <w:style w:type="paragraph" w:customStyle="1" w:styleId="AA2E723785DF4F3288A35D772FACC6E9">
    <w:name w:val="AA2E723785DF4F3288A35D772FACC6E9"/>
    <w:rsid w:val="00EC0AC5"/>
  </w:style>
  <w:style w:type="paragraph" w:customStyle="1" w:styleId="6D0F5EBB69834C3DA8366103728B2894">
    <w:name w:val="6D0F5EBB69834C3DA8366103728B2894"/>
    <w:rsid w:val="00EC0AC5"/>
  </w:style>
  <w:style w:type="paragraph" w:customStyle="1" w:styleId="7C61148AEA864E3586B8BF530F0C819A">
    <w:name w:val="7C61148AEA864E3586B8BF530F0C819A"/>
    <w:rsid w:val="00EC0AC5"/>
  </w:style>
  <w:style w:type="paragraph" w:customStyle="1" w:styleId="566C4D48F4F14A7592884F2308352E3B">
    <w:name w:val="566C4D48F4F14A7592884F2308352E3B"/>
    <w:rsid w:val="00EC0AC5"/>
  </w:style>
  <w:style w:type="paragraph" w:customStyle="1" w:styleId="193C4A174FAE4D4989DA8E807299A4F0">
    <w:name w:val="193C4A174FAE4D4989DA8E807299A4F0"/>
    <w:rsid w:val="00EC0AC5"/>
  </w:style>
  <w:style w:type="paragraph" w:customStyle="1" w:styleId="89B6E76482634753939982187EC5034F">
    <w:name w:val="89B6E76482634753939982187EC5034F"/>
    <w:rsid w:val="00EC0AC5"/>
  </w:style>
  <w:style w:type="paragraph" w:customStyle="1" w:styleId="CB5EE5AE3E4D463B8C70687547FDAC95">
    <w:name w:val="CB5EE5AE3E4D463B8C70687547FDAC95"/>
    <w:rsid w:val="00EC0AC5"/>
  </w:style>
  <w:style w:type="paragraph" w:customStyle="1" w:styleId="8E5847D4C6C24518B142D6251E6932BD">
    <w:name w:val="8E5847D4C6C24518B142D6251E6932BD"/>
    <w:rsid w:val="00EC0AC5"/>
  </w:style>
  <w:style w:type="paragraph" w:customStyle="1" w:styleId="B7670F08B57C46E6930C3E84EFC557A6">
    <w:name w:val="B7670F08B57C46E6930C3E84EFC557A6"/>
    <w:rsid w:val="00EC0AC5"/>
  </w:style>
  <w:style w:type="paragraph" w:customStyle="1" w:styleId="0B19946256B84B9FA3A4C6526520251C">
    <w:name w:val="0B19946256B84B9FA3A4C6526520251C"/>
    <w:rsid w:val="00EC0AC5"/>
  </w:style>
  <w:style w:type="paragraph" w:customStyle="1" w:styleId="892613EDFAAE467C87531DADF32C0EA5">
    <w:name w:val="892613EDFAAE467C87531DADF32C0EA5"/>
    <w:rsid w:val="00EC0AC5"/>
  </w:style>
  <w:style w:type="paragraph" w:customStyle="1" w:styleId="F0E9A836FDBD47AEB543E680F8ECC41F">
    <w:name w:val="F0E9A836FDBD47AEB543E680F8ECC41F"/>
    <w:rsid w:val="00EC0AC5"/>
  </w:style>
  <w:style w:type="paragraph" w:customStyle="1" w:styleId="45CF2B3DE59340E68C7CAE3DA43DF7A3">
    <w:name w:val="45CF2B3DE59340E68C7CAE3DA43DF7A3"/>
    <w:rsid w:val="00EC0AC5"/>
  </w:style>
  <w:style w:type="paragraph" w:customStyle="1" w:styleId="E9AD603F866A4123A3E21190F2717819">
    <w:name w:val="E9AD603F866A4123A3E21190F2717819"/>
    <w:rsid w:val="00EC0AC5"/>
  </w:style>
  <w:style w:type="paragraph" w:customStyle="1" w:styleId="7196D856E26F4262B4A5D2746FCA720A">
    <w:name w:val="7196D856E26F4262B4A5D2746FCA720A"/>
    <w:rsid w:val="00EC0AC5"/>
  </w:style>
  <w:style w:type="paragraph" w:customStyle="1" w:styleId="939310F3A45B416CA1114488A6AB49C7">
    <w:name w:val="939310F3A45B416CA1114488A6AB49C7"/>
    <w:rsid w:val="00EC0AC5"/>
  </w:style>
  <w:style w:type="paragraph" w:customStyle="1" w:styleId="2BDCA458A0C24D3292AF482860DDBC8A">
    <w:name w:val="2BDCA458A0C24D3292AF482860DDBC8A"/>
    <w:rsid w:val="00EC0AC5"/>
  </w:style>
  <w:style w:type="paragraph" w:customStyle="1" w:styleId="34CC965CD8BB40ED877A92FBFD9DA775">
    <w:name w:val="34CC965CD8BB40ED877A92FBFD9DA775"/>
    <w:rsid w:val="00EC0AC5"/>
  </w:style>
  <w:style w:type="paragraph" w:customStyle="1" w:styleId="60BE9AAEF0D74D168FF7803145AD2BE7">
    <w:name w:val="60BE9AAEF0D74D168FF7803145AD2BE7"/>
    <w:rsid w:val="00EC0AC5"/>
  </w:style>
  <w:style w:type="paragraph" w:customStyle="1" w:styleId="7CD8C80D4C1240029BC8BF786AFD86A5">
    <w:name w:val="7CD8C80D4C1240029BC8BF786AFD86A5"/>
    <w:rsid w:val="00EC0AC5"/>
  </w:style>
  <w:style w:type="paragraph" w:customStyle="1" w:styleId="0C553BAE3A8C43A9819BDB1D11704C05">
    <w:name w:val="0C553BAE3A8C43A9819BDB1D11704C05"/>
    <w:rsid w:val="00EC0AC5"/>
  </w:style>
  <w:style w:type="paragraph" w:customStyle="1" w:styleId="5CE614A3919943449C5663D6894824D8">
    <w:name w:val="5CE614A3919943449C5663D6894824D8"/>
    <w:rsid w:val="00EC0AC5"/>
  </w:style>
  <w:style w:type="paragraph" w:customStyle="1" w:styleId="10C400C834C84CEB81D3B4565CCE545D">
    <w:name w:val="10C400C834C84CEB81D3B4565CCE545D"/>
    <w:rsid w:val="00EC0AC5"/>
  </w:style>
  <w:style w:type="paragraph" w:customStyle="1" w:styleId="4D78AA23C8BC4BB281F52DD08AC660BF">
    <w:name w:val="4D78AA23C8BC4BB281F52DD08AC660BF"/>
    <w:rsid w:val="00EC0AC5"/>
  </w:style>
  <w:style w:type="paragraph" w:customStyle="1" w:styleId="711CA31E106142078F7CA007C86E3A88">
    <w:name w:val="711CA31E106142078F7CA007C86E3A88"/>
    <w:rsid w:val="00EC0AC5"/>
  </w:style>
  <w:style w:type="paragraph" w:customStyle="1" w:styleId="E0DA8A4CD81D4A81844A0EFAF6A35C44">
    <w:name w:val="E0DA8A4CD81D4A81844A0EFAF6A35C44"/>
    <w:rsid w:val="00EC0AC5"/>
  </w:style>
  <w:style w:type="paragraph" w:customStyle="1" w:styleId="9C3D52B666A340B39AFDE9912332AA64">
    <w:name w:val="9C3D52B666A340B39AFDE9912332AA64"/>
    <w:rsid w:val="00EC0AC5"/>
  </w:style>
  <w:style w:type="paragraph" w:customStyle="1" w:styleId="2B4DC15C6FA44DD6B58CD34073D2BB1D">
    <w:name w:val="2B4DC15C6FA44DD6B58CD34073D2BB1D"/>
    <w:rsid w:val="00EC0AC5"/>
  </w:style>
  <w:style w:type="paragraph" w:customStyle="1" w:styleId="C4EE29DA3A03467884FA6B739F5D3CA9">
    <w:name w:val="C4EE29DA3A03467884FA6B739F5D3CA9"/>
    <w:rsid w:val="00EC0AC5"/>
  </w:style>
  <w:style w:type="paragraph" w:customStyle="1" w:styleId="BD954CF72FB549548B5D7225BAE67CFE">
    <w:name w:val="BD954CF72FB549548B5D7225BAE67CFE"/>
    <w:rsid w:val="00EC0AC5"/>
  </w:style>
  <w:style w:type="paragraph" w:customStyle="1" w:styleId="6C3E57B52C394E5B8B6A4BAAB4DFFFC0">
    <w:name w:val="6C3E57B52C394E5B8B6A4BAAB4DFFFC0"/>
    <w:rsid w:val="00EC0AC5"/>
  </w:style>
  <w:style w:type="paragraph" w:customStyle="1" w:styleId="1172059B14D84FD6946D6E06DD752891">
    <w:name w:val="1172059B14D84FD6946D6E06DD752891"/>
    <w:rsid w:val="00EC0AC5"/>
  </w:style>
  <w:style w:type="paragraph" w:customStyle="1" w:styleId="F2A564AD894C4DE893D6D1290BBD70ED">
    <w:name w:val="F2A564AD894C4DE893D6D1290BBD70ED"/>
    <w:rsid w:val="00EC0AC5"/>
  </w:style>
  <w:style w:type="paragraph" w:customStyle="1" w:styleId="3CEF740F599F462EA57D28AA0961AA8D">
    <w:name w:val="3CEF740F599F462EA57D28AA0961AA8D"/>
    <w:rsid w:val="00EC0AC5"/>
  </w:style>
  <w:style w:type="paragraph" w:customStyle="1" w:styleId="8AB8E0365A214355BA60A4D422142835">
    <w:name w:val="8AB8E0365A214355BA60A4D422142835"/>
    <w:rsid w:val="00EC0AC5"/>
  </w:style>
  <w:style w:type="paragraph" w:customStyle="1" w:styleId="C6FC547D70F94B2EAC4158F9EA06814F">
    <w:name w:val="C6FC547D70F94B2EAC4158F9EA06814F"/>
    <w:rsid w:val="00EC0AC5"/>
  </w:style>
  <w:style w:type="paragraph" w:customStyle="1" w:styleId="C7E280137FC640399E72116C70A3F6EC">
    <w:name w:val="C7E280137FC640399E72116C70A3F6EC"/>
    <w:rsid w:val="00EC0AC5"/>
  </w:style>
  <w:style w:type="paragraph" w:customStyle="1" w:styleId="BDD04052C1FE44F39945BB9AD916EF6A">
    <w:name w:val="BDD04052C1FE44F39945BB9AD916EF6A"/>
    <w:rsid w:val="00EC0AC5"/>
  </w:style>
  <w:style w:type="paragraph" w:customStyle="1" w:styleId="256352EA7E1B4DF78F8A6D06C3FB9A47">
    <w:name w:val="256352EA7E1B4DF78F8A6D06C3FB9A47"/>
    <w:rsid w:val="00EC0AC5"/>
  </w:style>
  <w:style w:type="paragraph" w:customStyle="1" w:styleId="7494697B34A544CD9F121112D4F3688E">
    <w:name w:val="7494697B34A544CD9F121112D4F3688E"/>
    <w:rsid w:val="00EC0AC5"/>
  </w:style>
  <w:style w:type="paragraph" w:customStyle="1" w:styleId="DFEC9A46404A42579283DFEC7717510C">
    <w:name w:val="DFEC9A46404A42579283DFEC7717510C"/>
    <w:rsid w:val="00EC0AC5"/>
  </w:style>
  <w:style w:type="paragraph" w:customStyle="1" w:styleId="3EF3721E4A724E9FA340BEF9484E17F2">
    <w:name w:val="3EF3721E4A724E9FA340BEF9484E17F2"/>
    <w:rsid w:val="00EC0AC5"/>
  </w:style>
  <w:style w:type="paragraph" w:customStyle="1" w:styleId="A0E5FBF8C046427E8DB333567344F5A6">
    <w:name w:val="A0E5FBF8C046427E8DB333567344F5A6"/>
    <w:rsid w:val="00EC0AC5"/>
  </w:style>
  <w:style w:type="paragraph" w:customStyle="1" w:styleId="6896F89ED830434EADE5040B8C190DCA">
    <w:name w:val="6896F89ED830434EADE5040B8C190DCA"/>
    <w:rsid w:val="00EC0AC5"/>
  </w:style>
  <w:style w:type="paragraph" w:customStyle="1" w:styleId="FBFB5C39D7974E888D4ED92F2FD1D65F">
    <w:name w:val="FBFB5C39D7974E888D4ED92F2FD1D65F"/>
    <w:rsid w:val="00EC0AC5"/>
  </w:style>
  <w:style w:type="paragraph" w:customStyle="1" w:styleId="5C4D6F9AC8C04309B2A64DA59356E625">
    <w:name w:val="5C4D6F9AC8C04309B2A64DA59356E625"/>
    <w:rsid w:val="00EC0AC5"/>
  </w:style>
  <w:style w:type="paragraph" w:customStyle="1" w:styleId="F93EBD8335A74C44B5EA18765D271238">
    <w:name w:val="F93EBD8335A74C44B5EA18765D271238"/>
    <w:rsid w:val="00EC0AC5"/>
  </w:style>
  <w:style w:type="paragraph" w:customStyle="1" w:styleId="FBC334B683274F1AB97A33088E32E7DA">
    <w:name w:val="FBC334B683274F1AB97A33088E32E7DA"/>
    <w:rsid w:val="00EC0AC5"/>
  </w:style>
  <w:style w:type="paragraph" w:customStyle="1" w:styleId="1FE0CEB840004B14A174DA6239404DB7">
    <w:name w:val="1FE0CEB840004B14A174DA6239404DB7"/>
    <w:rsid w:val="00EC0AC5"/>
  </w:style>
  <w:style w:type="paragraph" w:customStyle="1" w:styleId="2879E90E48064020B01DBBB70C818E16">
    <w:name w:val="2879E90E48064020B01DBBB70C818E16"/>
    <w:rsid w:val="00EC0AC5"/>
  </w:style>
  <w:style w:type="paragraph" w:customStyle="1" w:styleId="90DDB097521E4DFBB7FE3AAE0078F99E">
    <w:name w:val="90DDB097521E4DFBB7FE3AAE0078F99E"/>
    <w:rsid w:val="00EC0AC5"/>
  </w:style>
  <w:style w:type="paragraph" w:customStyle="1" w:styleId="DA16DBD8C4B84C0A8B23C58E003A88CC">
    <w:name w:val="DA16DBD8C4B84C0A8B23C58E003A88CC"/>
    <w:rsid w:val="00EC0AC5"/>
  </w:style>
  <w:style w:type="paragraph" w:customStyle="1" w:styleId="1F6E19FEAF6D442CA6420914A86DC398">
    <w:name w:val="1F6E19FEAF6D442CA6420914A86DC398"/>
    <w:rsid w:val="00EC0AC5"/>
  </w:style>
  <w:style w:type="paragraph" w:customStyle="1" w:styleId="03B0F993C9CE40CCAEEC28E94890139B">
    <w:name w:val="03B0F993C9CE40CCAEEC28E94890139B"/>
    <w:rsid w:val="00EC0AC5"/>
  </w:style>
  <w:style w:type="paragraph" w:customStyle="1" w:styleId="5BB8D6CF9B21449DBF94F408C51B4861">
    <w:name w:val="5BB8D6CF9B21449DBF94F408C51B4861"/>
    <w:rsid w:val="00EC0AC5"/>
  </w:style>
  <w:style w:type="paragraph" w:customStyle="1" w:styleId="8816B287772C42EB9D13064EF8AFD64F">
    <w:name w:val="8816B287772C42EB9D13064EF8AFD64F"/>
    <w:rsid w:val="00EC0AC5"/>
  </w:style>
  <w:style w:type="paragraph" w:customStyle="1" w:styleId="74B67A9AEE16410A967F23276191494D">
    <w:name w:val="74B67A9AEE16410A967F23276191494D"/>
    <w:rsid w:val="00EC0AC5"/>
  </w:style>
  <w:style w:type="paragraph" w:customStyle="1" w:styleId="2C8613C4BB434F9E95BB4446D7C2F824">
    <w:name w:val="2C8613C4BB434F9E95BB4446D7C2F824"/>
    <w:rsid w:val="00EC0AC5"/>
  </w:style>
  <w:style w:type="paragraph" w:customStyle="1" w:styleId="BCE0C345D20A4E6B91AE077CBEFF2521">
    <w:name w:val="BCE0C345D20A4E6B91AE077CBEFF2521"/>
    <w:rsid w:val="00EC0AC5"/>
  </w:style>
  <w:style w:type="paragraph" w:customStyle="1" w:styleId="1ABB63529A5A48DDB60A6D269EACC197">
    <w:name w:val="1ABB63529A5A48DDB60A6D269EACC197"/>
    <w:rsid w:val="00EC0AC5"/>
  </w:style>
  <w:style w:type="paragraph" w:customStyle="1" w:styleId="0203657131B349E79149F08AC2A7FBCF">
    <w:name w:val="0203657131B349E79149F08AC2A7FBCF"/>
    <w:rsid w:val="00EC0AC5"/>
  </w:style>
  <w:style w:type="paragraph" w:customStyle="1" w:styleId="55DC56A180B44373991542C21C5E2C20">
    <w:name w:val="55DC56A180B44373991542C21C5E2C20"/>
    <w:rsid w:val="00EC0AC5"/>
  </w:style>
  <w:style w:type="paragraph" w:customStyle="1" w:styleId="0BBF155630C3404ABA40A05C197A6B91">
    <w:name w:val="0BBF155630C3404ABA40A05C197A6B91"/>
    <w:rsid w:val="00EC0AC5"/>
  </w:style>
  <w:style w:type="paragraph" w:customStyle="1" w:styleId="1554BD9F48DB4B858930F74043C79448">
    <w:name w:val="1554BD9F48DB4B858930F74043C79448"/>
    <w:rsid w:val="00EC0AC5"/>
  </w:style>
  <w:style w:type="paragraph" w:customStyle="1" w:styleId="979B279353B340F8A0EEACA9D0CB4267">
    <w:name w:val="979B279353B340F8A0EEACA9D0CB4267"/>
    <w:rsid w:val="00EC0AC5"/>
  </w:style>
  <w:style w:type="paragraph" w:customStyle="1" w:styleId="DEE0B0C4967B4DF9A790BADA9DC50675">
    <w:name w:val="DEE0B0C4967B4DF9A790BADA9DC50675"/>
    <w:rsid w:val="00EC0AC5"/>
  </w:style>
  <w:style w:type="paragraph" w:customStyle="1" w:styleId="C4CF9B618C0B410B85EFF1A2497E7931">
    <w:name w:val="C4CF9B618C0B410B85EFF1A2497E7931"/>
    <w:rsid w:val="00EC0AC5"/>
  </w:style>
  <w:style w:type="paragraph" w:customStyle="1" w:styleId="AAAC4308F1C5488F85E07A86BC95879D">
    <w:name w:val="AAAC4308F1C5488F85E07A86BC95879D"/>
    <w:rsid w:val="00EC0AC5"/>
  </w:style>
  <w:style w:type="paragraph" w:customStyle="1" w:styleId="99FE3205CAD645419896E8DAEE2FF841">
    <w:name w:val="99FE3205CAD645419896E8DAEE2FF841"/>
    <w:rsid w:val="00EC0AC5"/>
  </w:style>
  <w:style w:type="paragraph" w:customStyle="1" w:styleId="CBDFBDA01C6E4F8F83696849DFEF5D3E">
    <w:name w:val="CBDFBDA01C6E4F8F83696849DFEF5D3E"/>
    <w:rsid w:val="00EC0AC5"/>
  </w:style>
  <w:style w:type="paragraph" w:customStyle="1" w:styleId="B666E59323E84B8C9E098B810277D220">
    <w:name w:val="B666E59323E84B8C9E098B810277D220"/>
    <w:rsid w:val="00EC0AC5"/>
  </w:style>
  <w:style w:type="paragraph" w:customStyle="1" w:styleId="ED2F8614FE9E46B2AF410FFAF50CA098">
    <w:name w:val="ED2F8614FE9E46B2AF410FFAF50CA098"/>
    <w:rsid w:val="00EC0AC5"/>
  </w:style>
  <w:style w:type="paragraph" w:customStyle="1" w:styleId="5E4141E1816F43AE852A97A9DEB986CC">
    <w:name w:val="5E4141E1816F43AE852A97A9DEB986CC"/>
    <w:rsid w:val="00EC0AC5"/>
  </w:style>
  <w:style w:type="paragraph" w:customStyle="1" w:styleId="BB215351D452488EBDC44273A36A6EA0">
    <w:name w:val="BB215351D452488EBDC44273A36A6EA0"/>
    <w:rsid w:val="00EC0AC5"/>
  </w:style>
  <w:style w:type="paragraph" w:customStyle="1" w:styleId="D4FBF8DE1B904FF78607E40DBA095FD1">
    <w:name w:val="D4FBF8DE1B904FF78607E40DBA095FD1"/>
    <w:rsid w:val="00EC0AC5"/>
  </w:style>
  <w:style w:type="paragraph" w:customStyle="1" w:styleId="680D31B8D1BF469A990F92F819CAD964">
    <w:name w:val="680D31B8D1BF469A990F92F819CAD964"/>
    <w:rsid w:val="00EC0AC5"/>
  </w:style>
  <w:style w:type="paragraph" w:customStyle="1" w:styleId="8A509F280A7147E3A744C2E5F46F0AB6">
    <w:name w:val="8A509F280A7147E3A744C2E5F46F0AB6"/>
    <w:rsid w:val="00EC0AC5"/>
  </w:style>
  <w:style w:type="paragraph" w:customStyle="1" w:styleId="C9A61554E36144E2A1EDCBFCA365599B">
    <w:name w:val="C9A61554E36144E2A1EDCBFCA365599B"/>
    <w:rsid w:val="00EC0AC5"/>
  </w:style>
  <w:style w:type="paragraph" w:customStyle="1" w:styleId="A8129E1410AA44E2B4B2879E39772414">
    <w:name w:val="A8129E1410AA44E2B4B2879E39772414"/>
    <w:rsid w:val="00EC0AC5"/>
  </w:style>
  <w:style w:type="paragraph" w:customStyle="1" w:styleId="940B721CE87C4AF69E7413A224EF5B0A">
    <w:name w:val="940B721CE87C4AF69E7413A224EF5B0A"/>
    <w:rsid w:val="00EC0AC5"/>
  </w:style>
  <w:style w:type="paragraph" w:customStyle="1" w:styleId="4B89313544FD49A7BE1B0C10A9BC19E6">
    <w:name w:val="4B89313544FD49A7BE1B0C10A9BC19E6"/>
    <w:rsid w:val="00EC0AC5"/>
  </w:style>
  <w:style w:type="paragraph" w:customStyle="1" w:styleId="2439264417F24889A8D8E14C991F3E9D">
    <w:name w:val="2439264417F24889A8D8E14C991F3E9D"/>
    <w:rsid w:val="00EC0AC5"/>
  </w:style>
  <w:style w:type="paragraph" w:customStyle="1" w:styleId="2A17B26F663F4C269AA539189E804F1B">
    <w:name w:val="2A17B26F663F4C269AA539189E804F1B"/>
    <w:rsid w:val="00EC0AC5"/>
  </w:style>
  <w:style w:type="paragraph" w:customStyle="1" w:styleId="6E0EB1B415834C7D96670D849823B96A">
    <w:name w:val="6E0EB1B415834C7D96670D849823B96A"/>
    <w:rsid w:val="00EC0AC5"/>
  </w:style>
  <w:style w:type="paragraph" w:customStyle="1" w:styleId="7C582021EFA644C19353734BA845C65D">
    <w:name w:val="7C582021EFA644C19353734BA845C65D"/>
    <w:rsid w:val="00EC0AC5"/>
  </w:style>
  <w:style w:type="paragraph" w:customStyle="1" w:styleId="1EE524A7FBF04CF180F3C0B57B82C660">
    <w:name w:val="1EE524A7FBF04CF180F3C0B57B82C660"/>
    <w:rsid w:val="00EC0AC5"/>
  </w:style>
  <w:style w:type="paragraph" w:customStyle="1" w:styleId="DB2EC5E0818E40ECA467B2EA0D047DD1">
    <w:name w:val="DB2EC5E0818E40ECA467B2EA0D047DD1"/>
    <w:rsid w:val="00EC0AC5"/>
  </w:style>
  <w:style w:type="paragraph" w:customStyle="1" w:styleId="C393AB4DDA114DA08931A761A6014E34">
    <w:name w:val="C393AB4DDA114DA08931A761A6014E34"/>
    <w:rsid w:val="00EC0AC5"/>
  </w:style>
  <w:style w:type="paragraph" w:customStyle="1" w:styleId="28FC370CC5E9498AA0E4CD1B94CAE287">
    <w:name w:val="28FC370CC5E9498AA0E4CD1B94CAE287"/>
    <w:rsid w:val="00EC0AC5"/>
  </w:style>
  <w:style w:type="paragraph" w:customStyle="1" w:styleId="41961092CCC346B7835BB651B4E23120">
    <w:name w:val="41961092CCC346B7835BB651B4E23120"/>
    <w:rsid w:val="00EC0AC5"/>
  </w:style>
  <w:style w:type="paragraph" w:customStyle="1" w:styleId="1C31DF58E16A4FF1AA22FF677C5972B6">
    <w:name w:val="1C31DF58E16A4FF1AA22FF677C5972B6"/>
    <w:rsid w:val="00EC0AC5"/>
  </w:style>
  <w:style w:type="paragraph" w:customStyle="1" w:styleId="84CF559128FB432686C58ACDC8FCC2E6">
    <w:name w:val="84CF559128FB432686C58ACDC8FCC2E6"/>
    <w:rsid w:val="00EC0AC5"/>
  </w:style>
  <w:style w:type="paragraph" w:customStyle="1" w:styleId="711C3FA9ABA34BC69B6C2EB5036C835E">
    <w:name w:val="711C3FA9ABA34BC69B6C2EB5036C835E"/>
    <w:rsid w:val="00EC0AC5"/>
  </w:style>
  <w:style w:type="paragraph" w:customStyle="1" w:styleId="E703BDB6E0234F59A3BCB9428FBBA0CD">
    <w:name w:val="E703BDB6E0234F59A3BCB9428FBBA0CD"/>
    <w:rsid w:val="00EC0AC5"/>
  </w:style>
  <w:style w:type="paragraph" w:customStyle="1" w:styleId="C15FF4952B834D8E972900D26B12D3F5">
    <w:name w:val="C15FF4952B834D8E972900D26B12D3F5"/>
    <w:rsid w:val="00EC0AC5"/>
  </w:style>
  <w:style w:type="paragraph" w:customStyle="1" w:styleId="FCD1B7ED2C714712B7E0F82F38719612">
    <w:name w:val="FCD1B7ED2C714712B7E0F82F38719612"/>
    <w:rsid w:val="00EC0AC5"/>
  </w:style>
  <w:style w:type="paragraph" w:customStyle="1" w:styleId="74DA4DCFBCF9495583FE5D95B9BC5782">
    <w:name w:val="74DA4DCFBCF9495583FE5D95B9BC5782"/>
    <w:rsid w:val="00EC0AC5"/>
  </w:style>
  <w:style w:type="paragraph" w:customStyle="1" w:styleId="41224EFF0E264ACC97FAA6BD7DD5E1B0">
    <w:name w:val="41224EFF0E264ACC97FAA6BD7DD5E1B0"/>
    <w:rsid w:val="00EC0AC5"/>
  </w:style>
  <w:style w:type="paragraph" w:customStyle="1" w:styleId="3E9739C1441D443BBB573DB6B7185233">
    <w:name w:val="3E9739C1441D443BBB573DB6B7185233"/>
    <w:rsid w:val="00EC0AC5"/>
  </w:style>
  <w:style w:type="paragraph" w:customStyle="1" w:styleId="03956AA71DCF4F079E54A6AD8ACAB93F">
    <w:name w:val="03956AA71DCF4F079E54A6AD8ACAB93F"/>
    <w:rsid w:val="00EC0AC5"/>
  </w:style>
  <w:style w:type="paragraph" w:customStyle="1" w:styleId="2ACF0D20289045FF813959F8A500B795">
    <w:name w:val="2ACF0D20289045FF813959F8A500B795"/>
    <w:rsid w:val="00EC0AC5"/>
  </w:style>
  <w:style w:type="paragraph" w:customStyle="1" w:styleId="DA9BACF45F7B47B9BC2E070EA74E9519">
    <w:name w:val="DA9BACF45F7B47B9BC2E070EA74E9519"/>
    <w:rsid w:val="00EC0AC5"/>
  </w:style>
  <w:style w:type="paragraph" w:customStyle="1" w:styleId="D3AE68F21A7E45D2B3225BEC2639D9B1">
    <w:name w:val="D3AE68F21A7E45D2B3225BEC2639D9B1"/>
    <w:rsid w:val="00EC0AC5"/>
  </w:style>
  <w:style w:type="paragraph" w:customStyle="1" w:styleId="B9EFBBD404B34808A64316EBA53D4479">
    <w:name w:val="B9EFBBD404B34808A64316EBA53D4479"/>
    <w:rsid w:val="00EC0AC5"/>
  </w:style>
  <w:style w:type="paragraph" w:customStyle="1" w:styleId="9452D1EF1F2C4395B3D8B76948CD92D3">
    <w:name w:val="9452D1EF1F2C4395B3D8B76948CD92D3"/>
    <w:rsid w:val="00EC0AC5"/>
  </w:style>
  <w:style w:type="paragraph" w:customStyle="1" w:styleId="26D93355234A42D4998C239CD0D5E500">
    <w:name w:val="26D93355234A42D4998C239CD0D5E500"/>
    <w:rsid w:val="00EC0AC5"/>
  </w:style>
  <w:style w:type="paragraph" w:customStyle="1" w:styleId="0FBD6D4446D94AD38C657206BB48C18C">
    <w:name w:val="0FBD6D4446D94AD38C657206BB48C18C"/>
    <w:rsid w:val="00EC0AC5"/>
  </w:style>
  <w:style w:type="paragraph" w:customStyle="1" w:styleId="701F34ED55F04FC9B878BD9F3EFE4BB3">
    <w:name w:val="701F34ED55F04FC9B878BD9F3EFE4BB3"/>
    <w:rsid w:val="00EC0AC5"/>
  </w:style>
  <w:style w:type="paragraph" w:customStyle="1" w:styleId="E90ED2E5EA2544B6958EDB640035F88F">
    <w:name w:val="E90ED2E5EA2544B6958EDB640035F88F"/>
    <w:rsid w:val="00EC0AC5"/>
  </w:style>
  <w:style w:type="paragraph" w:customStyle="1" w:styleId="717451EF4CCB45A2AC9452736C29E3CD">
    <w:name w:val="717451EF4CCB45A2AC9452736C29E3CD"/>
    <w:rsid w:val="00EC0AC5"/>
  </w:style>
  <w:style w:type="paragraph" w:customStyle="1" w:styleId="28CD07C1BCA84195BBD68ED6B29DA829">
    <w:name w:val="28CD07C1BCA84195BBD68ED6B29DA829"/>
    <w:rsid w:val="00EC0AC5"/>
  </w:style>
  <w:style w:type="paragraph" w:customStyle="1" w:styleId="0E86C8CA62DB4E19A73373B8BB38ED59">
    <w:name w:val="0E86C8CA62DB4E19A73373B8BB38ED59"/>
    <w:rsid w:val="00EC0AC5"/>
  </w:style>
  <w:style w:type="paragraph" w:customStyle="1" w:styleId="1A1ACD7A3798411D9DEF42DF23916C44">
    <w:name w:val="1A1ACD7A3798411D9DEF42DF23916C44"/>
    <w:rsid w:val="00EC0AC5"/>
  </w:style>
  <w:style w:type="paragraph" w:customStyle="1" w:styleId="208936CAE7A14F86A93CD940AEB5F3F9">
    <w:name w:val="208936CAE7A14F86A93CD940AEB5F3F9"/>
    <w:rsid w:val="00EC0AC5"/>
  </w:style>
  <w:style w:type="paragraph" w:customStyle="1" w:styleId="13D29619803E45AE909CA10FA9C001C9">
    <w:name w:val="13D29619803E45AE909CA10FA9C001C9"/>
    <w:rsid w:val="00EC0AC5"/>
  </w:style>
  <w:style w:type="paragraph" w:customStyle="1" w:styleId="947FFDE36FDF4DF88F715785C1A6861E">
    <w:name w:val="947FFDE36FDF4DF88F715785C1A6861E"/>
    <w:rsid w:val="00EC0AC5"/>
  </w:style>
  <w:style w:type="paragraph" w:customStyle="1" w:styleId="D8B544192BC548A59810C57918F3FEB3">
    <w:name w:val="D8B544192BC548A59810C57918F3FEB3"/>
    <w:rsid w:val="00EC0AC5"/>
  </w:style>
  <w:style w:type="paragraph" w:customStyle="1" w:styleId="76E131B9E5C74C35B171AF73ACDBB55E">
    <w:name w:val="76E131B9E5C74C35B171AF73ACDBB55E"/>
    <w:rsid w:val="00EC0AC5"/>
  </w:style>
  <w:style w:type="paragraph" w:customStyle="1" w:styleId="CA7CFBA2914E454BB4F0879760232EA0">
    <w:name w:val="CA7CFBA2914E454BB4F0879760232EA0"/>
    <w:rsid w:val="00EC0AC5"/>
  </w:style>
  <w:style w:type="paragraph" w:customStyle="1" w:styleId="DC8A2670257D43C38A92E2DA93ED21A0">
    <w:name w:val="DC8A2670257D43C38A92E2DA93ED21A0"/>
    <w:rsid w:val="00EC0AC5"/>
  </w:style>
  <w:style w:type="paragraph" w:customStyle="1" w:styleId="C3C13922E0954B249886B9DA4BA644D8">
    <w:name w:val="C3C13922E0954B249886B9DA4BA644D8"/>
    <w:rsid w:val="00EC0AC5"/>
  </w:style>
  <w:style w:type="paragraph" w:customStyle="1" w:styleId="F739CEC220FB477097F6EB26ED2BB36F">
    <w:name w:val="F739CEC220FB477097F6EB26ED2BB36F"/>
    <w:rsid w:val="00EC0AC5"/>
  </w:style>
  <w:style w:type="paragraph" w:customStyle="1" w:styleId="08158B518713451C98B868BA8C3E7E61">
    <w:name w:val="08158B518713451C98B868BA8C3E7E61"/>
    <w:rsid w:val="00EC0AC5"/>
  </w:style>
  <w:style w:type="paragraph" w:customStyle="1" w:styleId="8992C995401F4D63AE23C7F28D4F717A">
    <w:name w:val="8992C995401F4D63AE23C7F28D4F717A"/>
    <w:rsid w:val="00EC0AC5"/>
  </w:style>
  <w:style w:type="paragraph" w:customStyle="1" w:styleId="883BC56E0D8440A2B73F6F3720FF5D0A">
    <w:name w:val="883BC56E0D8440A2B73F6F3720FF5D0A"/>
    <w:rsid w:val="00EC0AC5"/>
  </w:style>
  <w:style w:type="paragraph" w:customStyle="1" w:styleId="990EDD3312694126885357FE9FDB6966">
    <w:name w:val="990EDD3312694126885357FE9FDB6966"/>
    <w:rsid w:val="00EC0AC5"/>
  </w:style>
  <w:style w:type="paragraph" w:customStyle="1" w:styleId="E9F8354EB619486BAF9AB34574CD2970">
    <w:name w:val="E9F8354EB619486BAF9AB34574CD2970"/>
    <w:rsid w:val="00EC0AC5"/>
  </w:style>
  <w:style w:type="paragraph" w:customStyle="1" w:styleId="6F26611C1BF7425BA80F5F07532FFE9E">
    <w:name w:val="6F26611C1BF7425BA80F5F07532FFE9E"/>
    <w:rsid w:val="00EC0AC5"/>
  </w:style>
  <w:style w:type="paragraph" w:customStyle="1" w:styleId="17273B8A362443C98C57FC2379C52325">
    <w:name w:val="17273B8A362443C98C57FC2379C52325"/>
    <w:rsid w:val="00EC0AC5"/>
  </w:style>
  <w:style w:type="paragraph" w:customStyle="1" w:styleId="C2D297F19B6B422F9322D248102E7344">
    <w:name w:val="C2D297F19B6B422F9322D248102E7344"/>
    <w:rsid w:val="00EC0AC5"/>
  </w:style>
  <w:style w:type="paragraph" w:customStyle="1" w:styleId="DA0301F1C7D34588B31CA37F5A9D3BA3">
    <w:name w:val="DA0301F1C7D34588B31CA37F5A9D3BA3"/>
    <w:rsid w:val="00EC0AC5"/>
  </w:style>
  <w:style w:type="paragraph" w:customStyle="1" w:styleId="B45FFE3B2BBF4D609B6A590236BF0B6B">
    <w:name w:val="B45FFE3B2BBF4D609B6A590236BF0B6B"/>
    <w:rsid w:val="00EC0AC5"/>
  </w:style>
  <w:style w:type="paragraph" w:customStyle="1" w:styleId="256C72B7E7F54A1CAFAA6E4F12751E1C">
    <w:name w:val="256C72B7E7F54A1CAFAA6E4F12751E1C"/>
    <w:rsid w:val="00EC0AC5"/>
  </w:style>
  <w:style w:type="paragraph" w:customStyle="1" w:styleId="0056923C469643E18F56FAF886400A53">
    <w:name w:val="0056923C469643E18F56FAF886400A53"/>
    <w:rsid w:val="00EC0AC5"/>
  </w:style>
  <w:style w:type="paragraph" w:customStyle="1" w:styleId="E0185B8FF7604FB48216460F1661688C">
    <w:name w:val="E0185B8FF7604FB48216460F1661688C"/>
    <w:rsid w:val="00EC0AC5"/>
  </w:style>
  <w:style w:type="paragraph" w:customStyle="1" w:styleId="0E3CC83369ED4E05A02066BA488B741E">
    <w:name w:val="0E3CC83369ED4E05A02066BA488B741E"/>
    <w:rsid w:val="00EC0AC5"/>
  </w:style>
  <w:style w:type="paragraph" w:customStyle="1" w:styleId="07490F0049134EE18677E90A1AFEC4DD">
    <w:name w:val="07490F0049134EE18677E90A1AFEC4DD"/>
    <w:rsid w:val="00EC0AC5"/>
  </w:style>
  <w:style w:type="paragraph" w:customStyle="1" w:styleId="DD97DE7EDC5543D990FD1CCD6634174C">
    <w:name w:val="DD97DE7EDC5543D990FD1CCD6634174C"/>
    <w:rsid w:val="00EC0AC5"/>
  </w:style>
  <w:style w:type="paragraph" w:customStyle="1" w:styleId="7A2BEC3B12584FA994D5D70E096C348E">
    <w:name w:val="7A2BEC3B12584FA994D5D70E096C348E"/>
    <w:rsid w:val="00EC0AC5"/>
  </w:style>
  <w:style w:type="paragraph" w:customStyle="1" w:styleId="7DEB86E8ACE54D6BACE97585C14AC7BA">
    <w:name w:val="7DEB86E8ACE54D6BACE97585C14AC7BA"/>
    <w:rsid w:val="00EC0AC5"/>
  </w:style>
  <w:style w:type="paragraph" w:customStyle="1" w:styleId="E0E927CCCA2A4B7DBAF27C4C2CD30749">
    <w:name w:val="E0E927CCCA2A4B7DBAF27C4C2CD30749"/>
    <w:rsid w:val="00EC0AC5"/>
  </w:style>
  <w:style w:type="paragraph" w:customStyle="1" w:styleId="A0F397CFF4364AB09C1A99F5D8720551">
    <w:name w:val="A0F397CFF4364AB09C1A99F5D8720551"/>
    <w:rsid w:val="00EC0AC5"/>
  </w:style>
  <w:style w:type="paragraph" w:customStyle="1" w:styleId="A05582CF754C4242B1BFB1344F2B6787">
    <w:name w:val="A05582CF754C4242B1BFB1344F2B6787"/>
    <w:rsid w:val="00EC0AC5"/>
  </w:style>
  <w:style w:type="paragraph" w:customStyle="1" w:styleId="9253517484074C959C10BAF5167DC317">
    <w:name w:val="9253517484074C959C10BAF5167DC317"/>
    <w:rsid w:val="00EC0AC5"/>
  </w:style>
  <w:style w:type="paragraph" w:customStyle="1" w:styleId="1D68380AD29340D08FDA280EB35BB602">
    <w:name w:val="1D68380AD29340D08FDA280EB35BB602"/>
    <w:rsid w:val="00EC0AC5"/>
  </w:style>
  <w:style w:type="paragraph" w:customStyle="1" w:styleId="3A514623E8B5408EAD56768C7F9C2564">
    <w:name w:val="3A514623E8B5408EAD56768C7F9C2564"/>
    <w:rsid w:val="00EC0AC5"/>
  </w:style>
  <w:style w:type="paragraph" w:customStyle="1" w:styleId="607A6826105F46EF9966095F9F9F34A3">
    <w:name w:val="607A6826105F46EF9966095F9F9F34A3"/>
    <w:rsid w:val="00EC0AC5"/>
  </w:style>
  <w:style w:type="paragraph" w:customStyle="1" w:styleId="428F4F09D1CB41858AA419E9595D4C1D">
    <w:name w:val="428F4F09D1CB41858AA419E9595D4C1D"/>
    <w:rsid w:val="00EC0AC5"/>
  </w:style>
  <w:style w:type="paragraph" w:customStyle="1" w:styleId="566BD575913E4E80957632E2221EB3C8">
    <w:name w:val="566BD575913E4E80957632E2221EB3C8"/>
    <w:rsid w:val="00EC0AC5"/>
  </w:style>
  <w:style w:type="paragraph" w:customStyle="1" w:styleId="15D706C6FA2646A097B98EDDD066461D">
    <w:name w:val="15D706C6FA2646A097B98EDDD066461D"/>
    <w:rsid w:val="00EC0AC5"/>
  </w:style>
  <w:style w:type="paragraph" w:customStyle="1" w:styleId="379D416B6AF34AB0BA71F820F85224F2">
    <w:name w:val="379D416B6AF34AB0BA71F820F85224F2"/>
    <w:rsid w:val="00EC0AC5"/>
  </w:style>
  <w:style w:type="paragraph" w:customStyle="1" w:styleId="163586EDCF544631B8972D367214700D">
    <w:name w:val="163586EDCF544631B8972D367214700D"/>
    <w:rsid w:val="00EC0AC5"/>
  </w:style>
  <w:style w:type="paragraph" w:customStyle="1" w:styleId="2A0331467F4C400A8ADBA6B37417FB11">
    <w:name w:val="2A0331467F4C400A8ADBA6B37417FB11"/>
    <w:rsid w:val="00EC0AC5"/>
  </w:style>
  <w:style w:type="paragraph" w:customStyle="1" w:styleId="7F2BA665B2414102A7BEF72ED8ADEA37">
    <w:name w:val="7F2BA665B2414102A7BEF72ED8ADEA37"/>
    <w:rsid w:val="00EC0AC5"/>
  </w:style>
  <w:style w:type="paragraph" w:customStyle="1" w:styleId="9BEF75A76D1D432AB6822C03B066B4FA">
    <w:name w:val="9BEF75A76D1D432AB6822C03B066B4FA"/>
    <w:rsid w:val="00EC0AC5"/>
  </w:style>
  <w:style w:type="paragraph" w:customStyle="1" w:styleId="50B03CD14C2A4A7A9FBE608B9C8C2C14">
    <w:name w:val="50B03CD14C2A4A7A9FBE608B9C8C2C14"/>
    <w:rsid w:val="00EC0AC5"/>
  </w:style>
  <w:style w:type="paragraph" w:customStyle="1" w:styleId="181A92D5338844DAB32C986FDE62EC0B">
    <w:name w:val="181A92D5338844DAB32C986FDE62EC0B"/>
    <w:rsid w:val="00EC0AC5"/>
  </w:style>
  <w:style w:type="paragraph" w:customStyle="1" w:styleId="53E98EBC1BD44955B1C8AAD6AD5DC2AC">
    <w:name w:val="53E98EBC1BD44955B1C8AAD6AD5DC2AC"/>
    <w:rsid w:val="00EC0AC5"/>
  </w:style>
  <w:style w:type="paragraph" w:customStyle="1" w:styleId="4F00108D40E6448B8AE2C4C57F9E81C9">
    <w:name w:val="4F00108D40E6448B8AE2C4C57F9E81C9"/>
    <w:rsid w:val="00EC0AC5"/>
  </w:style>
  <w:style w:type="paragraph" w:customStyle="1" w:styleId="3585246D372D48F1B0A87EA916D9B8FD">
    <w:name w:val="3585246D372D48F1B0A87EA916D9B8FD"/>
    <w:rsid w:val="00EC0AC5"/>
  </w:style>
  <w:style w:type="paragraph" w:customStyle="1" w:styleId="F72377D6211248F6878C8D4861304147">
    <w:name w:val="F72377D6211248F6878C8D4861304147"/>
    <w:rsid w:val="00EC0AC5"/>
  </w:style>
  <w:style w:type="paragraph" w:customStyle="1" w:styleId="38BEA3A8C9044178BD17765D1EADC9DC">
    <w:name w:val="38BEA3A8C9044178BD17765D1EADC9DC"/>
    <w:rsid w:val="00EC0AC5"/>
  </w:style>
  <w:style w:type="paragraph" w:customStyle="1" w:styleId="64339E3565B44249A6F3D46044AA6C8D">
    <w:name w:val="64339E3565B44249A6F3D46044AA6C8D"/>
    <w:rsid w:val="00EC0AC5"/>
  </w:style>
  <w:style w:type="paragraph" w:customStyle="1" w:styleId="F7CF07790B0942CDA103E2C57C82A70A">
    <w:name w:val="F7CF07790B0942CDA103E2C57C82A70A"/>
    <w:rsid w:val="00EC0AC5"/>
  </w:style>
  <w:style w:type="paragraph" w:customStyle="1" w:styleId="F3C254AAC06345D7B4F05877FA6F954C">
    <w:name w:val="F3C254AAC06345D7B4F05877FA6F954C"/>
    <w:rsid w:val="00EC0AC5"/>
  </w:style>
  <w:style w:type="paragraph" w:customStyle="1" w:styleId="973F8BB74E1E461F97EC67A0609203C1">
    <w:name w:val="973F8BB74E1E461F97EC67A0609203C1"/>
    <w:rsid w:val="00EC0AC5"/>
  </w:style>
  <w:style w:type="paragraph" w:customStyle="1" w:styleId="A7DC0D88B26242DCBF9417F20FAA9562">
    <w:name w:val="A7DC0D88B26242DCBF9417F20FAA9562"/>
    <w:rsid w:val="00EC0AC5"/>
  </w:style>
  <w:style w:type="paragraph" w:customStyle="1" w:styleId="4B55D1AC748F44798D1A81B4600FED18">
    <w:name w:val="4B55D1AC748F44798D1A81B4600FED18"/>
    <w:rsid w:val="00EC0AC5"/>
  </w:style>
  <w:style w:type="paragraph" w:customStyle="1" w:styleId="9541871387974EF9A4BFD1E102DD0CED">
    <w:name w:val="9541871387974EF9A4BFD1E102DD0CED"/>
    <w:rsid w:val="00EC0AC5"/>
  </w:style>
  <w:style w:type="paragraph" w:customStyle="1" w:styleId="A655370677EE4523A4ED10A51641F25A">
    <w:name w:val="A655370677EE4523A4ED10A51641F25A"/>
    <w:rsid w:val="00EC0AC5"/>
  </w:style>
  <w:style w:type="paragraph" w:customStyle="1" w:styleId="3E6E9D8AF44B435294002851598DA8A6">
    <w:name w:val="3E6E9D8AF44B435294002851598DA8A6"/>
    <w:rsid w:val="00EC0AC5"/>
  </w:style>
  <w:style w:type="paragraph" w:customStyle="1" w:styleId="7D32CEE5257C4AF1B25E8926D15EDAFF">
    <w:name w:val="7D32CEE5257C4AF1B25E8926D15EDAFF"/>
    <w:rsid w:val="00EC0AC5"/>
  </w:style>
  <w:style w:type="paragraph" w:customStyle="1" w:styleId="E09A79F0CD1049B9B210B376CC9C1DA2">
    <w:name w:val="E09A79F0CD1049B9B210B376CC9C1DA2"/>
    <w:rsid w:val="00EC0AC5"/>
  </w:style>
  <w:style w:type="paragraph" w:customStyle="1" w:styleId="000FEE54F0EB4BD494BE074E551041E1">
    <w:name w:val="000FEE54F0EB4BD494BE074E551041E1"/>
    <w:rsid w:val="00EC0AC5"/>
  </w:style>
  <w:style w:type="paragraph" w:customStyle="1" w:styleId="4ACC1E688B1547CD9AABDAA65FD95B62">
    <w:name w:val="4ACC1E688B1547CD9AABDAA65FD95B62"/>
    <w:rsid w:val="00EC0AC5"/>
  </w:style>
  <w:style w:type="paragraph" w:customStyle="1" w:styleId="C4E16180205C4F2BBB101C9484502DBA">
    <w:name w:val="C4E16180205C4F2BBB101C9484502DBA"/>
    <w:rsid w:val="00EC0AC5"/>
  </w:style>
  <w:style w:type="paragraph" w:customStyle="1" w:styleId="885310F20E6D4CD1B85576912B0467D0">
    <w:name w:val="885310F20E6D4CD1B85576912B0467D0"/>
    <w:rsid w:val="00EC0AC5"/>
  </w:style>
  <w:style w:type="paragraph" w:customStyle="1" w:styleId="F772AC3E13974C7BA7FB52F1031E94B8">
    <w:name w:val="F772AC3E13974C7BA7FB52F1031E94B8"/>
    <w:rsid w:val="00EC0AC5"/>
  </w:style>
  <w:style w:type="paragraph" w:customStyle="1" w:styleId="F825301B48AF45EAAEDC274B4BD2FC1C">
    <w:name w:val="F825301B48AF45EAAEDC274B4BD2FC1C"/>
    <w:rsid w:val="00EC0AC5"/>
  </w:style>
  <w:style w:type="paragraph" w:customStyle="1" w:styleId="0FCD5771B5A246A580E418B9D4E3FC0B">
    <w:name w:val="0FCD5771B5A246A580E418B9D4E3FC0B"/>
    <w:rsid w:val="00EC0AC5"/>
  </w:style>
  <w:style w:type="paragraph" w:customStyle="1" w:styleId="6D9BCF9C130B48D79198BC987E7AC61F">
    <w:name w:val="6D9BCF9C130B48D79198BC987E7AC61F"/>
    <w:rsid w:val="00EC0AC5"/>
  </w:style>
  <w:style w:type="paragraph" w:customStyle="1" w:styleId="2E714F543B8D4534B15BD5E3B25DD917">
    <w:name w:val="2E714F543B8D4534B15BD5E3B25DD917"/>
    <w:rsid w:val="00EC0AC5"/>
  </w:style>
  <w:style w:type="paragraph" w:customStyle="1" w:styleId="A0E45BBE3B6C4E85A7CF6383B9906CDE">
    <w:name w:val="A0E45BBE3B6C4E85A7CF6383B9906CDE"/>
    <w:rsid w:val="00EC0AC5"/>
  </w:style>
  <w:style w:type="paragraph" w:customStyle="1" w:styleId="CBEBFEC656574FC4BEE70CBC6BE8391D">
    <w:name w:val="CBEBFEC656574FC4BEE70CBC6BE8391D"/>
    <w:rsid w:val="00EC0AC5"/>
  </w:style>
  <w:style w:type="paragraph" w:customStyle="1" w:styleId="99440AD0C77941C6BED09DACA0F79EB6">
    <w:name w:val="99440AD0C77941C6BED09DACA0F79EB6"/>
    <w:rsid w:val="00EC0AC5"/>
  </w:style>
  <w:style w:type="paragraph" w:customStyle="1" w:styleId="360940243FE84AC28AB47A9CB40920DD">
    <w:name w:val="360940243FE84AC28AB47A9CB40920DD"/>
    <w:rsid w:val="00EC0AC5"/>
  </w:style>
  <w:style w:type="paragraph" w:customStyle="1" w:styleId="6239023D6FFA4BCAA7938C573367E355">
    <w:name w:val="6239023D6FFA4BCAA7938C573367E355"/>
    <w:rsid w:val="00EC0AC5"/>
  </w:style>
  <w:style w:type="paragraph" w:customStyle="1" w:styleId="CDE37E9C3BD443998D6FE1243FEE310B">
    <w:name w:val="CDE37E9C3BD443998D6FE1243FEE310B"/>
    <w:rsid w:val="00EC0AC5"/>
  </w:style>
  <w:style w:type="paragraph" w:customStyle="1" w:styleId="FFBEC395C1E44B128B252EE657452A65">
    <w:name w:val="FFBEC395C1E44B128B252EE657452A65"/>
    <w:rsid w:val="00EC0AC5"/>
  </w:style>
  <w:style w:type="paragraph" w:customStyle="1" w:styleId="79B9453A0DFB4DF9B537597695CE2718">
    <w:name w:val="79B9453A0DFB4DF9B537597695CE2718"/>
    <w:rsid w:val="00EC0AC5"/>
  </w:style>
  <w:style w:type="paragraph" w:customStyle="1" w:styleId="ED7E8CDA7E8D4EC0A1BACF4E23060744">
    <w:name w:val="ED7E8CDA7E8D4EC0A1BACF4E23060744"/>
    <w:rsid w:val="00EC0AC5"/>
  </w:style>
  <w:style w:type="paragraph" w:customStyle="1" w:styleId="D530DABE30B34A5B82B0818F161B3EF9">
    <w:name w:val="D530DABE30B34A5B82B0818F161B3EF9"/>
    <w:rsid w:val="00EC0AC5"/>
  </w:style>
  <w:style w:type="paragraph" w:customStyle="1" w:styleId="C39798B23EBF49B6B46DD5900C12F0E7">
    <w:name w:val="C39798B23EBF49B6B46DD5900C12F0E7"/>
    <w:rsid w:val="00EC0AC5"/>
  </w:style>
  <w:style w:type="paragraph" w:customStyle="1" w:styleId="1871DCB61A794677822F9CDC67AC298B">
    <w:name w:val="1871DCB61A794677822F9CDC67AC298B"/>
    <w:rsid w:val="00EC0AC5"/>
  </w:style>
  <w:style w:type="paragraph" w:customStyle="1" w:styleId="A0393982394446B4BBD871F2C49DDC94">
    <w:name w:val="A0393982394446B4BBD871F2C49DDC94"/>
    <w:rsid w:val="00EC0AC5"/>
  </w:style>
  <w:style w:type="paragraph" w:customStyle="1" w:styleId="B45E327BA29A42B59E9CB2C05E7AD921">
    <w:name w:val="B45E327BA29A42B59E9CB2C05E7AD921"/>
    <w:rsid w:val="00EC0AC5"/>
  </w:style>
  <w:style w:type="paragraph" w:customStyle="1" w:styleId="074C85EF247448C59DFD7B410673E8E9">
    <w:name w:val="074C85EF247448C59DFD7B410673E8E9"/>
    <w:rsid w:val="00EC0AC5"/>
  </w:style>
  <w:style w:type="paragraph" w:customStyle="1" w:styleId="E2A6277476A848EFA3849AB13C3B0EFC">
    <w:name w:val="E2A6277476A848EFA3849AB13C3B0EFC"/>
    <w:rsid w:val="00EC0AC5"/>
  </w:style>
  <w:style w:type="paragraph" w:customStyle="1" w:styleId="B37D9B861C1B44609D4A0FA1EDFCACD7">
    <w:name w:val="B37D9B861C1B44609D4A0FA1EDFCACD7"/>
    <w:rsid w:val="00EC0AC5"/>
  </w:style>
  <w:style w:type="paragraph" w:customStyle="1" w:styleId="8B08271E51F548B1B1436E7C2059FFC0">
    <w:name w:val="8B08271E51F548B1B1436E7C2059FFC0"/>
    <w:rsid w:val="00EC0AC5"/>
  </w:style>
  <w:style w:type="paragraph" w:customStyle="1" w:styleId="71FDA819DAF4442A84547BA7A8974B16">
    <w:name w:val="71FDA819DAF4442A84547BA7A8974B16"/>
    <w:rsid w:val="00EC0AC5"/>
  </w:style>
  <w:style w:type="paragraph" w:customStyle="1" w:styleId="76BBD67A0F1B4B2FB0E0583656202249">
    <w:name w:val="76BBD67A0F1B4B2FB0E0583656202249"/>
    <w:rsid w:val="00EC0AC5"/>
  </w:style>
  <w:style w:type="paragraph" w:customStyle="1" w:styleId="D27D0BB9171946C294EB9AFD778BD839">
    <w:name w:val="D27D0BB9171946C294EB9AFD778BD839"/>
    <w:rsid w:val="00EC0AC5"/>
  </w:style>
  <w:style w:type="paragraph" w:customStyle="1" w:styleId="ED50DB64A8914472AC9A8F12064ECF7A">
    <w:name w:val="ED50DB64A8914472AC9A8F12064ECF7A"/>
    <w:rsid w:val="00EC0AC5"/>
  </w:style>
  <w:style w:type="paragraph" w:customStyle="1" w:styleId="68B241DB4FFC41D2953616B09B253133">
    <w:name w:val="68B241DB4FFC41D2953616B09B253133"/>
    <w:rsid w:val="00EC0AC5"/>
  </w:style>
  <w:style w:type="paragraph" w:customStyle="1" w:styleId="D65019DC3DF2443383E5D1679CDBF2E7">
    <w:name w:val="D65019DC3DF2443383E5D1679CDBF2E7"/>
    <w:rsid w:val="00EC0AC5"/>
  </w:style>
  <w:style w:type="paragraph" w:customStyle="1" w:styleId="9B33221328E549CDBAE5BE8217F44BF5">
    <w:name w:val="9B33221328E549CDBAE5BE8217F44BF5"/>
    <w:rsid w:val="00EC0AC5"/>
  </w:style>
  <w:style w:type="paragraph" w:customStyle="1" w:styleId="705C2EA68A1543BC99D4213257A52D2A">
    <w:name w:val="705C2EA68A1543BC99D4213257A52D2A"/>
    <w:rsid w:val="00EC0AC5"/>
  </w:style>
  <w:style w:type="paragraph" w:customStyle="1" w:styleId="B8FA4328BC6349CAA630660FAB7EF671">
    <w:name w:val="B8FA4328BC6349CAA630660FAB7EF671"/>
    <w:rsid w:val="00EC0AC5"/>
  </w:style>
  <w:style w:type="paragraph" w:customStyle="1" w:styleId="36C2EA8756D144BCA6A24417696312CB">
    <w:name w:val="36C2EA8756D144BCA6A24417696312CB"/>
    <w:rsid w:val="00EC0AC5"/>
  </w:style>
  <w:style w:type="paragraph" w:customStyle="1" w:styleId="7C3B46822E854023A4FD58495B4022DD">
    <w:name w:val="7C3B46822E854023A4FD58495B4022DD"/>
    <w:rsid w:val="00EC0AC5"/>
  </w:style>
  <w:style w:type="paragraph" w:customStyle="1" w:styleId="F4D6E9E13F824C2092371FABED119B78">
    <w:name w:val="F4D6E9E13F824C2092371FABED119B78"/>
    <w:rsid w:val="00EC0AC5"/>
  </w:style>
  <w:style w:type="paragraph" w:customStyle="1" w:styleId="BEC5C18A17D34989B9A56AE40C189C37">
    <w:name w:val="BEC5C18A17D34989B9A56AE40C189C37"/>
    <w:rsid w:val="00EC0AC5"/>
  </w:style>
  <w:style w:type="paragraph" w:customStyle="1" w:styleId="6422FDE0294147CABF54DD0C93D48B80">
    <w:name w:val="6422FDE0294147CABF54DD0C93D48B80"/>
    <w:rsid w:val="00EC0AC5"/>
  </w:style>
  <w:style w:type="paragraph" w:customStyle="1" w:styleId="8C44D0368C53479B95BB95E96AEF2CDB">
    <w:name w:val="8C44D0368C53479B95BB95E96AEF2CDB"/>
    <w:rsid w:val="00EC0AC5"/>
  </w:style>
  <w:style w:type="paragraph" w:customStyle="1" w:styleId="2B696CA48B894CDE88D1C730C36030CE">
    <w:name w:val="2B696CA48B894CDE88D1C730C36030CE"/>
    <w:rsid w:val="00EC0AC5"/>
  </w:style>
  <w:style w:type="paragraph" w:customStyle="1" w:styleId="F14958635E094D4AA6877225D424B16C">
    <w:name w:val="F14958635E094D4AA6877225D424B16C"/>
    <w:rsid w:val="00EC0AC5"/>
  </w:style>
  <w:style w:type="paragraph" w:customStyle="1" w:styleId="56585090895E4CA0A68E6485DA12393A">
    <w:name w:val="56585090895E4CA0A68E6485DA12393A"/>
    <w:rsid w:val="00EC0AC5"/>
  </w:style>
  <w:style w:type="paragraph" w:customStyle="1" w:styleId="37D0E62D580C45559A210303C203F09E">
    <w:name w:val="37D0E62D580C45559A210303C203F09E"/>
    <w:rsid w:val="00EC0AC5"/>
  </w:style>
  <w:style w:type="paragraph" w:customStyle="1" w:styleId="21FB95A354344FC68A7C7683158CD0CC">
    <w:name w:val="21FB95A354344FC68A7C7683158CD0CC"/>
    <w:rsid w:val="00EC0AC5"/>
  </w:style>
  <w:style w:type="paragraph" w:customStyle="1" w:styleId="672AB2253F0B46BF954C70484FC6D8A4">
    <w:name w:val="672AB2253F0B46BF954C70484FC6D8A4"/>
    <w:rsid w:val="00EC0AC5"/>
  </w:style>
  <w:style w:type="paragraph" w:customStyle="1" w:styleId="CEAF365501CF4EE599F9FD2FE2EC0139">
    <w:name w:val="CEAF365501CF4EE599F9FD2FE2EC0139"/>
    <w:rsid w:val="00EC0AC5"/>
  </w:style>
  <w:style w:type="paragraph" w:customStyle="1" w:styleId="0F4183149DAD478983D18D24F3FED91F">
    <w:name w:val="0F4183149DAD478983D18D24F3FED91F"/>
    <w:rsid w:val="00EC0AC5"/>
  </w:style>
  <w:style w:type="paragraph" w:customStyle="1" w:styleId="7F11E839B3244351A9ABB473DBC50988">
    <w:name w:val="7F11E839B3244351A9ABB473DBC50988"/>
    <w:rsid w:val="00EC0AC5"/>
  </w:style>
  <w:style w:type="paragraph" w:customStyle="1" w:styleId="38C85148D98E49F38E8A8170AA741D47">
    <w:name w:val="38C85148D98E49F38E8A8170AA741D47"/>
    <w:rsid w:val="00EC0AC5"/>
  </w:style>
  <w:style w:type="paragraph" w:customStyle="1" w:styleId="6B23CA1B05FB476085D696F5F25722F2">
    <w:name w:val="6B23CA1B05FB476085D696F5F25722F2"/>
    <w:rsid w:val="00EC0AC5"/>
  </w:style>
  <w:style w:type="paragraph" w:customStyle="1" w:styleId="00BB26509C4B483F94505C182FCD30B4">
    <w:name w:val="00BB26509C4B483F94505C182FCD30B4"/>
    <w:rsid w:val="00EC0AC5"/>
  </w:style>
  <w:style w:type="paragraph" w:customStyle="1" w:styleId="751ECE0374514E6EB45B0518BFFDC1E0">
    <w:name w:val="751ECE0374514E6EB45B0518BFFDC1E0"/>
    <w:rsid w:val="00EC0AC5"/>
  </w:style>
  <w:style w:type="paragraph" w:customStyle="1" w:styleId="806001067B584CC6B178851034632F26">
    <w:name w:val="806001067B584CC6B178851034632F26"/>
    <w:rsid w:val="00EC0AC5"/>
  </w:style>
  <w:style w:type="paragraph" w:customStyle="1" w:styleId="B574EB3632BC477EBEB28044C61D613D">
    <w:name w:val="B574EB3632BC477EBEB28044C61D613D"/>
    <w:rsid w:val="00EC0AC5"/>
  </w:style>
  <w:style w:type="paragraph" w:customStyle="1" w:styleId="4EF95AF489D344AEB069E7D9CF35E05C">
    <w:name w:val="4EF95AF489D344AEB069E7D9CF35E05C"/>
    <w:rsid w:val="00EC0AC5"/>
  </w:style>
  <w:style w:type="paragraph" w:customStyle="1" w:styleId="1FA8961FB3464AFC96072DDD9A65DD66">
    <w:name w:val="1FA8961FB3464AFC96072DDD9A65DD66"/>
    <w:rsid w:val="00EC0AC5"/>
  </w:style>
  <w:style w:type="paragraph" w:customStyle="1" w:styleId="448A89946DF04C8AA7874E5133ABF235">
    <w:name w:val="448A89946DF04C8AA7874E5133ABF235"/>
    <w:rsid w:val="00EC0AC5"/>
  </w:style>
  <w:style w:type="paragraph" w:customStyle="1" w:styleId="1EA6A5F364E34C0BA13B7A0B7746AF90">
    <w:name w:val="1EA6A5F364E34C0BA13B7A0B7746AF90"/>
    <w:rsid w:val="00EC0AC5"/>
  </w:style>
  <w:style w:type="paragraph" w:customStyle="1" w:styleId="1A5D0C829EC24E7C935821A766262BFE">
    <w:name w:val="1A5D0C829EC24E7C935821A766262BFE"/>
    <w:rsid w:val="00EC0AC5"/>
  </w:style>
  <w:style w:type="paragraph" w:customStyle="1" w:styleId="1DFF62B58FC84AF9B07C91D8D78A4279">
    <w:name w:val="1DFF62B58FC84AF9B07C91D8D78A4279"/>
    <w:rsid w:val="00EC0AC5"/>
  </w:style>
  <w:style w:type="paragraph" w:customStyle="1" w:styleId="22F1C04FB0B64B1C922930C46C09E4D8">
    <w:name w:val="22F1C04FB0B64B1C922930C46C09E4D8"/>
    <w:rsid w:val="00EC0AC5"/>
  </w:style>
  <w:style w:type="paragraph" w:customStyle="1" w:styleId="5BBE91E8703D461C86F0A9A4C2AE247B">
    <w:name w:val="5BBE91E8703D461C86F0A9A4C2AE247B"/>
    <w:rsid w:val="00EC0AC5"/>
  </w:style>
  <w:style w:type="paragraph" w:customStyle="1" w:styleId="4A52FD32D9004F0394CA863FDAC988BA">
    <w:name w:val="4A52FD32D9004F0394CA863FDAC988BA"/>
    <w:rsid w:val="00EC0AC5"/>
  </w:style>
  <w:style w:type="paragraph" w:customStyle="1" w:styleId="677A22E7B3124271B1038AF8B69F4BCC">
    <w:name w:val="677A22E7B3124271B1038AF8B69F4BCC"/>
    <w:rsid w:val="00EC0AC5"/>
  </w:style>
  <w:style w:type="paragraph" w:customStyle="1" w:styleId="6E07CD91602E4506A9566A4A96F26B5F">
    <w:name w:val="6E07CD91602E4506A9566A4A96F26B5F"/>
    <w:rsid w:val="00EC0AC5"/>
  </w:style>
  <w:style w:type="paragraph" w:customStyle="1" w:styleId="C5A2D62B8A764203B31C8F28EE6FFA9C">
    <w:name w:val="C5A2D62B8A764203B31C8F28EE6FFA9C"/>
    <w:rsid w:val="00EC0AC5"/>
  </w:style>
  <w:style w:type="paragraph" w:customStyle="1" w:styleId="352F9A57B6F14D77AE48E47BED6D3C62">
    <w:name w:val="352F9A57B6F14D77AE48E47BED6D3C62"/>
    <w:rsid w:val="00EC0AC5"/>
  </w:style>
  <w:style w:type="paragraph" w:customStyle="1" w:styleId="51D41DE2EC3548D4AA96836F3A8AD3A4">
    <w:name w:val="51D41DE2EC3548D4AA96836F3A8AD3A4"/>
    <w:rsid w:val="00EC0AC5"/>
  </w:style>
  <w:style w:type="paragraph" w:customStyle="1" w:styleId="B9301D92CBF84414B935CF327EA58341">
    <w:name w:val="B9301D92CBF84414B935CF327EA58341"/>
    <w:rsid w:val="00EC0AC5"/>
  </w:style>
  <w:style w:type="paragraph" w:customStyle="1" w:styleId="48607944F2534CCE92762A64FEDF15A7">
    <w:name w:val="48607944F2534CCE92762A64FEDF15A7"/>
    <w:rsid w:val="00EC0AC5"/>
  </w:style>
  <w:style w:type="paragraph" w:customStyle="1" w:styleId="93DED36BCFF5409AB043164CFB5B0337">
    <w:name w:val="93DED36BCFF5409AB043164CFB5B0337"/>
    <w:rsid w:val="00EC0AC5"/>
  </w:style>
  <w:style w:type="paragraph" w:customStyle="1" w:styleId="683E1843C06B481F9C45BB6B593DB2A9">
    <w:name w:val="683E1843C06B481F9C45BB6B593DB2A9"/>
    <w:rsid w:val="00EC0AC5"/>
  </w:style>
  <w:style w:type="paragraph" w:customStyle="1" w:styleId="C027F473F4934C4EAA3941AAD557C118">
    <w:name w:val="C027F473F4934C4EAA3941AAD557C118"/>
    <w:rsid w:val="00EC0AC5"/>
  </w:style>
  <w:style w:type="paragraph" w:customStyle="1" w:styleId="208C3252EED34BEFA807F200005040E8">
    <w:name w:val="208C3252EED34BEFA807F200005040E8"/>
    <w:rsid w:val="00EC0AC5"/>
  </w:style>
  <w:style w:type="paragraph" w:customStyle="1" w:styleId="06D018799B7D4C98AC13AE71B2D39A18">
    <w:name w:val="06D018799B7D4C98AC13AE71B2D39A18"/>
    <w:rsid w:val="00EC0AC5"/>
  </w:style>
  <w:style w:type="paragraph" w:customStyle="1" w:styleId="99E6A2897D5B44F083A65A2E56880F1F">
    <w:name w:val="99E6A2897D5B44F083A65A2E56880F1F"/>
    <w:rsid w:val="00EC0AC5"/>
  </w:style>
  <w:style w:type="paragraph" w:customStyle="1" w:styleId="6E7B5922896F4353840EF1930555FB44">
    <w:name w:val="6E7B5922896F4353840EF1930555FB44"/>
    <w:rsid w:val="00EC0AC5"/>
  </w:style>
  <w:style w:type="paragraph" w:customStyle="1" w:styleId="E3A0A07738EF4020B0D97ED087DFFB2F">
    <w:name w:val="E3A0A07738EF4020B0D97ED087DFFB2F"/>
    <w:rsid w:val="00EC0AC5"/>
  </w:style>
  <w:style w:type="paragraph" w:customStyle="1" w:styleId="43444C2610204A17A20C8A44E146F829">
    <w:name w:val="43444C2610204A17A20C8A44E146F829"/>
    <w:rsid w:val="00EC0AC5"/>
  </w:style>
  <w:style w:type="paragraph" w:customStyle="1" w:styleId="7B53B56B19A842AFBCEE13B27D2B4525">
    <w:name w:val="7B53B56B19A842AFBCEE13B27D2B4525"/>
    <w:rsid w:val="00EC0AC5"/>
  </w:style>
  <w:style w:type="paragraph" w:customStyle="1" w:styleId="769B5452AAF34B0A844B21C159F50234">
    <w:name w:val="769B5452AAF34B0A844B21C159F50234"/>
    <w:rsid w:val="00EC0AC5"/>
  </w:style>
  <w:style w:type="paragraph" w:customStyle="1" w:styleId="68EB8C095AF8465A8998128E724E473F">
    <w:name w:val="68EB8C095AF8465A8998128E724E473F"/>
    <w:rsid w:val="00EC0AC5"/>
  </w:style>
  <w:style w:type="paragraph" w:customStyle="1" w:styleId="2225613E0E744800A179A9CAC139D8B4">
    <w:name w:val="2225613E0E744800A179A9CAC139D8B4"/>
    <w:rsid w:val="00EC0AC5"/>
  </w:style>
  <w:style w:type="paragraph" w:customStyle="1" w:styleId="61C2CE496F134DDB8BBD6A72BB6353CA">
    <w:name w:val="61C2CE496F134DDB8BBD6A72BB6353CA"/>
    <w:rsid w:val="00EC0AC5"/>
  </w:style>
  <w:style w:type="paragraph" w:customStyle="1" w:styleId="44B9358669134E99987347098B6B2F1B">
    <w:name w:val="44B9358669134E99987347098B6B2F1B"/>
    <w:rsid w:val="00EC0AC5"/>
  </w:style>
  <w:style w:type="paragraph" w:customStyle="1" w:styleId="D4EED93CD46B47B2A173A34DA3CDD6D8">
    <w:name w:val="D4EED93CD46B47B2A173A34DA3CDD6D8"/>
    <w:rsid w:val="00EC0AC5"/>
  </w:style>
  <w:style w:type="paragraph" w:customStyle="1" w:styleId="EE022660A5B0442097464A14061245C2">
    <w:name w:val="EE022660A5B0442097464A14061245C2"/>
    <w:rsid w:val="00EC0AC5"/>
  </w:style>
  <w:style w:type="paragraph" w:customStyle="1" w:styleId="B9F8E7996DCD4438AB0DC5255CF0CDE8">
    <w:name w:val="B9F8E7996DCD4438AB0DC5255CF0CDE8"/>
    <w:rsid w:val="00EC0AC5"/>
  </w:style>
  <w:style w:type="paragraph" w:customStyle="1" w:styleId="98DB4E12C77D463E93400A544F070518">
    <w:name w:val="98DB4E12C77D463E93400A544F070518"/>
    <w:rsid w:val="00EC0AC5"/>
  </w:style>
  <w:style w:type="paragraph" w:customStyle="1" w:styleId="38212815E2E9463192E2FBBC87DF4C8E">
    <w:name w:val="38212815E2E9463192E2FBBC87DF4C8E"/>
    <w:rsid w:val="00EC0AC5"/>
  </w:style>
  <w:style w:type="paragraph" w:customStyle="1" w:styleId="8C14E4A37BC346049CFA821AA8AC0D70">
    <w:name w:val="8C14E4A37BC346049CFA821AA8AC0D70"/>
    <w:rsid w:val="00EC0AC5"/>
  </w:style>
  <w:style w:type="paragraph" w:customStyle="1" w:styleId="4705BB670936458F87FAF24C44D2DE7C">
    <w:name w:val="4705BB670936458F87FAF24C44D2DE7C"/>
    <w:rsid w:val="00EC0AC5"/>
  </w:style>
  <w:style w:type="paragraph" w:customStyle="1" w:styleId="026B5CD00DAF4CF5837332E2DBD7D304">
    <w:name w:val="026B5CD00DAF4CF5837332E2DBD7D304"/>
    <w:rsid w:val="00EC0AC5"/>
  </w:style>
  <w:style w:type="paragraph" w:customStyle="1" w:styleId="B083A5FD9A1446049AE1D620966A5795">
    <w:name w:val="B083A5FD9A1446049AE1D620966A5795"/>
    <w:rsid w:val="00EC0AC5"/>
  </w:style>
  <w:style w:type="paragraph" w:customStyle="1" w:styleId="4D4D2CD612FD486FA2D6ADF83585C043">
    <w:name w:val="4D4D2CD612FD486FA2D6ADF83585C043"/>
    <w:rsid w:val="00EC0AC5"/>
  </w:style>
  <w:style w:type="paragraph" w:customStyle="1" w:styleId="1055D85BFE224AA58661A0DFEF961808">
    <w:name w:val="1055D85BFE224AA58661A0DFEF961808"/>
    <w:rsid w:val="00EC0AC5"/>
  </w:style>
  <w:style w:type="paragraph" w:customStyle="1" w:styleId="E603F77C56DB4A9FBE681293BD3A3C99">
    <w:name w:val="E603F77C56DB4A9FBE681293BD3A3C99"/>
    <w:rsid w:val="00EC0AC5"/>
  </w:style>
  <w:style w:type="paragraph" w:customStyle="1" w:styleId="52A2FDF511FB46E198A2048D9B5B7ABB">
    <w:name w:val="52A2FDF511FB46E198A2048D9B5B7ABB"/>
    <w:rsid w:val="00EC0AC5"/>
  </w:style>
  <w:style w:type="paragraph" w:customStyle="1" w:styleId="8708F7CE404044488163CFF16B1EB8C2">
    <w:name w:val="8708F7CE404044488163CFF16B1EB8C2"/>
    <w:rsid w:val="00EC0AC5"/>
  </w:style>
  <w:style w:type="paragraph" w:customStyle="1" w:styleId="6FC210C7B363422C83F88B615EBE09A2">
    <w:name w:val="6FC210C7B363422C83F88B615EBE09A2"/>
    <w:rsid w:val="00EC0AC5"/>
  </w:style>
  <w:style w:type="paragraph" w:customStyle="1" w:styleId="35801752EB224A29A7CF239695249DF4">
    <w:name w:val="35801752EB224A29A7CF239695249DF4"/>
    <w:rsid w:val="00EC0AC5"/>
  </w:style>
  <w:style w:type="paragraph" w:customStyle="1" w:styleId="AC7B3E5D3FBB4A2BA0351C76C4F2F0A4">
    <w:name w:val="AC7B3E5D3FBB4A2BA0351C76C4F2F0A4"/>
    <w:rsid w:val="00EC0AC5"/>
  </w:style>
  <w:style w:type="paragraph" w:customStyle="1" w:styleId="5EFDE0E28CBE44E58C1D202FD1BB2FD7">
    <w:name w:val="5EFDE0E28CBE44E58C1D202FD1BB2FD7"/>
    <w:rsid w:val="00EC0AC5"/>
  </w:style>
  <w:style w:type="paragraph" w:customStyle="1" w:styleId="DF423C2B960A4930BA9F7486EE46D5D8">
    <w:name w:val="DF423C2B960A4930BA9F7486EE46D5D8"/>
    <w:rsid w:val="00EC0AC5"/>
  </w:style>
  <w:style w:type="paragraph" w:customStyle="1" w:styleId="45F9E05DBAA941ACB83F8641484D36B3">
    <w:name w:val="45F9E05DBAA941ACB83F8641484D36B3"/>
    <w:rsid w:val="00EC0AC5"/>
  </w:style>
  <w:style w:type="paragraph" w:customStyle="1" w:styleId="5768D09EF23D480B9EDF030168B3BBC8">
    <w:name w:val="5768D09EF23D480B9EDF030168B3BBC8"/>
    <w:rsid w:val="00EC0AC5"/>
  </w:style>
  <w:style w:type="paragraph" w:customStyle="1" w:styleId="2DBC5DFF13174D6E9DE74CA0A589409B">
    <w:name w:val="2DBC5DFF13174D6E9DE74CA0A589409B"/>
    <w:rsid w:val="00EC0AC5"/>
  </w:style>
  <w:style w:type="paragraph" w:customStyle="1" w:styleId="94CEC1C4DCC748EE94F5F50980E04F24">
    <w:name w:val="94CEC1C4DCC748EE94F5F50980E04F24"/>
    <w:rsid w:val="00EC0AC5"/>
  </w:style>
  <w:style w:type="paragraph" w:customStyle="1" w:styleId="7D846C51CC4F4F7083C87EC51A3AF205">
    <w:name w:val="7D846C51CC4F4F7083C87EC51A3AF205"/>
    <w:rsid w:val="00EC0AC5"/>
  </w:style>
  <w:style w:type="paragraph" w:customStyle="1" w:styleId="BA6D9B44E8A94CBBA4D8D6A7B98500F1">
    <w:name w:val="BA6D9B44E8A94CBBA4D8D6A7B98500F1"/>
    <w:rsid w:val="00EC0AC5"/>
  </w:style>
  <w:style w:type="paragraph" w:customStyle="1" w:styleId="6324921B9A784B46B7900758AC5AA549">
    <w:name w:val="6324921B9A784B46B7900758AC5AA549"/>
    <w:rsid w:val="00EC0AC5"/>
  </w:style>
  <w:style w:type="paragraph" w:customStyle="1" w:styleId="377B05A31DDD4E6B803D303A5AF3EED2">
    <w:name w:val="377B05A31DDD4E6B803D303A5AF3EED2"/>
    <w:rsid w:val="00EC0AC5"/>
  </w:style>
  <w:style w:type="paragraph" w:customStyle="1" w:styleId="418EB3A6211F4B90980B40B78DE475CC">
    <w:name w:val="418EB3A6211F4B90980B40B78DE475CC"/>
    <w:rsid w:val="00EC0AC5"/>
  </w:style>
  <w:style w:type="paragraph" w:customStyle="1" w:styleId="684F33A32AB14D978E0FB2EFDA2D84F5">
    <w:name w:val="684F33A32AB14D978E0FB2EFDA2D84F5"/>
    <w:rsid w:val="00EC0AC5"/>
  </w:style>
  <w:style w:type="paragraph" w:customStyle="1" w:styleId="F397778A87F74618AB59319741BE1090">
    <w:name w:val="F397778A87F74618AB59319741BE1090"/>
    <w:rsid w:val="00EC0AC5"/>
  </w:style>
  <w:style w:type="paragraph" w:customStyle="1" w:styleId="4CDABFFE3DB24C4D9B0D568B752071BC">
    <w:name w:val="4CDABFFE3DB24C4D9B0D568B752071BC"/>
    <w:rsid w:val="00EC0AC5"/>
  </w:style>
  <w:style w:type="paragraph" w:customStyle="1" w:styleId="36DCA5CE01AB43369E9D01B10C4F4F27">
    <w:name w:val="36DCA5CE01AB43369E9D01B10C4F4F27"/>
    <w:rsid w:val="00EC0AC5"/>
  </w:style>
  <w:style w:type="paragraph" w:customStyle="1" w:styleId="DBC7D59D16224D48B30D76C9E45A691D">
    <w:name w:val="DBC7D59D16224D48B30D76C9E45A691D"/>
    <w:rsid w:val="00EC0AC5"/>
  </w:style>
  <w:style w:type="paragraph" w:customStyle="1" w:styleId="DF835DD60C0B49F6B656BD31745F1E9E">
    <w:name w:val="DF835DD60C0B49F6B656BD31745F1E9E"/>
    <w:rsid w:val="00EC0AC5"/>
  </w:style>
  <w:style w:type="paragraph" w:customStyle="1" w:styleId="1A1843BA845B4FAFB0B0C8D150F3FC5C">
    <w:name w:val="1A1843BA845B4FAFB0B0C8D150F3FC5C"/>
    <w:rsid w:val="00EC0AC5"/>
  </w:style>
  <w:style w:type="paragraph" w:customStyle="1" w:styleId="8A801417F2D943D4A134AF3DD916DDF0">
    <w:name w:val="8A801417F2D943D4A134AF3DD916DDF0"/>
    <w:rsid w:val="00EC0AC5"/>
  </w:style>
  <w:style w:type="paragraph" w:customStyle="1" w:styleId="5569565EA2D54305B40FF387C744DD55">
    <w:name w:val="5569565EA2D54305B40FF387C744DD55"/>
    <w:rsid w:val="00EC0AC5"/>
  </w:style>
  <w:style w:type="paragraph" w:customStyle="1" w:styleId="EE1B59CA3F324C0BB037691629893F82">
    <w:name w:val="EE1B59CA3F324C0BB037691629893F82"/>
    <w:rsid w:val="00EC0AC5"/>
  </w:style>
  <w:style w:type="paragraph" w:customStyle="1" w:styleId="3AA209A2289F4C509C12EAAEC1FD15CB">
    <w:name w:val="3AA209A2289F4C509C12EAAEC1FD15CB"/>
    <w:rsid w:val="00EC0AC5"/>
  </w:style>
  <w:style w:type="paragraph" w:customStyle="1" w:styleId="1B6364F681EB411EB87D18853CD043E8">
    <w:name w:val="1B6364F681EB411EB87D18853CD043E8"/>
    <w:rsid w:val="00EC0AC5"/>
  </w:style>
  <w:style w:type="paragraph" w:customStyle="1" w:styleId="6854E4CC43174F4F92FB467E59BCF2E3">
    <w:name w:val="6854E4CC43174F4F92FB467E59BCF2E3"/>
    <w:rsid w:val="00EC0AC5"/>
  </w:style>
  <w:style w:type="paragraph" w:customStyle="1" w:styleId="C7355BE84F0C47BEA6E68C3A70B33C19">
    <w:name w:val="C7355BE84F0C47BEA6E68C3A70B33C19"/>
    <w:rsid w:val="00EC0AC5"/>
  </w:style>
  <w:style w:type="paragraph" w:customStyle="1" w:styleId="AA547C48BD7F415FB1D3AC020162EDD4">
    <w:name w:val="AA547C48BD7F415FB1D3AC020162EDD4"/>
    <w:rsid w:val="00EC0AC5"/>
  </w:style>
  <w:style w:type="paragraph" w:customStyle="1" w:styleId="32562E1AD4D24E43A731C7319914235A">
    <w:name w:val="32562E1AD4D24E43A731C7319914235A"/>
    <w:rsid w:val="00EC0AC5"/>
  </w:style>
  <w:style w:type="paragraph" w:customStyle="1" w:styleId="A51EC1AD4D8B4E03B00D9E3E743FD79F">
    <w:name w:val="A51EC1AD4D8B4E03B00D9E3E743FD79F"/>
    <w:rsid w:val="00EC0AC5"/>
  </w:style>
  <w:style w:type="paragraph" w:customStyle="1" w:styleId="8C2B1AE807B44B6999898B51C0A91C95">
    <w:name w:val="8C2B1AE807B44B6999898B51C0A91C95"/>
    <w:rsid w:val="00EC0AC5"/>
  </w:style>
  <w:style w:type="paragraph" w:customStyle="1" w:styleId="6D962CCEB6B64049B05C09A62BC03576">
    <w:name w:val="6D962CCEB6B64049B05C09A62BC03576"/>
    <w:rsid w:val="00EC0AC5"/>
  </w:style>
  <w:style w:type="paragraph" w:customStyle="1" w:styleId="F98DB7FDCCD6483E959ECA2F6B38BFF4">
    <w:name w:val="F98DB7FDCCD6483E959ECA2F6B38BFF4"/>
    <w:rsid w:val="00EC0AC5"/>
  </w:style>
  <w:style w:type="paragraph" w:customStyle="1" w:styleId="FD9FC64B86A248C5986DF1E30D51466A">
    <w:name w:val="FD9FC64B86A248C5986DF1E30D51466A"/>
    <w:rsid w:val="00EC0AC5"/>
  </w:style>
  <w:style w:type="paragraph" w:customStyle="1" w:styleId="4F679830F90A4C3898346C94FCA3D4F6">
    <w:name w:val="4F679830F90A4C3898346C94FCA3D4F6"/>
    <w:rsid w:val="00EC0AC5"/>
  </w:style>
  <w:style w:type="paragraph" w:customStyle="1" w:styleId="5120127D4DFF4E4BA8E7D4D5176EAC28">
    <w:name w:val="5120127D4DFF4E4BA8E7D4D5176EAC28"/>
    <w:rsid w:val="00EC0AC5"/>
  </w:style>
  <w:style w:type="paragraph" w:customStyle="1" w:styleId="0052D7E8409B46FAB5A166CA5498F6B4">
    <w:name w:val="0052D7E8409B46FAB5A166CA5498F6B4"/>
    <w:rsid w:val="00EC0AC5"/>
  </w:style>
  <w:style w:type="paragraph" w:customStyle="1" w:styleId="5E8345BE9A6D49BE9EFB5CE820B042C4">
    <w:name w:val="5E8345BE9A6D49BE9EFB5CE820B042C4"/>
    <w:rsid w:val="00EC0AC5"/>
  </w:style>
  <w:style w:type="paragraph" w:customStyle="1" w:styleId="1C07BFA8E94C43188E55962B195DAB2D">
    <w:name w:val="1C07BFA8E94C43188E55962B195DAB2D"/>
    <w:rsid w:val="00EC0AC5"/>
  </w:style>
  <w:style w:type="paragraph" w:customStyle="1" w:styleId="107AD07E6AE9463E98865A65E3B9904C">
    <w:name w:val="107AD07E6AE9463E98865A65E3B9904C"/>
    <w:rsid w:val="00EC0AC5"/>
  </w:style>
  <w:style w:type="paragraph" w:customStyle="1" w:styleId="5AA08F3E4B734E539B7D9D903A496004">
    <w:name w:val="5AA08F3E4B734E539B7D9D903A496004"/>
    <w:rsid w:val="00EC0AC5"/>
  </w:style>
  <w:style w:type="paragraph" w:customStyle="1" w:styleId="49BC8BCF4CD44B60820BA3064B8A9B5C">
    <w:name w:val="49BC8BCF4CD44B60820BA3064B8A9B5C"/>
    <w:rsid w:val="00EC0AC5"/>
  </w:style>
  <w:style w:type="paragraph" w:customStyle="1" w:styleId="C126792C7F09403E8893A788BDD3A4D4">
    <w:name w:val="C126792C7F09403E8893A788BDD3A4D4"/>
    <w:rsid w:val="00EC0AC5"/>
  </w:style>
  <w:style w:type="paragraph" w:customStyle="1" w:styleId="3642328192174511AB321768B5E83F41">
    <w:name w:val="3642328192174511AB321768B5E83F41"/>
    <w:rsid w:val="00EC0AC5"/>
  </w:style>
  <w:style w:type="paragraph" w:customStyle="1" w:styleId="8EE73B84E37A4DD0985B7934B561CC82">
    <w:name w:val="8EE73B84E37A4DD0985B7934B561CC82"/>
    <w:rsid w:val="00EC0AC5"/>
  </w:style>
  <w:style w:type="paragraph" w:customStyle="1" w:styleId="AC762036E9C54D11BBB889C25E402DC4">
    <w:name w:val="AC762036E9C54D11BBB889C25E402DC4"/>
    <w:rsid w:val="00EC0AC5"/>
  </w:style>
  <w:style w:type="paragraph" w:customStyle="1" w:styleId="8FD147DB132A41178A29C0F7B746CC6E">
    <w:name w:val="8FD147DB132A41178A29C0F7B746CC6E"/>
    <w:rsid w:val="00EC0AC5"/>
  </w:style>
  <w:style w:type="paragraph" w:customStyle="1" w:styleId="F0033E1E1EF74DEA88C038A8A402E4E8">
    <w:name w:val="F0033E1E1EF74DEA88C038A8A402E4E8"/>
    <w:rsid w:val="00EC0AC5"/>
  </w:style>
  <w:style w:type="paragraph" w:customStyle="1" w:styleId="12031B40CB8B4A2A9D6726BF2C3113E8">
    <w:name w:val="12031B40CB8B4A2A9D6726BF2C3113E8"/>
    <w:rsid w:val="00EC0AC5"/>
  </w:style>
  <w:style w:type="paragraph" w:customStyle="1" w:styleId="2D4E4B8643134E25965F2667313BA152">
    <w:name w:val="2D4E4B8643134E25965F2667313BA152"/>
    <w:rsid w:val="00EC0AC5"/>
  </w:style>
  <w:style w:type="paragraph" w:customStyle="1" w:styleId="4A1D07D363C542CE9A3E133ECE140A14">
    <w:name w:val="4A1D07D363C542CE9A3E133ECE140A14"/>
    <w:rsid w:val="00EC0AC5"/>
  </w:style>
  <w:style w:type="paragraph" w:customStyle="1" w:styleId="D90529B3E92246F8BCF59A9CFC5C6ADE">
    <w:name w:val="D90529B3E92246F8BCF59A9CFC5C6ADE"/>
    <w:rsid w:val="00EC0AC5"/>
  </w:style>
  <w:style w:type="paragraph" w:customStyle="1" w:styleId="722739F8E5694F7991898B3A6035E44E">
    <w:name w:val="722739F8E5694F7991898B3A6035E44E"/>
    <w:rsid w:val="00EC0AC5"/>
  </w:style>
  <w:style w:type="paragraph" w:customStyle="1" w:styleId="9ECA1DD47D494F908404183F37703771">
    <w:name w:val="9ECA1DD47D494F908404183F37703771"/>
    <w:rsid w:val="00EC0AC5"/>
  </w:style>
  <w:style w:type="paragraph" w:customStyle="1" w:styleId="FE62A999A54F49AA8C268E079D225775">
    <w:name w:val="FE62A999A54F49AA8C268E079D225775"/>
    <w:rsid w:val="00EC0AC5"/>
  </w:style>
  <w:style w:type="paragraph" w:customStyle="1" w:styleId="9DD7A0391C5542C283297A8A4087B984">
    <w:name w:val="9DD7A0391C5542C283297A8A4087B984"/>
    <w:rsid w:val="00EC0AC5"/>
  </w:style>
  <w:style w:type="paragraph" w:customStyle="1" w:styleId="6AE7E3684A74444689B22CE53DA591B8">
    <w:name w:val="6AE7E3684A74444689B22CE53DA591B8"/>
    <w:rsid w:val="00EC0AC5"/>
  </w:style>
  <w:style w:type="paragraph" w:customStyle="1" w:styleId="1A1E6DBF9C3E4CABB548E9FBF7581D65">
    <w:name w:val="1A1E6DBF9C3E4CABB548E9FBF7581D65"/>
    <w:rsid w:val="00EC0AC5"/>
  </w:style>
  <w:style w:type="paragraph" w:customStyle="1" w:styleId="93F441C08E7B43029E6F2E64494E0B60">
    <w:name w:val="93F441C08E7B43029E6F2E64494E0B60"/>
    <w:rsid w:val="00EC0AC5"/>
  </w:style>
  <w:style w:type="paragraph" w:customStyle="1" w:styleId="6BCD0EC5852B471CB4BCC50C6C8CC55E">
    <w:name w:val="6BCD0EC5852B471CB4BCC50C6C8CC55E"/>
    <w:rsid w:val="00EC0AC5"/>
  </w:style>
  <w:style w:type="paragraph" w:customStyle="1" w:styleId="7CD7D740431E485B81A76E6F35D5B2B3">
    <w:name w:val="7CD7D740431E485B81A76E6F35D5B2B3"/>
    <w:rsid w:val="00EC0AC5"/>
  </w:style>
  <w:style w:type="paragraph" w:customStyle="1" w:styleId="0A0524A9610D400B941BB09CD01F1BFE">
    <w:name w:val="0A0524A9610D400B941BB09CD01F1BFE"/>
    <w:rsid w:val="00EC0AC5"/>
  </w:style>
  <w:style w:type="paragraph" w:customStyle="1" w:styleId="1EF7DE6F0F6746688D7BD97FBE7AE1E9">
    <w:name w:val="1EF7DE6F0F6746688D7BD97FBE7AE1E9"/>
    <w:rsid w:val="00EC0AC5"/>
  </w:style>
  <w:style w:type="paragraph" w:customStyle="1" w:styleId="CFAF6110AFC246F9B6BCDEDA96222B70">
    <w:name w:val="CFAF6110AFC246F9B6BCDEDA96222B70"/>
    <w:rsid w:val="00EC0AC5"/>
  </w:style>
  <w:style w:type="paragraph" w:customStyle="1" w:styleId="12C4DEE41B8C49BDAC0CC5DF84032BC8">
    <w:name w:val="12C4DEE41B8C49BDAC0CC5DF84032BC8"/>
    <w:rsid w:val="00EC0AC5"/>
  </w:style>
  <w:style w:type="paragraph" w:customStyle="1" w:styleId="800E0F5D254D4041B5E04EA9F7F8E25F">
    <w:name w:val="800E0F5D254D4041B5E04EA9F7F8E25F"/>
    <w:rsid w:val="00EC0AC5"/>
  </w:style>
  <w:style w:type="paragraph" w:customStyle="1" w:styleId="241B99698F314631AA42E9C9F52BE10D">
    <w:name w:val="241B99698F314631AA42E9C9F52BE10D"/>
    <w:rsid w:val="00EC0AC5"/>
  </w:style>
  <w:style w:type="paragraph" w:customStyle="1" w:styleId="63EEF645B9974B16A90F4351E5508945">
    <w:name w:val="63EEF645B9974B16A90F4351E5508945"/>
    <w:rsid w:val="00EC0AC5"/>
  </w:style>
  <w:style w:type="paragraph" w:customStyle="1" w:styleId="A77CCFB7E67E421DA202801881CEB2EA">
    <w:name w:val="A77CCFB7E67E421DA202801881CEB2EA"/>
    <w:rsid w:val="00EC0AC5"/>
  </w:style>
  <w:style w:type="paragraph" w:customStyle="1" w:styleId="4AF56F63EC0444C48D701F704376E527">
    <w:name w:val="4AF56F63EC0444C48D701F704376E527"/>
    <w:rsid w:val="00EC0AC5"/>
  </w:style>
  <w:style w:type="paragraph" w:customStyle="1" w:styleId="ED077C9B8E094DF980D6DBDA2657ED18">
    <w:name w:val="ED077C9B8E094DF980D6DBDA2657ED18"/>
    <w:rsid w:val="00EC0AC5"/>
  </w:style>
  <w:style w:type="paragraph" w:customStyle="1" w:styleId="A6E05CD82DED4334A0F25FD63CAE1CDF">
    <w:name w:val="A6E05CD82DED4334A0F25FD63CAE1CDF"/>
    <w:rsid w:val="00EC0AC5"/>
  </w:style>
  <w:style w:type="paragraph" w:customStyle="1" w:styleId="D7F12C19676A4323A1B27556F9AFBAA4">
    <w:name w:val="D7F12C19676A4323A1B27556F9AFBAA4"/>
    <w:rsid w:val="00EC0AC5"/>
  </w:style>
  <w:style w:type="paragraph" w:customStyle="1" w:styleId="3DF4A2B6A36045F89403CB74FF88C9B2">
    <w:name w:val="3DF4A2B6A36045F89403CB74FF88C9B2"/>
    <w:rsid w:val="00EC0AC5"/>
  </w:style>
  <w:style w:type="paragraph" w:customStyle="1" w:styleId="E77D674A4AA74EFAB28CFBA25920BD33">
    <w:name w:val="E77D674A4AA74EFAB28CFBA25920BD33"/>
    <w:rsid w:val="00EC0AC5"/>
  </w:style>
  <w:style w:type="paragraph" w:customStyle="1" w:styleId="825B5FE68DA64FA9A35D188012D5735F">
    <w:name w:val="825B5FE68DA64FA9A35D188012D5735F"/>
    <w:rsid w:val="00EC0AC5"/>
  </w:style>
  <w:style w:type="paragraph" w:customStyle="1" w:styleId="3A9795AAAB6642E5A9904C8D3E53F307">
    <w:name w:val="3A9795AAAB6642E5A9904C8D3E53F307"/>
    <w:rsid w:val="00EC0AC5"/>
  </w:style>
  <w:style w:type="paragraph" w:customStyle="1" w:styleId="6845D0380E784B45877EEF49B5A85731">
    <w:name w:val="6845D0380E784B45877EEF49B5A85731"/>
    <w:rsid w:val="00EC0AC5"/>
  </w:style>
  <w:style w:type="paragraph" w:customStyle="1" w:styleId="E4F3BE4F17C649F98FEFF6D34578E4B0">
    <w:name w:val="E4F3BE4F17C649F98FEFF6D34578E4B0"/>
    <w:rsid w:val="00EC0AC5"/>
  </w:style>
  <w:style w:type="paragraph" w:customStyle="1" w:styleId="C53FCB91D45344029071C3613FFDC698">
    <w:name w:val="C53FCB91D45344029071C3613FFDC698"/>
    <w:rsid w:val="00EC0AC5"/>
  </w:style>
  <w:style w:type="paragraph" w:customStyle="1" w:styleId="541B80CD0E034433B72EC6B9274756B5">
    <w:name w:val="541B80CD0E034433B72EC6B9274756B5"/>
    <w:rsid w:val="00EC0AC5"/>
  </w:style>
  <w:style w:type="paragraph" w:customStyle="1" w:styleId="2128E82A61EB49DD9DBE297409E23A30">
    <w:name w:val="2128E82A61EB49DD9DBE297409E23A30"/>
    <w:rsid w:val="00EC0AC5"/>
  </w:style>
  <w:style w:type="paragraph" w:customStyle="1" w:styleId="30A16554903442029392212605BF0662">
    <w:name w:val="30A16554903442029392212605BF0662"/>
    <w:rsid w:val="00EC0AC5"/>
  </w:style>
  <w:style w:type="paragraph" w:customStyle="1" w:styleId="92551524380B45B49CCF919F7178DB59">
    <w:name w:val="92551524380B45B49CCF919F7178DB59"/>
    <w:rsid w:val="00EC0AC5"/>
  </w:style>
  <w:style w:type="paragraph" w:customStyle="1" w:styleId="08D748B449F34F449106A8B9E60070FC">
    <w:name w:val="08D748B449F34F449106A8B9E60070FC"/>
    <w:rsid w:val="00EC0AC5"/>
  </w:style>
  <w:style w:type="paragraph" w:customStyle="1" w:styleId="EF6C162B5E7B4094BBEFDB5C2AFC52AE">
    <w:name w:val="EF6C162B5E7B4094BBEFDB5C2AFC52AE"/>
    <w:rsid w:val="00EC0AC5"/>
  </w:style>
  <w:style w:type="paragraph" w:customStyle="1" w:styleId="E3AE4427A21848B0B5C9E55B06F451DD">
    <w:name w:val="E3AE4427A21848B0B5C9E55B06F451DD"/>
    <w:rsid w:val="00EC0AC5"/>
  </w:style>
  <w:style w:type="paragraph" w:customStyle="1" w:styleId="B453008C062C4ED29CAFFE19D669C558">
    <w:name w:val="B453008C062C4ED29CAFFE19D669C558"/>
    <w:rsid w:val="00EC0AC5"/>
  </w:style>
  <w:style w:type="paragraph" w:customStyle="1" w:styleId="EACA7579C6AC461DA64A7C7C07D59685">
    <w:name w:val="EACA7579C6AC461DA64A7C7C07D59685"/>
    <w:rsid w:val="00EC0AC5"/>
  </w:style>
  <w:style w:type="paragraph" w:customStyle="1" w:styleId="52C63AC04E344C20A92D093960EB107F">
    <w:name w:val="52C63AC04E344C20A92D093960EB107F"/>
    <w:rsid w:val="00EC0AC5"/>
  </w:style>
  <w:style w:type="paragraph" w:customStyle="1" w:styleId="EE8EAD149A9E4C518E30506B044B18B9">
    <w:name w:val="EE8EAD149A9E4C518E30506B044B18B9"/>
    <w:rsid w:val="00EC0AC5"/>
  </w:style>
  <w:style w:type="paragraph" w:customStyle="1" w:styleId="6E4A7AA17EED42D5BE4CD53131426610">
    <w:name w:val="6E4A7AA17EED42D5BE4CD53131426610"/>
    <w:rsid w:val="00EC0AC5"/>
  </w:style>
  <w:style w:type="paragraph" w:customStyle="1" w:styleId="AFFFE18E1DAF45F98B54A577535BF47B">
    <w:name w:val="AFFFE18E1DAF45F98B54A577535BF47B"/>
    <w:rsid w:val="00EC0AC5"/>
  </w:style>
  <w:style w:type="paragraph" w:customStyle="1" w:styleId="32B52DF928634B86A888F115D6063C47">
    <w:name w:val="32B52DF928634B86A888F115D6063C47"/>
    <w:rsid w:val="00EC0AC5"/>
  </w:style>
  <w:style w:type="paragraph" w:customStyle="1" w:styleId="083285DB429A47A68859A6D0258E1C2C">
    <w:name w:val="083285DB429A47A68859A6D0258E1C2C"/>
    <w:rsid w:val="00EC0AC5"/>
  </w:style>
  <w:style w:type="paragraph" w:customStyle="1" w:styleId="5C76116B996F4042B2C2DD5DE70540B9">
    <w:name w:val="5C76116B996F4042B2C2DD5DE70540B9"/>
    <w:rsid w:val="00EC0AC5"/>
  </w:style>
  <w:style w:type="paragraph" w:customStyle="1" w:styleId="3FA9CE8C9A9C4458924854B6A2BC09A5">
    <w:name w:val="3FA9CE8C9A9C4458924854B6A2BC09A5"/>
    <w:rsid w:val="00EC0AC5"/>
  </w:style>
  <w:style w:type="paragraph" w:customStyle="1" w:styleId="7B4972040050443887D53F245FEBC941">
    <w:name w:val="7B4972040050443887D53F245FEBC941"/>
    <w:rsid w:val="00EC0AC5"/>
  </w:style>
  <w:style w:type="paragraph" w:customStyle="1" w:styleId="052F7ECB399C4B7A8CDE4579B1B1BA1E">
    <w:name w:val="052F7ECB399C4B7A8CDE4579B1B1BA1E"/>
    <w:rsid w:val="00EC0AC5"/>
  </w:style>
  <w:style w:type="paragraph" w:customStyle="1" w:styleId="B9A747014D1F46428C548EDE18926C8B">
    <w:name w:val="B9A747014D1F46428C548EDE18926C8B"/>
    <w:rsid w:val="00EC0AC5"/>
  </w:style>
  <w:style w:type="paragraph" w:customStyle="1" w:styleId="7EECE2AC6D774EFF911DA0C8D35DAF7D">
    <w:name w:val="7EECE2AC6D774EFF911DA0C8D35DAF7D"/>
    <w:rsid w:val="00EC0AC5"/>
  </w:style>
  <w:style w:type="paragraph" w:customStyle="1" w:styleId="F337F4D91C0D4F1187A627F20A63BD2B">
    <w:name w:val="F337F4D91C0D4F1187A627F20A63BD2B"/>
    <w:rsid w:val="00EC0AC5"/>
  </w:style>
  <w:style w:type="paragraph" w:customStyle="1" w:styleId="04124ED2737C465F83527EECF0742525">
    <w:name w:val="04124ED2737C465F83527EECF0742525"/>
    <w:rsid w:val="00EC0AC5"/>
  </w:style>
  <w:style w:type="paragraph" w:customStyle="1" w:styleId="2CF7E3C219604FE68235066ED32F8486">
    <w:name w:val="2CF7E3C219604FE68235066ED32F8486"/>
    <w:rsid w:val="00EC0AC5"/>
  </w:style>
  <w:style w:type="paragraph" w:customStyle="1" w:styleId="697EE4713B874773BE9047CB598D0552">
    <w:name w:val="697EE4713B874773BE9047CB598D0552"/>
    <w:rsid w:val="00EC0AC5"/>
  </w:style>
  <w:style w:type="paragraph" w:customStyle="1" w:styleId="6D7C68EBE56047ACB7609A11D1A1ACC6">
    <w:name w:val="6D7C68EBE56047ACB7609A11D1A1ACC6"/>
    <w:rsid w:val="00EC0AC5"/>
  </w:style>
  <w:style w:type="paragraph" w:customStyle="1" w:styleId="021B8ADEA51149E987A19C1E20833E23">
    <w:name w:val="021B8ADEA51149E987A19C1E20833E23"/>
    <w:rsid w:val="00EC0AC5"/>
  </w:style>
  <w:style w:type="paragraph" w:customStyle="1" w:styleId="715E29586EF245B4B89DCEA9D32F6FF6">
    <w:name w:val="715E29586EF245B4B89DCEA9D32F6FF6"/>
    <w:rsid w:val="00EC0AC5"/>
  </w:style>
  <w:style w:type="paragraph" w:customStyle="1" w:styleId="980C6AA66293423A8403B2694F62322D">
    <w:name w:val="980C6AA66293423A8403B2694F62322D"/>
    <w:rsid w:val="00EC0AC5"/>
  </w:style>
  <w:style w:type="paragraph" w:customStyle="1" w:styleId="617C1FDFA41B46B1BA00B19A8EC50A5B">
    <w:name w:val="617C1FDFA41B46B1BA00B19A8EC50A5B"/>
    <w:rsid w:val="00EC0AC5"/>
  </w:style>
  <w:style w:type="paragraph" w:customStyle="1" w:styleId="574C413984C44148B505437389B14C04">
    <w:name w:val="574C413984C44148B505437389B14C04"/>
    <w:rsid w:val="00EC0AC5"/>
  </w:style>
  <w:style w:type="paragraph" w:customStyle="1" w:styleId="0423BE5AB61C4593B6BCD2C6F201D4F3">
    <w:name w:val="0423BE5AB61C4593B6BCD2C6F201D4F3"/>
    <w:rsid w:val="00EC0AC5"/>
  </w:style>
  <w:style w:type="paragraph" w:customStyle="1" w:styleId="A91601B15F6C4D8DAE29EA0F76A08424">
    <w:name w:val="A91601B15F6C4D8DAE29EA0F76A08424"/>
    <w:rsid w:val="00EC0AC5"/>
  </w:style>
  <w:style w:type="paragraph" w:customStyle="1" w:styleId="C7188BC1413042DABBE1A27B534EF4AB">
    <w:name w:val="C7188BC1413042DABBE1A27B534EF4AB"/>
    <w:rsid w:val="00EC0AC5"/>
  </w:style>
  <w:style w:type="paragraph" w:customStyle="1" w:styleId="B9C3C960F251432886A126D9A88401A3">
    <w:name w:val="B9C3C960F251432886A126D9A88401A3"/>
    <w:rsid w:val="00EC0AC5"/>
  </w:style>
  <w:style w:type="paragraph" w:customStyle="1" w:styleId="C90D9A4E3C9741B6AEB08D4F81C3CB68">
    <w:name w:val="C90D9A4E3C9741B6AEB08D4F81C3CB68"/>
    <w:rsid w:val="00EC0AC5"/>
  </w:style>
  <w:style w:type="paragraph" w:customStyle="1" w:styleId="97FDC284DFD5439E935606C5D7565BD4">
    <w:name w:val="97FDC284DFD5439E935606C5D7565BD4"/>
    <w:rsid w:val="00EC0AC5"/>
  </w:style>
  <w:style w:type="paragraph" w:customStyle="1" w:styleId="CACAE7EDF31B4A79AA1C7B9B29726D77">
    <w:name w:val="CACAE7EDF31B4A79AA1C7B9B29726D77"/>
    <w:rsid w:val="00EC0AC5"/>
  </w:style>
  <w:style w:type="paragraph" w:customStyle="1" w:styleId="C508E579D16548CDBD36793F65B07B33">
    <w:name w:val="C508E579D16548CDBD36793F65B07B33"/>
    <w:rsid w:val="00EC0AC5"/>
  </w:style>
  <w:style w:type="paragraph" w:customStyle="1" w:styleId="2C424D493D354BE391176D69E134C260">
    <w:name w:val="2C424D493D354BE391176D69E134C260"/>
    <w:rsid w:val="00EC0AC5"/>
  </w:style>
  <w:style w:type="paragraph" w:customStyle="1" w:styleId="93B7D0BA2DD941FFABF3BCD9DFC40865">
    <w:name w:val="93B7D0BA2DD941FFABF3BCD9DFC40865"/>
    <w:rsid w:val="00EC0AC5"/>
  </w:style>
  <w:style w:type="paragraph" w:customStyle="1" w:styleId="C17306F7351C4E60BE0D5F3821F1BB05">
    <w:name w:val="C17306F7351C4E60BE0D5F3821F1BB05"/>
    <w:rsid w:val="00EC0AC5"/>
  </w:style>
  <w:style w:type="paragraph" w:customStyle="1" w:styleId="15D7F77A70874B1F8431655FF31835E8">
    <w:name w:val="15D7F77A70874B1F8431655FF31835E8"/>
    <w:rsid w:val="00EC0AC5"/>
  </w:style>
  <w:style w:type="paragraph" w:customStyle="1" w:styleId="CF4BDAAF8FB3402CA1D04E049606015F">
    <w:name w:val="CF4BDAAF8FB3402CA1D04E049606015F"/>
    <w:rsid w:val="00EC0AC5"/>
  </w:style>
  <w:style w:type="paragraph" w:customStyle="1" w:styleId="4F5E9FB1A69C400ABA55D3EB841F1886">
    <w:name w:val="4F5E9FB1A69C400ABA55D3EB841F1886"/>
    <w:rsid w:val="00EC0AC5"/>
  </w:style>
  <w:style w:type="paragraph" w:customStyle="1" w:styleId="C850B37C210C418B83F1558A6E22AE09">
    <w:name w:val="C850B37C210C418B83F1558A6E22AE09"/>
    <w:rsid w:val="00EC0AC5"/>
  </w:style>
  <w:style w:type="paragraph" w:customStyle="1" w:styleId="638CA641D86A4A05BEFAD7781F415086">
    <w:name w:val="638CA641D86A4A05BEFAD7781F415086"/>
    <w:rsid w:val="00EC0AC5"/>
  </w:style>
  <w:style w:type="paragraph" w:customStyle="1" w:styleId="0E6E23CC795B4A18B0E70B47E7F1074D">
    <w:name w:val="0E6E23CC795B4A18B0E70B47E7F1074D"/>
    <w:rsid w:val="00EC0AC5"/>
  </w:style>
  <w:style w:type="paragraph" w:customStyle="1" w:styleId="8144422B07FA474AA33A864127084CFD">
    <w:name w:val="8144422B07FA474AA33A864127084CFD"/>
    <w:rsid w:val="00EC0AC5"/>
  </w:style>
  <w:style w:type="paragraph" w:customStyle="1" w:styleId="B9356F2A8322491FA983B81F6492463B">
    <w:name w:val="B9356F2A8322491FA983B81F6492463B"/>
    <w:rsid w:val="00EC0AC5"/>
  </w:style>
  <w:style w:type="paragraph" w:customStyle="1" w:styleId="91B18A2989F04723A5953812F6DA35B4">
    <w:name w:val="91B18A2989F04723A5953812F6DA35B4"/>
    <w:rsid w:val="00EC0AC5"/>
  </w:style>
  <w:style w:type="paragraph" w:customStyle="1" w:styleId="1001AE6586FB4C1FA6253309C2AB56AD">
    <w:name w:val="1001AE6586FB4C1FA6253309C2AB56AD"/>
    <w:rsid w:val="00EC0AC5"/>
  </w:style>
  <w:style w:type="paragraph" w:customStyle="1" w:styleId="8DB92B5853FB4B289B91BDD8136F1468">
    <w:name w:val="8DB92B5853FB4B289B91BDD8136F1468"/>
    <w:rsid w:val="00EC0AC5"/>
  </w:style>
  <w:style w:type="paragraph" w:customStyle="1" w:styleId="F0BEBE787EE1482B94B40BB8C351E00C">
    <w:name w:val="F0BEBE787EE1482B94B40BB8C351E00C"/>
    <w:rsid w:val="00EC0AC5"/>
  </w:style>
  <w:style w:type="paragraph" w:customStyle="1" w:styleId="9092311F408D4EA591FC6E2DF0C6D97E">
    <w:name w:val="9092311F408D4EA591FC6E2DF0C6D97E"/>
    <w:rsid w:val="00EC0AC5"/>
  </w:style>
  <w:style w:type="paragraph" w:customStyle="1" w:styleId="CB5AE69984664B6CA74D759C3FDC3B38">
    <w:name w:val="CB5AE69984664B6CA74D759C3FDC3B38"/>
    <w:rsid w:val="00EC0AC5"/>
  </w:style>
  <w:style w:type="paragraph" w:customStyle="1" w:styleId="49AC5C4BD8644E32A953DFA2B886ED93">
    <w:name w:val="49AC5C4BD8644E32A953DFA2B886ED93"/>
    <w:rsid w:val="00EC0AC5"/>
  </w:style>
  <w:style w:type="paragraph" w:customStyle="1" w:styleId="221C4D591A1D49979F806C2343D121D0">
    <w:name w:val="221C4D591A1D49979F806C2343D121D0"/>
    <w:rsid w:val="00EC0AC5"/>
  </w:style>
  <w:style w:type="paragraph" w:customStyle="1" w:styleId="C92D1D40663744A0877B207A470DD29B">
    <w:name w:val="C92D1D40663744A0877B207A470DD29B"/>
    <w:rsid w:val="00EC0AC5"/>
  </w:style>
  <w:style w:type="paragraph" w:customStyle="1" w:styleId="F5674C395A99403DAC766EFE7C22636C">
    <w:name w:val="F5674C395A99403DAC766EFE7C22636C"/>
    <w:rsid w:val="00EC0AC5"/>
  </w:style>
  <w:style w:type="paragraph" w:customStyle="1" w:styleId="6D9368A51AF84E4AB641C9D230AFDB3C">
    <w:name w:val="6D9368A51AF84E4AB641C9D230AFDB3C"/>
    <w:rsid w:val="00EC0AC5"/>
  </w:style>
  <w:style w:type="paragraph" w:customStyle="1" w:styleId="C311FE69CE404BC4AFA1FD0E26EE5C80">
    <w:name w:val="C311FE69CE404BC4AFA1FD0E26EE5C80"/>
    <w:rsid w:val="00EC0AC5"/>
  </w:style>
  <w:style w:type="paragraph" w:customStyle="1" w:styleId="53395DA2174D449C8FA177CF7F5E7A89">
    <w:name w:val="53395DA2174D449C8FA177CF7F5E7A89"/>
    <w:rsid w:val="00EC0AC5"/>
  </w:style>
  <w:style w:type="paragraph" w:customStyle="1" w:styleId="1B42E3D34D364BBEAC2D63F20903E78A">
    <w:name w:val="1B42E3D34D364BBEAC2D63F20903E78A"/>
    <w:rsid w:val="00EC0AC5"/>
  </w:style>
  <w:style w:type="paragraph" w:customStyle="1" w:styleId="469C52F95DCC459B844063F7E1DF7324">
    <w:name w:val="469C52F95DCC459B844063F7E1DF7324"/>
    <w:rsid w:val="00EC0AC5"/>
  </w:style>
  <w:style w:type="paragraph" w:customStyle="1" w:styleId="94A1DCE63EB7422BA8FB7FA067FED11F">
    <w:name w:val="94A1DCE63EB7422BA8FB7FA067FED11F"/>
    <w:rsid w:val="00EC0AC5"/>
  </w:style>
  <w:style w:type="paragraph" w:customStyle="1" w:styleId="75DCBB3FEEE242CAB4FAAAC44E13FCEB">
    <w:name w:val="75DCBB3FEEE242CAB4FAAAC44E13FCEB"/>
    <w:rsid w:val="00EC0AC5"/>
  </w:style>
  <w:style w:type="paragraph" w:customStyle="1" w:styleId="9CA5526CD78A4E8ABD956259F9EAF371">
    <w:name w:val="9CA5526CD78A4E8ABD956259F9EAF371"/>
    <w:rsid w:val="00EC0AC5"/>
  </w:style>
  <w:style w:type="paragraph" w:customStyle="1" w:styleId="2A52F7967A024D0888915625E9E59EE0">
    <w:name w:val="2A52F7967A024D0888915625E9E59EE0"/>
    <w:rsid w:val="00EC0AC5"/>
  </w:style>
  <w:style w:type="paragraph" w:customStyle="1" w:styleId="D5C366AF08904D05AE86782B2525B95E">
    <w:name w:val="D5C366AF08904D05AE86782B2525B95E"/>
    <w:rsid w:val="00EC0AC5"/>
  </w:style>
  <w:style w:type="paragraph" w:customStyle="1" w:styleId="5224E21209A8401A934C525471138395">
    <w:name w:val="5224E21209A8401A934C525471138395"/>
    <w:rsid w:val="00EC0AC5"/>
  </w:style>
  <w:style w:type="paragraph" w:customStyle="1" w:styleId="545D3E04ADBB4BFBBCE98E1334D48890">
    <w:name w:val="545D3E04ADBB4BFBBCE98E1334D48890"/>
    <w:rsid w:val="00EC0AC5"/>
  </w:style>
  <w:style w:type="paragraph" w:customStyle="1" w:styleId="A80FCA942A2C456D987CF8D1263B1AD8">
    <w:name w:val="A80FCA942A2C456D987CF8D1263B1AD8"/>
    <w:rsid w:val="00EC0AC5"/>
  </w:style>
  <w:style w:type="paragraph" w:customStyle="1" w:styleId="1F8CC9A8008148F290F32D084AD08487">
    <w:name w:val="1F8CC9A8008148F290F32D084AD08487"/>
    <w:rsid w:val="00EC0AC5"/>
  </w:style>
  <w:style w:type="paragraph" w:customStyle="1" w:styleId="D27F9292A72D4AFC9A02582C77D9C917">
    <w:name w:val="D27F9292A72D4AFC9A02582C77D9C917"/>
    <w:rsid w:val="00EC0AC5"/>
  </w:style>
  <w:style w:type="paragraph" w:customStyle="1" w:styleId="59B30831C9FD40D5894ECFC36897BC9F">
    <w:name w:val="59B30831C9FD40D5894ECFC36897BC9F"/>
    <w:rsid w:val="00EC0AC5"/>
  </w:style>
  <w:style w:type="paragraph" w:customStyle="1" w:styleId="F34C8160A49E4B289574EC521AE148B6">
    <w:name w:val="F34C8160A49E4B289574EC521AE148B6"/>
    <w:rsid w:val="00EC0AC5"/>
  </w:style>
  <w:style w:type="paragraph" w:customStyle="1" w:styleId="8BAACF1CC8A54C0A82B62DB38AA7CA01">
    <w:name w:val="8BAACF1CC8A54C0A82B62DB38AA7CA01"/>
    <w:rsid w:val="00EC0AC5"/>
  </w:style>
  <w:style w:type="paragraph" w:customStyle="1" w:styleId="DC6421C7679C465C99E002BB8468C558">
    <w:name w:val="DC6421C7679C465C99E002BB8468C558"/>
    <w:rsid w:val="00EC0AC5"/>
  </w:style>
  <w:style w:type="paragraph" w:customStyle="1" w:styleId="76E9CB05B7F24BDAB350F2567E83EBF1">
    <w:name w:val="76E9CB05B7F24BDAB350F2567E83EBF1"/>
    <w:rsid w:val="00EC0AC5"/>
  </w:style>
  <w:style w:type="paragraph" w:customStyle="1" w:styleId="551377B057E84324821ED54F47D0CEB0">
    <w:name w:val="551377B057E84324821ED54F47D0CEB0"/>
    <w:rsid w:val="00EC0AC5"/>
  </w:style>
  <w:style w:type="paragraph" w:customStyle="1" w:styleId="EA1EC704F4534815AFEB17C5ACC4621C">
    <w:name w:val="EA1EC704F4534815AFEB17C5ACC4621C"/>
    <w:rsid w:val="00EC0AC5"/>
  </w:style>
  <w:style w:type="paragraph" w:customStyle="1" w:styleId="1069257C1D974286BA0BE06D683DBB8A">
    <w:name w:val="1069257C1D974286BA0BE06D683DBB8A"/>
    <w:rsid w:val="00EC0AC5"/>
  </w:style>
  <w:style w:type="paragraph" w:customStyle="1" w:styleId="4432CD3689014579A687DE30626FAF62">
    <w:name w:val="4432CD3689014579A687DE30626FAF62"/>
    <w:rsid w:val="00EC0AC5"/>
  </w:style>
  <w:style w:type="paragraph" w:customStyle="1" w:styleId="F554B8950DB24D6C96E6825771AD379B">
    <w:name w:val="F554B8950DB24D6C96E6825771AD379B"/>
    <w:rsid w:val="00EC0AC5"/>
  </w:style>
  <w:style w:type="paragraph" w:customStyle="1" w:styleId="255A97256EB24012ADADDF74D686BBD9">
    <w:name w:val="255A97256EB24012ADADDF74D686BBD9"/>
    <w:rsid w:val="00EC0AC5"/>
  </w:style>
  <w:style w:type="paragraph" w:customStyle="1" w:styleId="3826EF7FA2C44B6B9B74A06FC8D5B93D">
    <w:name w:val="3826EF7FA2C44B6B9B74A06FC8D5B93D"/>
    <w:rsid w:val="00EC0AC5"/>
  </w:style>
  <w:style w:type="paragraph" w:customStyle="1" w:styleId="8ADA5769EAB046DAAF652E13E16E276B">
    <w:name w:val="8ADA5769EAB046DAAF652E13E16E276B"/>
    <w:rsid w:val="00EC0AC5"/>
  </w:style>
  <w:style w:type="paragraph" w:customStyle="1" w:styleId="D7A240C7C5F7441487C64D80E59D4E7F">
    <w:name w:val="D7A240C7C5F7441487C64D80E59D4E7F"/>
    <w:rsid w:val="00EC0AC5"/>
  </w:style>
  <w:style w:type="paragraph" w:customStyle="1" w:styleId="964F2DFB6D1640BEB4C5A7C698EF1895">
    <w:name w:val="964F2DFB6D1640BEB4C5A7C698EF1895"/>
    <w:rsid w:val="00EC0AC5"/>
  </w:style>
  <w:style w:type="paragraph" w:customStyle="1" w:styleId="F63950E3C7AE48288C52E72B5EA43FD4">
    <w:name w:val="F63950E3C7AE48288C52E72B5EA43FD4"/>
    <w:rsid w:val="00EC0AC5"/>
  </w:style>
  <w:style w:type="paragraph" w:customStyle="1" w:styleId="E0D0E0E110234672ABF64A5F75CAAEE7">
    <w:name w:val="E0D0E0E110234672ABF64A5F75CAAEE7"/>
    <w:rsid w:val="00EC0AC5"/>
  </w:style>
  <w:style w:type="paragraph" w:customStyle="1" w:styleId="04F6C46564B74C93B71ACE5CBA989CA2">
    <w:name w:val="04F6C46564B74C93B71ACE5CBA989CA2"/>
    <w:rsid w:val="00EC0AC5"/>
  </w:style>
  <w:style w:type="paragraph" w:customStyle="1" w:styleId="E947FA9757034084AE8932D20ED0F13A">
    <w:name w:val="E947FA9757034084AE8932D20ED0F13A"/>
    <w:rsid w:val="00EC0AC5"/>
  </w:style>
  <w:style w:type="paragraph" w:customStyle="1" w:styleId="D6E4D5A129514C229B4F549C36C15C95">
    <w:name w:val="D6E4D5A129514C229B4F549C36C15C95"/>
    <w:rsid w:val="00EC0AC5"/>
  </w:style>
  <w:style w:type="paragraph" w:customStyle="1" w:styleId="5771C75F25284ADD81B08EC94A2A6AEC">
    <w:name w:val="5771C75F25284ADD81B08EC94A2A6AEC"/>
    <w:rsid w:val="00EC0AC5"/>
  </w:style>
  <w:style w:type="paragraph" w:customStyle="1" w:styleId="5139BF798DCF434697A61F155FEABAF1">
    <w:name w:val="5139BF798DCF434697A61F155FEABAF1"/>
    <w:rsid w:val="00EC0AC5"/>
  </w:style>
  <w:style w:type="paragraph" w:customStyle="1" w:styleId="455CB0D9E6584086B51F201E87434D8D">
    <w:name w:val="455CB0D9E6584086B51F201E87434D8D"/>
    <w:rsid w:val="00EC0AC5"/>
  </w:style>
  <w:style w:type="paragraph" w:customStyle="1" w:styleId="C518790CEAFB4A22811C4E7E87BE461A">
    <w:name w:val="C518790CEAFB4A22811C4E7E87BE461A"/>
    <w:rsid w:val="00EC0AC5"/>
  </w:style>
  <w:style w:type="paragraph" w:customStyle="1" w:styleId="7F4A4709981C47F5958AB35EBE9CFCC6">
    <w:name w:val="7F4A4709981C47F5958AB35EBE9CFCC6"/>
    <w:rsid w:val="00EC0AC5"/>
  </w:style>
  <w:style w:type="paragraph" w:customStyle="1" w:styleId="CDF5D6BFFC9D4B4282BF7C44716E34BA">
    <w:name w:val="CDF5D6BFFC9D4B4282BF7C44716E34BA"/>
    <w:rsid w:val="00EC0AC5"/>
  </w:style>
  <w:style w:type="paragraph" w:customStyle="1" w:styleId="276E8D500DED4320BEFB83333374B735">
    <w:name w:val="276E8D500DED4320BEFB83333374B735"/>
    <w:rsid w:val="00EC0AC5"/>
  </w:style>
  <w:style w:type="paragraph" w:customStyle="1" w:styleId="DA3D106B061D4291B88CBB32D261A381">
    <w:name w:val="DA3D106B061D4291B88CBB32D261A381"/>
    <w:rsid w:val="00EC0AC5"/>
  </w:style>
  <w:style w:type="paragraph" w:customStyle="1" w:styleId="CFF9D9E6560F4D4889AC0C3936414740">
    <w:name w:val="CFF9D9E6560F4D4889AC0C3936414740"/>
    <w:rsid w:val="00EC0AC5"/>
  </w:style>
  <w:style w:type="paragraph" w:customStyle="1" w:styleId="34F5DE66C8B44AFD9C2091624E1A312C">
    <w:name w:val="34F5DE66C8B44AFD9C2091624E1A312C"/>
    <w:rsid w:val="00EC0AC5"/>
  </w:style>
  <w:style w:type="paragraph" w:customStyle="1" w:styleId="D37D79EDDBEA4CB6A183D992B1D2CD93">
    <w:name w:val="D37D79EDDBEA4CB6A183D992B1D2CD93"/>
    <w:rsid w:val="00EC0AC5"/>
  </w:style>
  <w:style w:type="paragraph" w:customStyle="1" w:styleId="EA0514DAF36F449590136422E67A56B1">
    <w:name w:val="EA0514DAF36F449590136422E67A56B1"/>
    <w:rsid w:val="00EC0AC5"/>
  </w:style>
  <w:style w:type="paragraph" w:customStyle="1" w:styleId="CC64AC5018DF4030ABE32D4EBDF52D24">
    <w:name w:val="CC64AC5018DF4030ABE32D4EBDF52D24"/>
    <w:rsid w:val="00EC0AC5"/>
  </w:style>
  <w:style w:type="paragraph" w:customStyle="1" w:styleId="7D94DFA1C8214091867C4D07D470BC50">
    <w:name w:val="7D94DFA1C8214091867C4D07D470BC50"/>
    <w:rsid w:val="00EC0AC5"/>
  </w:style>
  <w:style w:type="paragraph" w:customStyle="1" w:styleId="E5D6EC8E9CB04C01B3F5AB8227A574CD">
    <w:name w:val="E5D6EC8E9CB04C01B3F5AB8227A574CD"/>
    <w:rsid w:val="00EC0AC5"/>
  </w:style>
  <w:style w:type="paragraph" w:customStyle="1" w:styleId="56D91AE371354092B52A1B06A6CB2E78">
    <w:name w:val="56D91AE371354092B52A1B06A6CB2E78"/>
    <w:rsid w:val="00EC0AC5"/>
  </w:style>
  <w:style w:type="paragraph" w:customStyle="1" w:styleId="C635AA66A148477C818385072182BDE8">
    <w:name w:val="C635AA66A148477C818385072182BDE8"/>
    <w:rsid w:val="00EC0AC5"/>
  </w:style>
  <w:style w:type="paragraph" w:customStyle="1" w:styleId="DD7078E02ED34AA683552CB7BD00FD76">
    <w:name w:val="DD7078E02ED34AA683552CB7BD00FD76"/>
    <w:rsid w:val="00EC0AC5"/>
  </w:style>
  <w:style w:type="paragraph" w:customStyle="1" w:styleId="9B5F28B540CC4451B11B6DC985F841B4">
    <w:name w:val="9B5F28B540CC4451B11B6DC985F841B4"/>
    <w:rsid w:val="00EC0AC5"/>
  </w:style>
  <w:style w:type="paragraph" w:customStyle="1" w:styleId="690922EE476C4B10854061BDADFBFD43">
    <w:name w:val="690922EE476C4B10854061BDADFBFD43"/>
    <w:rsid w:val="00EC0AC5"/>
  </w:style>
  <w:style w:type="paragraph" w:customStyle="1" w:styleId="9EECF79FFDAB41B59D55DB674D47D3DF">
    <w:name w:val="9EECF79FFDAB41B59D55DB674D47D3DF"/>
    <w:rsid w:val="00EC0AC5"/>
  </w:style>
  <w:style w:type="paragraph" w:customStyle="1" w:styleId="FCC87DE2D0E74F39917952A5CC7E6375">
    <w:name w:val="FCC87DE2D0E74F39917952A5CC7E6375"/>
    <w:rsid w:val="00EC0AC5"/>
  </w:style>
  <w:style w:type="paragraph" w:customStyle="1" w:styleId="B0601BDADC894118B6A3C3EF458C78AB">
    <w:name w:val="B0601BDADC894118B6A3C3EF458C78AB"/>
    <w:rsid w:val="00EC0AC5"/>
  </w:style>
  <w:style w:type="paragraph" w:customStyle="1" w:styleId="99032437EEF945F8A82D62B94FE90DD9">
    <w:name w:val="99032437EEF945F8A82D62B94FE90DD9"/>
    <w:rsid w:val="00EC0AC5"/>
  </w:style>
  <w:style w:type="paragraph" w:customStyle="1" w:styleId="CDC0893EB0834A539AC7F18501ABB23E">
    <w:name w:val="CDC0893EB0834A539AC7F18501ABB23E"/>
    <w:rsid w:val="00EC0AC5"/>
  </w:style>
  <w:style w:type="paragraph" w:customStyle="1" w:styleId="C9FCBE7CC6D74363B97EAB75C31AFA92">
    <w:name w:val="C9FCBE7CC6D74363B97EAB75C31AFA92"/>
    <w:rsid w:val="00EC0AC5"/>
  </w:style>
  <w:style w:type="paragraph" w:customStyle="1" w:styleId="58CBBC81C4A147EDAE1A6FDEBC0FF725">
    <w:name w:val="58CBBC81C4A147EDAE1A6FDEBC0FF725"/>
    <w:rsid w:val="00EC0AC5"/>
  </w:style>
  <w:style w:type="paragraph" w:customStyle="1" w:styleId="43816E09F603497CA8D617D0231D15F8">
    <w:name w:val="43816E09F603497CA8D617D0231D15F8"/>
    <w:rsid w:val="00EC0AC5"/>
  </w:style>
  <w:style w:type="paragraph" w:customStyle="1" w:styleId="4AB85ADF85E445E3B675E269228C92BE">
    <w:name w:val="4AB85ADF85E445E3B675E269228C92BE"/>
    <w:rsid w:val="00EC0AC5"/>
  </w:style>
  <w:style w:type="paragraph" w:customStyle="1" w:styleId="2B343906DD6143B7BBDB5B95FCB2F551">
    <w:name w:val="2B343906DD6143B7BBDB5B95FCB2F551"/>
    <w:rsid w:val="00EC0AC5"/>
  </w:style>
  <w:style w:type="paragraph" w:customStyle="1" w:styleId="928F71B07BF24B6C9EA4FCB9A6DDF1BF">
    <w:name w:val="928F71B07BF24B6C9EA4FCB9A6DDF1BF"/>
    <w:rsid w:val="00EC0AC5"/>
  </w:style>
  <w:style w:type="paragraph" w:customStyle="1" w:styleId="3950ABBBC07A4309A994A2C443EDBA0B">
    <w:name w:val="3950ABBBC07A4309A994A2C443EDBA0B"/>
    <w:rsid w:val="00EC0AC5"/>
  </w:style>
  <w:style w:type="paragraph" w:customStyle="1" w:styleId="46E33EB47D524C7AA2727240F05BC0A8">
    <w:name w:val="46E33EB47D524C7AA2727240F05BC0A8"/>
    <w:rsid w:val="00EC0AC5"/>
  </w:style>
  <w:style w:type="paragraph" w:customStyle="1" w:styleId="4D1D7D989DC94DE4A51C754802B5BDB5">
    <w:name w:val="4D1D7D989DC94DE4A51C754802B5BDB5"/>
    <w:rsid w:val="00EC0AC5"/>
  </w:style>
  <w:style w:type="paragraph" w:customStyle="1" w:styleId="7A33F7B976414FACAE526DA24D48F52D">
    <w:name w:val="7A33F7B976414FACAE526DA24D48F52D"/>
    <w:rsid w:val="00EC0AC5"/>
  </w:style>
  <w:style w:type="paragraph" w:customStyle="1" w:styleId="8D9D8870660C4367B0D976BEA12CA292">
    <w:name w:val="8D9D8870660C4367B0D976BEA12CA292"/>
    <w:rsid w:val="00EC0AC5"/>
  </w:style>
  <w:style w:type="paragraph" w:customStyle="1" w:styleId="BE559507D79B44B6985A56CDA3B8F512">
    <w:name w:val="BE559507D79B44B6985A56CDA3B8F512"/>
    <w:rsid w:val="00EC0AC5"/>
  </w:style>
  <w:style w:type="paragraph" w:customStyle="1" w:styleId="D04A59A0DF1D4866A7B0D6816B87CAF0">
    <w:name w:val="D04A59A0DF1D4866A7B0D6816B87CAF0"/>
    <w:rsid w:val="00EC0AC5"/>
  </w:style>
  <w:style w:type="paragraph" w:customStyle="1" w:styleId="83835FB2A26440688D494508F0EEB7F3">
    <w:name w:val="83835FB2A26440688D494508F0EEB7F3"/>
    <w:rsid w:val="00EC0AC5"/>
  </w:style>
  <w:style w:type="paragraph" w:customStyle="1" w:styleId="8CCD4E98FB264EF6BCA031BE30775AC4">
    <w:name w:val="8CCD4E98FB264EF6BCA031BE30775AC4"/>
    <w:rsid w:val="00EC0AC5"/>
  </w:style>
  <w:style w:type="paragraph" w:customStyle="1" w:styleId="6706B90B48164B1FBFF9DC4EFFFD63A4">
    <w:name w:val="6706B90B48164B1FBFF9DC4EFFFD63A4"/>
    <w:rsid w:val="00EC0AC5"/>
  </w:style>
  <w:style w:type="paragraph" w:customStyle="1" w:styleId="59B069A61777482881BA7033BBDFC224">
    <w:name w:val="59B069A61777482881BA7033BBDFC224"/>
    <w:rsid w:val="00EC0AC5"/>
  </w:style>
  <w:style w:type="paragraph" w:customStyle="1" w:styleId="4D7C180E833A401C8CE604FB8C29096B">
    <w:name w:val="4D7C180E833A401C8CE604FB8C29096B"/>
    <w:rsid w:val="00EC0AC5"/>
  </w:style>
  <w:style w:type="paragraph" w:customStyle="1" w:styleId="21458F014ECD41969E04FDCE2085EFCE">
    <w:name w:val="21458F014ECD41969E04FDCE2085EFCE"/>
    <w:rsid w:val="00EC0AC5"/>
  </w:style>
  <w:style w:type="paragraph" w:customStyle="1" w:styleId="7E53C4CE2D8A4B0EB0F1C3885A7A6A0E">
    <w:name w:val="7E53C4CE2D8A4B0EB0F1C3885A7A6A0E"/>
    <w:rsid w:val="00EC0AC5"/>
  </w:style>
  <w:style w:type="paragraph" w:customStyle="1" w:styleId="45935F55773F4317BB9A3854F14681B3">
    <w:name w:val="45935F55773F4317BB9A3854F14681B3"/>
    <w:rsid w:val="00EC0AC5"/>
  </w:style>
  <w:style w:type="paragraph" w:customStyle="1" w:styleId="4B0ABE9C42D243E2BDBFC68765412B3A">
    <w:name w:val="4B0ABE9C42D243E2BDBFC68765412B3A"/>
    <w:rsid w:val="00EC0AC5"/>
  </w:style>
  <w:style w:type="paragraph" w:customStyle="1" w:styleId="BE306CBB5A73450D86464240C1C9E0DF">
    <w:name w:val="BE306CBB5A73450D86464240C1C9E0DF"/>
    <w:rsid w:val="00EC0AC5"/>
  </w:style>
  <w:style w:type="paragraph" w:customStyle="1" w:styleId="EB01561F922E4FB5A697FA420F561015">
    <w:name w:val="EB01561F922E4FB5A697FA420F561015"/>
    <w:rsid w:val="00EC0AC5"/>
  </w:style>
  <w:style w:type="paragraph" w:customStyle="1" w:styleId="B3AE03E175C94DB1991118C57FC7133D">
    <w:name w:val="B3AE03E175C94DB1991118C57FC7133D"/>
    <w:rsid w:val="00EC0AC5"/>
  </w:style>
  <w:style w:type="paragraph" w:customStyle="1" w:styleId="33D928EFFB694FB3867573C0A2058B0B">
    <w:name w:val="33D928EFFB694FB3867573C0A2058B0B"/>
    <w:rsid w:val="00EC0AC5"/>
  </w:style>
  <w:style w:type="paragraph" w:customStyle="1" w:styleId="7CA549ECCD994618BEA8D9402361CD9D">
    <w:name w:val="7CA549ECCD994618BEA8D9402361CD9D"/>
    <w:rsid w:val="00EC0AC5"/>
  </w:style>
  <w:style w:type="paragraph" w:customStyle="1" w:styleId="BD1719647E984B7EAA2F62D544984814">
    <w:name w:val="BD1719647E984B7EAA2F62D544984814"/>
    <w:rsid w:val="00EC0AC5"/>
  </w:style>
  <w:style w:type="paragraph" w:customStyle="1" w:styleId="801F7FAA25DC4001A2AED1CEA1A47707">
    <w:name w:val="801F7FAA25DC4001A2AED1CEA1A47707"/>
    <w:rsid w:val="00EC0AC5"/>
  </w:style>
  <w:style w:type="paragraph" w:customStyle="1" w:styleId="116D14F78EB047618D8110F22C51CFA8">
    <w:name w:val="116D14F78EB047618D8110F22C51CFA8"/>
    <w:rsid w:val="00EC0AC5"/>
  </w:style>
  <w:style w:type="paragraph" w:customStyle="1" w:styleId="E5096C0EBCC44D8AA26FF38AFBE306C3">
    <w:name w:val="E5096C0EBCC44D8AA26FF38AFBE306C3"/>
    <w:rsid w:val="00EC0AC5"/>
  </w:style>
  <w:style w:type="paragraph" w:customStyle="1" w:styleId="B17E072939C74EBE9632C32F43703332">
    <w:name w:val="B17E072939C74EBE9632C32F43703332"/>
    <w:rsid w:val="00EC0AC5"/>
  </w:style>
  <w:style w:type="paragraph" w:customStyle="1" w:styleId="E92BCD85D3FF41438093067CC898A24D">
    <w:name w:val="E92BCD85D3FF41438093067CC898A24D"/>
    <w:rsid w:val="00EC0AC5"/>
  </w:style>
  <w:style w:type="paragraph" w:customStyle="1" w:styleId="01355A01797B460CAE522237FEC97E36">
    <w:name w:val="01355A01797B460CAE522237FEC97E36"/>
    <w:rsid w:val="00EC0AC5"/>
  </w:style>
  <w:style w:type="paragraph" w:customStyle="1" w:styleId="6F58132F7BEF47E780005B0C73762E32">
    <w:name w:val="6F58132F7BEF47E780005B0C73762E32"/>
    <w:rsid w:val="00EC0AC5"/>
  </w:style>
  <w:style w:type="paragraph" w:customStyle="1" w:styleId="29975D990E8644DD88B73F730EC455F1">
    <w:name w:val="29975D990E8644DD88B73F730EC455F1"/>
    <w:rsid w:val="00EC0AC5"/>
  </w:style>
  <w:style w:type="paragraph" w:customStyle="1" w:styleId="2948DE0E11B5426187FF3FA9FA0EBE14">
    <w:name w:val="2948DE0E11B5426187FF3FA9FA0EBE14"/>
    <w:rsid w:val="00EC0AC5"/>
  </w:style>
  <w:style w:type="paragraph" w:customStyle="1" w:styleId="559DB7D4A08F4E05A4375EE6330B26DD">
    <w:name w:val="559DB7D4A08F4E05A4375EE6330B26DD"/>
    <w:rsid w:val="00EC0AC5"/>
  </w:style>
  <w:style w:type="paragraph" w:customStyle="1" w:styleId="CAAC2B36B57B4FED9ABC717EBD650BA7">
    <w:name w:val="CAAC2B36B57B4FED9ABC717EBD650BA7"/>
    <w:rsid w:val="00EC0AC5"/>
  </w:style>
  <w:style w:type="paragraph" w:customStyle="1" w:styleId="A6A22AC7D9004E73B4001D6F65ABB859">
    <w:name w:val="A6A22AC7D9004E73B4001D6F65ABB859"/>
    <w:rsid w:val="00EC0AC5"/>
  </w:style>
  <w:style w:type="paragraph" w:customStyle="1" w:styleId="77312A87E21D4A4F823B6E1AA3C85891">
    <w:name w:val="77312A87E21D4A4F823B6E1AA3C85891"/>
    <w:rsid w:val="00EC0AC5"/>
  </w:style>
  <w:style w:type="paragraph" w:customStyle="1" w:styleId="1F4E3D6A7E2F477FADE8796D28777042">
    <w:name w:val="1F4E3D6A7E2F477FADE8796D28777042"/>
    <w:rsid w:val="00EC0AC5"/>
  </w:style>
  <w:style w:type="paragraph" w:customStyle="1" w:styleId="D7DA708155FB457C99E417B11F5CF779">
    <w:name w:val="D7DA708155FB457C99E417B11F5CF779"/>
    <w:rsid w:val="00EC0AC5"/>
  </w:style>
  <w:style w:type="paragraph" w:customStyle="1" w:styleId="F519642F00D045C5B91C759C810B556E">
    <w:name w:val="F519642F00D045C5B91C759C810B556E"/>
    <w:rsid w:val="00EC0AC5"/>
  </w:style>
  <w:style w:type="paragraph" w:customStyle="1" w:styleId="55018639F0A44582853C3F92E8F89AD4">
    <w:name w:val="55018639F0A44582853C3F92E8F89AD4"/>
    <w:rsid w:val="00EC0AC5"/>
  </w:style>
  <w:style w:type="paragraph" w:customStyle="1" w:styleId="CEB8109DBEDC4AED9787BB5A9E8C8383">
    <w:name w:val="CEB8109DBEDC4AED9787BB5A9E8C8383"/>
    <w:rsid w:val="00EC0AC5"/>
  </w:style>
  <w:style w:type="paragraph" w:customStyle="1" w:styleId="EBB942BF473D4E0BB2346E9F9C1F6BC3">
    <w:name w:val="EBB942BF473D4E0BB2346E9F9C1F6BC3"/>
    <w:rsid w:val="00EC0AC5"/>
  </w:style>
  <w:style w:type="paragraph" w:customStyle="1" w:styleId="DE07A06382754532905ED1EE2F3F4D5F">
    <w:name w:val="DE07A06382754532905ED1EE2F3F4D5F"/>
    <w:rsid w:val="00EC0AC5"/>
  </w:style>
  <w:style w:type="paragraph" w:customStyle="1" w:styleId="880FF3DAF771490084E703A1C638CB40">
    <w:name w:val="880FF3DAF771490084E703A1C638CB40"/>
    <w:rsid w:val="00EC0AC5"/>
  </w:style>
  <w:style w:type="paragraph" w:customStyle="1" w:styleId="0A7E3ECCF1664815B8AEDDE027AC9B7A">
    <w:name w:val="0A7E3ECCF1664815B8AEDDE027AC9B7A"/>
    <w:rsid w:val="00EC0AC5"/>
  </w:style>
  <w:style w:type="paragraph" w:customStyle="1" w:styleId="C3A65367F1F041F1B762EFF24595AEB6">
    <w:name w:val="C3A65367F1F041F1B762EFF24595AEB6"/>
    <w:rsid w:val="00EC0AC5"/>
  </w:style>
  <w:style w:type="paragraph" w:customStyle="1" w:styleId="9564DE910A174E0381DD6F38A2F8A226">
    <w:name w:val="9564DE910A174E0381DD6F38A2F8A226"/>
    <w:rsid w:val="00EC0AC5"/>
  </w:style>
  <w:style w:type="paragraph" w:customStyle="1" w:styleId="1C1775336E3D45288045E6158EB7BB86">
    <w:name w:val="1C1775336E3D45288045E6158EB7BB86"/>
    <w:rsid w:val="00EC0AC5"/>
  </w:style>
  <w:style w:type="paragraph" w:customStyle="1" w:styleId="62439E38C68B4AB795555A8BDF24FDB9">
    <w:name w:val="62439E38C68B4AB795555A8BDF24FDB9"/>
    <w:rsid w:val="00EC0AC5"/>
  </w:style>
  <w:style w:type="paragraph" w:customStyle="1" w:styleId="2AC17CA6409C44DE8EB1AA0C880D69B9">
    <w:name w:val="2AC17CA6409C44DE8EB1AA0C880D69B9"/>
    <w:rsid w:val="00EC0AC5"/>
  </w:style>
  <w:style w:type="paragraph" w:customStyle="1" w:styleId="9EF83DCAE4D249A8B6712ED3C7F85114">
    <w:name w:val="9EF83DCAE4D249A8B6712ED3C7F85114"/>
    <w:rsid w:val="00EC0AC5"/>
  </w:style>
  <w:style w:type="paragraph" w:customStyle="1" w:styleId="421A2490784540018177FC7B17EA7655">
    <w:name w:val="421A2490784540018177FC7B17EA7655"/>
    <w:rsid w:val="00EC0AC5"/>
  </w:style>
  <w:style w:type="paragraph" w:customStyle="1" w:styleId="632C15D2C1584E01956E68F94DFC54D2">
    <w:name w:val="632C15D2C1584E01956E68F94DFC54D2"/>
    <w:rsid w:val="00EC0AC5"/>
  </w:style>
  <w:style w:type="paragraph" w:customStyle="1" w:styleId="15C5EBAFD7084077980DE1C4E64BA9A9">
    <w:name w:val="15C5EBAFD7084077980DE1C4E64BA9A9"/>
    <w:rsid w:val="00EC0AC5"/>
  </w:style>
  <w:style w:type="paragraph" w:customStyle="1" w:styleId="9DADB04D2923419987CF6C71F0E5A2C5">
    <w:name w:val="9DADB04D2923419987CF6C71F0E5A2C5"/>
    <w:rsid w:val="00EC0AC5"/>
  </w:style>
  <w:style w:type="paragraph" w:customStyle="1" w:styleId="5C3B7A55431B4E16A46F3CA486B824AB">
    <w:name w:val="5C3B7A55431B4E16A46F3CA486B824AB"/>
    <w:rsid w:val="00EC0AC5"/>
  </w:style>
  <w:style w:type="paragraph" w:customStyle="1" w:styleId="7E6D619F6A2C4D7CAB661CD470A1B8C9">
    <w:name w:val="7E6D619F6A2C4D7CAB661CD470A1B8C9"/>
    <w:rsid w:val="00EC0AC5"/>
  </w:style>
  <w:style w:type="paragraph" w:customStyle="1" w:styleId="C34801B596614ADFBAA89CE4C57631EE">
    <w:name w:val="C34801B596614ADFBAA89CE4C57631EE"/>
    <w:rsid w:val="00EC0AC5"/>
  </w:style>
  <w:style w:type="paragraph" w:customStyle="1" w:styleId="4A27C4212A334C52AA6FA02DD41DFFE4">
    <w:name w:val="4A27C4212A334C52AA6FA02DD41DFFE4"/>
    <w:rsid w:val="00EC0AC5"/>
  </w:style>
  <w:style w:type="paragraph" w:customStyle="1" w:styleId="859CAFE147664344BBF907E1B8DA3852">
    <w:name w:val="859CAFE147664344BBF907E1B8DA3852"/>
    <w:rsid w:val="00EC0AC5"/>
  </w:style>
  <w:style w:type="paragraph" w:customStyle="1" w:styleId="B8A6346C89CC4EFAB4B3DB774B2F37B1">
    <w:name w:val="B8A6346C89CC4EFAB4B3DB774B2F37B1"/>
    <w:rsid w:val="00EC0AC5"/>
  </w:style>
  <w:style w:type="paragraph" w:customStyle="1" w:styleId="024F9F304B044347993DFB7DF87D254A">
    <w:name w:val="024F9F304B044347993DFB7DF87D254A"/>
    <w:rsid w:val="00EC0AC5"/>
  </w:style>
  <w:style w:type="paragraph" w:customStyle="1" w:styleId="395392807630478FA776501C47BAAC8D">
    <w:name w:val="395392807630478FA776501C47BAAC8D"/>
    <w:rsid w:val="00EC0AC5"/>
  </w:style>
  <w:style w:type="paragraph" w:customStyle="1" w:styleId="7C694EA9BCC64308A2E0919C0FE2BA11">
    <w:name w:val="7C694EA9BCC64308A2E0919C0FE2BA11"/>
    <w:rsid w:val="00EC0AC5"/>
  </w:style>
  <w:style w:type="paragraph" w:customStyle="1" w:styleId="829A1526FF7048E486E79E424F3988B9">
    <w:name w:val="829A1526FF7048E486E79E424F3988B9"/>
    <w:rsid w:val="00EC0AC5"/>
  </w:style>
  <w:style w:type="paragraph" w:customStyle="1" w:styleId="D95ECB0DD5F54565BD94FCFC3F16A4F2">
    <w:name w:val="D95ECB0DD5F54565BD94FCFC3F16A4F2"/>
    <w:rsid w:val="00EC0AC5"/>
  </w:style>
  <w:style w:type="paragraph" w:customStyle="1" w:styleId="BFB95F5CB1284049A2CF851E1E7C1ED2">
    <w:name w:val="BFB95F5CB1284049A2CF851E1E7C1ED2"/>
    <w:rsid w:val="00EC0AC5"/>
  </w:style>
  <w:style w:type="paragraph" w:customStyle="1" w:styleId="03A7FC4345DA410F8E561D21AF35DC00">
    <w:name w:val="03A7FC4345DA410F8E561D21AF35DC00"/>
    <w:rsid w:val="00EC0AC5"/>
  </w:style>
  <w:style w:type="paragraph" w:customStyle="1" w:styleId="DE61FC67A66B47619A0F9B35968742F0">
    <w:name w:val="DE61FC67A66B47619A0F9B35968742F0"/>
    <w:rsid w:val="00EC0AC5"/>
  </w:style>
  <w:style w:type="paragraph" w:customStyle="1" w:styleId="D26B546A061E411D88D1F91C5267516F">
    <w:name w:val="D26B546A061E411D88D1F91C5267516F"/>
    <w:rsid w:val="00EC0AC5"/>
  </w:style>
  <w:style w:type="paragraph" w:customStyle="1" w:styleId="C351CBE467904F828B5F89F8FD699393">
    <w:name w:val="C351CBE467904F828B5F89F8FD699393"/>
    <w:rsid w:val="00EC0AC5"/>
  </w:style>
  <w:style w:type="paragraph" w:customStyle="1" w:styleId="E4E812BDBC864DBEA5B220236D5EF55B">
    <w:name w:val="E4E812BDBC864DBEA5B220236D5EF55B"/>
    <w:rsid w:val="00EC0AC5"/>
  </w:style>
  <w:style w:type="paragraph" w:customStyle="1" w:styleId="35722F84605946F6B42343CBEBF0E3DC">
    <w:name w:val="35722F84605946F6B42343CBEBF0E3DC"/>
    <w:rsid w:val="00EC0AC5"/>
  </w:style>
  <w:style w:type="paragraph" w:customStyle="1" w:styleId="D7C9037CAEAA4EE3B7A0394B2346212B">
    <w:name w:val="D7C9037CAEAA4EE3B7A0394B2346212B"/>
    <w:rsid w:val="00EC0AC5"/>
  </w:style>
  <w:style w:type="paragraph" w:customStyle="1" w:styleId="010E05E7957A4FA393BD3E0A972025F4">
    <w:name w:val="010E05E7957A4FA393BD3E0A972025F4"/>
    <w:rsid w:val="00EC0AC5"/>
  </w:style>
  <w:style w:type="paragraph" w:customStyle="1" w:styleId="9608CD93330144B290DAA4A63C1BF762">
    <w:name w:val="9608CD93330144B290DAA4A63C1BF762"/>
    <w:rsid w:val="00EC0AC5"/>
  </w:style>
  <w:style w:type="paragraph" w:customStyle="1" w:styleId="34EFCF55AD204FD594A09732A180D048">
    <w:name w:val="34EFCF55AD204FD594A09732A180D048"/>
    <w:rsid w:val="00EC0AC5"/>
  </w:style>
  <w:style w:type="paragraph" w:customStyle="1" w:styleId="5E32EF93D1664169A3A001AF500369A8">
    <w:name w:val="5E32EF93D1664169A3A001AF500369A8"/>
    <w:rsid w:val="00EC0AC5"/>
  </w:style>
  <w:style w:type="paragraph" w:customStyle="1" w:styleId="8EF31B8D41474376A25FD5F1B05B2B8B">
    <w:name w:val="8EF31B8D41474376A25FD5F1B05B2B8B"/>
    <w:rsid w:val="00EC0AC5"/>
  </w:style>
  <w:style w:type="paragraph" w:customStyle="1" w:styleId="259856FD73FD41628FB9712D13FD7C57">
    <w:name w:val="259856FD73FD41628FB9712D13FD7C57"/>
    <w:rsid w:val="00EC0AC5"/>
  </w:style>
  <w:style w:type="paragraph" w:customStyle="1" w:styleId="817A08CD08034A4FA5B0B7541B1CEF5C">
    <w:name w:val="817A08CD08034A4FA5B0B7541B1CEF5C"/>
    <w:rsid w:val="00EC0AC5"/>
  </w:style>
  <w:style w:type="paragraph" w:customStyle="1" w:styleId="1AC16D9F4F564ACC8935B585972DB443">
    <w:name w:val="1AC16D9F4F564ACC8935B585972DB443"/>
    <w:rsid w:val="00EC0AC5"/>
  </w:style>
  <w:style w:type="paragraph" w:customStyle="1" w:styleId="C006896E25E146A3BC194A4892A8B8F5">
    <w:name w:val="C006896E25E146A3BC194A4892A8B8F5"/>
    <w:rsid w:val="00EC0AC5"/>
  </w:style>
  <w:style w:type="paragraph" w:customStyle="1" w:styleId="069537B9427B4D33A9BEF4F75E80B4EA">
    <w:name w:val="069537B9427B4D33A9BEF4F75E80B4EA"/>
    <w:rsid w:val="00EC0AC5"/>
  </w:style>
  <w:style w:type="paragraph" w:customStyle="1" w:styleId="15DDBB6B96984299BC81762FB9057E82">
    <w:name w:val="15DDBB6B96984299BC81762FB9057E82"/>
    <w:rsid w:val="00EC0AC5"/>
  </w:style>
  <w:style w:type="paragraph" w:customStyle="1" w:styleId="45510441AB53444FB1998009B1EFE48A">
    <w:name w:val="45510441AB53444FB1998009B1EFE48A"/>
    <w:rsid w:val="00EC0AC5"/>
  </w:style>
  <w:style w:type="paragraph" w:customStyle="1" w:styleId="8BF69390AEDA46C78E97730F11D40284">
    <w:name w:val="8BF69390AEDA46C78E97730F11D40284"/>
    <w:rsid w:val="00EC0AC5"/>
  </w:style>
  <w:style w:type="paragraph" w:customStyle="1" w:styleId="09D3CEE041CC46C097E2A8053BD9DC20">
    <w:name w:val="09D3CEE041CC46C097E2A8053BD9DC20"/>
    <w:rsid w:val="00EC0AC5"/>
  </w:style>
  <w:style w:type="paragraph" w:customStyle="1" w:styleId="FCB8CDE3403A4671AEA6C27963D9BEA4">
    <w:name w:val="FCB8CDE3403A4671AEA6C27963D9BEA4"/>
    <w:rsid w:val="00EC0AC5"/>
  </w:style>
  <w:style w:type="paragraph" w:customStyle="1" w:styleId="D112F096923A42FEB380E1907C514FBF">
    <w:name w:val="D112F096923A42FEB380E1907C514FBF"/>
    <w:rsid w:val="00EC0AC5"/>
  </w:style>
  <w:style w:type="paragraph" w:customStyle="1" w:styleId="5226C09092874EC9AA0B283B34F21082">
    <w:name w:val="5226C09092874EC9AA0B283B34F21082"/>
    <w:rsid w:val="00EC0AC5"/>
  </w:style>
  <w:style w:type="paragraph" w:customStyle="1" w:styleId="CDE3A02E97BF4B8EB292129468957D20">
    <w:name w:val="CDE3A02E97BF4B8EB292129468957D20"/>
    <w:rsid w:val="00EC0AC5"/>
  </w:style>
  <w:style w:type="paragraph" w:customStyle="1" w:styleId="01AD593C2454482CB2B1D40BBF943DA1">
    <w:name w:val="01AD593C2454482CB2B1D40BBF943DA1"/>
    <w:rsid w:val="00EC0AC5"/>
  </w:style>
  <w:style w:type="paragraph" w:customStyle="1" w:styleId="04E8832894C947F1864E6BA5C69CF813">
    <w:name w:val="04E8832894C947F1864E6BA5C69CF813"/>
    <w:rsid w:val="00EC0AC5"/>
  </w:style>
  <w:style w:type="paragraph" w:customStyle="1" w:styleId="10E2997E994B411AA1F1E055250F78A3">
    <w:name w:val="10E2997E994B411AA1F1E055250F78A3"/>
    <w:rsid w:val="00EC0AC5"/>
  </w:style>
  <w:style w:type="paragraph" w:customStyle="1" w:styleId="A8E10E8877D64B60AB96C7A2F52EE45F">
    <w:name w:val="A8E10E8877D64B60AB96C7A2F52EE45F"/>
    <w:rsid w:val="00EC0AC5"/>
  </w:style>
  <w:style w:type="paragraph" w:customStyle="1" w:styleId="2863FDA974B8480EAFD0E88E78F79C23">
    <w:name w:val="2863FDA974B8480EAFD0E88E78F79C23"/>
    <w:rsid w:val="00EC0AC5"/>
  </w:style>
  <w:style w:type="paragraph" w:customStyle="1" w:styleId="B472D62BA51449A4BD95CF4AB4E1989A">
    <w:name w:val="B472D62BA51449A4BD95CF4AB4E1989A"/>
    <w:rsid w:val="00EC0AC5"/>
  </w:style>
  <w:style w:type="paragraph" w:customStyle="1" w:styleId="42F3FE0C571142DA843EEE91B49FFB3F">
    <w:name w:val="42F3FE0C571142DA843EEE91B49FFB3F"/>
    <w:rsid w:val="00EC0AC5"/>
  </w:style>
  <w:style w:type="paragraph" w:customStyle="1" w:styleId="48C3860998D24FB6A4D6DAB0E2BD9A1C">
    <w:name w:val="48C3860998D24FB6A4D6DAB0E2BD9A1C"/>
    <w:rsid w:val="00EC0AC5"/>
  </w:style>
  <w:style w:type="paragraph" w:customStyle="1" w:styleId="3F874EB4CA114F3FA0928E3D7B67ACC5">
    <w:name w:val="3F874EB4CA114F3FA0928E3D7B67ACC5"/>
    <w:rsid w:val="00EC0AC5"/>
  </w:style>
  <w:style w:type="paragraph" w:customStyle="1" w:styleId="15733572168E436C8B36FBE1704617F9">
    <w:name w:val="15733572168E436C8B36FBE1704617F9"/>
    <w:rsid w:val="00EC0AC5"/>
  </w:style>
  <w:style w:type="paragraph" w:customStyle="1" w:styleId="E108707730A24BA78520E5F2AB807A00">
    <w:name w:val="E108707730A24BA78520E5F2AB807A00"/>
    <w:rsid w:val="00EC0AC5"/>
  </w:style>
  <w:style w:type="paragraph" w:customStyle="1" w:styleId="FC342AE9E73847CBA05405A3BDD555F9">
    <w:name w:val="FC342AE9E73847CBA05405A3BDD555F9"/>
    <w:rsid w:val="00EC0AC5"/>
  </w:style>
  <w:style w:type="paragraph" w:customStyle="1" w:styleId="7D98D44CE1704ED5A97AC12BFB77E36B">
    <w:name w:val="7D98D44CE1704ED5A97AC12BFB77E36B"/>
    <w:rsid w:val="00EC0AC5"/>
  </w:style>
  <w:style w:type="paragraph" w:customStyle="1" w:styleId="3820E8BB0C484E58B60A5EFF24A964EF">
    <w:name w:val="3820E8BB0C484E58B60A5EFF24A964EF"/>
    <w:rsid w:val="00EC0AC5"/>
  </w:style>
  <w:style w:type="paragraph" w:customStyle="1" w:styleId="8C828EB35D3F443BAC3176E36F327E01">
    <w:name w:val="8C828EB35D3F443BAC3176E36F327E01"/>
    <w:rsid w:val="00EC0AC5"/>
  </w:style>
  <w:style w:type="paragraph" w:customStyle="1" w:styleId="8BB9886F371645559287BC355FAD48B1">
    <w:name w:val="8BB9886F371645559287BC355FAD48B1"/>
    <w:rsid w:val="00EC0AC5"/>
  </w:style>
  <w:style w:type="paragraph" w:customStyle="1" w:styleId="F32E4799958F49C29F0D6D44D9048ED8">
    <w:name w:val="F32E4799958F49C29F0D6D44D9048ED8"/>
    <w:rsid w:val="00EC0AC5"/>
  </w:style>
  <w:style w:type="paragraph" w:customStyle="1" w:styleId="B3FAEFFACB3C43C4A5AF5C0423CF443D">
    <w:name w:val="B3FAEFFACB3C43C4A5AF5C0423CF443D"/>
    <w:rsid w:val="00EC0AC5"/>
  </w:style>
  <w:style w:type="paragraph" w:customStyle="1" w:styleId="303A354646C843CEA177202792122044">
    <w:name w:val="303A354646C843CEA177202792122044"/>
    <w:rsid w:val="00EC0AC5"/>
  </w:style>
  <w:style w:type="paragraph" w:customStyle="1" w:styleId="0275FAA73D454990A525A4F8D028F40F">
    <w:name w:val="0275FAA73D454990A525A4F8D028F40F"/>
    <w:rsid w:val="00EC0AC5"/>
  </w:style>
  <w:style w:type="paragraph" w:customStyle="1" w:styleId="DCE0670FFE9E410F8B26612F5C75D3F3">
    <w:name w:val="DCE0670FFE9E410F8B26612F5C75D3F3"/>
    <w:rsid w:val="00EC0AC5"/>
  </w:style>
  <w:style w:type="paragraph" w:customStyle="1" w:styleId="77C56F62960F490584DAF43BD7DC98C5">
    <w:name w:val="77C56F62960F490584DAF43BD7DC98C5"/>
    <w:rsid w:val="00EC0AC5"/>
  </w:style>
  <w:style w:type="paragraph" w:customStyle="1" w:styleId="C1BC069F6BA6463188A4FC4E50E5052D">
    <w:name w:val="C1BC069F6BA6463188A4FC4E50E5052D"/>
    <w:rsid w:val="00EC0AC5"/>
  </w:style>
  <w:style w:type="paragraph" w:customStyle="1" w:styleId="208A943961F74D7ABEDD053E1279E345">
    <w:name w:val="208A943961F74D7ABEDD053E1279E345"/>
    <w:rsid w:val="00EC0AC5"/>
  </w:style>
  <w:style w:type="paragraph" w:customStyle="1" w:styleId="9F3266BE04FB49A893BDA8035B20BE03">
    <w:name w:val="9F3266BE04FB49A893BDA8035B20BE03"/>
    <w:rsid w:val="00EC0AC5"/>
  </w:style>
  <w:style w:type="paragraph" w:customStyle="1" w:styleId="C6A6016BE82B4FB88935C28C8687825F">
    <w:name w:val="C6A6016BE82B4FB88935C28C8687825F"/>
    <w:rsid w:val="00EC0AC5"/>
  </w:style>
  <w:style w:type="paragraph" w:customStyle="1" w:styleId="BADE628053EC45C09694679BBAD7A176">
    <w:name w:val="BADE628053EC45C09694679BBAD7A176"/>
    <w:rsid w:val="00EC0AC5"/>
  </w:style>
  <w:style w:type="paragraph" w:customStyle="1" w:styleId="17EA5879DB4E4C2DB53FAFEB89EE489C">
    <w:name w:val="17EA5879DB4E4C2DB53FAFEB89EE489C"/>
    <w:rsid w:val="00EC0AC5"/>
  </w:style>
  <w:style w:type="paragraph" w:customStyle="1" w:styleId="D962455E4F50473FBAFB5272E31C35C9">
    <w:name w:val="D962455E4F50473FBAFB5272E31C35C9"/>
    <w:rsid w:val="00EC0AC5"/>
  </w:style>
  <w:style w:type="paragraph" w:customStyle="1" w:styleId="EA49CB18B4034C5E985C4FE1FB7BD551">
    <w:name w:val="EA49CB18B4034C5E985C4FE1FB7BD551"/>
    <w:rsid w:val="00EC0AC5"/>
  </w:style>
  <w:style w:type="paragraph" w:customStyle="1" w:styleId="5DECD680EFB14488A6A4B403FAB0AF73">
    <w:name w:val="5DECD680EFB14488A6A4B403FAB0AF73"/>
    <w:rsid w:val="00EC0AC5"/>
  </w:style>
  <w:style w:type="paragraph" w:customStyle="1" w:styleId="20E8143AA0EB4A8B8C63F82EBE261D21">
    <w:name w:val="20E8143AA0EB4A8B8C63F82EBE261D21"/>
    <w:rsid w:val="00EC0AC5"/>
  </w:style>
  <w:style w:type="paragraph" w:customStyle="1" w:styleId="DE33395107F74C9E91F84925FA830E4B">
    <w:name w:val="DE33395107F74C9E91F84925FA830E4B"/>
    <w:rsid w:val="00EC0AC5"/>
  </w:style>
  <w:style w:type="paragraph" w:customStyle="1" w:styleId="4A30980047954F8C8D23D583DA44E9C6">
    <w:name w:val="4A30980047954F8C8D23D583DA44E9C6"/>
    <w:rsid w:val="00EC0AC5"/>
  </w:style>
  <w:style w:type="paragraph" w:customStyle="1" w:styleId="43DF4D445218497E8C4BE31DDA527FF5">
    <w:name w:val="43DF4D445218497E8C4BE31DDA527FF5"/>
    <w:rsid w:val="00EC0AC5"/>
  </w:style>
  <w:style w:type="paragraph" w:customStyle="1" w:styleId="A4D23BA0455A42C1BD94D12C57B7D57A">
    <w:name w:val="A4D23BA0455A42C1BD94D12C57B7D57A"/>
    <w:rsid w:val="00EC0AC5"/>
  </w:style>
  <w:style w:type="paragraph" w:customStyle="1" w:styleId="D25B94F6AFAC43F08F6C27BB4B20C60B">
    <w:name w:val="D25B94F6AFAC43F08F6C27BB4B20C60B"/>
    <w:rsid w:val="00EC0AC5"/>
  </w:style>
  <w:style w:type="paragraph" w:customStyle="1" w:styleId="F9567FB3084D41AB8AB1DCF8D95F9C11">
    <w:name w:val="F9567FB3084D41AB8AB1DCF8D95F9C11"/>
    <w:rsid w:val="00EC0AC5"/>
  </w:style>
  <w:style w:type="paragraph" w:customStyle="1" w:styleId="2BAE8A7297B04267BFD0FFC1B8CE2667">
    <w:name w:val="2BAE8A7297B04267BFD0FFC1B8CE2667"/>
    <w:rsid w:val="00EC0AC5"/>
  </w:style>
  <w:style w:type="paragraph" w:customStyle="1" w:styleId="D3F5C87E064A44FDB0672293B763B40F">
    <w:name w:val="D3F5C87E064A44FDB0672293B763B40F"/>
    <w:rsid w:val="00EC0AC5"/>
  </w:style>
  <w:style w:type="paragraph" w:customStyle="1" w:styleId="F515400E754D403FA4DB0FDA05B829C0">
    <w:name w:val="F515400E754D403FA4DB0FDA05B829C0"/>
    <w:rsid w:val="00EC0AC5"/>
  </w:style>
  <w:style w:type="paragraph" w:customStyle="1" w:styleId="E0D5801A936E440C986E4E1B272C209B">
    <w:name w:val="E0D5801A936E440C986E4E1B272C209B"/>
    <w:rsid w:val="00EC0AC5"/>
  </w:style>
  <w:style w:type="paragraph" w:customStyle="1" w:styleId="BDA269C0FA5748748E2C092A8498D726">
    <w:name w:val="BDA269C0FA5748748E2C092A8498D726"/>
    <w:rsid w:val="00EC0AC5"/>
  </w:style>
  <w:style w:type="paragraph" w:customStyle="1" w:styleId="7524C49DAAE34DBE8AA83B79A2D6EC7A">
    <w:name w:val="7524C49DAAE34DBE8AA83B79A2D6EC7A"/>
    <w:rsid w:val="00EC0AC5"/>
  </w:style>
  <w:style w:type="paragraph" w:customStyle="1" w:styleId="F95FA9821A8841BC974D247A8F330305">
    <w:name w:val="F95FA9821A8841BC974D247A8F330305"/>
    <w:rsid w:val="00EC0AC5"/>
  </w:style>
  <w:style w:type="paragraph" w:customStyle="1" w:styleId="E606CD5A0084420BAF51C3046F53ECD5">
    <w:name w:val="E606CD5A0084420BAF51C3046F53ECD5"/>
    <w:rsid w:val="00EC0AC5"/>
  </w:style>
  <w:style w:type="paragraph" w:customStyle="1" w:styleId="3BAFCCDE9ACE49F68029FD4B9B52E73F">
    <w:name w:val="3BAFCCDE9ACE49F68029FD4B9B52E73F"/>
    <w:rsid w:val="00EC0AC5"/>
  </w:style>
  <w:style w:type="paragraph" w:customStyle="1" w:styleId="4FFFC5432F5645B2B54E78210A3E74C4">
    <w:name w:val="4FFFC5432F5645B2B54E78210A3E74C4"/>
    <w:rsid w:val="00EC0AC5"/>
  </w:style>
  <w:style w:type="paragraph" w:customStyle="1" w:styleId="C2C6E180249C41C8BE8F11B3ACD6A9BE">
    <w:name w:val="C2C6E180249C41C8BE8F11B3ACD6A9BE"/>
    <w:rsid w:val="00EC0AC5"/>
  </w:style>
  <w:style w:type="paragraph" w:customStyle="1" w:styleId="BD21DB53FAF24E2594588ED0065A3957">
    <w:name w:val="BD21DB53FAF24E2594588ED0065A3957"/>
    <w:rsid w:val="00EC0AC5"/>
  </w:style>
  <w:style w:type="paragraph" w:customStyle="1" w:styleId="047FB699DCA34B0A9B5626EA6D615BF6">
    <w:name w:val="047FB699DCA34B0A9B5626EA6D615BF6"/>
    <w:rsid w:val="00EC0AC5"/>
  </w:style>
  <w:style w:type="paragraph" w:customStyle="1" w:styleId="1FAA3FF3DF6349D4885B2338F0F810AB">
    <w:name w:val="1FAA3FF3DF6349D4885B2338F0F810AB"/>
    <w:rsid w:val="00EC0AC5"/>
  </w:style>
  <w:style w:type="paragraph" w:customStyle="1" w:styleId="2F7B3865DAF24656A13BB1590060A1F8">
    <w:name w:val="2F7B3865DAF24656A13BB1590060A1F8"/>
    <w:rsid w:val="00EC0AC5"/>
  </w:style>
  <w:style w:type="paragraph" w:customStyle="1" w:styleId="24DFB374EAE04D5AAD27BCE743491E85">
    <w:name w:val="24DFB374EAE04D5AAD27BCE743491E85"/>
    <w:rsid w:val="00EC0AC5"/>
  </w:style>
  <w:style w:type="paragraph" w:customStyle="1" w:styleId="109B19CA4A3F4454A5E81B5A530E12A9">
    <w:name w:val="109B19CA4A3F4454A5E81B5A530E12A9"/>
    <w:rsid w:val="00EC0AC5"/>
  </w:style>
  <w:style w:type="paragraph" w:customStyle="1" w:styleId="F9F0F20CAAB74DCA97E8CF820C4A74AD">
    <w:name w:val="F9F0F20CAAB74DCA97E8CF820C4A74AD"/>
    <w:rsid w:val="00EC0AC5"/>
  </w:style>
  <w:style w:type="paragraph" w:customStyle="1" w:styleId="415F063DD5294F9F81F461908CE52E19">
    <w:name w:val="415F063DD5294F9F81F461908CE52E19"/>
    <w:rsid w:val="00EC0AC5"/>
  </w:style>
  <w:style w:type="paragraph" w:customStyle="1" w:styleId="A5CEFAE7840648E0986DBDD35FCD4C75">
    <w:name w:val="A5CEFAE7840648E0986DBDD35FCD4C75"/>
    <w:rsid w:val="00EC0AC5"/>
  </w:style>
  <w:style w:type="paragraph" w:customStyle="1" w:styleId="2F031859316646E99550828F61C971C2">
    <w:name w:val="2F031859316646E99550828F61C971C2"/>
    <w:rsid w:val="00EC0AC5"/>
  </w:style>
  <w:style w:type="paragraph" w:customStyle="1" w:styleId="4AF7B5DBEC37477A9B6A31A14C5FBEED">
    <w:name w:val="4AF7B5DBEC37477A9B6A31A14C5FBEED"/>
    <w:rsid w:val="00EC0AC5"/>
  </w:style>
  <w:style w:type="paragraph" w:customStyle="1" w:styleId="4ECC378C7D864CDEB33F05DE8010312B">
    <w:name w:val="4ECC378C7D864CDEB33F05DE8010312B"/>
    <w:rsid w:val="00EC0AC5"/>
  </w:style>
  <w:style w:type="paragraph" w:customStyle="1" w:styleId="6B634AB5D3D14F4BA8424C256B186676">
    <w:name w:val="6B634AB5D3D14F4BA8424C256B186676"/>
    <w:rsid w:val="00EC0AC5"/>
  </w:style>
  <w:style w:type="paragraph" w:customStyle="1" w:styleId="85E4B9FFC3FB4B7190943BF7E2FDFC29">
    <w:name w:val="85E4B9FFC3FB4B7190943BF7E2FDFC29"/>
    <w:rsid w:val="00EC0AC5"/>
  </w:style>
  <w:style w:type="paragraph" w:customStyle="1" w:styleId="ABD435E3352D44969C880F2CF1B5471B">
    <w:name w:val="ABD435E3352D44969C880F2CF1B5471B"/>
    <w:rsid w:val="00EC0AC5"/>
  </w:style>
  <w:style w:type="paragraph" w:customStyle="1" w:styleId="75845D645C724F10BEB6DDB1F10881E4">
    <w:name w:val="75845D645C724F10BEB6DDB1F10881E4"/>
    <w:rsid w:val="00EC0AC5"/>
  </w:style>
  <w:style w:type="paragraph" w:customStyle="1" w:styleId="F6008D41285A4D17AA3868D67991BB7F">
    <w:name w:val="F6008D41285A4D17AA3868D67991BB7F"/>
    <w:rsid w:val="00EC0AC5"/>
  </w:style>
  <w:style w:type="paragraph" w:customStyle="1" w:styleId="8BCAED8E04C64AE6BA0B3C9F8E78D262">
    <w:name w:val="8BCAED8E04C64AE6BA0B3C9F8E78D262"/>
    <w:rsid w:val="00EC0AC5"/>
  </w:style>
  <w:style w:type="paragraph" w:customStyle="1" w:styleId="B5B9EBA208924FF09F06FBDBD99849D4">
    <w:name w:val="B5B9EBA208924FF09F06FBDBD99849D4"/>
    <w:rsid w:val="00EC0AC5"/>
  </w:style>
  <w:style w:type="paragraph" w:customStyle="1" w:styleId="577A399C36A544E99FC37C8244A0FE2B">
    <w:name w:val="577A399C36A544E99FC37C8244A0FE2B"/>
    <w:rsid w:val="00EC0AC5"/>
  </w:style>
  <w:style w:type="paragraph" w:customStyle="1" w:styleId="78FFD817D77E4158A7737CB05C75DFBC">
    <w:name w:val="78FFD817D77E4158A7737CB05C75DFBC"/>
    <w:rsid w:val="00EC0AC5"/>
  </w:style>
  <w:style w:type="paragraph" w:customStyle="1" w:styleId="48060375BBDF4EE58B28A966162F4E4C">
    <w:name w:val="48060375BBDF4EE58B28A966162F4E4C"/>
    <w:rsid w:val="00EC0AC5"/>
  </w:style>
  <w:style w:type="paragraph" w:customStyle="1" w:styleId="9C1091AC642043E2910CCEA13B000672">
    <w:name w:val="9C1091AC642043E2910CCEA13B000672"/>
    <w:rsid w:val="00EC0AC5"/>
  </w:style>
  <w:style w:type="paragraph" w:customStyle="1" w:styleId="3A1C4A8B1D8443F68A5FA54FC7CAA853">
    <w:name w:val="3A1C4A8B1D8443F68A5FA54FC7CAA853"/>
    <w:rsid w:val="00EC0AC5"/>
  </w:style>
  <w:style w:type="paragraph" w:customStyle="1" w:styleId="9CB09DEF6B524B38805B14C77874CEEA">
    <w:name w:val="9CB09DEF6B524B38805B14C77874CEEA"/>
    <w:rsid w:val="00EC0AC5"/>
  </w:style>
  <w:style w:type="paragraph" w:customStyle="1" w:styleId="3AAAB86C169546ACB6C9F7336E5FD149">
    <w:name w:val="3AAAB86C169546ACB6C9F7336E5FD149"/>
    <w:rsid w:val="00EC0AC5"/>
  </w:style>
  <w:style w:type="paragraph" w:customStyle="1" w:styleId="7BEDCEBC1F4E43E5B70981B09AD0199B">
    <w:name w:val="7BEDCEBC1F4E43E5B70981B09AD0199B"/>
    <w:rsid w:val="00EC0AC5"/>
  </w:style>
  <w:style w:type="paragraph" w:customStyle="1" w:styleId="5F97005D78584AE2A8C8522F28F35D3C">
    <w:name w:val="5F97005D78584AE2A8C8522F28F35D3C"/>
    <w:rsid w:val="00EC0AC5"/>
  </w:style>
  <w:style w:type="paragraph" w:customStyle="1" w:styleId="41B99A84D01B4CD799B0C40CA70E0840">
    <w:name w:val="41B99A84D01B4CD799B0C40CA70E0840"/>
    <w:rsid w:val="00EC0AC5"/>
  </w:style>
  <w:style w:type="paragraph" w:customStyle="1" w:styleId="839E062412304F9B8B55B463CC1C76DF">
    <w:name w:val="839E062412304F9B8B55B463CC1C76DF"/>
    <w:rsid w:val="00EC0AC5"/>
  </w:style>
  <w:style w:type="paragraph" w:customStyle="1" w:styleId="20B1F38783EE4708A6BE61DDC7B72AC9">
    <w:name w:val="20B1F38783EE4708A6BE61DDC7B72AC9"/>
    <w:rsid w:val="00EC0AC5"/>
  </w:style>
  <w:style w:type="paragraph" w:customStyle="1" w:styleId="EA2F74CF350543939CF7CBA4273A506D">
    <w:name w:val="EA2F74CF350543939CF7CBA4273A506D"/>
    <w:rsid w:val="00EC0AC5"/>
  </w:style>
  <w:style w:type="paragraph" w:customStyle="1" w:styleId="16578DE66C184E658079A66B53BEE948">
    <w:name w:val="16578DE66C184E658079A66B53BEE948"/>
    <w:rsid w:val="00EC0AC5"/>
  </w:style>
  <w:style w:type="paragraph" w:customStyle="1" w:styleId="CEF83F5023CA40BA9764AC8C13117B71">
    <w:name w:val="CEF83F5023CA40BA9764AC8C13117B71"/>
    <w:rsid w:val="00EC0AC5"/>
  </w:style>
  <w:style w:type="paragraph" w:customStyle="1" w:styleId="88DE57BEB1544DE19F7ACE56A222C1B7">
    <w:name w:val="88DE57BEB1544DE19F7ACE56A222C1B7"/>
    <w:rsid w:val="00EC0AC5"/>
  </w:style>
  <w:style w:type="paragraph" w:customStyle="1" w:styleId="D244F59B58EE4AC4861050B638FC2203">
    <w:name w:val="D244F59B58EE4AC4861050B638FC2203"/>
    <w:rsid w:val="00EC0AC5"/>
  </w:style>
  <w:style w:type="paragraph" w:customStyle="1" w:styleId="A61D364856E2430E930227DCA011C164">
    <w:name w:val="A61D364856E2430E930227DCA011C164"/>
    <w:rsid w:val="00EC0AC5"/>
  </w:style>
  <w:style w:type="paragraph" w:customStyle="1" w:styleId="61EC02AE7D19473BB0C67780D5EDEFA2">
    <w:name w:val="61EC02AE7D19473BB0C67780D5EDEFA2"/>
    <w:rsid w:val="00EC0AC5"/>
  </w:style>
  <w:style w:type="paragraph" w:customStyle="1" w:styleId="A5677FC8AFBC4A909F9068DD53A21002">
    <w:name w:val="A5677FC8AFBC4A909F9068DD53A21002"/>
    <w:rsid w:val="00EC0AC5"/>
  </w:style>
  <w:style w:type="paragraph" w:customStyle="1" w:styleId="A97D760DA74A45899EF9AEA54ED363FB">
    <w:name w:val="A97D760DA74A45899EF9AEA54ED363FB"/>
    <w:rsid w:val="00EC0AC5"/>
  </w:style>
  <w:style w:type="paragraph" w:customStyle="1" w:styleId="D386DB20D942457FB218FB82870DE5C5">
    <w:name w:val="D386DB20D942457FB218FB82870DE5C5"/>
    <w:rsid w:val="00EC0AC5"/>
  </w:style>
  <w:style w:type="paragraph" w:customStyle="1" w:styleId="D0F980F217A04D59944B046C42A72688">
    <w:name w:val="D0F980F217A04D59944B046C42A72688"/>
    <w:rsid w:val="00EC0AC5"/>
  </w:style>
  <w:style w:type="paragraph" w:customStyle="1" w:styleId="FFD33FA3927D44A7AE6020835F4775C2">
    <w:name w:val="FFD33FA3927D44A7AE6020835F4775C2"/>
    <w:rsid w:val="00EC0AC5"/>
  </w:style>
  <w:style w:type="paragraph" w:customStyle="1" w:styleId="EBA4B35591AA4DE9A93397301914C733">
    <w:name w:val="EBA4B35591AA4DE9A93397301914C733"/>
    <w:rsid w:val="00EC0AC5"/>
  </w:style>
  <w:style w:type="paragraph" w:customStyle="1" w:styleId="3BC7BE57E67645F8A0BD0D2353B33942">
    <w:name w:val="3BC7BE57E67645F8A0BD0D2353B33942"/>
    <w:rsid w:val="00EC0AC5"/>
  </w:style>
  <w:style w:type="paragraph" w:customStyle="1" w:styleId="BC08F65A97674CAF815221AE57E80489">
    <w:name w:val="BC08F65A97674CAF815221AE57E80489"/>
    <w:rsid w:val="00EC0AC5"/>
  </w:style>
  <w:style w:type="paragraph" w:customStyle="1" w:styleId="A4C5325DAA814D55A2699B7DDEB79DC9">
    <w:name w:val="A4C5325DAA814D55A2699B7DDEB79DC9"/>
    <w:rsid w:val="00EC0AC5"/>
  </w:style>
  <w:style w:type="paragraph" w:customStyle="1" w:styleId="E5723BB4460544B2AD15E89EB831CB8A">
    <w:name w:val="E5723BB4460544B2AD15E89EB831CB8A"/>
    <w:rsid w:val="00EC0AC5"/>
  </w:style>
  <w:style w:type="paragraph" w:customStyle="1" w:styleId="9D2643137B4F4BFE83DB28AD5B5A7FE9">
    <w:name w:val="9D2643137B4F4BFE83DB28AD5B5A7FE9"/>
    <w:rsid w:val="00EC0AC5"/>
  </w:style>
  <w:style w:type="paragraph" w:customStyle="1" w:styleId="CE1A18EFBED74BC39E4C4DEC5C18D540">
    <w:name w:val="CE1A18EFBED74BC39E4C4DEC5C18D540"/>
    <w:rsid w:val="00EC0AC5"/>
  </w:style>
  <w:style w:type="paragraph" w:customStyle="1" w:styleId="A4FFE7ED377842E59D5B3A9A92A4CE24">
    <w:name w:val="A4FFE7ED377842E59D5B3A9A92A4CE24"/>
    <w:rsid w:val="00EC0AC5"/>
  </w:style>
  <w:style w:type="paragraph" w:customStyle="1" w:styleId="BF74CB418B0C45AAB7EA70F6C26F7D68">
    <w:name w:val="BF74CB418B0C45AAB7EA70F6C26F7D68"/>
    <w:rsid w:val="00EC0AC5"/>
  </w:style>
  <w:style w:type="paragraph" w:customStyle="1" w:styleId="8563891226204C85B26C9C5ABC155F4C">
    <w:name w:val="8563891226204C85B26C9C5ABC155F4C"/>
    <w:rsid w:val="00EC0AC5"/>
  </w:style>
  <w:style w:type="paragraph" w:customStyle="1" w:styleId="BC143420B10447CD81F256971A0A34B2">
    <w:name w:val="BC143420B10447CD81F256971A0A34B2"/>
    <w:rsid w:val="00EC0AC5"/>
  </w:style>
  <w:style w:type="paragraph" w:customStyle="1" w:styleId="5265C0D9BE6C45D4A3316A8959F5C5EC">
    <w:name w:val="5265C0D9BE6C45D4A3316A8959F5C5EC"/>
    <w:rsid w:val="00EC0AC5"/>
  </w:style>
  <w:style w:type="paragraph" w:customStyle="1" w:styleId="4324019D71BF42828102807E9B6A69AF">
    <w:name w:val="4324019D71BF42828102807E9B6A69AF"/>
    <w:rsid w:val="00EC0AC5"/>
  </w:style>
  <w:style w:type="paragraph" w:customStyle="1" w:styleId="9FCF0A772FD3440F846D24B001E2FD78">
    <w:name w:val="9FCF0A772FD3440F846D24B001E2FD78"/>
    <w:rsid w:val="00EC0AC5"/>
  </w:style>
  <w:style w:type="paragraph" w:customStyle="1" w:styleId="39C6EB39F8BC42B1993655FE355977EA">
    <w:name w:val="39C6EB39F8BC42B1993655FE355977EA"/>
    <w:rsid w:val="00EC0AC5"/>
  </w:style>
  <w:style w:type="paragraph" w:customStyle="1" w:styleId="CF3847B97EB542158585F1003F23C909">
    <w:name w:val="CF3847B97EB542158585F1003F23C909"/>
    <w:rsid w:val="00EC0AC5"/>
  </w:style>
  <w:style w:type="paragraph" w:customStyle="1" w:styleId="D0AB97FAFE2947689A40E694036BDDA7">
    <w:name w:val="D0AB97FAFE2947689A40E694036BDDA7"/>
    <w:rsid w:val="00EC0AC5"/>
  </w:style>
  <w:style w:type="paragraph" w:customStyle="1" w:styleId="78E9CDA149BF4401ABE2491EFF946708">
    <w:name w:val="78E9CDA149BF4401ABE2491EFF946708"/>
    <w:rsid w:val="00EC0AC5"/>
  </w:style>
  <w:style w:type="paragraph" w:customStyle="1" w:styleId="48CA0071043C4BA485C9A6258A7EC094">
    <w:name w:val="48CA0071043C4BA485C9A6258A7EC094"/>
    <w:rsid w:val="00EC0AC5"/>
  </w:style>
  <w:style w:type="paragraph" w:customStyle="1" w:styleId="B06B26C3FD8C4EEAB7CF2EEDDC00EC42">
    <w:name w:val="B06B26C3FD8C4EEAB7CF2EEDDC00EC42"/>
    <w:rsid w:val="00EC0AC5"/>
  </w:style>
  <w:style w:type="paragraph" w:customStyle="1" w:styleId="D376928FD726418B8B792BA62767632B">
    <w:name w:val="D376928FD726418B8B792BA62767632B"/>
    <w:rsid w:val="00EC0AC5"/>
  </w:style>
  <w:style w:type="paragraph" w:customStyle="1" w:styleId="8EBF70A7B99C49AB9E516FA09582DD92">
    <w:name w:val="8EBF70A7B99C49AB9E516FA09582DD92"/>
    <w:rsid w:val="00EC0AC5"/>
  </w:style>
  <w:style w:type="paragraph" w:customStyle="1" w:styleId="5BB9DDAB6AD14B16BD0794B12891B571">
    <w:name w:val="5BB9DDAB6AD14B16BD0794B12891B571"/>
    <w:rsid w:val="00EC0AC5"/>
  </w:style>
  <w:style w:type="paragraph" w:customStyle="1" w:styleId="08D1B5D6D1074FFFBE685BF7C12B99CA">
    <w:name w:val="08D1B5D6D1074FFFBE685BF7C12B99CA"/>
    <w:rsid w:val="00EC0AC5"/>
  </w:style>
  <w:style w:type="paragraph" w:customStyle="1" w:styleId="042CD4D9505440F1BA786148F86132D6">
    <w:name w:val="042CD4D9505440F1BA786148F86132D6"/>
    <w:rsid w:val="00EC0AC5"/>
  </w:style>
  <w:style w:type="paragraph" w:customStyle="1" w:styleId="1DF483EC0E1E44CB9D5EC1F96E1EC99A">
    <w:name w:val="1DF483EC0E1E44CB9D5EC1F96E1EC99A"/>
    <w:rsid w:val="00EC0AC5"/>
  </w:style>
  <w:style w:type="paragraph" w:customStyle="1" w:styleId="886AFDE440F3472983154FA4DA519534">
    <w:name w:val="886AFDE440F3472983154FA4DA519534"/>
    <w:rsid w:val="00EC0AC5"/>
  </w:style>
  <w:style w:type="paragraph" w:customStyle="1" w:styleId="4906A774937A41E3B7F3D1418D940252">
    <w:name w:val="4906A774937A41E3B7F3D1418D940252"/>
    <w:rsid w:val="00EC0AC5"/>
  </w:style>
  <w:style w:type="paragraph" w:customStyle="1" w:styleId="18AADA8359414D2EB0D12C4AB5BFFA8E">
    <w:name w:val="18AADA8359414D2EB0D12C4AB5BFFA8E"/>
    <w:rsid w:val="00EC0AC5"/>
  </w:style>
  <w:style w:type="paragraph" w:customStyle="1" w:styleId="278906197F9941A1B9DCF1371D2CBC29">
    <w:name w:val="278906197F9941A1B9DCF1371D2CBC29"/>
    <w:rsid w:val="00EC0AC5"/>
  </w:style>
  <w:style w:type="paragraph" w:customStyle="1" w:styleId="1C56308FC68C43BCB04DF39546CD73FE">
    <w:name w:val="1C56308FC68C43BCB04DF39546CD73FE"/>
    <w:rsid w:val="00EC0AC5"/>
  </w:style>
  <w:style w:type="paragraph" w:customStyle="1" w:styleId="C768A65C39EC4C299F139C70F3280117">
    <w:name w:val="C768A65C39EC4C299F139C70F3280117"/>
    <w:rsid w:val="00EC0AC5"/>
  </w:style>
  <w:style w:type="paragraph" w:customStyle="1" w:styleId="62F86F15782D4AA5937B04B62991CDBD">
    <w:name w:val="62F86F15782D4AA5937B04B62991CDBD"/>
    <w:rsid w:val="00EC0AC5"/>
  </w:style>
  <w:style w:type="paragraph" w:customStyle="1" w:styleId="76D73792ABBF4073B31BF5B73755DBF6">
    <w:name w:val="76D73792ABBF4073B31BF5B73755DBF6"/>
    <w:rsid w:val="00EC0AC5"/>
  </w:style>
  <w:style w:type="paragraph" w:customStyle="1" w:styleId="3456776B59334063A16A48ADA8C8C27D">
    <w:name w:val="3456776B59334063A16A48ADA8C8C27D"/>
    <w:rsid w:val="00EC0AC5"/>
  </w:style>
  <w:style w:type="paragraph" w:customStyle="1" w:styleId="00E4E83F64114E6484673CF8C61A692D">
    <w:name w:val="00E4E83F64114E6484673CF8C61A692D"/>
    <w:rsid w:val="00EC0AC5"/>
  </w:style>
  <w:style w:type="paragraph" w:customStyle="1" w:styleId="BF6320AC8280473C90394CD8894F79DE">
    <w:name w:val="BF6320AC8280473C90394CD8894F79DE"/>
    <w:rsid w:val="00EC0AC5"/>
  </w:style>
  <w:style w:type="paragraph" w:customStyle="1" w:styleId="6994910A6B9043A0B78ED751671F5944">
    <w:name w:val="6994910A6B9043A0B78ED751671F5944"/>
    <w:rsid w:val="00EC0AC5"/>
  </w:style>
  <w:style w:type="paragraph" w:customStyle="1" w:styleId="E33817497DD446649C04AE1FA6A7326F">
    <w:name w:val="E33817497DD446649C04AE1FA6A7326F"/>
    <w:rsid w:val="00EC0AC5"/>
  </w:style>
  <w:style w:type="paragraph" w:customStyle="1" w:styleId="40CBE4D69EDB467FA5077436724B6018">
    <w:name w:val="40CBE4D69EDB467FA5077436724B6018"/>
    <w:rsid w:val="00EC0AC5"/>
  </w:style>
  <w:style w:type="paragraph" w:customStyle="1" w:styleId="BB2D70B5744849D6A1ED81606718C52D">
    <w:name w:val="BB2D70B5744849D6A1ED81606718C52D"/>
    <w:rsid w:val="00EC0AC5"/>
  </w:style>
  <w:style w:type="paragraph" w:customStyle="1" w:styleId="CBB9F19DE62E4E6EB765908B19D15DEC">
    <w:name w:val="CBB9F19DE62E4E6EB765908B19D15DEC"/>
    <w:rsid w:val="00EC0AC5"/>
  </w:style>
  <w:style w:type="paragraph" w:customStyle="1" w:styleId="0F42ED93AB844BAD96B3BC9812F1BE9A">
    <w:name w:val="0F42ED93AB844BAD96B3BC9812F1BE9A"/>
    <w:rsid w:val="00EC0AC5"/>
  </w:style>
  <w:style w:type="paragraph" w:customStyle="1" w:styleId="DB7EC747BC664EA3B3123FF73882DDCD">
    <w:name w:val="DB7EC747BC664EA3B3123FF73882DDCD"/>
    <w:rsid w:val="00EC0AC5"/>
  </w:style>
  <w:style w:type="paragraph" w:customStyle="1" w:styleId="B8070DEF2C2647E2BAF5B1EBE983BFB5">
    <w:name w:val="B8070DEF2C2647E2BAF5B1EBE983BFB5"/>
    <w:rsid w:val="00EC0AC5"/>
  </w:style>
  <w:style w:type="paragraph" w:customStyle="1" w:styleId="B8C4D6B3837C4552BA36F828ACD2DEF9">
    <w:name w:val="B8C4D6B3837C4552BA36F828ACD2DEF9"/>
    <w:rsid w:val="00EC0AC5"/>
  </w:style>
  <w:style w:type="paragraph" w:customStyle="1" w:styleId="3ADF9BAEEBB94E11AAC9C03F75BC16A4">
    <w:name w:val="3ADF9BAEEBB94E11AAC9C03F75BC16A4"/>
    <w:rsid w:val="00EC0AC5"/>
  </w:style>
  <w:style w:type="paragraph" w:customStyle="1" w:styleId="69B921A4888A478DBCD3B98EF464E21C">
    <w:name w:val="69B921A4888A478DBCD3B98EF464E21C"/>
    <w:rsid w:val="00EC0AC5"/>
  </w:style>
  <w:style w:type="paragraph" w:customStyle="1" w:styleId="4EAC09B343C04E10A06AEBC40DFFADA9">
    <w:name w:val="4EAC09B343C04E10A06AEBC40DFFADA9"/>
    <w:rsid w:val="00EC0AC5"/>
  </w:style>
  <w:style w:type="paragraph" w:customStyle="1" w:styleId="DFEA4E86E3DC4755B8EFE4A695C60858">
    <w:name w:val="DFEA4E86E3DC4755B8EFE4A695C60858"/>
    <w:rsid w:val="00EC0AC5"/>
  </w:style>
  <w:style w:type="paragraph" w:customStyle="1" w:styleId="96E6D9B5D56C410FAF1E5409556B1680">
    <w:name w:val="96E6D9B5D56C410FAF1E5409556B1680"/>
    <w:rsid w:val="00EC0AC5"/>
  </w:style>
  <w:style w:type="paragraph" w:customStyle="1" w:styleId="E94DC6A810BD480BA727A2C27E4B8364">
    <w:name w:val="E94DC6A810BD480BA727A2C27E4B8364"/>
    <w:rsid w:val="00EC0AC5"/>
  </w:style>
  <w:style w:type="paragraph" w:customStyle="1" w:styleId="4E06F389C76E49A09DD48AA552BE1FF4">
    <w:name w:val="4E06F389C76E49A09DD48AA552BE1FF4"/>
    <w:rsid w:val="00EC0AC5"/>
  </w:style>
  <w:style w:type="paragraph" w:customStyle="1" w:styleId="63A0103C5FD34303B1F7DB9395662742">
    <w:name w:val="63A0103C5FD34303B1F7DB9395662742"/>
    <w:rsid w:val="00EC0AC5"/>
  </w:style>
  <w:style w:type="paragraph" w:customStyle="1" w:styleId="A4496DFC8F2D43AF804D862671347537">
    <w:name w:val="A4496DFC8F2D43AF804D862671347537"/>
    <w:rsid w:val="00EC0AC5"/>
  </w:style>
  <w:style w:type="paragraph" w:customStyle="1" w:styleId="E256CDAC02444D3093A9D8AFD3B11250">
    <w:name w:val="E256CDAC02444D3093A9D8AFD3B11250"/>
    <w:rsid w:val="00EC0AC5"/>
  </w:style>
  <w:style w:type="paragraph" w:customStyle="1" w:styleId="59401122242844A4AE653D7835760E2C">
    <w:name w:val="59401122242844A4AE653D7835760E2C"/>
    <w:rsid w:val="00EC0AC5"/>
  </w:style>
  <w:style w:type="paragraph" w:customStyle="1" w:styleId="B6EC025A1CE94E63AA893C43A2695ABE">
    <w:name w:val="B6EC025A1CE94E63AA893C43A2695ABE"/>
    <w:rsid w:val="00EC0AC5"/>
  </w:style>
  <w:style w:type="paragraph" w:customStyle="1" w:styleId="62015EA0023F41A7836CCFFA15B36918">
    <w:name w:val="62015EA0023F41A7836CCFFA15B36918"/>
    <w:rsid w:val="00EC0AC5"/>
  </w:style>
  <w:style w:type="paragraph" w:customStyle="1" w:styleId="7E7E87D41D52449A8D1F3CE855DDFD54">
    <w:name w:val="7E7E87D41D52449A8D1F3CE855DDFD54"/>
    <w:rsid w:val="00EC0AC5"/>
  </w:style>
  <w:style w:type="paragraph" w:customStyle="1" w:styleId="99A5845834E145559CBE3FF48C8BA170">
    <w:name w:val="99A5845834E145559CBE3FF48C8BA170"/>
    <w:rsid w:val="00EC0AC5"/>
  </w:style>
  <w:style w:type="paragraph" w:customStyle="1" w:styleId="2ECDA5C63C674C959B56E8857FF976AC">
    <w:name w:val="2ECDA5C63C674C959B56E8857FF976AC"/>
    <w:rsid w:val="00EC0AC5"/>
  </w:style>
  <w:style w:type="paragraph" w:customStyle="1" w:styleId="B8E707FD1C1D46D38722B6EA33285F62">
    <w:name w:val="B8E707FD1C1D46D38722B6EA33285F62"/>
    <w:rsid w:val="00EC0AC5"/>
  </w:style>
  <w:style w:type="paragraph" w:customStyle="1" w:styleId="BCDC6471EF5A4381B9C9737EAD312675">
    <w:name w:val="BCDC6471EF5A4381B9C9737EAD312675"/>
    <w:rsid w:val="00EC0AC5"/>
  </w:style>
  <w:style w:type="paragraph" w:customStyle="1" w:styleId="DAB69BECDC8644448ED816FEC8959B67">
    <w:name w:val="DAB69BECDC8644448ED816FEC8959B67"/>
    <w:rsid w:val="00EC0AC5"/>
  </w:style>
  <w:style w:type="paragraph" w:customStyle="1" w:styleId="6382808086D34790B82C204A9742800C">
    <w:name w:val="6382808086D34790B82C204A9742800C"/>
    <w:rsid w:val="00EC0AC5"/>
  </w:style>
  <w:style w:type="paragraph" w:customStyle="1" w:styleId="C6D97D11FE8E44789B1FD847CCC75419">
    <w:name w:val="C6D97D11FE8E44789B1FD847CCC75419"/>
    <w:rsid w:val="00EC0AC5"/>
  </w:style>
  <w:style w:type="paragraph" w:customStyle="1" w:styleId="18EF18147FEC4EFE818EE1E3B379A1EB">
    <w:name w:val="18EF18147FEC4EFE818EE1E3B379A1EB"/>
    <w:rsid w:val="00EC0AC5"/>
  </w:style>
  <w:style w:type="paragraph" w:customStyle="1" w:styleId="CF7561932C7E4A2AB4EE159B31044280">
    <w:name w:val="CF7561932C7E4A2AB4EE159B31044280"/>
    <w:rsid w:val="00EC0AC5"/>
  </w:style>
  <w:style w:type="paragraph" w:customStyle="1" w:styleId="FDE41D3A368646E7A2ADBBCCE1A589C4">
    <w:name w:val="FDE41D3A368646E7A2ADBBCCE1A589C4"/>
    <w:rsid w:val="00EC0AC5"/>
  </w:style>
  <w:style w:type="paragraph" w:customStyle="1" w:styleId="CFBD9F3B2519407890FE5E8221780E04">
    <w:name w:val="CFBD9F3B2519407890FE5E8221780E04"/>
    <w:rsid w:val="00EC0AC5"/>
  </w:style>
  <w:style w:type="paragraph" w:customStyle="1" w:styleId="94351DE2A6164ABFB9F4C973BD2B747D">
    <w:name w:val="94351DE2A6164ABFB9F4C973BD2B747D"/>
    <w:rsid w:val="00EC0AC5"/>
  </w:style>
  <w:style w:type="paragraph" w:customStyle="1" w:styleId="EB008F4CC93B4C98A5C2D296006B855D">
    <w:name w:val="EB008F4CC93B4C98A5C2D296006B855D"/>
    <w:rsid w:val="00EC0AC5"/>
  </w:style>
  <w:style w:type="paragraph" w:customStyle="1" w:styleId="7F74323A28A44CBBB45C110F5D7B0A56">
    <w:name w:val="7F74323A28A44CBBB45C110F5D7B0A56"/>
    <w:rsid w:val="00EC0AC5"/>
  </w:style>
  <w:style w:type="paragraph" w:customStyle="1" w:styleId="9D97E34DDD1A450F9FB5CDD165CEC51A">
    <w:name w:val="9D97E34DDD1A450F9FB5CDD165CEC51A"/>
    <w:rsid w:val="00EC0AC5"/>
  </w:style>
  <w:style w:type="paragraph" w:customStyle="1" w:styleId="3F2B34F8B70A4E46A2CBBD62769F92FB">
    <w:name w:val="3F2B34F8B70A4E46A2CBBD62769F92FB"/>
    <w:rsid w:val="00EC0AC5"/>
  </w:style>
  <w:style w:type="paragraph" w:customStyle="1" w:styleId="3B1B77E0483A43878F3D0D59BDB58C57">
    <w:name w:val="3B1B77E0483A43878F3D0D59BDB58C57"/>
    <w:rsid w:val="00EC0AC5"/>
  </w:style>
  <w:style w:type="paragraph" w:customStyle="1" w:styleId="80BC95586B8D4185B0ED1C93FF8773D2">
    <w:name w:val="80BC95586B8D4185B0ED1C93FF8773D2"/>
    <w:rsid w:val="00EC0AC5"/>
  </w:style>
  <w:style w:type="paragraph" w:customStyle="1" w:styleId="B0921A06884247F5B3667B5D9B93893A">
    <w:name w:val="B0921A06884247F5B3667B5D9B93893A"/>
    <w:rsid w:val="00EC0AC5"/>
  </w:style>
  <w:style w:type="paragraph" w:customStyle="1" w:styleId="F6DA0851D1DE405698DA0EAA916F1545">
    <w:name w:val="F6DA0851D1DE405698DA0EAA916F1545"/>
    <w:rsid w:val="00EC0AC5"/>
  </w:style>
  <w:style w:type="paragraph" w:customStyle="1" w:styleId="26E0F9DA77F9446FAAB6BA862FE1ECF1">
    <w:name w:val="26E0F9DA77F9446FAAB6BA862FE1ECF1"/>
    <w:rsid w:val="00EC0AC5"/>
  </w:style>
  <w:style w:type="paragraph" w:customStyle="1" w:styleId="C4AD99D20461463D93EB2FC7E00F53F1">
    <w:name w:val="C4AD99D20461463D93EB2FC7E00F53F1"/>
    <w:rsid w:val="00EC0AC5"/>
  </w:style>
  <w:style w:type="paragraph" w:customStyle="1" w:styleId="2D720B716C5847DFB47E04B23F7AD49E">
    <w:name w:val="2D720B716C5847DFB47E04B23F7AD49E"/>
    <w:rsid w:val="00EC0AC5"/>
  </w:style>
  <w:style w:type="paragraph" w:customStyle="1" w:styleId="43FD36F6E3C34B0787175F90409608E1">
    <w:name w:val="43FD36F6E3C34B0787175F90409608E1"/>
    <w:rsid w:val="00EC0AC5"/>
  </w:style>
  <w:style w:type="paragraph" w:customStyle="1" w:styleId="8D9368D3442C42CF9E4A7412915F5B79">
    <w:name w:val="8D9368D3442C42CF9E4A7412915F5B79"/>
    <w:rsid w:val="00EC0AC5"/>
  </w:style>
  <w:style w:type="paragraph" w:customStyle="1" w:styleId="5987C52E10A1452B85F1F09D04CD4BD4">
    <w:name w:val="5987C52E10A1452B85F1F09D04CD4BD4"/>
    <w:rsid w:val="00EC0AC5"/>
  </w:style>
  <w:style w:type="paragraph" w:customStyle="1" w:styleId="0BCE5D67D3224F3F91A98FD63DEC7EC0">
    <w:name w:val="0BCE5D67D3224F3F91A98FD63DEC7EC0"/>
    <w:rsid w:val="00EC0AC5"/>
  </w:style>
  <w:style w:type="paragraph" w:customStyle="1" w:styleId="EA7E41260BEB49A28000FC8401B92132">
    <w:name w:val="EA7E41260BEB49A28000FC8401B92132"/>
    <w:rsid w:val="00EC0AC5"/>
  </w:style>
  <w:style w:type="paragraph" w:customStyle="1" w:styleId="525801E87DD549FE947FCE535763AA39">
    <w:name w:val="525801E87DD549FE947FCE535763AA39"/>
    <w:rsid w:val="00EC0AC5"/>
  </w:style>
  <w:style w:type="paragraph" w:customStyle="1" w:styleId="83225FEA4EBF4776839B40A4CA9E8E35">
    <w:name w:val="83225FEA4EBF4776839B40A4CA9E8E35"/>
    <w:rsid w:val="00EC0AC5"/>
  </w:style>
  <w:style w:type="paragraph" w:customStyle="1" w:styleId="F47FD46EB266405196617A4FB44E2FE5">
    <w:name w:val="F47FD46EB266405196617A4FB44E2FE5"/>
    <w:rsid w:val="00EC0AC5"/>
  </w:style>
  <w:style w:type="paragraph" w:customStyle="1" w:styleId="A957B08D4E4D4CB9BF9D315F6A140187">
    <w:name w:val="A957B08D4E4D4CB9BF9D315F6A140187"/>
    <w:rsid w:val="00EC0AC5"/>
  </w:style>
  <w:style w:type="paragraph" w:customStyle="1" w:styleId="9430C649A0894C79B9707F5FF8370F9C">
    <w:name w:val="9430C649A0894C79B9707F5FF8370F9C"/>
    <w:rsid w:val="00EC0AC5"/>
  </w:style>
  <w:style w:type="paragraph" w:customStyle="1" w:styleId="7B24945CE7324920A89D11B31DAA4021">
    <w:name w:val="7B24945CE7324920A89D11B31DAA4021"/>
    <w:rsid w:val="00EC0AC5"/>
  </w:style>
  <w:style w:type="paragraph" w:customStyle="1" w:styleId="F48BA142600F48E18E3B1A0275F5AA1D">
    <w:name w:val="F48BA142600F48E18E3B1A0275F5AA1D"/>
    <w:rsid w:val="00EC0AC5"/>
  </w:style>
  <w:style w:type="paragraph" w:customStyle="1" w:styleId="CCDAEE4211BB44DEAEB099AE3A14B23C">
    <w:name w:val="CCDAEE4211BB44DEAEB099AE3A14B23C"/>
    <w:rsid w:val="00EC0AC5"/>
  </w:style>
  <w:style w:type="paragraph" w:customStyle="1" w:styleId="9A2BFE8E4AC14D3EB3A5FC416B091DDD">
    <w:name w:val="9A2BFE8E4AC14D3EB3A5FC416B091DDD"/>
    <w:rsid w:val="00EC0AC5"/>
  </w:style>
  <w:style w:type="paragraph" w:customStyle="1" w:styleId="7B93973FE2D1455ABA726900D1ACFCF5">
    <w:name w:val="7B93973FE2D1455ABA726900D1ACFCF5"/>
    <w:rsid w:val="00EC0AC5"/>
  </w:style>
  <w:style w:type="paragraph" w:customStyle="1" w:styleId="FC2FA1527BAE47E98FAE51FA30F35EB7">
    <w:name w:val="FC2FA1527BAE47E98FAE51FA30F35EB7"/>
    <w:rsid w:val="00EC0AC5"/>
  </w:style>
  <w:style w:type="paragraph" w:customStyle="1" w:styleId="FE912B436C1D48C7A29E11D47D4D4D64">
    <w:name w:val="FE912B436C1D48C7A29E11D47D4D4D64"/>
    <w:rsid w:val="00EC0AC5"/>
  </w:style>
  <w:style w:type="paragraph" w:customStyle="1" w:styleId="BD16C7A943F149F287ED5D88EF292258">
    <w:name w:val="BD16C7A943F149F287ED5D88EF292258"/>
    <w:rsid w:val="00EC0AC5"/>
  </w:style>
  <w:style w:type="paragraph" w:customStyle="1" w:styleId="D2908289271C4C499991164B912FDE8F">
    <w:name w:val="D2908289271C4C499991164B912FDE8F"/>
    <w:rsid w:val="00EC0AC5"/>
  </w:style>
  <w:style w:type="paragraph" w:customStyle="1" w:styleId="722BF1C88318477E9A5335859A58519A">
    <w:name w:val="722BF1C88318477E9A5335859A58519A"/>
    <w:rsid w:val="00EC0AC5"/>
  </w:style>
  <w:style w:type="paragraph" w:customStyle="1" w:styleId="64F99FCC02484617A7BFFDE3236B4965">
    <w:name w:val="64F99FCC02484617A7BFFDE3236B4965"/>
    <w:rsid w:val="00EC0AC5"/>
  </w:style>
  <w:style w:type="paragraph" w:customStyle="1" w:styleId="A5E6A3F9EAE8466DBE5E83A21EF47EF1">
    <w:name w:val="A5E6A3F9EAE8466DBE5E83A21EF47EF1"/>
    <w:rsid w:val="00EC0AC5"/>
  </w:style>
  <w:style w:type="paragraph" w:customStyle="1" w:styleId="C0B5C2C4EDC74BF88E5795BF3CB2A9AC">
    <w:name w:val="C0B5C2C4EDC74BF88E5795BF3CB2A9AC"/>
    <w:rsid w:val="00EC0AC5"/>
  </w:style>
  <w:style w:type="paragraph" w:customStyle="1" w:styleId="826A9CA6F9344583AAE56F3AC9E12ED7">
    <w:name w:val="826A9CA6F9344583AAE56F3AC9E12ED7"/>
    <w:rsid w:val="00EC0AC5"/>
  </w:style>
  <w:style w:type="paragraph" w:customStyle="1" w:styleId="A57386C865DC41719F16B2132D0483C0">
    <w:name w:val="A57386C865DC41719F16B2132D0483C0"/>
    <w:rsid w:val="00EC0AC5"/>
  </w:style>
  <w:style w:type="paragraph" w:customStyle="1" w:styleId="A29E1C8D0AB4498A8DBED0F703C1FE96">
    <w:name w:val="A29E1C8D0AB4498A8DBED0F703C1FE96"/>
    <w:rsid w:val="00EC0AC5"/>
  </w:style>
  <w:style w:type="paragraph" w:customStyle="1" w:styleId="4562C9DD843048F3B72280722C674B4D">
    <w:name w:val="4562C9DD843048F3B72280722C674B4D"/>
    <w:rsid w:val="00EC0AC5"/>
  </w:style>
  <w:style w:type="paragraph" w:customStyle="1" w:styleId="C23F5D2AF5094C10B21C90E486082AB3">
    <w:name w:val="C23F5D2AF5094C10B21C90E486082AB3"/>
    <w:rsid w:val="00EC0AC5"/>
  </w:style>
  <w:style w:type="paragraph" w:customStyle="1" w:styleId="9EE4BA258206431CB754A3958F93120C">
    <w:name w:val="9EE4BA258206431CB754A3958F93120C"/>
    <w:rsid w:val="00EC0AC5"/>
  </w:style>
  <w:style w:type="paragraph" w:customStyle="1" w:styleId="E06791E5D5864A6D9EA503D53107E70C">
    <w:name w:val="E06791E5D5864A6D9EA503D53107E70C"/>
    <w:rsid w:val="00EC0AC5"/>
  </w:style>
  <w:style w:type="paragraph" w:customStyle="1" w:styleId="68B335B9257D4C23AB24FFB36AA32205">
    <w:name w:val="68B335B9257D4C23AB24FFB36AA32205"/>
    <w:rsid w:val="00EC0AC5"/>
  </w:style>
  <w:style w:type="paragraph" w:customStyle="1" w:styleId="6CC034875FB04CE4AEA1A3FFF44492D8">
    <w:name w:val="6CC034875FB04CE4AEA1A3FFF44492D8"/>
    <w:rsid w:val="00EC0AC5"/>
  </w:style>
  <w:style w:type="paragraph" w:customStyle="1" w:styleId="3638148B013F4F5DACDCE91776801507">
    <w:name w:val="3638148B013F4F5DACDCE91776801507"/>
    <w:rsid w:val="00EC0AC5"/>
  </w:style>
  <w:style w:type="paragraph" w:customStyle="1" w:styleId="6AE734FF70CF4FD6AEF705655DCC9B2D">
    <w:name w:val="6AE734FF70CF4FD6AEF705655DCC9B2D"/>
    <w:rsid w:val="00EC0AC5"/>
  </w:style>
  <w:style w:type="paragraph" w:customStyle="1" w:styleId="85A58D36DDBD4E3E9C6A5240638E17A6">
    <w:name w:val="85A58D36DDBD4E3E9C6A5240638E17A6"/>
    <w:rsid w:val="00EC0AC5"/>
  </w:style>
  <w:style w:type="paragraph" w:customStyle="1" w:styleId="D21141DDC8DE46058792D85767AFA2A7">
    <w:name w:val="D21141DDC8DE46058792D85767AFA2A7"/>
    <w:rsid w:val="00EC0AC5"/>
  </w:style>
  <w:style w:type="paragraph" w:customStyle="1" w:styleId="C102C40CBB4046919365731AC8FC4B0A">
    <w:name w:val="C102C40CBB4046919365731AC8FC4B0A"/>
    <w:rsid w:val="00EC0AC5"/>
  </w:style>
  <w:style w:type="paragraph" w:customStyle="1" w:styleId="681C88A1FC2B45F4BB217D76F2561945">
    <w:name w:val="681C88A1FC2B45F4BB217D76F2561945"/>
    <w:rsid w:val="00EC0AC5"/>
  </w:style>
  <w:style w:type="paragraph" w:customStyle="1" w:styleId="C869DEC7CC674A8F948B8C2B3B2D328D">
    <w:name w:val="C869DEC7CC674A8F948B8C2B3B2D328D"/>
    <w:rsid w:val="00EC0AC5"/>
  </w:style>
  <w:style w:type="paragraph" w:customStyle="1" w:styleId="99922B4AD3A3425F8C23508545C2183C">
    <w:name w:val="99922B4AD3A3425F8C23508545C2183C"/>
    <w:rsid w:val="00EC0AC5"/>
  </w:style>
  <w:style w:type="paragraph" w:customStyle="1" w:styleId="9FEED5314CD64D5C942847DD6F3E2D6D">
    <w:name w:val="9FEED5314CD64D5C942847DD6F3E2D6D"/>
    <w:rsid w:val="00EC0AC5"/>
  </w:style>
  <w:style w:type="paragraph" w:customStyle="1" w:styleId="0AC7DD25AEA9401593BEE65AE4764DEC">
    <w:name w:val="0AC7DD25AEA9401593BEE65AE4764DEC"/>
    <w:rsid w:val="00EC0AC5"/>
  </w:style>
  <w:style w:type="paragraph" w:customStyle="1" w:styleId="3DF4EDF9BC9A41F2AA3E05632D91000C">
    <w:name w:val="3DF4EDF9BC9A41F2AA3E05632D91000C"/>
    <w:rsid w:val="00EC0AC5"/>
  </w:style>
  <w:style w:type="paragraph" w:customStyle="1" w:styleId="C969D7B390364226BBDBCC8EF5C4C028">
    <w:name w:val="C969D7B390364226BBDBCC8EF5C4C028"/>
    <w:rsid w:val="00EC0AC5"/>
  </w:style>
  <w:style w:type="paragraph" w:customStyle="1" w:styleId="0C9B8F8D0F5F4659A8ADD9496D25C590">
    <w:name w:val="0C9B8F8D0F5F4659A8ADD9496D25C590"/>
    <w:rsid w:val="00EC0AC5"/>
  </w:style>
  <w:style w:type="paragraph" w:customStyle="1" w:styleId="C563A8992DA447B5AA58304EFFE177ED">
    <w:name w:val="C563A8992DA447B5AA58304EFFE177ED"/>
    <w:rsid w:val="00EC0AC5"/>
  </w:style>
  <w:style w:type="paragraph" w:customStyle="1" w:styleId="7FAD17254F084FFCB8DD866BF3CB2E69">
    <w:name w:val="7FAD17254F084FFCB8DD866BF3CB2E69"/>
    <w:rsid w:val="00EC0AC5"/>
  </w:style>
  <w:style w:type="paragraph" w:customStyle="1" w:styleId="02084730C0C5419B80AA58105B76AF68">
    <w:name w:val="02084730C0C5419B80AA58105B76AF68"/>
    <w:rsid w:val="00EC0AC5"/>
  </w:style>
  <w:style w:type="paragraph" w:customStyle="1" w:styleId="CFE425F3BF31429B9F658D29BC574152">
    <w:name w:val="CFE425F3BF31429B9F658D29BC574152"/>
    <w:rsid w:val="00EC0AC5"/>
  </w:style>
  <w:style w:type="paragraph" w:customStyle="1" w:styleId="D5DC05D0627B467AACBEFAD8FB0E0F35">
    <w:name w:val="D5DC05D0627B467AACBEFAD8FB0E0F35"/>
    <w:rsid w:val="00EC0AC5"/>
  </w:style>
  <w:style w:type="paragraph" w:customStyle="1" w:styleId="4B3442BA065643FEB426D85E7BB49FBF">
    <w:name w:val="4B3442BA065643FEB426D85E7BB49FBF"/>
    <w:rsid w:val="00EC0AC5"/>
  </w:style>
  <w:style w:type="paragraph" w:customStyle="1" w:styleId="893096392A5C4153B61D05F65CC35965">
    <w:name w:val="893096392A5C4153B61D05F65CC35965"/>
    <w:rsid w:val="00EC0AC5"/>
  </w:style>
  <w:style w:type="paragraph" w:customStyle="1" w:styleId="AF1A528259F2492CACFC02DD1E9B9D92">
    <w:name w:val="AF1A528259F2492CACFC02DD1E9B9D92"/>
    <w:rsid w:val="00EC0AC5"/>
  </w:style>
  <w:style w:type="paragraph" w:customStyle="1" w:styleId="A9BE81F33C4E44F98AC953E835A6A24E">
    <w:name w:val="A9BE81F33C4E44F98AC953E835A6A24E"/>
    <w:rsid w:val="00EC0AC5"/>
  </w:style>
  <w:style w:type="paragraph" w:customStyle="1" w:styleId="A6E3E2D6ECDC4C86942C74A8A2006DFF">
    <w:name w:val="A6E3E2D6ECDC4C86942C74A8A2006DFF"/>
    <w:rsid w:val="00EC0AC5"/>
  </w:style>
  <w:style w:type="paragraph" w:customStyle="1" w:styleId="2FC7CB8DD6874A1B86947F72AB8B56C6">
    <w:name w:val="2FC7CB8DD6874A1B86947F72AB8B56C6"/>
    <w:rsid w:val="00EC0AC5"/>
  </w:style>
  <w:style w:type="paragraph" w:customStyle="1" w:styleId="6C181DAA38A346D9A239BE9C68DB72A1">
    <w:name w:val="6C181DAA38A346D9A239BE9C68DB72A1"/>
    <w:rsid w:val="00EC0AC5"/>
  </w:style>
  <w:style w:type="paragraph" w:customStyle="1" w:styleId="9980402F3C374526A312615387B36343">
    <w:name w:val="9980402F3C374526A312615387B36343"/>
    <w:rsid w:val="00EC0AC5"/>
  </w:style>
  <w:style w:type="paragraph" w:customStyle="1" w:styleId="9CCD1D8C375047F88AEEBF9E71C260F5">
    <w:name w:val="9CCD1D8C375047F88AEEBF9E71C260F5"/>
    <w:rsid w:val="00EC0AC5"/>
  </w:style>
  <w:style w:type="paragraph" w:customStyle="1" w:styleId="820C1583E32F43FA8C3D0A2802EBE57B">
    <w:name w:val="820C1583E32F43FA8C3D0A2802EBE57B"/>
    <w:rsid w:val="00EC0AC5"/>
  </w:style>
  <w:style w:type="paragraph" w:customStyle="1" w:styleId="2EF8EFE8B9ED4B418E604A1591FC92F1">
    <w:name w:val="2EF8EFE8B9ED4B418E604A1591FC92F1"/>
    <w:rsid w:val="00EC0AC5"/>
  </w:style>
  <w:style w:type="paragraph" w:customStyle="1" w:styleId="EA0A31921CDA4E688F905B3498922731">
    <w:name w:val="EA0A31921CDA4E688F905B3498922731"/>
    <w:rsid w:val="00EC0AC5"/>
  </w:style>
  <w:style w:type="paragraph" w:customStyle="1" w:styleId="498DA734B4414165A4655B9C07420F18">
    <w:name w:val="498DA734B4414165A4655B9C07420F18"/>
    <w:rsid w:val="00EC0AC5"/>
  </w:style>
  <w:style w:type="paragraph" w:customStyle="1" w:styleId="5C6BDE15193A4A1D8D4D88A78E63C9F2">
    <w:name w:val="5C6BDE15193A4A1D8D4D88A78E63C9F2"/>
    <w:rsid w:val="00EC0AC5"/>
  </w:style>
  <w:style w:type="paragraph" w:customStyle="1" w:styleId="0E42853D9D9D43ABB7638628F7C35C3B">
    <w:name w:val="0E42853D9D9D43ABB7638628F7C35C3B"/>
    <w:rsid w:val="00EC0AC5"/>
  </w:style>
  <w:style w:type="paragraph" w:customStyle="1" w:styleId="5AF74141E66C4576B2645EF1113AB817">
    <w:name w:val="5AF74141E66C4576B2645EF1113AB817"/>
    <w:rsid w:val="00EC0AC5"/>
  </w:style>
  <w:style w:type="paragraph" w:customStyle="1" w:styleId="96F69525D0624C098934EEBAE854F4A8">
    <w:name w:val="96F69525D0624C098934EEBAE854F4A8"/>
    <w:rsid w:val="00EC0AC5"/>
  </w:style>
  <w:style w:type="paragraph" w:customStyle="1" w:styleId="C8FAB757AB0B433A8D4148D5BD7B1317">
    <w:name w:val="C8FAB757AB0B433A8D4148D5BD7B1317"/>
    <w:rsid w:val="00EC0AC5"/>
  </w:style>
  <w:style w:type="paragraph" w:customStyle="1" w:styleId="4A26D435BA974A48B98E63D23807E9A5">
    <w:name w:val="4A26D435BA974A48B98E63D23807E9A5"/>
    <w:rsid w:val="00EC0AC5"/>
  </w:style>
  <w:style w:type="paragraph" w:customStyle="1" w:styleId="FDE943AF87834E68BB3E583DC51709AC">
    <w:name w:val="FDE943AF87834E68BB3E583DC51709AC"/>
    <w:rsid w:val="00EC0AC5"/>
  </w:style>
  <w:style w:type="paragraph" w:customStyle="1" w:styleId="4244C07D6FE949009E71078F290C23B3">
    <w:name w:val="4244C07D6FE949009E71078F290C23B3"/>
    <w:rsid w:val="00EC0AC5"/>
  </w:style>
  <w:style w:type="paragraph" w:customStyle="1" w:styleId="BCFE960DE6AD40789DA7AF422DD415A8">
    <w:name w:val="BCFE960DE6AD40789DA7AF422DD415A8"/>
    <w:rsid w:val="00EC0AC5"/>
  </w:style>
  <w:style w:type="paragraph" w:customStyle="1" w:styleId="F50D828639424B6BB4B2C6F701BFEDE6">
    <w:name w:val="F50D828639424B6BB4B2C6F701BFEDE6"/>
    <w:rsid w:val="00EC0AC5"/>
  </w:style>
  <w:style w:type="paragraph" w:customStyle="1" w:styleId="8B5FF2BEBF3A425A9BC7D898467DFE0F">
    <w:name w:val="8B5FF2BEBF3A425A9BC7D898467DFE0F"/>
    <w:rsid w:val="00EC0AC5"/>
  </w:style>
  <w:style w:type="paragraph" w:customStyle="1" w:styleId="3F6D526312E74F5A8311FA0CFB47D946">
    <w:name w:val="3F6D526312E74F5A8311FA0CFB47D946"/>
    <w:rsid w:val="00EC0AC5"/>
  </w:style>
  <w:style w:type="paragraph" w:customStyle="1" w:styleId="F99D018FAA274A14A323B925F2118363">
    <w:name w:val="F99D018FAA274A14A323B925F2118363"/>
    <w:rsid w:val="00EC0AC5"/>
  </w:style>
  <w:style w:type="paragraph" w:customStyle="1" w:styleId="E28028A8D31A4822BD80A87B8012345A">
    <w:name w:val="E28028A8D31A4822BD80A87B8012345A"/>
    <w:rsid w:val="00EC0AC5"/>
  </w:style>
  <w:style w:type="paragraph" w:customStyle="1" w:styleId="4F82F465E4AB4A16AACE2B1EE4A04F94">
    <w:name w:val="4F82F465E4AB4A16AACE2B1EE4A04F94"/>
    <w:rsid w:val="00EC0AC5"/>
  </w:style>
  <w:style w:type="paragraph" w:customStyle="1" w:styleId="15374E5BC6DA42079B8246A326B86D1E">
    <w:name w:val="15374E5BC6DA42079B8246A326B86D1E"/>
    <w:rsid w:val="00EC0AC5"/>
  </w:style>
  <w:style w:type="paragraph" w:customStyle="1" w:styleId="B21D05C3BB8F40F2A995A349D91EF559">
    <w:name w:val="B21D05C3BB8F40F2A995A349D91EF559"/>
    <w:rsid w:val="00EC0AC5"/>
  </w:style>
  <w:style w:type="paragraph" w:customStyle="1" w:styleId="3004AEA25DC2476795D72D22722C6F28">
    <w:name w:val="3004AEA25DC2476795D72D22722C6F28"/>
    <w:rsid w:val="00EC0AC5"/>
  </w:style>
  <w:style w:type="paragraph" w:customStyle="1" w:styleId="7A8D212408C44FA4ACF571E38B1BB104">
    <w:name w:val="7A8D212408C44FA4ACF571E38B1BB104"/>
    <w:rsid w:val="00EC0AC5"/>
  </w:style>
  <w:style w:type="paragraph" w:customStyle="1" w:styleId="692D0C67233541AD909131489CACEC75">
    <w:name w:val="692D0C67233541AD909131489CACEC75"/>
    <w:rsid w:val="00EC0AC5"/>
  </w:style>
  <w:style w:type="paragraph" w:customStyle="1" w:styleId="8A99EA539CA7456B98BD695E60D13E98">
    <w:name w:val="8A99EA539CA7456B98BD695E60D13E98"/>
    <w:rsid w:val="00EC0AC5"/>
  </w:style>
  <w:style w:type="paragraph" w:customStyle="1" w:styleId="A10EE4A0E5A249AAAD65061C540AE09A">
    <w:name w:val="A10EE4A0E5A249AAAD65061C540AE09A"/>
    <w:rsid w:val="00EC0AC5"/>
  </w:style>
  <w:style w:type="paragraph" w:customStyle="1" w:styleId="BF831010F6874C1E897A5EE46D51BDD9">
    <w:name w:val="BF831010F6874C1E897A5EE46D51BDD9"/>
    <w:rsid w:val="00EC0AC5"/>
  </w:style>
  <w:style w:type="paragraph" w:customStyle="1" w:styleId="29BEE333520F4F3EABB2B700BF3175F8">
    <w:name w:val="29BEE333520F4F3EABB2B700BF3175F8"/>
    <w:rsid w:val="00EC0AC5"/>
  </w:style>
  <w:style w:type="paragraph" w:customStyle="1" w:styleId="DBCB36E4445040D3BEBF16F3F15F1A52">
    <w:name w:val="DBCB36E4445040D3BEBF16F3F15F1A52"/>
    <w:rsid w:val="00EC0AC5"/>
  </w:style>
  <w:style w:type="paragraph" w:customStyle="1" w:styleId="E1B870105D224CAB872D3AA9FD4737F8">
    <w:name w:val="E1B870105D224CAB872D3AA9FD4737F8"/>
    <w:rsid w:val="00EC0AC5"/>
  </w:style>
  <w:style w:type="paragraph" w:customStyle="1" w:styleId="AE3D82C1860F43DA8204E06C0289DDCC">
    <w:name w:val="AE3D82C1860F43DA8204E06C0289DDCC"/>
    <w:rsid w:val="00EC0AC5"/>
  </w:style>
  <w:style w:type="paragraph" w:customStyle="1" w:styleId="9F040EF9635D4306BA4C6121EA552EBB">
    <w:name w:val="9F040EF9635D4306BA4C6121EA552EBB"/>
    <w:rsid w:val="00EC0AC5"/>
  </w:style>
  <w:style w:type="paragraph" w:customStyle="1" w:styleId="C6F4DF1BED204178981784A943966815">
    <w:name w:val="C6F4DF1BED204178981784A943966815"/>
    <w:rsid w:val="00EC0AC5"/>
  </w:style>
  <w:style w:type="paragraph" w:customStyle="1" w:styleId="F0FF1E3DE06F414FB3B077536ABF579D">
    <w:name w:val="F0FF1E3DE06F414FB3B077536ABF579D"/>
    <w:rsid w:val="00EC0AC5"/>
  </w:style>
  <w:style w:type="paragraph" w:customStyle="1" w:styleId="AE215FD7D35841F6880A3201A7152412">
    <w:name w:val="AE215FD7D35841F6880A3201A7152412"/>
    <w:rsid w:val="00EC0AC5"/>
  </w:style>
  <w:style w:type="paragraph" w:customStyle="1" w:styleId="D8109087D2444420B775DADAD25DC353">
    <w:name w:val="D8109087D2444420B775DADAD25DC353"/>
    <w:rsid w:val="00EC0AC5"/>
  </w:style>
  <w:style w:type="paragraph" w:customStyle="1" w:styleId="E4EF9299CD764755BF0C7DDAEDA99180">
    <w:name w:val="E4EF9299CD764755BF0C7DDAEDA99180"/>
    <w:rsid w:val="00EC0AC5"/>
  </w:style>
  <w:style w:type="paragraph" w:customStyle="1" w:styleId="E40225CAA020490198069AB9492ABB67">
    <w:name w:val="E40225CAA020490198069AB9492ABB67"/>
    <w:rsid w:val="00EC0AC5"/>
  </w:style>
  <w:style w:type="paragraph" w:customStyle="1" w:styleId="7E44CA22BE354884AEAFB051B5D01953">
    <w:name w:val="7E44CA22BE354884AEAFB051B5D01953"/>
    <w:rsid w:val="00EC0AC5"/>
  </w:style>
  <w:style w:type="paragraph" w:customStyle="1" w:styleId="1BC851CA587C489BB83BCE918608EBDD">
    <w:name w:val="1BC851CA587C489BB83BCE918608EBDD"/>
    <w:rsid w:val="00EC0AC5"/>
  </w:style>
  <w:style w:type="paragraph" w:customStyle="1" w:styleId="A6430915D1684EE8B3936DBFA20DEABD">
    <w:name w:val="A6430915D1684EE8B3936DBFA20DEABD"/>
    <w:rsid w:val="00EC0AC5"/>
  </w:style>
  <w:style w:type="paragraph" w:customStyle="1" w:styleId="84A60103ED4042C9852253E278F6F2CC">
    <w:name w:val="84A60103ED4042C9852253E278F6F2CC"/>
    <w:rsid w:val="00EC0AC5"/>
  </w:style>
  <w:style w:type="paragraph" w:customStyle="1" w:styleId="0B49C11EED7243179FBA304991DDCB3B">
    <w:name w:val="0B49C11EED7243179FBA304991DDCB3B"/>
    <w:rsid w:val="00EC0AC5"/>
  </w:style>
  <w:style w:type="paragraph" w:customStyle="1" w:styleId="02FF0144F6B442AFB9F5766B684F7160">
    <w:name w:val="02FF0144F6B442AFB9F5766B684F7160"/>
    <w:rsid w:val="00EC0AC5"/>
  </w:style>
  <w:style w:type="paragraph" w:customStyle="1" w:styleId="1F9CB94938974D11A508A0766137A431">
    <w:name w:val="1F9CB94938974D11A508A0766137A431"/>
    <w:rsid w:val="00EC0AC5"/>
  </w:style>
  <w:style w:type="paragraph" w:customStyle="1" w:styleId="A079CECB27C1455BB4A4EC1E23B72F36">
    <w:name w:val="A079CECB27C1455BB4A4EC1E23B72F36"/>
    <w:rsid w:val="00EC0AC5"/>
  </w:style>
  <w:style w:type="paragraph" w:customStyle="1" w:styleId="5A4B1716D7C94C96905678CCC2A445DF">
    <w:name w:val="5A4B1716D7C94C96905678CCC2A445DF"/>
    <w:rsid w:val="00EC0AC5"/>
  </w:style>
  <w:style w:type="paragraph" w:customStyle="1" w:styleId="3A55E47B08DF4153B1CF89B5CB929CC0">
    <w:name w:val="3A55E47B08DF4153B1CF89B5CB929CC0"/>
    <w:rsid w:val="00EC0AC5"/>
  </w:style>
  <w:style w:type="paragraph" w:customStyle="1" w:styleId="52C6760D67404276A10A20F38B98C467">
    <w:name w:val="52C6760D67404276A10A20F38B98C467"/>
    <w:rsid w:val="00EC0AC5"/>
  </w:style>
  <w:style w:type="paragraph" w:customStyle="1" w:styleId="6B6E3A64019F4EAEAF0B999132276692">
    <w:name w:val="6B6E3A64019F4EAEAF0B999132276692"/>
    <w:rsid w:val="00EC0AC5"/>
  </w:style>
  <w:style w:type="paragraph" w:customStyle="1" w:styleId="C7B9824863FC4C0C9B725F8BA2245F4D">
    <w:name w:val="C7B9824863FC4C0C9B725F8BA2245F4D"/>
    <w:rsid w:val="00EC0AC5"/>
  </w:style>
  <w:style w:type="paragraph" w:customStyle="1" w:styleId="BCCBEA0B6F61480FBE88DCBB302D69A2">
    <w:name w:val="BCCBEA0B6F61480FBE88DCBB302D69A2"/>
    <w:rsid w:val="00EC0AC5"/>
  </w:style>
  <w:style w:type="paragraph" w:customStyle="1" w:styleId="E4238A4B56FF4FEAA75B34360170852B">
    <w:name w:val="E4238A4B56FF4FEAA75B34360170852B"/>
    <w:rsid w:val="00EC0AC5"/>
  </w:style>
  <w:style w:type="paragraph" w:customStyle="1" w:styleId="94E00D7583ED422B837CA493033ACCEC">
    <w:name w:val="94E00D7583ED422B837CA493033ACCEC"/>
    <w:rsid w:val="00EC0AC5"/>
  </w:style>
  <w:style w:type="paragraph" w:customStyle="1" w:styleId="71C9880169ED43B78BC553B6B36A0985">
    <w:name w:val="71C9880169ED43B78BC553B6B36A0985"/>
    <w:rsid w:val="00EC0AC5"/>
  </w:style>
  <w:style w:type="paragraph" w:customStyle="1" w:styleId="84A7A9E357504DE89B63C8DF9D6C268F">
    <w:name w:val="84A7A9E357504DE89B63C8DF9D6C268F"/>
    <w:rsid w:val="00EC0AC5"/>
  </w:style>
  <w:style w:type="paragraph" w:customStyle="1" w:styleId="D8D635792B884C89AF7B4C475921556E">
    <w:name w:val="D8D635792B884C89AF7B4C475921556E"/>
    <w:rsid w:val="00EC0AC5"/>
  </w:style>
  <w:style w:type="paragraph" w:customStyle="1" w:styleId="846B59A6CE8D43F09B6BBBD63D7068B6">
    <w:name w:val="846B59A6CE8D43F09B6BBBD63D7068B6"/>
    <w:rsid w:val="00EC0AC5"/>
  </w:style>
  <w:style w:type="paragraph" w:customStyle="1" w:styleId="E5742B44A5C042CAB3AC8DC2CAA0D403">
    <w:name w:val="E5742B44A5C042CAB3AC8DC2CAA0D403"/>
    <w:rsid w:val="00EC0AC5"/>
  </w:style>
  <w:style w:type="paragraph" w:customStyle="1" w:styleId="8AB8E0C6982B4BFE8E8AFF96E94BEBCA">
    <w:name w:val="8AB8E0C6982B4BFE8E8AFF96E94BEBCA"/>
    <w:rsid w:val="00EC0AC5"/>
  </w:style>
  <w:style w:type="paragraph" w:customStyle="1" w:styleId="463B7A399A4145E4BD242189D3B48943">
    <w:name w:val="463B7A399A4145E4BD242189D3B48943"/>
    <w:rsid w:val="00EC0AC5"/>
  </w:style>
  <w:style w:type="paragraph" w:customStyle="1" w:styleId="34E3C83A9BEA4CB9BB1467493F98696D">
    <w:name w:val="34E3C83A9BEA4CB9BB1467493F98696D"/>
    <w:rsid w:val="00EC0AC5"/>
  </w:style>
  <w:style w:type="paragraph" w:customStyle="1" w:styleId="A8F6C12718EF46FBAEBA8BCD44FBD96D">
    <w:name w:val="A8F6C12718EF46FBAEBA8BCD44FBD96D"/>
    <w:rsid w:val="00EC0AC5"/>
  </w:style>
  <w:style w:type="paragraph" w:customStyle="1" w:styleId="C6B5110F6E324720BEFF86964CC38696">
    <w:name w:val="C6B5110F6E324720BEFF86964CC38696"/>
    <w:rsid w:val="00EC0AC5"/>
  </w:style>
  <w:style w:type="paragraph" w:customStyle="1" w:styleId="5C8AD5D2647843719A5B1A3D3C308DC6">
    <w:name w:val="5C8AD5D2647843719A5B1A3D3C308DC6"/>
    <w:rsid w:val="00EC0AC5"/>
  </w:style>
  <w:style w:type="paragraph" w:customStyle="1" w:styleId="8D9F93C862D94C359EBDF8A8320854E8">
    <w:name w:val="8D9F93C862D94C359EBDF8A8320854E8"/>
    <w:rsid w:val="00EC0AC5"/>
  </w:style>
  <w:style w:type="paragraph" w:customStyle="1" w:styleId="ACB89C85D8C7460BA1264C252F88C244">
    <w:name w:val="ACB89C85D8C7460BA1264C252F88C244"/>
    <w:rsid w:val="00EC0AC5"/>
  </w:style>
  <w:style w:type="paragraph" w:customStyle="1" w:styleId="B9F4A658F1A04F4C8E27E1F61EEA25DA">
    <w:name w:val="B9F4A658F1A04F4C8E27E1F61EEA25DA"/>
    <w:rsid w:val="00EC0AC5"/>
  </w:style>
  <w:style w:type="paragraph" w:customStyle="1" w:styleId="6A16D517E28E417CB2A5C7A2C178BFF8">
    <w:name w:val="6A16D517E28E417CB2A5C7A2C178BFF8"/>
    <w:rsid w:val="00EC0AC5"/>
  </w:style>
  <w:style w:type="paragraph" w:customStyle="1" w:styleId="4CEF7A31A14046AB82897B5517139551">
    <w:name w:val="4CEF7A31A14046AB82897B5517139551"/>
    <w:rsid w:val="00EC0AC5"/>
  </w:style>
  <w:style w:type="paragraph" w:customStyle="1" w:styleId="35926A630BCC42528AB5DCE22AD7F2EE">
    <w:name w:val="35926A630BCC42528AB5DCE22AD7F2EE"/>
    <w:rsid w:val="00EC0AC5"/>
  </w:style>
  <w:style w:type="paragraph" w:customStyle="1" w:styleId="AECA3C673CEE4613A6A0576038C2D94A">
    <w:name w:val="AECA3C673CEE4613A6A0576038C2D94A"/>
    <w:rsid w:val="00EC0AC5"/>
  </w:style>
  <w:style w:type="paragraph" w:customStyle="1" w:styleId="D8CBA153CD594125A93A60BA7509E4D4">
    <w:name w:val="D8CBA153CD594125A93A60BA7509E4D4"/>
    <w:rsid w:val="00EC0AC5"/>
  </w:style>
  <w:style w:type="paragraph" w:customStyle="1" w:styleId="618026F9BAC1441EBD275F170F422F54">
    <w:name w:val="618026F9BAC1441EBD275F170F422F54"/>
    <w:rsid w:val="00EC0AC5"/>
  </w:style>
  <w:style w:type="paragraph" w:customStyle="1" w:styleId="DDF0D4CFD1524E2E8251F46E2E5DC955">
    <w:name w:val="DDF0D4CFD1524E2E8251F46E2E5DC955"/>
    <w:rsid w:val="00EC0AC5"/>
  </w:style>
  <w:style w:type="paragraph" w:customStyle="1" w:styleId="1C00E99277064B7585C2EDD0FE15687E">
    <w:name w:val="1C00E99277064B7585C2EDD0FE15687E"/>
    <w:rsid w:val="00EC0AC5"/>
  </w:style>
  <w:style w:type="paragraph" w:customStyle="1" w:styleId="5CDA0E2A47C646C287467ACB5F082CA7">
    <w:name w:val="5CDA0E2A47C646C287467ACB5F082CA7"/>
    <w:rsid w:val="00EC0AC5"/>
  </w:style>
  <w:style w:type="paragraph" w:customStyle="1" w:styleId="FCEA718AD32C4E63A8C08F8D9404A5CB">
    <w:name w:val="FCEA718AD32C4E63A8C08F8D9404A5CB"/>
    <w:rsid w:val="00EC0AC5"/>
  </w:style>
  <w:style w:type="paragraph" w:customStyle="1" w:styleId="510BDCC53ECC49DCBC9D36AC25D1F29D">
    <w:name w:val="510BDCC53ECC49DCBC9D36AC25D1F29D"/>
    <w:rsid w:val="00EC0AC5"/>
  </w:style>
  <w:style w:type="paragraph" w:customStyle="1" w:styleId="D62697B949BF4A438D26C20B1E702D36">
    <w:name w:val="D62697B949BF4A438D26C20B1E702D36"/>
    <w:rsid w:val="00EC0AC5"/>
  </w:style>
  <w:style w:type="paragraph" w:customStyle="1" w:styleId="F4067E6E77EE44B2AA83987C9A7F010F">
    <w:name w:val="F4067E6E77EE44B2AA83987C9A7F010F"/>
    <w:rsid w:val="00EC0AC5"/>
  </w:style>
  <w:style w:type="paragraph" w:customStyle="1" w:styleId="FC0D3D881E1D489299075B9C37380F2B">
    <w:name w:val="FC0D3D881E1D489299075B9C37380F2B"/>
    <w:rsid w:val="00EC0AC5"/>
  </w:style>
  <w:style w:type="paragraph" w:customStyle="1" w:styleId="52908F30B6A740CFA486B10B9A64900A">
    <w:name w:val="52908F30B6A740CFA486B10B9A64900A"/>
    <w:rsid w:val="00EC0AC5"/>
  </w:style>
  <w:style w:type="paragraph" w:customStyle="1" w:styleId="B996313223104F11924CAEA52C9C0650">
    <w:name w:val="B996313223104F11924CAEA52C9C0650"/>
    <w:rsid w:val="00EC0AC5"/>
  </w:style>
  <w:style w:type="paragraph" w:customStyle="1" w:styleId="A3E36331BBBC4AF3999D83BDF04692E3">
    <w:name w:val="A3E36331BBBC4AF3999D83BDF04692E3"/>
    <w:rsid w:val="00EC0AC5"/>
  </w:style>
  <w:style w:type="paragraph" w:customStyle="1" w:styleId="688C9C82B64A4B578373EBFE9ED959A4">
    <w:name w:val="688C9C82B64A4B578373EBFE9ED959A4"/>
    <w:rsid w:val="00EC0AC5"/>
  </w:style>
  <w:style w:type="paragraph" w:customStyle="1" w:styleId="17A6BAB153DF4FFDAE96020B3DCDE789">
    <w:name w:val="17A6BAB153DF4FFDAE96020B3DCDE789"/>
    <w:rsid w:val="00EC0AC5"/>
  </w:style>
  <w:style w:type="paragraph" w:customStyle="1" w:styleId="42A08B82ED154870B245AC940460989B">
    <w:name w:val="42A08B82ED154870B245AC940460989B"/>
    <w:rsid w:val="00EC0AC5"/>
  </w:style>
  <w:style w:type="paragraph" w:customStyle="1" w:styleId="F5C039A09D644AD89467349F27A3DF36">
    <w:name w:val="F5C039A09D644AD89467349F27A3DF36"/>
    <w:rsid w:val="00EC0AC5"/>
  </w:style>
  <w:style w:type="paragraph" w:customStyle="1" w:styleId="DE3C351740DC4B97948FCD7C7E5E4F43">
    <w:name w:val="DE3C351740DC4B97948FCD7C7E5E4F43"/>
    <w:rsid w:val="00EC0AC5"/>
  </w:style>
  <w:style w:type="paragraph" w:customStyle="1" w:styleId="C5CBE6FA852349A6BD7811A6CFD1C2AF">
    <w:name w:val="C5CBE6FA852349A6BD7811A6CFD1C2AF"/>
    <w:rsid w:val="00EC0AC5"/>
  </w:style>
  <w:style w:type="paragraph" w:customStyle="1" w:styleId="61F1212A49234322A7AE5BC6B4409526">
    <w:name w:val="61F1212A49234322A7AE5BC6B4409526"/>
    <w:rsid w:val="00EC0AC5"/>
  </w:style>
  <w:style w:type="paragraph" w:customStyle="1" w:styleId="9A96E9095AB24B61AC7AF566B09A64B1">
    <w:name w:val="9A96E9095AB24B61AC7AF566B09A64B1"/>
    <w:rsid w:val="00EC0AC5"/>
  </w:style>
  <w:style w:type="paragraph" w:customStyle="1" w:styleId="3D0517ECDDD04CAEBF1E22FD91999808">
    <w:name w:val="3D0517ECDDD04CAEBF1E22FD91999808"/>
    <w:rsid w:val="00EC0AC5"/>
  </w:style>
  <w:style w:type="paragraph" w:customStyle="1" w:styleId="4F71D51150014BFFA1D07EC9FF270055">
    <w:name w:val="4F71D51150014BFFA1D07EC9FF270055"/>
    <w:rsid w:val="00EC0AC5"/>
  </w:style>
  <w:style w:type="paragraph" w:customStyle="1" w:styleId="D674AADDC561484B8E6896E4F6927A6E">
    <w:name w:val="D674AADDC561484B8E6896E4F6927A6E"/>
    <w:rsid w:val="00EC0AC5"/>
  </w:style>
  <w:style w:type="paragraph" w:customStyle="1" w:styleId="C064738D144245EC92BB105C8756B84B">
    <w:name w:val="C064738D144245EC92BB105C8756B84B"/>
    <w:rsid w:val="00EC0AC5"/>
  </w:style>
  <w:style w:type="paragraph" w:customStyle="1" w:styleId="BC5B9CD1763446F288A77C21BDFA924D">
    <w:name w:val="BC5B9CD1763446F288A77C21BDFA924D"/>
    <w:rsid w:val="00EC0AC5"/>
  </w:style>
  <w:style w:type="paragraph" w:customStyle="1" w:styleId="3B8BC77A8B6C4360B293FDE8269B83B5">
    <w:name w:val="3B8BC77A8B6C4360B293FDE8269B83B5"/>
    <w:rsid w:val="00EC0AC5"/>
  </w:style>
  <w:style w:type="paragraph" w:customStyle="1" w:styleId="23E5F241F4554E9D82772C2C493923B4">
    <w:name w:val="23E5F241F4554E9D82772C2C493923B4"/>
    <w:rsid w:val="00EC0AC5"/>
  </w:style>
  <w:style w:type="paragraph" w:customStyle="1" w:styleId="0653BA1A973348809A5C911BB73C966F">
    <w:name w:val="0653BA1A973348809A5C911BB73C966F"/>
    <w:rsid w:val="00EC0AC5"/>
  </w:style>
  <w:style w:type="paragraph" w:customStyle="1" w:styleId="2A6B2394B28D448C84747F8D62430793">
    <w:name w:val="2A6B2394B28D448C84747F8D62430793"/>
    <w:rsid w:val="00EC0AC5"/>
  </w:style>
  <w:style w:type="paragraph" w:customStyle="1" w:styleId="C910E1DA47644896889A7324AE618C1B">
    <w:name w:val="C910E1DA47644896889A7324AE618C1B"/>
    <w:rsid w:val="00EC0AC5"/>
  </w:style>
  <w:style w:type="paragraph" w:customStyle="1" w:styleId="84D1449BCD4F46138B80BCFEEB9FDFFD">
    <w:name w:val="84D1449BCD4F46138B80BCFEEB9FDFFD"/>
    <w:rsid w:val="00EC0AC5"/>
  </w:style>
  <w:style w:type="paragraph" w:customStyle="1" w:styleId="360A905CCA154C699F756DF7C0B6E80A">
    <w:name w:val="360A905CCA154C699F756DF7C0B6E80A"/>
    <w:rsid w:val="00EC0AC5"/>
  </w:style>
  <w:style w:type="paragraph" w:customStyle="1" w:styleId="2118EE5806B34C8B981D682019ACD4D5">
    <w:name w:val="2118EE5806B34C8B981D682019ACD4D5"/>
    <w:rsid w:val="00EC0AC5"/>
  </w:style>
  <w:style w:type="paragraph" w:customStyle="1" w:styleId="87E076F946144483AE4724105E67207B">
    <w:name w:val="87E076F946144483AE4724105E67207B"/>
    <w:rsid w:val="00EC0AC5"/>
  </w:style>
  <w:style w:type="paragraph" w:customStyle="1" w:styleId="E4B546FAE3F1467A8DB5E3CABD836C79">
    <w:name w:val="E4B546FAE3F1467A8DB5E3CABD836C79"/>
    <w:rsid w:val="00EC0AC5"/>
  </w:style>
  <w:style w:type="paragraph" w:customStyle="1" w:styleId="0661E06ED3164965921C84B99B1AD48F">
    <w:name w:val="0661E06ED3164965921C84B99B1AD48F"/>
    <w:rsid w:val="00EC0AC5"/>
  </w:style>
  <w:style w:type="paragraph" w:customStyle="1" w:styleId="3358A70DB7BF4D668DC284237D44285B">
    <w:name w:val="3358A70DB7BF4D668DC284237D44285B"/>
    <w:rsid w:val="00EC0AC5"/>
  </w:style>
  <w:style w:type="paragraph" w:customStyle="1" w:styleId="FD955055D85E4F0BB4CFA3090B155F3D">
    <w:name w:val="FD955055D85E4F0BB4CFA3090B155F3D"/>
    <w:rsid w:val="00EC0AC5"/>
  </w:style>
  <w:style w:type="paragraph" w:customStyle="1" w:styleId="B29B094F0B0345DEB3CE7CA70A15E92E">
    <w:name w:val="B29B094F0B0345DEB3CE7CA70A15E92E"/>
    <w:rsid w:val="00EC0AC5"/>
  </w:style>
  <w:style w:type="paragraph" w:customStyle="1" w:styleId="B6EE719F2B7F4D1D92692775964C41AB">
    <w:name w:val="B6EE719F2B7F4D1D92692775964C41AB"/>
    <w:rsid w:val="00EC0AC5"/>
  </w:style>
  <w:style w:type="paragraph" w:customStyle="1" w:styleId="2A8B8DE680AF4603B9F6CC1CCDE0550E">
    <w:name w:val="2A8B8DE680AF4603B9F6CC1CCDE0550E"/>
    <w:rsid w:val="00EC0AC5"/>
  </w:style>
  <w:style w:type="paragraph" w:customStyle="1" w:styleId="B6E3800BF83D462A957C40FDDC87A42D">
    <w:name w:val="B6E3800BF83D462A957C40FDDC87A42D"/>
    <w:rsid w:val="00EC0AC5"/>
  </w:style>
  <w:style w:type="paragraph" w:customStyle="1" w:styleId="47C4A930588949509106D683149127DD">
    <w:name w:val="47C4A930588949509106D683149127DD"/>
    <w:rsid w:val="00EC0AC5"/>
  </w:style>
  <w:style w:type="paragraph" w:customStyle="1" w:styleId="603A516C36DF43D7996EA8DD22FB1F5F">
    <w:name w:val="603A516C36DF43D7996EA8DD22FB1F5F"/>
    <w:rsid w:val="00EC0AC5"/>
  </w:style>
  <w:style w:type="paragraph" w:customStyle="1" w:styleId="37793CB00CCD485B8009F716D67E3E4B">
    <w:name w:val="37793CB00CCD485B8009F716D67E3E4B"/>
    <w:rsid w:val="00EC0AC5"/>
  </w:style>
  <w:style w:type="paragraph" w:customStyle="1" w:styleId="82C8A6FC7BD04A3BB0B064D38F939343">
    <w:name w:val="82C8A6FC7BD04A3BB0B064D38F939343"/>
    <w:rsid w:val="00EC0AC5"/>
  </w:style>
  <w:style w:type="paragraph" w:customStyle="1" w:styleId="74AD50B91A02457DB321CAD9B674CAEB">
    <w:name w:val="74AD50B91A02457DB321CAD9B674CAEB"/>
    <w:rsid w:val="00EC0AC5"/>
  </w:style>
  <w:style w:type="paragraph" w:customStyle="1" w:styleId="2470D014D6E244C69998E511787441C4">
    <w:name w:val="2470D014D6E244C69998E511787441C4"/>
    <w:rsid w:val="00EC0AC5"/>
  </w:style>
  <w:style w:type="paragraph" w:customStyle="1" w:styleId="798089DD3B074C5CA1B9AFCD8108FA21">
    <w:name w:val="798089DD3B074C5CA1B9AFCD8108FA21"/>
    <w:rsid w:val="00EC0AC5"/>
  </w:style>
  <w:style w:type="paragraph" w:customStyle="1" w:styleId="049F234A4CBF43F68EA566F67C0E83C1">
    <w:name w:val="049F234A4CBF43F68EA566F67C0E83C1"/>
    <w:rsid w:val="00EC0AC5"/>
  </w:style>
  <w:style w:type="paragraph" w:customStyle="1" w:styleId="9832078350704413812071F8E7091965">
    <w:name w:val="9832078350704413812071F8E7091965"/>
    <w:rsid w:val="00EC0AC5"/>
  </w:style>
  <w:style w:type="paragraph" w:customStyle="1" w:styleId="29AFF4FA0FF743A9A4471C8FD96E511C">
    <w:name w:val="29AFF4FA0FF743A9A4471C8FD96E511C"/>
    <w:rsid w:val="00EC0AC5"/>
  </w:style>
  <w:style w:type="paragraph" w:customStyle="1" w:styleId="9FB13A5FF9144FA3A97EA9F77D1601A3">
    <w:name w:val="9FB13A5FF9144FA3A97EA9F77D1601A3"/>
    <w:rsid w:val="00EC0AC5"/>
  </w:style>
  <w:style w:type="paragraph" w:customStyle="1" w:styleId="AD503A0CD8124D978D9B63DA998C8DF0">
    <w:name w:val="AD503A0CD8124D978D9B63DA998C8DF0"/>
    <w:rsid w:val="00EC0AC5"/>
  </w:style>
  <w:style w:type="paragraph" w:customStyle="1" w:styleId="D6AC76BE6F1B42A289AED4E171686860">
    <w:name w:val="D6AC76BE6F1B42A289AED4E171686860"/>
    <w:rsid w:val="00EC0AC5"/>
  </w:style>
  <w:style w:type="paragraph" w:customStyle="1" w:styleId="2B32B8F77C9645898316F1C35479AA7D">
    <w:name w:val="2B32B8F77C9645898316F1C35479AA7D"/>
    <w:rsid w:val="00EC0AC5"/>
  </w:style>
  <w:style w:type="paragraph" w:customStyle="1" w:styleId="0F7CB900F7644DE793CE94A09C82F990">
    <w:name w:val="0F7CB900F7644DE793CE94A09C82F990"/>
    <w:rsid w:val="00EC0AC5"/>
  </w:style>
  <w:style w:type="paragraph" w:customStyle="1" w:styleId="5EA1EDCDE5FB45DDBDE5E6DA8210C369">
    <w:name w:val="5EA1EDCDE5FB45DDBDE5E6DA8210C369"/>
    <w:rsid w:val="00EC0AC5"/>
  </w:style>
  <w:style w:type="paragraph" w:customStyle="1" w:styleId="11F4B7C947E24A20805B8C7950CBEB04">
    <w:name w:val="11F4B7C947E24A20805B8C7950CBEB04"/>
    <w:rsid w:val="00EC0AC5"/>
  </w:style>
  <w:style w:type="paragraph" w:customStyle="1" w:styleId="E2EC2633005C4D2FB944AAEB4A6F75BA">
    <w:name w:val="E2EC2633005C4D2FB944AAEB4A6F75BA"/>
    <w:rsid w:val="00EC0AC5"/>
  </w:style>
  <w:style w:type="paragraph" w:customStyle="1" w:styleId="4CEFA95010DC491D8DBFF7B9E9A158E8">
    <w:name w:val="4CEFA95010DC491D8DBFF7B9E9A158E8"/>
    <w:rsid w:val="00EC0AC5"/>
  </w:style>
  <w:style w:type="paragraph" w:customStyle="1" w:styleId="8BC29FC6D28F44659AAB21228B7EE470">
    <w:name w:val="8BC29FC6D28F44659AAB21228B7EE470"/>
    <w:rsid w:val="00EC0AC5"/>
  </w:style>
  <w:style w:type="paragraph" w:customStyle="1" w:styleId="CCCFB6FA389440C2B065CC21DBAE34FB">
    <w:name w:val="CCCFB6FA389440C2B065CC21DBAE34FB"/>
    <w:rsid w:val="00EC0AC5"/>
  </w:style>
  <w:style w:type="paragraph" w:customStyle="1" w:styleId="DA7C3D1420F34C12B93AD8E40034D076">
    <w:name w:val="DA7C3D1420F34C12B93AD8E40034D076"/>
    <w:rsid w:val="00EC0AC5"/>
  </w:style>
  <w:style w:type="paragraph" w:customStyle="1" w:styleId="FA6B48209AAB45208A8A0B244D4DD39B">
    <w:name w:val="FA6B48209AAB45208A8A0B244D4DD39B"/>
    <w:rsid w:val="00EC0AC5"/>
  </w:style>
  <w:style w:type="paragraph" w:customStyle="1" w:styleId="B67204E1FBFB4667BCC3FA891CDD818A">
    <w:name w:val="B67204E1FBFB4667BCC3FA891CDD818A"/>
    <w:rsid w:val="00EC0AC5"/>
  </w:style>
  <w:style w:type="paragraph" w:customStyle="1" w:styleId="F1F3201155684A0A851D49E302785807">
    <w:name w:val="F1F3201155684A0A851D49E302785807"/>
    <w:rsid w:val="00EC0AC5"/>
  </w:style>
  <w:style w:type="paragraph" w:customStyle="1" w:styleId="54214230F42747D6852278C221A6BB49">
    <w:name w:val="54214230F42747D6852278C221A6BB49"/>
    <w:rsid w:val="00EC0AC5"/>
  </w:style>
  <w:style w:type="paragraph" w:customStyle="1" w:styleId="476A3517F8AA414FB16A01AC815D6E18">
    <w:name w:val="476A3517F8AA414FB16A01AC815D6E18"/>
    <w:rsid w:val="00EC0AC5"/>
  </w:style>
  <w:style w:type="paragraph" w:customStyle="1" w:styleId="B109183FEE76416B99C187AA4FDBD6DA">
    <w:name w:val="B109183FEE76416B99C187AA4FDBD6DA"/>
    <w:rsid w:val="00EC0AC5"/>
  </w:style>
  <w:style w:type="paragraph" w:customStyle="1" w:styleId="4F9248FE2CAE4BF8BF5E542301DC6EF4">
    <w:name w:val="4F9248FE2CAE4BF8BF5E542301DC6EF4"/>
    <w:rsid w:val="00EC0AC5"/>
  </w:style>
  <w:style w:type="paragraph" w:customStyle="1" w:styleId="855992F92A6B466A845E4C8D09FA5192">
    <w:name w:val="855992F92A6B466A845E4C8D09FA5192"/>
    <w:rsid w:val="00EC0AC5"/>
  </w:style>
  <w:style w:type="paragraph" w:customStyle="1" w:styleId="D7F7678C66114C7F8A603B82DDAA93B1">
    <w:name w:val="D7F7678C66114C7F8A603B82DDAA93B1"/>
    <w:rsid w:val="00EC0AC5"/>
  </w:style>
  <w:style w:type="paragraph" w:customStyle="1" w:styleId="A073C870942E41739CAE1EF38028CBDE">
    <w:name w:val="A073C870942E41739CAE1EF38028CBDE"/>
    <w:rsid w:val="00EC0AC5"/>
  </w:style>
  <w:style w:type="paragraph" w:customStyle="1" w:styleId="E578384AE4D54EACBFC8C2D6B182FDCD">
    <w:name w:val="E578384AE4D54EACBFC8C2D6B182FDCD"/>
    <w:rsid w:val="00EC0AC5"/>
  </w:style>
  <w:style w:type="paragraph" w:customStyle="1" w:styleId="7A6874AEE2B94D949B80306900242126">
    <w:name w:val="7A6874AEE2B94D949B80306900242126"/>
    <w:rsid w:val="00EC0AC5"/>
  </w:style>
  <w:style w:type="paragraph" w:customStyle="1" w:styleId="A96BDC33B9D241FEB089B89284EDD7D3">
    <w:name w:val="A96BDC33B9D241FEB089B89284EDD7D3"/>
    <w:rsid w:val="00EC0AC5"/>
  </w:style>
  <w:style w:type="paragraph" w:customStyle="1" w:styleId="D2BF242FF7144E5D912E4909A8C156E9">
    <w:name w:val="D2BF242FF7144E5D912E4909A8C156E9"/>
    <w:rsid w:val="00EC0AC5"/>
  </w:style>
  <w:style w:type="paragraph" w:customStyle="1" w:styleId="A1FAEFB2E2544EDD90631A64BC0F0CD4">
    <w:name w:val="A1FAEFB2E2544EDD90631A64BC0F0CD4"/>
    <w:rsid w:val="00EC0AC5"/>
  </w:style>
  <w:style w:type="paragraph" w:customStyle="1" w:styleId="64AADE1759B843FCB6321AA98329F958">
    <w:name w:val="64AADE1759B843FCB6321AA98329F958"/>
    <w:rsid w:val="00EC0AC5"/>
  </w:style>
  <w:style w:type="paragraph" w:customStyle="1" w:styleId="9E706F4755884B2CBBDD52FCC1420106">
    <w:name w:val="9E706F4755884B2CBBDD52FCC1420106"/>
    <w:rsid w:val="00EC0AC5"/>
  </w:style>
  <w:style w:type="paragraph" w:customStyle="1" w:styleId="EB22D45B5D9E4D0290AF0ABF0FC0E7FF">
    <w:name w:val="EB22D45B5D9E4D0290AF0ABF0FC0E7FF"/>
    <w:rsid w:val="00EC0AC5"/>
  </w:style>
  <w:style w:type="paragraph" w:customStyle="1" w:styleId="43BD5066A4694D129BFCEE6C11A18A21">
    <w:name w:val="43BD5066A4694D129BFCEE6C11A18A21"/>
    <w:rsid w:val="00EC0AC5"/>
  </w:style>
  <w:style w:type="paragraph" w:customStyle="1" w:styleId="F71E04C5AA3648948DF3782FFAF74295">
    <w:name w:val="F71E04C5AA3648948DF3782FFAF74295"/>
    <w:rsid w:val="00EC0AC5"/>
  </w:style>
  <w:style w:type="paragraph" w:customStyle="1" w:styleId="69C732C051064729BDEE9B6C6A17BE97">
    <w:name w:val="69C732C051064729BDEE9B6C6A17BE97"/>
    <w:rsid w:val="00EC0AC5"/>
  </w:style>
  <w:style w:type="paragraph" w:customStyle="1" w:styleId="5DED1308AC784C9FBD5484E9E6DC6B2E">
    <w:name w:val="5DED1308AC784C9FBD5484E9E6DC6B2E"/>
    <w:rsid w:val="00EC0AC5"/>
  </w:style>
  <w:style w:type="paragraph" w:customStyle="1" w:styleId="0E0D210E7AE04FF3A56E06480635A201">
    <w:name w:val="0E0D210E7AE04FF3A56E06480635A201"/>
    <w:rsid w:val="00EC0AC5"/>
  </w:style>
  <w:style w:type="paragraph" w:customStyle="1" w:styleId="5722C09C3B0A474A99FBAFEF3DD87866">
    <w:name w:val="5722C09C3B0A474A99FBAFEF3DD87866"/>
    <w:rsid w:val="00EC0AC5"/>
  </w:style>
  <w:style w:type="paragraph" w:customStyle="1" w:styleId="9CAC37E9634145AD93772F43DE5E7BCF">
    <w:name w:val="9CAC37E9634145AD93772F43DE5E7BCF"/>
    <w:rsid w:val="00EC0AC5"/>
  </w:style>
  <w:style w:type="paragraph" w:customStyle="1" w:styleId="4D4681F2A68A438BA02D8579C2C13F5C">
    <w:name w:val="4D4681F2A68A438BA02D8579C2C13F5C"/>
    <w:rsid w:val="00EC0AC5"/>
  </w:style>
  <w:style w:type="paragraph" w:customStyle="1" w:styleId="5511BA9A95F148F6A7B3A239F67B1257">
    <w:name w:val="5511BA9A95F148F6A7B3A239F67B1257"/>
    <w:rsid w:val="00EC0AC5"/>
  </w:style>
  <w:style w:type="paragraph" w:customStyle="1" w:styleId="DB098DDA2C7B4F8B92D2308E75E2917E">
    <w:name w:val="DB098DDA2C7B4F8B92D2308E75E2917E"/>
    <w:rsid w:val="00EC0AC5"/>
  </w:style>
  <w:style w:type="paragraph" w:customStyle="1" w:styleId="143324C968A74EF89A8AF9748B00AB2F">
    <w:name w:val="143324C968A74EF89A8AF9748B00AB2F"/>
    <w:rsid w:val="00EC0AC5"/>
  </w:style>
  <w:style w:type="paragraph" w:customStyle="1" w:styleId="2FEAE16DD18849F6AE7CDF3F25941BA5">
    <w:name w:val="2FEAE16DD18849F6AE7CDF3F25941BA5"/>
    <w:rsid w:val="00EC0AC5"/>
  </w:style>
  <w:style w:type="paragraph" w:customStyle="1" w:styleId="6DC9EEA7AE974617A2A38B56CA7B4548">
    <w:name w:val="6DC9EEA7AE974617A2A38B56CA7B4548"/>
    <w:rsid w:val="00EC0AC5"/>
  </w:style>
  <w:style w:type="paragraph" w:customStyle="1" w:styleId="983AC241654D4C12822FC372B34ECEC5">
    <w:name w:val="983AC241654D4C12822FC372B34ECEC5"/>
    <w:rsid w:val="00EC0AC5"/>
  </w:style>
  <w:style w:type="paragraph" w:customStyle="1" w:styleId="B32F964C1B044328938B49F393176801">
    <w:name w:val="B32F964C1B044328938B49F393176801"/>
    <w:rsid w:val="00EC0AC5"/>
  </w:style>
  <w:style w:type="paragraph" w:customStyle="1" w:styleId="0E2FC173100E4D2F81E770C0AC9071CD">
    <w:name w:val="0E2FC173100E4D2F81E770C0AC9071CD"/>
    <w:rsid w:val="00EC0AC5"/>
  </w:style>
  <w:style w:type="paragraph" w:customStyle="1" w:styleId="8BCC5ED2CBDE41E3A8A0B02A880BD102">
    <w:name w:val="8BCC5ED2CBDE41E3A8A0B02A880BD102"/>
    <w:rsid w:val="00EC0AC5"/>
  </w:style>
  <w:style w:type="paragraph" w:customStyle="1" w:styleId="9537DEE0C09C44B1B87580AC38D262EE">
    <w:name w:val="9537DEE0C09C44B1B87580AC38D262EE"/>
    <w:rsid w:val="00EC0AC5"/>
  </w:style>
  <w:style w:type="paragraph" w:customStyle="1" w:styleId="7913329BD29240FE9CE928AB7B49F712">
    <w:name w:val="7913329BD29240FE9CE928AB7B49F712"/>
    <w:rsid w:val="00EC0AC5"/>
  </w:style>
  <w:style w:type="paragraph" w:customStyle="1" w:styleId="84C6AA10ABAA432FAB839BFE75160BFA">
    <w:name w:val="84C6AA10ABAA432FAB839BFE75160BFA"/>
    <w:rsid w:val="00EC0AC5"/>
  </w:style>
  <w:style w:type="paragraph" w:customStyle="1" w:styleId="7EAD90BC5D5841A0AF876619354456B8">
    <w:name w:val="7EAD90BC5D5841A0AF876619354456B8"/>
    <w:rsid w:val="00EC0AC5"/>
  </w:style>
  <w:style w:type="paragraph" w:customStyle="1" w:styleId="F27BC9C6C9CD4DB688F4E33CC7A464F2">
    <w:name w:val="F27BC9C6C9CD4DB688F4E33CC7A464F2"/>
    <w:rsid w:val="00EC0AC5"/>
  </w:style>
  <w:style w:type="paragraph" w:customStyle="1" w:styleId="1E0CE83487C4458F9DCB3EC4EC2810C0">
    <w:name w:val="1E0CE83487C4458F9DCB3EC4EC2810C0"/>
    <w:rsid w:val="00EC0AC5"/>
  </w:style>
  <w:style w:type="paragraph" w:customStyle="1" w:styleId="5D261C7594FE4C44AFF336BCDE4077CD">
    <w:name w:val="5D261C7594FE4C44AFF336BCDE4077CD"/>
    <w:rsid w:val="00EC0AC5"/>
  </w:style>
  <w:style w:type="paragraph" w:customStyle="1" w:styleId="9928F26038F9498F97442C3E84D38BF7">
    <w:name w:val="9928F26038F9498F97442C3E84D38BF7"/>
    <w:rsid w:val="00EC0AC5"/>
  </w:style>
  <w:style w:type="paragraph" w:customStyle="1" w:styleId="D99F690A07B343708E5D5C1DE08D502F">
    <w:name w:val="D99F690A07B343708E5D5C1DE08D502F"/>
    <w:rsid w:val="00EC0AC5"/>
  </w:style>
  <w:style w:type="paragraph" w:customStyle="1" w:styleId="CD07BD2A6D704E7EA49BCD7D5BDDE6EA">
    <w:name w:val="CD07BD2A6D704E7EA49BCD7D5BDDE6EA"/>
    <w:rsid w:val="00EC0AC5"/>
  </w:style>
  <w:style w:type="paragraph" w:customStyle="1" w:styleId="2134624E7A544E8EAE4A4CA29A2930FD">
    <w:name w:val="2134624E7A544E8EAE4A4CA29A2930FD"/>
    <w:rsid w:val="00EC0AC5"/>
  </w:style>
  <w:style w:type="paragraph" w:customStyle="1" w:styleId="4A649816716A478D91359EF35FA7E31F">
    <w:name w:val="4A649816716A478D91359EF35FA7E31F"/>
    <w:rsid w:val="00EC0AC5"/>
  </w:style>
  <w:style w:type="paragraph" w:customStyle="1" w:styleId="F57A1A6AADD444F8A75B92BEEEA6C2B5">
    <w:name w:val="F57A1A6AADD444F8A75B92BEEEA6C2B5"/>
    <w:rsid w:val="00EC0AC5"/>
  </w:style>
  <w:style w:type="paragraph" w:customStyle="1" w:styleId="0C87F6D1EF1C4221A9773388F315550F">
    <w:name w:val="0C87F6D1EF1C4221A9773388F315550F"/>
    <w:rsid w:val="00EC0AC5"/>
  </w:style>
  <w:style w:type="paragraph" w:customStyle="1" w:styleId="5D35DE9BCA6B437784B680BC12B78FB9">
    <w:name w:val="5D35DE9BCA6B437784B680BC12B78FB9"/>
    <w:rsid w:val="00EC0AC5"/>
  </w:style>
  <w:style w:type="paragraph" w:customStyle="1" w:styleId="E836353B5EAD46CAA8430A2CF1E2FFDE">
    <w:name w:val="E836353B5EAD46CAA8430A2CF1E2FFDE"/>
    <w:rsid w:val="00EC0AC5"/>
  </w:style>
  <w:style w:type="paragraph" w:customStyle="1" w:styleId="CF010286FF0E4527AC52CECB09F661C6">
    <w:name w:val="CF010286FF0E4527AC52CECB09F661C6"/>
    <w:rsid w:val="00EC0AC5"/>
  </w:style>
  <w:style w:type="paragraph" w:customStyle="1" w:styleId="C83D930260C3449783C585741EFF6E76">
    <w:name w:val="C83D930260C3449783C585741EFF6E76"/>
    <w:rsid w:val="00EC0AC5"/>
  </w:style>
  <w:style w:type="paragraph" w:customStyle="1" w:styleId="0DD72738EF2E4937A5848749DE2CAC70">
    <w:name w:val="0DD72738EF2E4937A5848749DE2CAC70"/>
    <w:rsid w:val="00EC0AC5"/>
  </w:style>
  <w:style w:type="paragraph" w:customStyle="1" w:styleId="77A1CAB683FF4BEA937A071FF84DF5C3">
    <w:name w:val="77A1CAB683FF4BEA937A071FF84DF5C3"/>
    <w:rsid w:val="00EC0AC5"/>
  </w:style>
  <w:style w:type="paragraph" w:customStyle="1" w:styleId="7BD85ED3C92F422FB372CB840EDB133B">
    <w:name w:val="7BD85ED3C92F422FB372CB840EDB133B"/>
    <w:rsid w:val="00EC0AC5"/>
  </w:style>
  <w:style w:type="paragraph" w:customStyle="1" w:styleId="35F75D308547405CA45BAC876A5E2B51">
    <w:name w:val="35F75D308547405CA45BAC876A5E2B51"/>
    <w:rsid w:val="00EC0AC5"/>
  </w:style>
  <w:style w:type="paragraph" w:customStyle="1" w:styleId="6C0229BD25FF4B0C900599EC0096AC8E">
    <w:name w:val="6C0229BD25FF4B0C900599EC0096AC8E"/>
    <w:rsid w:val="00EC0AC5"/>
  </w:style>
  <w:style w:type="paragraph" w:customStyle="1" w:styleId="B6C5BDF8A0A84F49ABD953F538737BD1">
    <w:name w:val="B6C5BDF8A0A84F49ABD953F538737BD1"/>
    <w:rsid w:val="00EC0AC5"/>
  </w:style>
  <w:style w:type="paragraph" w:customStyle="1" w:styleId="F926C80F329C47D39611CBA16A063B77">
    <w:name w:val="F926C80F329C47D39611CBA16A063B77"/>
    <w:rsid w:val="00EC0AC5"/>
  </w:style>
  <w:style w:type="paragraph" w:customStyle="1" w:styleId="EB5973433F2F4608B84B96241D72EABE">
    <w:name w:val="EB5973433F2F4608B84B96241D72EABE"/>
    <w:rsid w:val="00EC0AC5"/>
  </w:style>
  <w:style w:type="paragraph" w:customStyle="1" w:styleId="7DB07762743C44598675527C361A54C2">
    <w:name w:val="7DB07762743C44598675527C361A54C2"/>
    <w:rsid w:val="00EC0AC5"/>
  </w:style>
  <w:style w:type="paragraph" w:customStyle="1" w:styleId="B7923D7678B44E4EAB0B1B7163F6CA22">
    <w:name w:val="B7923D7678B44E4EAB0B1B7163F6CA22"/>
    <w:rsid w:val="00EC0AC5"/>
  </w:style>
  <w:style w:type="paragraph" w:customStyle="1" w:styleId="5BF2FEF3D25D40AF872FE4007A35706D">
    <w:name w:val="5BF2FEF3D25D40AF872FE4007A35706D"/>
    <w:rsid w:val="00EC0AC5"/>
  </w:style>
  <w:style w:type="paragraph" w:customStyle="1" w:styleId="558CE0B6659D4B90AF744049F91496A6">
    <w:name w:val="558CE0B6659D4B90AF744049F91496A6"/>
    <w:rsid w:val="00EC0AC5"/>
  </w:style>
  <w:style w:type="paragraph" w:customStyle="1" w:styleId="C9A03B880E964A10BAD720ADB849CB8D">
    <w:name w:val="C9A03B880E964A10BAD720ADB849CB8D"/>
    <w:rsid w:val="00EC0AC5"/>
  </w:style>
  <w:style w:type="paragraph" w:customStyle="1" w:styleId="8A26D84AB3DE47C68BE516FF9E816875">
    <w:name w:val="8A26D84AB3DE47C68BE516FF9E816875"/>
    <w:rsid w:val="00EC0AC5"/>
  </w:style>
  <w:style w:type="paragraph" w:customStyle="1" w:styleId="D1A8E3580F6542358A1749C2474514A8">
    <w:name w:val="D1A8E3580F6542358A1749C2474514A8"/>
    <w:rsid w:val="00EC0AC5"/>
  </w:style>
  <w:style w:type="paragraph" w:customStyle="1" w:styleId="40B5021CE0EC4F51829E825E12738ABC">
    <w:name w:val="40B5021CE0EC4F51829E825E12738ABC"/>
    <w:rsid w:val="00EC0AC5"/>
  </w:style>
  <w:style w:type="paragraph" w:customStyle="1" w:styleId="81480B46540343F68C7ECFD9CB0735E7">
    <w:name w:val="81480B46540343F68C7ECFD9CB0735E7"/>
    <w:rsid w:val="00EC0AC5"/>
  </w:style>
  <w:style w:type="paragraph" w:customStyle="1" w:styleId="8E40A64D34E04963B1A887ABFE26E611">
    <w:name w:val="8E40A64D34E04963B1A887ABFE26E611"/>
    <w:rsid w:val="00EC0AC5"/>
  </w:style>
  <w:style w:type="paragraph" w:customStyle="1" w:styleId="B3795EAAB3FF4AA49DB7D3F58BEA2FA6">
    <w:name w:val="B3795EAAB3FF4AA49DB7D3F58BEA2FA6"/>
    <w:rsid w:val="00EC0AC5"/>
  </w:style>
  <w:style w:type="paragraph" w:customStyle="1" w:styleId="6A8644889B424CD59B9634F01A1B2E4D">
    <w:name w:val="6A8644889B424CD59B9634F01A1B2E4D"/>
    <w:rsid w:val="00EC0AC5"/>
  </w:style>
  <w:style w:type="paragraph" w:customStyle="1" w:styleId="04B914E5D8C943028401A16799B50209">
    <w:name w:val="04B914E5D8C943028401A16799B50209"/>
    <w:rsid w:val="00EC0AC5"/>
  </w:style>
  <w:style w:type="paragraph" w:customStyle="1" w:styleId="20A8D8F3201B4438912429008EC6D833">
    <w:name w:val="20A8D8F3201B4438912429008EC6D833"/>
    <w:rsid w:val="00EC0AC5"/>
  </w:style>
  <w:style w:type="paragraph" w:customStyle="1" w:styleId="293F995F46A84EB0B1990465CC6FEF8B">
    <w:name w:val="293F995F46A84EB0B1990465CC6FEF8B"/>
    <w:rsid w:val="00EC0AC5"/>
  </w:style>
  <w:style w:type="paragraph" w:customStyle="1" w:styleId="3825D492DA744A65AB8C4D83E5DF67BD">
    <w:name w:val="3825D492DA744A65AB8C4D83E5DF67BD"/>
    <w:rsid w:val="00EC0AC5"/>
  </w:style>
  <w:style w:type="paragraph" w:customStyle="1" w:styleId="99C0B7A5C97844A586ED506434C0AF9D">
    <w:name w:val="99C0B7A5C97844A586ED506434C0AF9D"/>
    <w:rsid w:val="00EC0AC5"/>
  </w:style>
  <w:style w:type="paragraph" w:customStyle="1" w:styleId="08A311D6E08844EEB33E5B3910D0D9A1">
    <w:name w:val="08A311D6E08844EEB33E5B3910D0D9A1"/>
    <w:rsid w:val="00EC0AC5"/>
  </w:style>
  <w:style w:type="paragraph" w:customStyle="1" w:styleId="9D3CF944E1AB4171B825F3342591CCB3">
    <w:name w:val="9D3CF944E1AB4171B825F3342591CCB3"/>
    <w:rsid w:val="00EC0AC5"/>
  </w:style>
  <w:style w:type="paragraph" w:customStyle="1" w:styleId="7F301ED96E1C4750A16882DEDB35DEBA">
    <w:name w:val="7F301ED96E1C4750A16882DEDB35DEBA"/>
    <w:rsid w:val="00EC0AC5"/>
  </w:style>
  <w:style w:type="paragraph" w:customStyle="1" w:styleId="C242CCDA056549D5B536BCD3D7BDAE3E">
    <w:name w:val="C242CCDA056549D5B536BCD3D7BDAE3E"/>
    <w:rsid w:val="00EC0AC5"/>
  </w:style>
  <w:style w:type="paragraph" w:customStyle="1" w:styleId="E7E082D0BF9D4B6B8F690349AC33D3C2">
    <w:name w:val="E7E082D0BF9D4B6B8F690349AC33D3C2"/>
    <w:rsid w:val="00EC0AC5"/>
  </w:style>
  <w:style w:type="paragraph" w:customStyle="1" w:styleId="6940D01F86F048EB868AB4D58D56EC51">
    <w:name w:val="6940D01F86F048EB868AB4D58D56EC51"/>
    <w:rsid w:val="00EC0AC5"/>
  </w:style>
  <w:style w:type="paragraph" w:customStyle="1" w:styleId="3F93F6B5F70949349F010D9089C21D43">
    <w:name w:val="3F93F6B5F70949349F010D9089C21D43"/>
    <w:rsid w:val="00EC0AC5"/>
  </w:style>
  <w:style w:type="paragraph" w:customStyle="1" w:styleId="EE7B440D0F1B490FA7113B651AB0FA1D">
    <w:name w:val="EE7B440D0F1B490FA7113B651AB0FA1D"/>
    <w:rsid w:val="00EC0AC5"/>
  </w:style>
  <w:style w:type="paragraph" w:customStyle="1" w:styleId="78333F40F2B747F7884E54D5ACF76469">
    <w:name w:val="78333F40F2B747F7884E54D5ACF76469"/>
    <w:rsid w:val="00EC0AC5"/>
  </w:style>
  <w:style w:type="paragraph" w:customStyle="1" w:styleId="E995E0618E634526A2F5AF77AFB22E78">
    <w:name w:val="E995E0618E634526A2F5AF77AFB22E78"/>
    <w:rsid w:val="00EC0AC5"/>
  </w:style>
  <w:style w:type="paragraph" w:customStyle="1" w:styleId="80285A3C2DD842628FFEC8A3A6FD88CB">
    <w:name w:val="80285A3C2DD842628FFEC8A3A6FD88CB"/>
    <w:rsid w:val="00EC0AC5"/>
  </w:style>
  <w:style w:type="paragraph" w:customStyle="1" w:styleId="1E8203D582CE4751A4BB52ABC9E805AD">
    <w:name w:val="1E8203D582CE4751A4BB52ABC9E805AD"/>
    <w:rsid w:val="00EC0AC5"/>
  </w:style>
  <w:style w:type="paragraph" w:customStyle="1" w:styleId="7925D35F98424DA1B6183CF6258BC19F">
    <w:name w:val="7925D35F98424DA1B6183CF6258BC19F"/>
    <w:rsid w:val="00EC0AC5"/>
  </w:style>
  <w:style w:type="paragraph" w:customStyle="1" w:styleId="7732705857B84B0FA739784BA2D1FF67">
    <w:name w:val="7732705857B84B0FA739784BA2D1FF67"/>
    <w:rsid w:val="00EC0AC5"/>
  </w:style>
  <w:style w:type="paragraph" w:customStyle="1" w:styleId="E0A0DBDE74AA4A47989FF82A22ACA227">
    <w:name w:val="E0A0DBDE74AA4A47989FF82A22ACA227"/>
    <w:rsid w:val="00EC0AC5"/>
  </w:style>
  <w:style w:type="paragraph" w:customStyle="1" w:styleId="3E4EC9E7BFF94CFD815A8D119F47FAAC">
    <w:name w:val="3E4EC9E7BFF94CFD815A8D119F47FAAC"/>
    <w:rsid w:val="00EC0AC5"/>
  </w:style>
  <w:style w:type="paragraph" w:customStyle="1" w:styleId="99B36DBC7CEC41ED87111E087B10D6C9">
    <w:name w:val="99B36DBC7CEC41ED87111E087B10D6C9"/>
    <w:rsid w:val="00EC0AC5"/>
  </w:style>
  <w:style w:type="paragraph" w:customStyle="1" w:styleId="1D13FA436A0340FB8EC3F0A1AAEECE64">
    <w:name w:val="1D13FA436A0340FB8EC3F0A1AAEECE64"/>
    <w:rsid w:val="00EC0AC5"/>
  </w:style>
  <w:style w:type="paragraph" w:customStyle="1" w:styleId="B6CCF77B3EFD419BA0762A2F96DF6D56">
    <w:name w:val="B6CCF77B3EFD419BA0762A2F96DF6D56"/>
    <w:rsid w:val="00EC0AC5"/>
  </w:style>
  <w:style w:type="paragraph" w:customStyle="1" w:styleId="BE9B02721FA440CC9CAE956BD974E2E3">
    <w:name w:val="BE9B02721FA440CC9CAE956BD974E2E3"/>
    <w:rsid w:val="00EC0AC5"/>
  </w:style>
  <w:style w:type="paragraph" w:customStyle="1" w:styleId="89B623158E0B4D33B996E29D8EAD0F57">
    <w:name w:val="89B623158E0B4D33B996E29D8EAD0F57"/>
    <w:rsid w:val="00EC0AC5"/>
  </w:style>
  <w:style w:type="paragraph" w:customStyle="1" w:styleId="5257392FE563460999DAB5581ACCA47A">
    <w:name w:val="5257392FE563460999DAB5581ACCA47A"/>
    <w:rsid w:val="00EC0AC5"/>
  </w:style>
  <w:style w:type="paragraph" w:customStyle="1" w:styleId="AAFFABCCAD15408DBAFF635FFB35C122">
    <w:name w:val="AAFFABCCAD15408DBAFF635FFB35C122"/>
    <w:rsid w:val="00EC0AC5"/>
  </w:style>
  <w:style w:type="paragraph" w:customStyle="1" w:styleId="C0D732316C5E4026B1B4CAF1C509CF65">
    <w:name w:val="C0D732316C5E4026B1B4CAF1C509CF65"/>
    <w:rsid w:val="00EC0AC5"/>
  </w:style>
  <w:style w:type="paragraph" w:customStyle="1" w:styleId="9D6DD0BD9D584DB29DF176E189DB691F">
    <w:name w:val="9D6DD0BD9D584DB29DF176E189DB691F"/>
    <w:rsid w:val="00EC0AC5"/>
  </w:style>
  <w:style w:type="paragraph" w:customStyle="1" w:styleId="8077209A1D764B9F89BB07A8BFB4CBFF">
    <w:name w:val="8077209A1D764B9F89BB07A8BFB4CBFF"/>
    <w:rsid w:val="00EC0AC5"/>
  </w:style>
  <w:style w:type="paragraph" w:customStyle="1" w:styleId="511B839841CB4EBBA9B488765DD838C8">
    <w:name w:val="511B839841CB4EBBA9B488765DD838C8"/>
    <w:rsid w:val="00EC0AC5"/>
  </w:style>
  <w:style w:type="paragraph" w:customStyle="1" w:styleId="E71A23EDDC304B469766F4FD2FEE3A03">
    <w:name w:val="E71A23EDDC304B469766F4FD2FEE3A03"/>
    <w:rsid w:val="00EC0AC5"/>
  </w:style>
  <w:style w:type="paragraph" w:customStyle="1" w:styleId="EDF1899AF95648868CECCE68D0FFA122">
    <w:name w:val="EDF1899AF95648868CECCE68D0FFA122"/>
    <w:rsid w:val="00EC0AC5"/>
  </w:style>
  <w:style w:type="paragraph" w:customStyle="1" w:styleId="F27663E4B76D4A4A88DDC582B4115FA7">
    <w:name w:val="F27663E4B76D4A4A88DDC582B4115FA7"/>
    <w:rsid w:val="00EC0AC5"/>
  </w:style>
  <w:style w:type="paragraph" w:customStyle="1" w:styleId="121E86DEC6754A55BA4970D39327A4EF">
    <w:name w:val="121E86DEC6754A55BA4970D39327A4EF"/>
    <w:rsid w:val="00EC0AC5"/>
  </w:style>
  <w:style w:type="paragraph" w:customStyle="1" w:styleId="7B45E90A3E0043F29E958F9EE4A99BDC">
    <w:name w:val="7B45E90A3E0043F29E958F9EE4A99BDC"/>
    <w:rsid w:val="00EC0AC5"/>
  </w:style>
  <w:style w:type="paragraph" w:customStyle="1" w:styleId="CD15891D5B234115BBEE30EC3561661B">
    <w:name w:val="CD15891D5B234115BBEE30EC3561661B"/>
    <w:rsid w:val="00EC0AC5"/>
  </w:style>
  <w:style w:type="paragraph" w:customStyle="1" w:styleId="B82E0FC97A4B45008F8A6155E2514E37">
    <w:name w:val="B82E0FC97A4B45008F8A6155E2514E37"/>
    <w:rsid w:val="00EC0AC5"/>
  </w:style>
  <w:style w:type="paragraph" w:customStyle="1" w:styleId="07DAC6690E7542459D0EB50333C5230E">
    <w:name w:val="07DAC6690E7542459D0EB50333C5230E"/>
    <w:rsid w:val="00EC0AC5"/>
  </w:style>
  <w:style w:type="paragraph" w:customStyle="1" w:styleId="663C893225704156A409762464522D82">
    <w:name w:val="663C893225704156A409762464522D82"/>
    <w:rsid w:val="00EC0AC5"/>
  </w:style>
  <w:style w:type="paragraph" w:customStyle="1" w:styleId="65EB63C0C7EC4C27AD1B17A58B5327A1">
    <w:name w:val="65EB63C0C7EC4C27AD1B17A58B5327A1"/>
    <w:rsid w:val="00EC0AC5"/>
  </w:style>
  <w:style w:type="paragraph" w:customStyle="1" w:styleId="1F2A260A155045B1B5BEC44A70F041E6">
    <w:name w:val="1F2A260A155045B1B5BEC44A70F041E6"/>
    <w:rsid w:val="00EC0AC5"/>
  </w:style>
  <w:style w:type="paragraph" w:customStyle="1" w:styleId="01019B25E03B46988C9C1376692936DB">
    <w:name w:val="01019B25E03B46988C9C1376692936DB"/>
    <w:rsid w:val="00EC0AC5"/>
  </w:style>
  <w:style w:type="paragraph" w:customStyle="1" w:styleId="94001647BB8243E0B1DE8E3195AB1DE5">
    <w:name w:val="94001647BB8243E0B1DE8E3195AB1DE5"/>
    <w:rsid w:val="00EC0AC5"/>
  </w:style>
  <w:style w:type="paragraph" w:customStyle="1" w:styleId="8000E9EB07754A718814BD7BC517CDB4">
    <w:name w:val="8000E9EB07754A718814BD7BC517CDB4"/>
    <w:rsid w:val="00EC0AC5"/>
  </w:style>
  <w:style w:type="paragraph" w:customStyle="1" w:styleId="34AE9710516341CFA750C1050C31792D">
    <w:name w:val="34AE9710516341CFA750C1050C31792D"/>
    <w:rsid w:val="00EC0AC5"/>
  </w:style>
  <w:style w:type="paragraph" w:customStyle="1" w:styleId="558ECC89D5D642B58428C2329C8EA010">
    <w:name w:val="558ECC89D5D642B58428C2329C8EA010"/>
    <w:rsid w:val="00EC0AC5"/>
  </w:style>
  <w:style w:type="paragraph" w:customStyle="1" w:styleId="86A100E11375443786F6CFED08410752">
    <w:name w:val="86A100E11375443786F6CFED08410752"/>
    <w:rsid w:val="00EC0AC5"/>
  </w:style>
  <w:style w:type="paragraph" w:customStyle="1" w:styleId="C373E10374FA4217A8C6B9CC123F0475">
    <w:name w:val="C373E10374FA4217A8C6B9CC123F0475"/>
    <w:rsid w:val="00EC0AC5"/>
  </w:style>
  <w:style w:type="paragraph" w:customStyle="1" w:styleId="716949850249491E8894807A147A7818">
    <w:name w:val="716949850249491E8894807A147A7818"/>
    <w:rsid w:val="00EC0AC5"/>
  </w:style>
  <w:style w:type="paragraph" w:customStyle="1" w:styleId="10A3F782E65049C3A98695C495B07BB1">
    <w:name w:val="10A3F782E65049C3A98695C495B07BB1"/>
    <w:rsid w:val="00EC0AC5"/>
  </w:style>
  <w:style w:type="paragraph" w:customStyle="1" w:styleId="9073DACA255A4409938F84A17A70260C">
    <w:name w:val="9073DACA255A4409938F84A17A70260C"/>
    <w:rsid w:val="00EC0AC5"/>
  </w:style>
  <w:style w:type="paragraph" w:customStyle="1" w:styleId="AD77FD13193246CA9AC189C7B41372EB">
    <w:name w:val="AD77FD13193246CA9AC189C7B41372EB"/>
    <w:rsid w:val="00EC0AC5"/>
  </w:style>
  <w:style w:type="paragraph" w:customStyle="1" w:styleId="2C6A28090DC8409AAFD280A5AFFE95B0">
    <w:name w:val="2C6A28090DC8409AAFD280A5AFFE95B0"/>
    <w:rsid w:val="00EC0AC5"/>
  </w:style>
  <w:style w:type="paragraph" w:customStyle="1" w:styleId="0FD72E0A0CC94E62B2F1E116E3D6F0E3">
    <w:name w:val="0FD72E0A0CC94E62B2F1E116E3D6F0E3"/>
    <w:rsid w:val="00EC0AC5"/>
  </w:style>
  <w:style w:type="paragraph" w:customStyle="1" w:styleId="1654EB7434AE47269221218B3CC1FA68">
    <w:name w:val="1654EB7434AE47269221218B3CC1FA68"/>
    <w:rsid w:val="00EC0AC5"/>
  </w:style>
  <w:style w:type="paragraph" w:customStyle="1" w:styleId="3324A5538646485F99604CDB77314ACB">
    <w:name w:val="3324A5538646485F99604CDB77314ACB"/>
    <w:rsid w:val="00EC0AC5"/>
  </w:style>
  <w:style w:type="paragraph" w:customStyle="1" w:styleId="EB0177487B614A558B29C714BFE81012">
    <w:name w:val="EB0177487B614A558B29C714BFE81012"/>
    <w:rsid w:val="00EC0AC5"/>
  </w:style>
  <w:style w:type="paragraph" w:customStyle="1" w:styleId="81488446A31B4BC6BDED47B32E09D997">
    <w:name w:val="81488446A31B4BC6BDED47B32E09D997"/>
    <w:rsid w:val="00EC0AC5"/>
  </w:style>
  <w:style w:type="paragraph" w:customStyle="1" w:styleId="C6EAE0AF6AC94B278CAD5C42017C706B">
    <w:name w:val="C6EAE0AF6AC94B278CAD5C42017C706B"/>
    <w:rsid w:val="00EC0AC5"/>
  </w:style>
  <w:style w:type="paragraph" w:customStyle="1" w:styleId="844FDB2120464E128048DBE6FF86F5EA">
    <w:name w:val="844FDB2120464E128048DBE6FF86F5EA"/>
    <w:rsid w:val="00EC0AC5"/>
  </w:style>
  <w:style w:type="paragraph" w:customStyle="1" w:styleId="B5CD26A8DA2C43A7B6FB90D1FAA2A2F8">
    <w:name w:val="B5CD26A8DA2C43A7B6FB90D1FAA2A2F8"/>
    <w:rsid w:val="00EC0AC5"/>
  </w:style>
  <w:style w:type="paragraph" w:customStyle="1" w:styleId="34EA7FEE286443E5B8C8606E6DD25478">
    <w:name w:val="34EA7FEE286443E5B8C8606E6DD25478"/>
    <w:rsid w:val="00EC0AC5"/>
  </w:style>
  <w:style w:type="paragraph" w:customStyle="1" w:styleId="2709F37E90DC4894A65D1A6AD271ACF8">
    <w:name w:val="2709F37E90DC4894A65D1A6AD271ACF8"/>
    <w:rsid w:val="00EC0AC5"/>
  </w:style>
  <w:style w:type="paragraph" w:customStyle="1" w:styleId="8C4D750BC60D44F29D6FC597DA8400CE">
    <w:name w:val="8C4D750BC60D44F29D6FC597DA8400CE"/>
    <w:rsid w:val="00EC0AC5"/>
  </w:style>
  <w:style w:type="paragraph" w:customStyle="1" w:styleId="8F029DC51DDB4071B77F0E7DC21228BD">
    <w:name w:val="8F029DC51DDB4071B77F0E7DC21228BD"/>
    <w:rsid w:val="00EC0AC5"/>
  </w:style>
  <w:style w:type="paragraph" w:customStyle="1" w:styleId="65EBC0C01B124A0CBF434C5C1B827398">
    <w:name w:val="65EBC0C01B124A0CBF434C5C1B827398"/>
    <w:rsid w:val="00EC0AC5"/>
  </w:style>
  <w:style w:type="paragraph" w:customStyle="1" w:styleId="FBB77D1824B04987BE857656AF484684">
    <w:name w:val="FBB77D1824B04987BE857656AF484684"/>
    <w:rsid w:val="00EC0AC5"/>
  </w:style>
  <w:style w:type="paragraph" w:customStyle="1" w:styleId="CA1F6F7B24FD4AF78B5A838CE3AACF16">
    <w:name w:val="CA1F6F7B24FD4AF78B5A838CE3AACF16"/>
    <w:rsid w:val="00EC0AC5"/>
  </w:style>
  <w:style w:type="paragraph" w:customStyle="1" w:styleId="FABE3426C44C4070B20B5DAC99F5C5AC">
    <w:name w:val="FABE3426C44C4070B20B5DAC99F5C5AC"/>
    <w:rsid w:val="00EC0AC5"/>
  </w:style>
  <w:style w:type="paragraph" w:customStyle="1" w:styleId="487C501816614CD2B078952107A4C2C6">
    <w:name w:val="487C501816614CD2B078952107A4C2C6"/>
    <w:rsid w:val="00EC0AC5"/>
  </w:style>
  <w:style w:type="paragraph" w:customStyle="1" w:styleId="459FC69B7A0F4E32B315FAA6EBCC1645">
    <w:name w:val="459FC69B7A0F4E32B315FAA6EBCC1645"/>
    <w:rsid w:val="00EC0AC5"/>
  </w:style>
  <w:style w:type="paragraph" w:customStyle="1" w:styleId="EC36D9BDA8994ECE9384435DDDEEE4F8">
    <w:name w:val="EC36D9BDA8994ECE9384435DDDEEE4F8"/>
    <w:rsid w:val="00EC0AC5"/>
  </w:style>
  <w:style w:type="paragraph" w:customStyle="1" w:styleId="0D26B6AE4AA444718BDE803C2C9A82C8">
    <w:name w:val="0D26B6AE4AA444718BDE803C2C9A82C8"/>
    <w:rsid w:val="00EC0AC5"/>
  </w:style>
  <w:style w:type="paragraph" w:customStyle="1" w:styleId="29ECD8606E1D4AB6BB5271AF9C108BC4">
    <w:name w:val="29ECD8606E1D4AB6BB5271AF9C108BC4"/>
    <w:rsid w:val="00EC0AC5"/>
  </w:style>
  <w:style w:type="paragraph" w:customStyle="1" w:styleId="415E1A1371BD4BE4BD224C51B446C7EB">
    <w:name w:val="415E1A1371BD4BE4BD224C51B446C7EB"/>
    <w:rsid w:val="00EC0AC5"/>
  </w:style>
  <w:style w:type="paragraph" w:customStyle="1" w:styleId="098B51ACCF8C4C47A9B661BE07E049D2">
    <w:name w:val="098B51ACCF8C4C47A9B661BE07E049D2"/>
    <w:rsid w:val="00EC0AC5"/>
  </w:style>
  <w:style w:type="paragraph" w:customStyle="1" w:styleId="C016EB5C1E684625A8A799BC0B1BCCAC">
    <w:name w:val="C016EB5C1E684625A8A799BC0B1BCCAC"/>
    <w:rsid w:val="00EC0AC5"/>
  </w:style>
  <w:style w:type="paragraph" w:customStyle="1" w:styleId="69C8E3764A5F4AF0A080F51CEB7D91E4">
    <w:name w:val="69C8E3764A5F4AF0A080F51CEB7D91E4"/>
    <w:rsid w:val="00EC0AC5"/>
  </w:style>
  <w:style w:type="paragraph" w:customStyle="1" w:styleId="2FDB7ADD99B44F23AD1E2120AD5D9AEE">
    <w:name w:val="2FDB7ADD99B44F23AD1E2120AD5D9AEE"/>
    <w:rsid w:val="00EC0AC5"/>
  </w:style>
  <w:style w:type="paragraph" w:customStyle="1" w:styleId="EDE6C49BE71844708A8FD19A73286884">
    <w:name w:val="EDE6C49BE71844708A8FD19A73286884"/>
    <w:rsid w:val="00EC0AC5"/>
  </w:style>
  <w:style w:type="paragraph" w:customStyle="1" w:styleId="5BD80649C1774FD58F3AB67E946F519E">
    <w:name w:val="5BD80649C1774FD58F3AB67E946F519E"/>
    <w:rsid w:val="00EC0AC5"/>
  </w:style>
  <w:style w:type="paragraph" w:customStyle="1" w:styleId="039B67822A414D59ADDA19F78E19F6DF">
    <w:name w:val="039B67822A414D59ADDA19F78E19F6DF"/>
    <w:rsid w:val="00EC0AC5"/>
  </w:style>
  <w:style w:type="paragraph" w:customStyle="1" w:styleId="51F9D160C433404AB98C238C5FF8BBFD">
    <w:name w:val="51F9D160C433404AB98C238C5FF8BBFD"/>
    <w:rsid w:val="00EC0AC5"/>
  </w:style>
  <w:style w:type="paragraph" w:customStyle="1" w:styleId="7B9EA3F7061E464BAF955E48D4FFE771">
    <w:name w:val="7B9EA3F7061E464BAF955E48D4FFE771"/>
    <w:rsid w:val="00EC0AC5"/>
  </w:style>
  <w:style w:type="paragraph" w:customStyle="1" w:styleId="7BCDE8B21563473A9641281F22488D13">
    <w:name w:val="7BCDE8B21563473A9641281F22488D13"/>
    <w:rsid w:val="00EC0AC5"/>
  </w:style>
  <w:style w:type="paragraph" w:customStyle="1" w:styleId="D89431B72E5C49598B3A66931ADB976F">
    <w:name w:val="D89431B72E5C49598B3A66931ADB976F"/>
    <w:rsid w:val="00EC0AC5"/>
  </w:style>
  <w:style w:type="paragraph" w:customStyle="1" w:styleId="6939068157A24D5DA5384A7CA01B00F1">
    <w:name w:val="6939068157A24D5DA5384A7CA01B00F1"/>
    <w:rsid w:val="00EC0AC5"/>
  </w:style>
  <w:style w:type="paragraph" w:customStyle="1" w:styleId="0BD6CAFFF0DC4342B5A24BFFF815A1F9">
    <w:name w:val="0BD6CAFFF0DC4342B5A24BFFF815A1F9"/>
    <w:rsid w:val="00EC0AC5"/>
  </w:style>
  <w:style w:type="paragraph" w:customStyle="1" w:styleId="5E8869AF46704ECDA163DE5B7186505E">
    <w:name w:val="5E8869AF46704ECDA163DE5B7186505E"/>
    <w:rsid w:val="00EC0AC5"/>
  </w:style>
  <w:style w:type="paragraph" w:customStyle="1" w:styleId="363E97AE9DCF4486907DE4EAAFD8EA2C">
    <w:name w:val="363E97AE9DCF4486907DE4EAAFD8EA2C"/>
    <w:rsid w:val="00EC0AC5"/>
  </w:style>
  <w:style w:type="paragraph" w:customStyle="1" w:styleId="D37C4667FC1448859B4D5F179DBB8F1C">
    <w:name w:val="D37C4667FC1448859B4D5F179DBB8F1C"/>
    <w:rsid w:val="00EC0AC5"/>
  </w:style>
  <w:style w:type="paragraph" w:customStyle="1" w:styleId="F16F9FB593B44D188038DDC44E4CDBB9">
    <w:name w:val="F16F9FB593B44D188038DDC44E4CDBB9"/>
    <w:rsid w:val="00EC0AC5"/>
  </w:style>
  <w:style w:type="paragraph" w:customStyle="1" w:styleId="10E0C867F4F3488EA2BE0AB571F1C44C">
    <w:name w:val="10E0C867F4F3488EA2BE0AB571F1C44C"/>
    <w:rsid w:val="00EC0AC5"/>
  </w:style>
  <w:style w:type="paragraph" w:customStyle="1" w:styleId="516172EF6B1E48A5932AE4315E953133">
    <w:name w:val="516172EF6B1E48A5932AE4315E953133"/>
    <w:rsid w:val="00EC0AC5"/>
  </w:style>
  <w:style w:type="paragraph" w:customStyle="1" w:styleId="5A6B71330D6E42DB930DF0716AC8146B">
    <w:name w:val="5A6B71330D6E42DB930DF0716AC8146B"/>
    <w:rsid w:val="00EC0AC5"/>
  </w:style>
  <w:style w:type="paragraph" w:customStyle="1" w:styleId="631CE4A0C90741C1ADD9C2EFF58F4C48">
    <w:name w:val="631CE4A0C90741C1ADD9C2EFF58F4C48"/>
    <w:rsid w:val="00EC0AC5"/>
  </w:style>
  <w:style w:type="paragraph" w:customStyle="1" w:styleId="5086A0FFA8DE44C8B3AB1B1207BDC2E9">
    <w:name w:val="5086A0FFA8DE44C8B3AB1B1207BDC2E9"/>
    <w:rsid w:val="00EC0AC5"/>
  </w:style>
  <w:style w:type="paragraph" w:customStyle="1" w:styleId="5F42915F65F848E78883D20ACDF437A7">
    <w:name w:val="5F42915F65F848E78883D20ACDF437A7"/>
    <w:rsid w:val="00EC0AC5"/>
  </w:style>
  <w:style w:type="paragraph" w:customStyle="1" w:styleId="C348410DC23E4912B03A10DC3CB1E989">
    <w:name w:val="C348410DC23E4912B03A10DC3CB1E989"/>
    <w:rsid w:val="00EC0AC5"/>
  </w:style>
  <w:style w:type="paragraph" w:customStyle="1" w:styleId="4FCC14D58C684CF5986AFF2372FDC6AE">
    <w:name w:val="4FCC14D58C684CF5986AFF2372FDC6AE"/>
    <w:rsid w:val="00EC0AC5"/>
  </w:style>
  <w:style w:type="paragraph" w:customStyle="1" w:styleId="B9C17BE9BE7042C78582E08F96467F08">
    <w:name w:val="B9C17BE9BE7042C78582E08F96467F08"/>
    <w:rsid w:val="00EC0AC5"/>
  </w:style>
  <w:style w:type="paragraph" w:customStyle="1" w:styleId="9C46769E76964EA782DE84E30D95032F">
    <w:name w:val="9C46769E76964EA782DE84E30D95032F"/>
    <w:rsid w:val="00EC0AC5"/>
  </w:style>
  <w:style w:type="paragraph" w:customStyle="1" w:styleId="07E33576418A4631B09965E8898B638B">
    <w:name w:val="07E33576418A4631B09965E8898B638B"/>
    <w:rsid w:val="00EC0AC5"/>
  </w:style>
  <w:style w:type="paragraph" w:customStyle="1" w:styleId="BBFD36329C8D4C608931D242DB4C39B0">
    <w:name w:val="BBFD36329C8D4C608931D242DB4C39B0"/>
    <w:rsid w:val="00EC0AC5"/>
  </w:style>
  <w:style w:type="paragraph" w:customStyle="1" w:styleId="7E5D015381E34D8B8411C00D9C498E77">
    <w:name w:val="7E5D015381E34D8B8411C00D9C498E77"/>
    <w:rsid w:val="00EC0AC5"/>
  </w:style>
  <w:style w:type="paragraph" w:customStyle="1" w:styleId="7B219883DC304C9AAB03938B0CA7B47C">
    <w:name w:val="7B219883DC304C9AAB03938B0CA7B47C"/>
    <w:rsid w:val="00EC0AC5"/>
  </w:style>
  <w:style w:type="paragraph" w:customStyle="1" w:styleId="6364689A77F548A89A32E6C31F4FB3F7">
    <w:name w:val="6364689A77F548A89A32E6C31F4FB3F7"/>
    <w:rsid w:val="00EC0AC5"/>
  </w:style>
  <w:style w:type="paragraph" w:customStyle="1" w:styleId="2D25E19A726644DC92A3CB75490B8746">
    <w:name w:val="2D25E19A726644DC92A3CB75490B8746"/>
    <w:rsid w:val="00EC0AC5"/>
  </w:style>
  <w:style w:type="paragraph" w:customStyle="1" w:styleId="5AE936D4C2DE400F8675E1E03DCE1BAA">
    <w:name w:val="5AE936D4C2DE400F8675E1E03DCE1BAA"/>
    <w:rsid w:val="00EC0AC5"/>
  </w:style>
  <w:style w:type="paragraph" w:customStyle="1" w:styleId="639BE5FF3AD341E88F585C342D9F7AD9">
    <w:name w:val="639BE5FF3AD341E88F585C342D9F7AD9"/>
    <w:rsid w:val="00EC0AC5"/>
  </w:style>
  <w:style w:type="paragraph" w:customStyle="1" w:styleId="0C4B7367089D4C488F9143BF1FF02D05">
    <w:name w:val="0C4B7367089D4C488F9143BF1FF02D05"/>
    <w:rsid w:val="00EC0AC5"/>
  </w:style>
  <w:style w:type="paragraph" w:customStyle="1" w:styleId="E25FE78491E0426A83C78BCDDE8D813D">
    <w:name w:val="E25FE78491E0426A83C78BCDDE8D813D"/>
    <w:rsid w:val="00EC0AC5"/>
  </w:style>
  <w:style w:type="paragraph" w:customStyle="1" w:styleId="30C42477C4494C058FE9BAF760218948">
    <w:name w:val="30C42477C4494C058FE9BAF760218948"/>
    <w:rsid w:val="00EC0AC5"/>
  </w:style>
  <w:style w:type="paragraph" w:customStyle="1" w:styleId="A5D53524DBE342219F72A90EF6D7B05E">
    <w:name w:val="A5D53524DBE342219F72A90EF6D7B05E"/>
    <w:rsid w:val="00EC0AC5"/>
  </w:style>
  <w:style w:type="paragraph" w:customStyle="1" w:styleId="EF6934831DDB46DB8721B730E83C0AC6">
    <w:name w:val="EF6934831DDB46DB8721B730E83C0AC6"/>
    <w:rsid w:val="00EC0AC5"/>
  </w:style>
  <w:style w:type="paragraph" w:customStyle="1" w:styleId="60B3B57EDBEF4223893D23E92D414FC0">
    <w:name w:val="60B3B57EDBEF4223893D23E92D414FC0"/>
    <w:rsid w:val="00EC0AC5"/>
  </w:style>
  <w:style w:type="paragraph" w:customStyle="1" w:styleId="729D898E286A4A63A49086C99FF0CD7F">
    <w:name w:val="729D898E286A4A63A49086C99FF0CD7F"/>
    <w:rsid w:val="00EC0AC5"/>
  </w:style>
  <w:style w:type="paragraph" w:customStyle="1" w:styleId="49098D1243464E06A2B6A68842E6774C">
    <w:name w:val="49098D1243464E06A2B6A68842E6774C"/>
    <w:rsid w:val="00EC0AC5"/>
  </w:style>
  <w:style w:type="paragraph" w:customStyle="1" w:styleId="FC8AA4468E9C4C1E8149B30B17C15430">
    <w:name w:val="FC8AA4468E9C4C1E8149B30B17C15430"/>
    <w:rsid w:val="00EC0AC5"/>
  </w:style>
  <w:style w:type="paragraph" w:customStyle="1" w:styleId="D39F2CE97D7F4255AC9C307306A3D4DD">
    <w:name w:val="D39F2CE97D7F4255AC9C307306A3D4DD"/>
    <w:rsid w:val="00EC0AC5"/>
  </w:style>
  <w:style w:type="paragraph" w:customStyle="1" w:styleId="347B0FB1CC32425883B4185CE07D2D49">
    <w:name w:val="347B0FB1CC32425883B4185CE07D2D49"/>
    <w:rsid w:val="00EC0AC5"/>
  </w:style>
  <w:style w:type="paragraph" w:customStyle="1" w:styleId="643E813EC5B7493092166384CB0C6128">
    <w:name w:val="643E813EC5B7493092166384CB0C6128"/>
    <w:rsid w:val="00EC0AC5"/>
  </w:style>
  <w:style w:type="paragraph" w:customStyle="1" w:styleId="FADD0F29C07D4B7E9620403BA0015E81">
    <w:name w:val="FADD0F29C07D4B7E9620403BA0015E81"/>
    <w:rsid w:val="00EC0AC5"/>
  </w:style>
  <w:style w:type="paragraph" w:customStyle="1" w:styleId="0E7CFB6BB0C74ABFB945C81C53F24878">
    <w:name w:val="0E7CFB6BB0C74ABFB945C81C53F24878"/>
    <w:rsid w:val="00EC0AC5"/>
  </w:style>
  <w:style w:type="paragraph" w:customStyle="1" w:styleId="CD1E9EE3EB0645E080747B0D23D2CB12">
    <w:name w:val="CD1E9EE3EB0645E080747B0D23D2CB12"/>
    <w:rsid w:val="00EC0AC5"/>
  </w:style>
  <w:style w:type="paragraph" w:customStyle="1" w:styleId="F36AE8CFBA76412FB19B97B35D27AE95">
    <w:name w:val="F36AE8CFBA76412FB19B97B35D27AE95"/>
    <w:rsid w:val="00EC0AC5"/>
  </w:style>
  <w:style w:type="paragraph" w:customStyle="1" w:styleId="CF866CCE526D43EABAFC3871315602E5">
    <w:name w:val="CF866CCE526D43EABAFC3871315602E5"/>
    <w:rsid w:val="00EC0AC5"/>
  </w:style>
  <w:style w:type="paragraph" w:customStyle="1" w:styleId="C658DD8767834002B261F6AF4572136B">
    <w:name w:val="C658DD8767834002B261F6AF4572136B"/>
    <w:rsid w:val="00EC0AC5"/>
  </w:style>
  <w:style w:type="paragraph" w:customStyle="1" w:styleId="C526FF9C1C0C4D399049D48562934E62">
    <w:name w:val="C526FF9C1C0C4D399049D48562934E62"/>
    <w:rsid w:val="00EC0AC5"/>
  </w:style>
  <w:style w:type="paragraph" w:customStyle="1" w:styleId="54F30811733146F5AEB80944217B0CEA">
    <w:name w:val="54F30811733146F5AEB80944217B0CEA"/>
    <w:rsid w:val="00EC0AC5"/>
  </w:style>
  <w:style w:type="paragraph" w:customStyle="1" w:styleId="E3957CF162C7483D91840062909A0803">
    <w:name w:val="E3957CF162C7483D91840062909A0803"/>
    <w:rsid w:val="00EC0AC5"/>
  </w:style>
  <w:style w:type="paragraph" w:customStyle="1" w:styleId="7D7CD83017444ED4B50E62997D098364">
    <w:name w:val="7D7CD83017444ED4B50E62997D098364"/>
    <w:rsid w:val="00EC0AC5"/>
  </w:style>
  <w:style w:type="paragraph" w:customStyle="1" w:styleId="08785BB0BD274D1CBB5FF4BBFB805203">
    <w:name w:val="08785BB0BD274D1CBB5FF4BBFB805203"/>
    <w:rsid w:val="00EC0AC5"/>
  </w:style>
  <w:style w:type="paragraph" w:customStyle="1" w:styleId="E699EDC3D54945BD9CFC704A0B970D70">
    <w:name w:val="E699EDC3D54945BD9CFC704A0B970D70"/>
    <w:rsid w:val="00EC0AC5"/>
  </w:style>
  <w:style w:type="paragraph" w:customStyle="1" w:styleId="C78217A53EB742CDA39DDD98DF2082D6">
    <w:name w:val="C78217A53EB742CDA39DDD98DF2082D6"/>
    <w:rsid w:val="00EC0AC5"/>
  </w:style>
  <w:style w:type="paragraph" w:customStyle="1" w:styleId="DC60F0CF73B24CB7AFCB3E61A1275D39">
    <w:name w:val="DC60F0CF73B24CB7AFCB3E61A1275D39"/>
    <w:rsid w:val="00EC0AC5"/>
  </w:style>
  <w:style w:type="paragraph" w:customStyle="1" w:styleId="A7F6639E158241B7B6486A6F28302DF3">
    <w:name w:val="A7F6639E158241B7B6486A6F28302DF3"/>
    <w:rsid w:val="00EC0AC5"/>
  </w:style>
  <w:style w:type="paragraph" w:customStyle="1" w:styleId="35A124EA7C1C4DC383F0264AFE33F8FD">
    <w:name w:val="35A124EA7C1C4DC383F0264AFE33F8FD"/>
    <w:rsid w:val="00EC0AC5"/>
  </w:style>
  <w:style w:type="paragraph" w:customStyle="1" w:styleId="AA902163757D44449EA4C3FAF2B53872">
    <w:name w:val="AA902163757D44449EA4C3FAF2B53872"/>
    <w:rsid w:val="00EC0AC5"/>
  </w:style>
  <w:style w:type="paragraph" w:customStyle="1" w:styleId="17D9FBA7BB774FE193D1DCE5A3DB6063">
    <w:name w:val="17D9FBA7BB774FE193D1DCE5A3DB6063"/>
    <w:rsid w:val="00EC0AC5"/>
  </w:style>
  <w:style w:type="paragraph" w:customStyle="1" w:styleId="7AD252A79041442097EB7D0543BB023E">
    <w:name w:val="7AD252A79041442097EB7D0543BB023E"/>
    <w:rsid w:val="00EC0AC5"/>
  </w:style>
  <w:style w:type="paragraph" w:customStyle="1" w:styleId="8CFB9E6FD078425D81A055D8E6ADA04B">
    <w:name w:val="8CFB9E6FD078425D81A055D8E6ADA04B"/>
    <w:rsid w:val="00EC0AC5"/>
  </w:style>
  <w:style w:type="paragraph" w:customStyle="1" w:styleId="F49121805C5F4FBD80DB571227D4DA1B">
    <w:name w:val="F49121805C5F4FBD80DB571227D4DA1B"/>
    <w:rsid w:val="00EC0AC5"/>
  </w:style>
  <w:style w:type="paragraph" w:customStyle="1" w:styleId="F04B7E81E23D4F4C80F4202F744D5D64">
    <w:name w:val="F04B7E81E23D4F4C80F4202F744D5D64"/>
    <w:rsid w:val="00EC0AC5"/>
  </w:style>
  <w:style w:type="paragraph" w:customStyle="1" w:styleId="8EE3E4B7525B42D683A43504E750A1B7">
    <w:name w:val="8EE3E4B7525B42D683A43504E750A1B7"/>
    <w:rsid w:val="00EC0AC5"/>
  </w:style>
  <w:style w:type="paragraph" w:customStyle="1" w:styleId="ECB8C5ED97614FD48F054C63C615412D">
    <w:name w:val="ECB8C5ED97614FD48F054C63C615412D"/>
    <w:rsid w:val="00EC0AC5"/>
  </w:style>
  <w:style w:type="paragraph" w:customStyle="1" w:styleId="53B795EC02964838840BEB063797F3B3">
    <w:name w:val="53B795EC02964838840BEB063797F3B3"/>
    <w:rsid w:val="00EC0AC5"/>
  </w:style>
  <w:style w:type="paragraph" w:customStyle="1" w:styleId="BB840A0E700144AB9BE3698DA54254F4">
    <w:name w:val="BB840A0E700144AB9BE3698DA54254F4"/>
    <w:rsid w:val="00EC0AC5"/>
  </w:style>
  <w:style w:type="paragraph" w:customStyle="1" w:styleId="EA6D680D269648059BB900CFDAC42478">
    <w:name w:val="EA6D680D269648059BB900CFDAC42478"/>
    <w:rsid w:val="00EC0AC5"/>
  </w:style>
  <w:style w:type="paragraph" w:customStyle="1" w:styleId="51D0BB9580E24945AF114337FA226A51">
    <w:name w:val="51D0BB9580E24945AF114337FA226A51"/>
    <w:rsid w:val="00EC0AC5"/>
  </w:style>
  <w:style w:type="paragraph" w:customStyle="1" w:styleId="B0432F46223A4C688B5098007D8F168C">
    <w:name w:val="B0432F46223A4C688B5098007D8F168C"/>
    <w:rsid w:val="00EC0AC5"/>
  </w:style>
  <w:style w:type="paragraph" w:customStyle="1" w:styleId="DD5D71860EBE4F08AA54F51F3278B7C0">
    <w:name w:val="DD5D71860EBE4F08AA54F51F3278B7C0"/>
    <w:rsid w:val="00EC0AC5"/>
  </w:style>
  <w:style w:type="paragraph" w:customStyle="1" w:styleId="A95AEEC80A934B48B7A24ADBEE99C502">
    <w:name w:val="A95AEEC80A934B48B7A24ADBEE99C502"/>
    <w:rsid w:val="00EC0AC5"/>
  </w:style>
  <w:style w:type="paragraph" w:customStyle="1" w:styleId="5C7173572E2347C398302509802B6E68">
    <w:name w:val="5C7173572E2347C398302509802B6E68"/>
    <w:rsid w:val="00EC0AC5"/>
  </w:style>
  <w:style w:type="paragraph" w:customStyle="1" w:styleId="5E187E674BBA4DEE961BE35238964447">
    <w:name w:val="5E187E674BBA4DEE961BE35238964447"/>
    <w:rsid w:val="00EC0AC5"/>
  </w:style>
  <w:style w:type="paragraph" w:customStyle="1" w:styleId="5D28302BA84D4416A975F8C25F9004C3">
    <w:name w:val="5D28302BA84D4416A975F8C25F9004C3"/>
    <w:rsid w:val="00EC0AC5"/>
  </w:style>
  <w:style w:type="paragraph" w:customStyle="1" w:styleId="7D04EC2835544AF3BE438C81A34FEF17">
    <w:name w:val="7D04EC2835544AF3BE438C81A34FEF17"/>
    <w:rsid w:val="00EC0AC5"/>
  </w:style>
  <w:style w:type="paragraph" w:customStyle="1" w:styleId="004CE662EC2B442CAC0AED2637B651CE">
    <w:name w:val="004CE662EC2B442CAC0AED2637B651CE"/>
    <w:rsid w:val="00EC0AC5"/>
  </w:style>
  <w:style w:type="paragraph" w:customStyle="1" w:styleId="4642BAB5EE80415EA00576A46753E4F2">
    <w:name w:val="4642BAB5EE80415EA00576A46753E4F2"/>
    <w:rsid w:val="00EC0AC5"/>
  </w:style>
  <w:style w:type="paragraph" w:customStyle="1" w:styleId="6F83063C5CB14B8A82D2B477B1D7600A">
    <w:name w:val="6F83063C5CB14B8A82D2B477B1D7600A"/>
    <w:rsid w:val="00EC0AC5"/>
  </w:style>
  <w:style w:type="paragraph" w:customStyle="1" w:styleId="36F301BCDC3D4B78B76C3E922486852B">
    <w:name w:val="36F301BCDC3D4B78B76C3E922486852B"/>
    <w:rsid w:val="00EC0AC5"/>
  </w:style>
  <w:style w:type="paragraph" w:customStyle="1" w:styleId="10C79499D3D74859A6F15F65C255DF77">
    <w:name w:val="10C79499D3D74859A6F15F65C255DF77"/>
    <w:rsid w:val="00EC0AC5"/>
  </w:style>
  <w:style w:type="paragraph" w:customStyle="1" w:styleId="81E202B1E36845EABE7537A4C5DA21FB">
    <w:name w:val="81E202B1E36845EABE7537A4C5DA21FB"/>
    <w:rsid w:val="00EC0AC5"/>
  </w:style>
  <w:style w:type="paragraph" w:customStyle="1" w:styleId="68C673F043C54EFE9CD03020EFE57EBD">
    <w:name w:val="68C673F043C54EFE9CD03020EFE57EBD"/>
    <w:rsid w:val="00EC0AC5"/>
  </w:style>
  <w:style w:type="paragraph" w:customStyle="1" w:styleId="C8D31E79ED4947BE888789E83A00C804">
    <w:name w:val="C8D31E79ED4947BE888789E83A00C804"/>
    <w:rsid w:val="00EC0AC5"/>
  </w:style>
  <w:style w:type="paragraph" w:customStyle="1" w:styleId="CEE9B350E07647929DE083C66B9D75DF">
    <w:name w:val="CEE9B350E07647929DE083C66B9D75DF"/>
    <w:rsid w:val="00EC0AC5"/>
  </w:style>
  <w:style w:type="paragraph" w:customStyle="1" w:styleId="47BEDE2228ED419D950755B38E135E37">
    <w:name w:val="47BEDE2228ED419D950755B38E135E37"/>
    <w:rsid w:val="00EC0AC5"/>
  </w:style>
  <w:style w:type="paragraph" w:customStyle="1" w:styleId="4D75B55C715144B6A950EBE51D495658">
    <w:name w:val="4D75B55C715144B6A950EBE51D495658"/>
    <w:rsid w:val="00EC0AC5"/>
  </w:style>
  <w:style w:type="paragraph" w:customStyle="1" w:styleId="A3AD0BEB2EF541EEA6B43860E60D02D2">
    <w:name w:val="A3AD0BEB2EF541EEA6B43860E60D02D2"/>
    <w:rsid w:val="00EC0AC5"/>
  </w:style>
  <w:style w:type="paragraph" w:customStyle="1" w:styleId="9832102D1931475392D162642EFDABDB">
    <w:name w:val="9832102D1931475392D162642EFDABDB"/>
    <w:rsid w:val="00EC0AC5"/>
  </w:style>
  <w:style w:type="paragraph" w:customStyle="1" w:styleId="A27FC387133242A0A7CD4A05A2E3DCE1">
    <w:name w:val="A27FC387133242A0A7CD4A05A2E3DCE1"/>
    <w:rsid w:val="00EC0AC5"/>
  </w:style>
  <w:style w:type="paragraph" w:customStyle="1" w:styleId="11F1F622ECBE42BFB3B0C0F61799B778">
    <w:name w:val="11F1F622ECBE42BFB3B0C0F61799B778"/>
    <w:rsid w:val="00EC0AC5"/>
  </w:style>
  <w:style w:type="paragraph" w:customStyle="1" w:styleId="3C60F331601B4FB2A05A3758349D3779">
    <w:name w:val="3C60F331601B4FB2A05A3758349D3779"/>
    <w:rsid w:val="00EC0AC5"/>
  </w:style>
  <w:style w:type="paragraph" w:customStyle="1" w:styleId="843AD75BEC9D4D59970735D4EA4F010B">
    <w:name w:val="843AD75BEC9D4D59970735D4EA4F010B"/>
    <w:rsid w:val="00EC0AC5"/>
  </w:style>
  <w:style w:type="paragraph" w:customStyle="1" w:styleId="606FEA3C7CB4486399115D7334409F92">
    <w:name w:val="606FEA3C7CB4486399115D7334409F92"/>
    <w:rsid w:val="00EC0AC5"/>
  </w:style>
  <w:style w:type="paragraph" w:customStyle="1" w:styleId="4817B23A494F410A95F5A1D90BF81794">
    <w:name w:val="4817B23A494F410A95F5A1D90BF81794"/>
    <w:rsid w:val="00EC0AC5"/>
  </w:style>
  <w:style w:type="paragraph" w:customStyle="1" w:styleId="7B7D87E5476B441C8DFFC433A517D137">
    <w:name w:val="7B7D87E5476B441C8DFFC433A517D137"/>
    <w:rsid w:val="00EC0AC5"/>
  </w:style>
  <w:style w:type="paragraph" w:customStyle="1" w:styleId="ED04C7683D17411DA9A2A58FDD790F83">
    <w:name w:val="ED04C7683D17411DA9A2A58FDD790F83"/>
    <w:rsid w:val="00EC0AC5"/>
  </w:style>
  <w:style w:type="paragraph" w:customStyle="1" w:styleId="2A9D197D0D5049E3ABB7870888EA89BF">
    <w:name w:val="2A9D197D0D5049E3ABB7870888EA89BF"/>
    <w:rsid w:val="00EC0AC5"/>
  </w:style>
  <w:style w:type="paragraph" w:customStyle="1" w:styleId="035F17651B164D2C85116ECD7A58733A">
    <w:name w:val="035F17651B164D2C85116ECD7A58733A"/>
    <w:rsid w:val="00EC0AC5"/>
  </w:style>
  <w:style w:type="paragraph" w:customStyle="1" w:styleId="51D3433A2CC547D49BF42814D74212B0">
    <w:name w:val="51D3433A2CC547D49BF42814D74212B0"/>
    <w:rsid w:val="00EC0AC5"/>
  </w:style>
  <w:style w:type="paragraph" w:customStyle="1" w:styleId="AD3FA9659A614B4F9D17F3F5E200FCE6">
    <w:name w:val="AD3FA9659A614B4F9D17F3F5E200FCE6"/>
    <w:rsid w:val="00EC0AC5"/>
  </w:style>
  <w:style w:type="paragraph" w:customStyle="1" w:styleId="3402062C3161491E8BF0D9D9B25EB135">
    <w:name w:val="3402062C3161491E8BF0D9D9B25EB135"/>
    <w:rsid w:val="00EC0AC5"/>
  </w:style>
  <w:style w:type="paragraph" w:customStyle="1" w:styleId="9C7A9C7515014AA08E2ADCD54FDA484D">
    <w:name w:val="9C7A9C7515014AA08E2ADCD54FDA484D"/>
    <w:rsid w:val="00EC0AC5"/>
  </w:style>
  <w:style w:type="paragraph" w:customStyle="1" w:styleId="31A5D50540644D0C94042FC47180A906">
    <w:name w:val="31A5D50540644D0C94042FC47180A906"/>
    <w:rsid w:val="00EC0AC5"/>
  </w:style>
  <w:style w:type="paragraph" w:customStyle="1" w:styleId="8D6EF80F609640B3A0663928BF726E98">
    <w:name w:val="8D6EF80F609640B3A0663928BF726E98"/>
    <w:rsid w:val="00EC0AC5"/>
  </w:style>
  <w:style w:type="paragraph" w:customStyle="1" w:styleId="867ADE925A7C4135A33CD25A0992F2A0">
    <w:name w:val="867ADE925A7C4135A33CD25A0992F2A0"/>
    <w:rsid w:val="00EC0AC5"/>
  </w:style>
  <w:style w:type="paragraph" w:customStyle="1" w:styleId="244B780D2B924DCBAC70FA4D021407B3">
    <w:name w:val="244B780D2B924DCBAC70FA4D021407B3"/>
    <w:rsid w:val="00EC0AC5"/>
  </w:style>
  <w:style w:type="paragraph" w:customStyle="1" w:styleId="621B45E286244D118561A83F334AD020">
    <w:name w:val="621B45E286244D118561A83F334AD020"/>
    <w:rsid w:val="00EC0AC5"/>
  </w:style>
  <w:style w:type="paragraph" w:customStyle="1" w:styleId="1B0FBCD6A9254389947488E222DBB178">
    <w:name w:val="1B0FBCD6A9254389947488E222DBB178"/>
    <w:rsid w:val="00EC0AC5"/>
  </w:style>
  <w:style w:type="paragraph" w:customStyle="1" w:styleId="599DE412C93549FDBED20E83EEB44A13">
    <w:name w:val="599DE412C93549FDBED20E83EEB44A13"/>
    <w:rsid w:val="00EC0AC5"/>
  </w:style>
  <w:style w:type="paragraph" w:customStyle="1" w:styleId="DB075FA88A114BCA8DD85ABA0E70206D">
    <w:name w:val="DB075FA88A114BCA8DD85ABA0E70206D"/>
    <w:rsid w:val="00EC0AC5"/>
  </w:style>
  <w:style w:type="paragraph" w:customStyle="1" w:styleId="2B04854CF9A647E3B807260BA13A4B4D">
    <w:name w:val="2B04854CF9A647E3B807260BA13A4B4D"/>
    <w:rsid w:val="00EC0AC5"/>
  </w:style>
  <w:style w:type="paragraph" w:customStyle="1" w:styleId="B34257010764420A80FE0BDF3CBB43DE">
    <w:name w:val="B34257010764420A80FE0BDF3CBB43DE"/>
    <w:rsid w:val="00EC0AC5"/>
  </w:style>
  <w:style w:type="paragraph" w:customStyle="1" w:styleId="90C20FAF3D4B4183853933FD19B01882">
    <w:name w:val="90C20FAF3D4B4183853933FD19B01882"/>
    <w:rsid w:val="00EC0AC5"/>
  </w:style>
  <w:style w:type="paragraph" w:customStyle="1" w:styleId="5C084A65B7E74E9C8DB82E66C63C25CF">
    <w:name w:val="5C084A65B7E74E9C8DB82E66C63C25CF"/>
    <w:rsid w:val="00EC0AC5"/>
  </w:style>
  <w:style w:type="paragraph" w:customStyle="1" w:styleId="10044BA5C01C4A41BB759F546F70FB00">
    <w:name w:val="10044BA5C01C4A41BB759F546F70FB00"/>
    <w:rsid w:val="00EC0AC5"/>
  </w:style>
  <w:style w:type="paragraph" w:customStyle="1" w:styleId="68068BF439DF451395B5BF1F22447B03">
    <w:name w:val="68068BF439DF451395B5BF1F22447B03"/>
    <w:rsid w:val="00EC0AC5"/>
  </w:style>
  <w:style w:type="paragraph" w:customStyle="1" w:styleId="6ACF036B921A486E9A1B6BEDBD7DE218">
    <w:name w:val="6ACF036B921A486E9A1B6BEDBD7DE218"/>
    <w:rsid w:val="00EC0AC5"/>
  </w:style>
  <w:style w:type="paragraph" w:customStyle="1" w:styleId="8F75430C3B0F4E50837CA441948D3AEA">
    <w:name w:val="8F75430C3B0F4E50837CA441948D3AEA"/>
    <w:rsid w:val="00EC0AC5"/>
  </w:style>
  <w:style w:type="paragraph" w:customStyle="1" w:styleId="5BA16D0DC4A949A08CE0E172157AACF4">
    <w:name w:val="5BA16D0DC4A949A08CE0E172157AACF4"/>
    <w:rsid w:val="00EC0AC5"/>
  </w:style>
  <w:style w:type="paragraph" w:customStyle="1" w:styleId="EB176485DECE4309BE73985BDEE543BE">
    <w:name w:val="EB176485DECE4309BE73985BDEE543BE"/>
    <w:rsid w:val="00EC0AC5"/>
  </w:style>
  <w:style w:type="paragraph" w:customStyle="1" w:styleId="8104AFFE0EE2497A84E24901572E0C15">
    <w:name w:val="8104AFFE0EE2497A84E24901572E0C15"/>
    <w:rsid w:val="00EC0AC5"/>
  </w:style>
  <w:style w:type="paragraph" w:customStyle="1" w:styleId="833FFAE17A414A34B7F275806B5C7C14">
    <w:name w:val="833FFAE17A414A34B7F275806B5C7C14"/>
    <w:rsid w:val="00EC0AC5"/>
  </w:style>
  <w:style w:type="paragraph" w:customStyle="1" w:styleId="F70AC7A3485C430E84FF12CF2892E5EE">
    <w:name w:val="F70AC7A3485C430E84FF12CF2892E5EE"/>
    <w:rsid w:val="00EC0AC5"/>
  </w:style>
  <w:style w:type="paragraph" w:customStyle="1" w:styleId="205F542B6EE14D7BA978CC6EC12D9686">
    <w:name w:val="205F542B6EE14D7BA978CC6EC12D9686"/>
    <w:rsid w:val="00EC0AC5"/>
  </w:style>
  <w:style w:type="paragraph" w:customStyle="1" w:styleId="23CDE6A522314F92ACBFEAD5F3B5FE30">
    <w:name w:val="23CDE6A522314F92ACBFEAD5F3B5FE30"/>
    <w:rsid w:val="00EC0AC5"/>
  </w:style>
  <w:style w:type="paragraph" w:customStyle="1" w:styleId="24C26D164A504536A16E98457BBE1F4C">
    <w:name w:val="24C26D164A504536A16E98457BBE1F4C"/>
    <w:rsid w:val="00EC0AC5"/>
  </w:style>
  <w:style w:type="paragraph" w:customStyle="1" w:styleId="DA3231559C8A445AA3B3D272C3D77C9B">
    <w:name w:val="DA3231559C8A445AA3B3D272C3D77C9B"/>
    <w:rsid w:val="00EC0AC5"/>
  </w:style>
  <w:style w:type="paragraph" w:customStyle="1" w:styleId="68F22C762C3B4372A7BF2F0BCD998AA4">
    <w:name w:val="68F22C762C3B4372A7BF2F0BCD998AA4"/>
    <w:rsid w:val="00EC0AC5"/>
  </w:style>
  <w:style w:type="paragraph" w:customStyle="1" w:styleId="51C7F39620F84419B6234E40EF316A3F">
    <w:name w:val="51C7F39620F84419B6234E40EF316A3F"/>
    <w:rsid w:val="00EC0AC5"/>
  </w:style>
  <w:style w:type="paragraph" w:customStyle="1" w:styleId="DB84FE2F2BF640FBA8F4D0ECB9EAEB30">
    <w:name w:val="DB84FE2F2BF640FBA8F4D0ECB9EAEB30"/>
    <w:rsid w:val="00EC0AC5"/>
  </w:style>
  <w:style w:type="paragraph" w:customStyle="1" w:styleId="760450EA210A43D39E8F7F9B5EA85FD6">
    <w:name w:val="760450EA210A43D39E8F7F9B5EA85FD6"/>
    <w:rsid w:val="00EC0AC5"/>
  </w:style>
  <w:style w:type="paragraph" w:customStyle="1" w:styleId="5B8EEDC76220451AA9F314A7544F23F3">
    <w:name w:val="5B8EEDC76220451AA9F314A7544F23F3"/>
    <w:rsid w:val="00EC0AC5"/>
  </w:style>
  <w:style w:type="paragraph" w:customStyle="1" w:styleId="1EECADBC8995423F9E0619C31F8BF4A1">
    <w:name w:val="1EECADBC8995423F9E0619C31F8BF4A1"/>
    <w:rsid w:val="00EC0AC5"/>
  </w:style>
  <w:style w:type="paragraph" w:customStyle="1" w:styleId="5D5FCE8B3B0645F29FEB1F5DA86B458E">
    <w:name w:val="5D5FCE8B3B0645F29FEB1F5DA86B458E"/>
    <w:rsid w:val="00EC0AC5"/>
  </w:style>
  <w:style w:type="paragraph" w:customStyle="1" w:styleId="E64791252BAD40309954DF4BDC8319C0">
    <w:name w:val="E64791252BAD40309954DF4BDC8319C0"/>
    <w:rsid w:val="00EC0AC5"/>
  </w:style>
  <w:style w:type="paragraph" w:customStyle="1" w:styleId="B24537762FD344568E3E04C87EEC2788">
    <w:name w:val="B24537762FD344568E3E04C87EEC2788"/>
    <w:rsid w:val="00EC0AC5"/>
  </w:style>
  <w:style w:type="paragraph" w:customStyle="1" w:styleId="AC2A5ADA6EFD474694ED97734C5680B6">
    <w:name w:val="AC2A5ADA6EFD474694ED97734C5680B6"/>
    <w:rsid w:val="00EC0AC5"/>
  </w:style>
  <w:style w:type="paragraph" w:customStyle="1" w:styleId="C957FDA2402847E7B36F6866CDA0CD90">
    <w:name w:val="C957FDA2402847E7B36F6866CDA0CD90"/>
    <w:rsid w:val="00EC0AC5"/>
  </w:style>
  <w:style w:type="paragraph" w:customStyle="1" w:styleId="0445159499D1416AA89A065F058E7607">
    <w:name w:val="0445159499D1416AA89A065F058E7607"/>
    <w:rsid w:val="00EC0AC5"/>
  </w:style>
  <w:style w:type="paragraph" w:customStyle="1" w:styleId="FFE97E64BCED46F38BDF776A1BF81B7C">
    <w:name w:val="FFE97E64BCED46F38BDF776A1BF81B7C"/>
    <w:rsid w:val="00EC0AC5"/>
  </w:style>
  <w:style w:type="paragraph" w:customStyle="1" w:styleId="A23D41A996FA4465BA646111180CABA4">
    <w:name w:val="A23D41A996FA4465BA646111180CABA4"/>
    <w:rsid w:val="00EC0AC5"/>
  </w:style>
  <w:style w:type="paragraph" w:customStyle="1" w:styleId="71B3AD3AE7364CE799382832FFBFF48F">
    <w:name w:val="71B3AD3AE7364CE799382832FFBFF48F"/>
    <w:rsid w:val="00EC0AC5"/>
  </w:style>
  <w:style w:type="paragraph" w:customStyle="1" w:styleId="AE829894C82C45EDA1B56FD2C0B4E6EF">
    <w:name w:val="AE829894C82C45EDA1B56FD2C0B4E6EF"/>
    <w:rsid w:val="00EC0AC5"/>
  </w:style>
  <w:style w:type="paragraph" w:customStyle="1" w:styleId="7EA3CFF2E0564DA98D74698347280FCC">
    <w:name w:val="7EA3CFF2E0564DA98D74698347280FCC"/>
    <w:rsid w:val="00EC0AC5"/>
  </w:style>
  <w:style w:type="paragraph" w:customStyle="1" w:styleId="0A879C06C5E54EDEB0A5207C5E187F57">
    <w:name w:val="0A879C06C5E54EDEB0A5207C5E187F57"/>
    <w:rsid w:val="00EC0AC5"/>
  </w:style>
  <w:style w:type="paragraph" w:customStyle="1" w:styleId="A3DF53FDA30A47FA8C1844E97296B671">
    <w:name w:val="A3DF53FDA30A47FA8C1844E97296B671"/>
    <w:rsid w:val="00EC0AC5"/>
  </w:style>
  <w:style w:type="paragraph" w:customStyle="1" w:styleId="762BA0E71A1840A5AA1C89D771319AAA">
    <w:name w:val="762BA0E71A1840A5AA1C89D771319AAA"/>
    <w:rsid w:val="00EC0AC5"/>
  </w:style>
  <w:style w:type="paragraph" w:customStyle="1" w:styleId="0535E33B18A643299BEBDD4B44604D92">
    <w:name w:val="0535E33B18A643299BEBDD4B44604D92"/>
    <w:rsid w:val="00EC0AC5"/>
  </w:style>
  <w:style w:type="paragraph" w:customStyle="1" w:styleId="11B6E51A32E647819FD041E3B3806B61">
    <w:name w:val="11B6E51A32E647819FD041E3B3806B61"/>
    <w:rsid w:val="00EC0AC5"/>
  </w:style>
  <w:style w:type="paragraph" w:customStyle="1" w:styleId="B82DBF079D524B04B6103AE3914F7775">
    <w:name w:val="B82DBF079D524B04B6103AE3914F7775"/>
    <w:rsid w:val="00EC0AC5"/>
  </w:style>
  <w:style w:type="paragraph" w:customStyle="1" w:styleId="6F6EAD9FAF004D8DA26CEFC06C5D0CB5">
    <w:name w:val="6F6EAD9FAF004D8DA26CEFC06C5D0CB5"/>
    <w:rsid w:val="00EC0AC5"/>
  </w:style>
  <w:style w:type="paragraph" w:customStyle="1" w:styleId="B458A16D728042A58C1C4C7BC584DD40">
    <w:name w:val="B458A16D728042A58C1C4C7BC584DD40"/>
    <w:rsid w:val="00EC0AC5"/>
  </w:style>
  <w:style w:type="paragraph" w:customStyle="1" w:styleId="307BACDB4BDF4DB2BAE65638CEF72306">
    <w:name w:val="307BACDB4BDF4DB2BAE65638CEF72306"/>
    <w:rsid w:val="00EC0AC5"/>
  </w:style>
  <w:style w:type="paragraph" w:customStyle="1" w:styleId="D895794E6D5C45CD8E4AF1B478CFA18C">
    <w:name w:val="D895794E6D5C45CD8E4AF1B478CFA18C"/>
    <w:rsid w:val="00EC0AC5"/>
  </w:style>
  <w:style w:type="paragraph" w:customStyle="1" w:styleId="9500C02703E94959804054F8D805097D">
    <w:name w:val="9500C02703E94959804054F8D805097D"/>
    <w:rsid w:val="00EC0AC5"/>
  </w:style>
  <w:style w:type="paragraph" w:customStyle="1" w:styleId="1E030C78E88E436CBA7AE0BA9B747BC8">
    <w:name w:val="1E030C78E88E436CBA7AE0BA9B747BC8"/>
    <w:rsid w:val="00EC0AC5"/>
  </w:style>
  <w:style w:type="paragraph" w:customStyle="1" w:styleId="CEA8CD6E9C2144AC947119BA66AA50E7">
    <w:name w:val="CEA8CD6E9C2144AC947119BA66AA50E7"/>
    <w:rsid w:val="00EC0AC5"/>
  </w:style>
  <w:style w:type="paragraph" w:customStyle="1" w:styleId="7911C6C73D0C4A358EB604B4E94CF902">
    <w:name w:val="7911C6C73D0C4A358EB604B4E94CF902"/>
    <w:rsid w:val="00EC0AC5"/>
  </w:style>
  <w:style w:type="paragraph" w:customStyle="1" w:styleId="AC7BAB609BBF41868FA4B7ABC275D0D6">
    <w:name w:val="AC7BAB609BBF41868FA4B7ABC275D0D6"/>
    <w:rsid w:val="00EC0AC5"/>
  </w:style>
  <w:style w:type="paragraph" w:customStyle="1" w:styleId="45A8C1971363479DBAAC04944C312B1E">
    <w:name w:val="45A8C1971363479DBAAC04944C312B1E"/>
    <w:rsid w:val="00EC0AC5"/>
  </w:style>
  <w:style w:type="paragraph" w:customStyle="1" w:styleId="437FAD1057B647949C4258290B8C6348">
    <w:name w:val="437FAD1057B647949C4258290B8C6348"/>
    <w:rsid w:val="00EC0AC5"/>
  </w:style>
  <w:style w:type="paragraph" w:customStyle="1" w:styleId="55BAB4643CFC41869663D27D16003C77">
    <w:name w:val="55BAB4643CFC41869663D27D16003C77"/>
    <w:rsid w:val="00EC0AC5"/>
  </w:style>
  <w:style w:type="paragraph" w:customStyle="1" w:styleId="2735694ABDEE49BA8A4342920654E000">
    <w:name w:val="2735694ABDEE49BA8A4342920654E000"/>
    <w:rsid w:val="00EC0AC5"/>
  </w:style>
  <w:style w:type="paragraph" w:customStyle="1" w:styleId="3D6BD58A5C4C473CAA9F5437B410A16B">
    <w:name w:val="3D6BD58A5C4C473CAA9F5437B410A16B"/>
    <w:rsid w:val="00EC0AC5"/>
  </w:style>
  <w:style w:type="paragraph" w:customStyle="1" w:styleId="AF1C8BF18CDF49C3808AA9521BBB9458">
    <w:name w:val="AF1C8BF18CDF49C3808AA9521BBB9458"/>
    <w:rsid w:val="00EC0AC5"/>
  </w:style>
  <w:style w:type="paragraph" w:customStyle="1" w:styleId="E6C2D5EB14F5456C9D2D0BE7E89BAD45">
    <w:name w:val="E6C2D5EB14F5456C9D2D0BE7E89BAD45"/>
    <w:rsid w:val="00EC0AC5"/>
  </w:style>
  <w:style w:type="paragraph" w:customStyle="1" w:styleId="7BDBE426732D4A8998020B2972969CF3">
    <w:name w:val="7BDBE426732D4A8998020B2972969CF3"/>
    <w:rsid w:val="00EC0AC5"/>
  </w:style>
  <w:style w:type="paragraph" w:customStyle="1" w:styleId="FF9433D5BF6748BF833744159E43411B">
    <w:name w:val="FF9433D5BF6748BF833744159E43411B"/>
    <w:rsid w:val="00EC0AC5"/>
  </w:style>
  <w:style w:type="paragraph" w:customStyle="1" w:styleId="823CFA20AABB4FF394C6B5DDF5C4BEF4">
    <w:name w:val="823CFA20AABB4FF394C6B5DDF5C4BEF4"/>
    <w:rsid w:val="00EC0AC5"/>
  </w:style>
  <w:style w:type="paragraph" w:customStyle="1" w:styleId="D23AFAC3A64A42FEB01EDE9339F2074D">
    <w:name w:val="D23AFAC3A64A42FEB01EDE9339F2074D"/>
    <w:rsid w:val="00EC0AC5"/>
  </w:style>
  <w:style w:type="paragraph" w:customStyle="1" w:styleId="0DC7D6931E974DC0B559C5BB7DC2C1BA">
    <w:name w:val="0DC7D6931E974DC0B559C5BB7DC2C1BA"/>
    <w:rsid w:val="00EC0AC5"/>
  </w:style>
  <w:style w:type="paragraph" w:customStyle="1" w:styleId="0136BA058DEB4BA781ED00EBC947221A">
    <w:name w:val="0136BA058DEB4BA781ED00EBC947221A"/>
    <w:rsid w:val="00EC0AC5"/>
  </w:style>
  <w:style w:type="paragraph" w:customStyle="1" w:styleId="C2B9C4687BA345CDB9F72D4D86D8A1EB">
    <w:name w:val="C2B9C4687BA345CDB9F72D4D86D8A1EB"/>
    <w:rsid w:val="00EC0AC5"/>
  </w:style>
  <w:style w:type="paragraph" w:customStyle="1" w:styleId="8BECD235C13E4CF8BC0B9095C071F81B">
    <w:name w:val="8BECD235C13E4CF8BC0B9095C071F81B"/>
    <w:rsid w:val="00EC0AC5"/>
  </w:style>
  <w:style w:type="paragraph" w:customStyle="1" w:styleId="3D9CA7008D5D494CAFDF9D58994366B8">
    <w:name w:val="3D9CA7008D5D494CAFDF9D58994366B8"/>
    <w:rsid w:val="00EC0AC5"/>
  </w:style>
  <w:style w:type="paragraph" w:customStyle="1" w:styleId="061ACAB98F5B4F4D8976624B5C53F547">
    <w:name w:val="061ACAB98F5B4F4D8976624B5C53F547"/>
    <w:rsid w:val="00EC0AC5"/>
  </w:style>
  <w:style w:type="paragraph" w:customStyle="1" w:styleId="8D2A51E65A9045B69D70B30558B02B31">
    <w:name w:val="8D2A51E65A9045B69D70B30558B02B31"/>
    <w:rsid w:val="00EC0AC5"/>
  </w:style>
  <w:style w:type="paragraph" w:customStyle="1" w:styleId="A31ACA3D1BBD4972BEF9F5F3896FD6FC">
    <w:name w:val="A31ACA3D1BBD4972BEF9F5F3896FD6FC"/>
    <w:rsid w:val="00EC0AC5"/>
  </w:style>
  <w:style w:type="paragraph" w:customStyle="1" w:styleId="C1C948D55CE24E08B8EAAE6A08936DB5">
    <w:name w:val="C1C948D55CE24E08B8EAAE6A08936DB5"/>
    <w:rsid w:val="00EC0AC5"/>
  </w:style>
  <w:style w:type="paragraph" w:customStyle="1" w:styleId="0E92CFABEE8044A4853AE8E99FE5B104">
    <w:name w:val="0E92CFABEE8044A4853AE8E99FE5B104"/>
    <w:rsid w:val="00EC0AC5"/>
  </w:style>
  <w:style w:type="paragraph" w:customStyle="1" w:styleId="72EC212A532B4073BA5DF1AC3A148CE8">
    <w:name w:val="72EC212A532B4073BA5DF1AC3A148CE8"/>
    <w:rsid w:val="00EC0AC5"/>
  </w:style>
  <w:style w:type="paragraph" w:customStyle="1" w:styleId="D80563C4CC0F48BAB685F7963EA80707">
    <w:name w:val="D80563C4CC0F48BAB685F7963EA80707"/>
    <w:rsid w:val="00EC0AC5"/>
  </w:style>
  <w:style w:type="paragraph" w:customStyle="1" w:styleId="A477EEFD6B5A46DCBB9C4652FD930A91">
    <w:name w:val="A477EEFD6B5A46DCBB9C4652FD930A91"/>
    <w:rsid w:val="00EC0AC5"/>
  </w:style>
  <w:style w:type="paragraph" w:customStyle="1" w:styleId="E11213F8975449429F2AB074CC16BF7F">
    <w:name w:val="E11213F8975449429F2AB074CC16BF7F"/>
    <w:rsid w:val="00EC0AC5"/>
  </w:style>
  <w:style w:type="paragraph" w:customStyle="1" w:styleId="191B9EEFF1A141A6B2C74E9DCB15CA73">
    <w:name w:val="191B9EEFF1A141A6B2C74E9DCB15CA73"/>
    <w:rsid w:val="00EC0AC5"/>
  </w:style>
  <w:style w:type="paragraph" w:customStyle="1" w:styleId="33E2C0917E6748F2AE6D8D1440B96749">
    <w:name w:val="33E2C0917E6748F2AE6D8D1440B96749"/>
    <w:rsid w:val="00EC0AC5"/>
  </w:style>
  <w:style w:type="paragraph" w:customStyle="1" w:styleId="768AE0D9841D4F14BA52FAEACEEAF60F">
    <w:name w:val="768AE0D9841D4F14BA52FAEACEEAF60F"/>
    <w:rsid w:val="00EC0AC5"/>
  </w:style>
  <w:style w:type="paragraph" w:customStyle="1" w:styleId="B3D020282A0E4829BD107FEC533672B5">
    <w:name w:val="B3D020282A0E4829BD107FEC533672B5"/>
    <w:rsid w:val="00EC0AC5"/>
  </w:style>
  <w:style w:type="paragraph" w:customStyle="1" w:styleId="01EABD829BF14D1A9B1C6D313A708DCA">
    <w:name w:val="01EABD829BF14D1A9B1C6D313A708DCA"/>
    <w:rsid w:val="00EC0AC5"/>
  </w:style>
  <w:style w:type="paragraph" w:customStyle="1" w:styleId="CCCAC05BF74F4FA381FDA061C6487342">
    <w:name w:val="CCCAC05BF74F4FA381FDA061C6487342"/>
    <w:rsid w:val="00EC0AC5"/>
  </w:style>
  <w:style w:type="paragraph" w:customStyle="1" w:styleId="70114ED9352749B08094BB400CD9E38A">
    <w:name w:val="70114ED9352749B08094BB400CD9E38A"/>
    <w:rsid w:val="00EC0AC5"/>
  </w:style>
  <w:style w:type="paragraph" w:customStyle="1" w:styleId="20F844101B4B45CB871A1B4C44D34226">
    <w:name w:val="20F844101B4B45CB871A1B4C44D34226"/>
    <w:rsid w:val="00EC0AC5"/>
  </w:style>
  <w:style w:type="paragraph" w:customStyle="1" w:styleId="7C492109707443769069C010765F7CA4">
    <w:name w:val="7C492109707443769069C010765F7CA4"/>
    <w:rsid w:val="00EC0AC5"/>
  </w:style>
  <w:style w:type="paragraph" w:customStyle="1" w:styleId="B684E26CF085498C90C1C35DE1A099E9">
    <w:name w:val="B684E26CF085498C90C1C35DE1A099E9"/>
    <w:rsid w:val="00EC0AC5"/>
  </w:style>
  <w:style w:type="paragraph" w:customStyle="1" w:styleId="82C99A134C784578B60B46BD285047AF">
    <w:name w:val="82C99A134C784578B60B46BD285047AF"/>
    <w:rsid w:val="00EC0AC5"/>
  </w:style>
  <w:style w:type="paragraph" w:customStyle="1" w:styleId="F459E75026B44D0796F86A1B76C03D30">
    <w:name w:val="F459E75026B44D0796F86A1B76C03D30"/>
    <w:rsid w:val="00EC0AC5"/>
  </w:style>
  <w:style w:type="paragraph" w:customStyle="1" w:styleId="3BAD11998730437E8D9BE7E10DD54476">
    <w:name w:val="3BAD11998730437E8D9BE7E10DD54476"/>
    <w:rsid w:val="00EC0AC5"/>
  </w:style>
  <w:style w:type="paragraph" w:customStyle="1" w:styleId="5A4D2A72045E407B95A19BF329BABD8D">
    <w:name w:val="5A4D2A72045E407B95A19BF329BABD8D"/>
    <w:rsid w:val="00EC0AC5"/>
  </w:style>
  <w:style w:type="paragraph" w:customStyle="1" w:styleId="10281A10AE6343D9BB3BF415762DE5D8">
    <w:name w:val="10281A10AE6343D9BB3BF415762DE5D8"/>
    <w:rsid w:val="00EC0AC5"/>
  </w:style>
  <w:style w:type="paragraph" w:customStyle="1" w:styleId="115905908F09439DA0B48F69906497F8">
    <w:name w:val="115905908F09439DA0B48F69906497F8"/>
    <w:rsid w:val="00EC0AC5"/>
  </w:style>
  <w:style w:type="paragraph" w:customStyle="1" w:styleId="FDDDE8131FC74E339EC6787C58ED775F">
    <w:name w:val="FDDDE8131FC74E339EC6787C58ED775F"/>
    <w:rsid w:val="00EC0AC5"/>
  </w:style>
  <w:style w:type="paragraph" w:customStyle="1" w:styleId="F1AB497324E9484584F1B2FB51F7617D">
    <w:name w:val="F1AB497324E9484584F1B2FB51F7617D"/>
    <w:rsid w:val="00EC0AC5"/>
  </w:style>
  <w:style w:type="paragraph" w:customStyle="1" w:styleId="90D3F90D4AF9467AA7FFD13A44FEFFFB">
    <w:name w:val="90D3F90D4AF9467AA7FFD13A44FEFFFB"/>
    <w:rsid w:val="00EC0AC5"/>
  </w:style>
  <w:style w:type="paragraph" w:customStyle="1" w:styleId="2EBC5FAAE2E141BCBA6CBD25A116352D">
    <w:name w:val="2EBC5FAAE2E141BCBA6CBD25A116352D"/>
    <w:rsid w:val="00EC0AC5"/>
  </w:style>
  <w:style w:type="paragraph" w:customStyle="1" w:styleId="B38501ADAB4B423598FA1491CC006E4B">
    <w:name w:val="B38501ADAB4B423598FA1491CC006E4B"/>
    <w:rsid w:val="00EC0AC5"/>
  </w:style>
  <w:style w:type="paragraph" w:customStyle="1" w:styleId="934940F162B94391A1402AE4D391294B">
    <w:name w:val="934940F162B94391A1402AE4D391294B"/>
    <w:rsid w:val="00EC0AC5"/>
  </w:style>
  <w:style w:type="paragraph" w:customStyle="1" w:styleId="6225009C7EA5418486A1671CAD81F977">
    <w:name w:val="6225009C7EA5418486A1671CAD81F977"/>
    <w:rsid w:val="00EC0AC5"/>
  </w:style>
  <w:style w:type="paragraph" w:customStyle="1" w:styleId="5AE28FB4315941A892BE1DE5D8FBAE06">
    <w:name w:val="5AE28FB4315941A892BE1DE5D8FBAE06"/>
    <w:rsid w:val="00EC0AC5"/>
  </w:style>
  <w:style w:type="paragraph" w:customStyle="1" w:styleId="F34FF97C7DDB434B84AF6D252814EB81">
    <w:name w:val="F34FF97C7DDB434B84AF6D252814EB81"/>
    <w:rsid w:val="00EC0AC5"/>
  </w:style>
  <w:style w:type="paragraph" w:customStyle="1" w:styleId="1559AB5D93264E31B3EB415D98CC1BB4">
    <w:name w:val="1559AB5D93264E31B3EB415D98CC1BB4"/>
    <w:rsid w:val="00EC0AC5"/>
  </w:style>
  <w:style w:type="paragraph" w:customStyle="1" w:styleId="6CFEB02CE268462AB6178D6817A54037">
    <w:name w:val="6CFEB02CE268462AB6178D6817A54037"/>
    <w:rsid w:val="00EC0AC5"/>
  </w:style>
  <w:style w:type="paragraph" w:customStyle="1" w:styleId="C754E60B875942B7B3200DC0C4E96A1B">
    <w:name w:val="C754E60B875942B7B3200DC0C4E96A1B"/>
    <w:rsid w:val="00EC0AC5"/>
  </w:style>
  <w:style w:type="paragraph" w:customStyle="1" w:styleId="18BC8FEBED13458494A902716E255359">
    <w:name w:val="18BC8FEBED13458494A902716E255359"/>
    <w:rsid w:val="00EC0AC5"/>
  </w:style>
  <w:style w:type="paragraph" w:customStyle="1" w:styleId="C90FABCA4F2349B6BCD19F0D3D72E001">
    <w:name w:val="C90FABCA4F2349B6BCD19F0D3D72E001"/>
    <w:rsid w:val="00EC0AC5"/>
  </w:style>
  <w:style w:type="paragraph" w:customStyle="1" w:styleId="2C03FFE7772445338A28E3432B901386">
    <w:name w:val="2C03FFE7772445338A28E3432B901386"/>
    <w:rsid w:val="00EC0AC5"/>
  </w:style>
  <w:style w:type="paragraph" w:customStyle="1" w:styleId="89EEAB74913C4D35B08859DEC7D487BD">
    <w:name w:val="89EEAB74913C4D35B08859DEC7D487BD"/>
    <w:rsid w:val="00EC0AC5"/>
  </w:style>
  <w:style w:type="paragraph" w:customStyle="1" w:styleId="84373A15704A4D2CB55A3F745ADFA9A2">
    <w:name w:val="84373A15704A4D2CB55A3F745ADFA9A2"/>
    <w:rsid w:val="00EC0AC5"/>
  </w:style>
  <w:style w:type="paragraph" w:customStyle="1" w:styleId="C2703E533E9A4F3C92DF2D05D2EFCF1A">
    <w:name w:val="C2703E533E9A4F3C92DF2D05D2EFCF1A"/>
    <w:rsid w:val="00EC0AC5"/>
  </w:style>
  <w:style w:type="paragraph" w:customStyle="1" w:styleId="B5A7A195FFF643B79931CCF403FAB412">
    <w:name w:val="B5A7A195FFF643B79931CCF403FAB412"/>
    <w:rsid w:val="00EC0AC5"/>
  </w:style>
  <w:style w:type="paragraph" w:customStyle="1" w:styleId="ED0749DA1D064144B633CB0D901EABDA">
    <w:name w:val="ED0749DA1D064144B633CB0D901EABDA"/>
    <w:rsid w:val="00EC0AC5"/>
  </w:style>
  <w:style w:type="paragraph" w:customStyle="1" w:styleId="FA2C2F8D77604E0081056CE2798B2DD7">
    <w:name w:val="FA2C2F8D77604E0081056CE2798B2DD7"/>
    <w:rsid w:val="00EC0AC5"/>
  </w:style>
  <w:style w:type="paragraph" w:customStyle="1" w:styleId="66FCEEE9ECA244E3B7A1BEB4B9FFF03F">
    <w:name w:val="66FCEEE9ECA244E3B7A1BEB4B9FFF03F"/>
    <w:rsid w:val="00EC0AC5"/>
  </w:style>
  <w:style w:type="paragraph" w:customStyle="1" w:styleId="1D1D1A6FCC1F4C2A97B2D53EF3D85C43">
    <w:name w:val="1D1D1A6FCC1F4C2A97B2D53EF3D85C43"/>
    <w:rsid w:val="00EC0AC5"/>
  </w:style>
  <w:style w:type="paragraph" w:customStyle="1" w:styleId="75D1FF9AC3244D8C9AE933D471AF6429">
    <w:name w:val="75D1FF9AC3244D8C9AE933D471AF6429"/>
    <w:rsid w:val="00EC0AC5"/>
  </w:style>
  <w:style w:type="paragraph" w:customStyle="1" w:styleId="A4A2EE2246CF455B8146B44B95313E19">
    <w:name w:val="A4A2EE2246CF455B8146B44B95313E19"/>
    <w:rsid w:val="00EC0AC5"/>
  </w:style>
  <w:style w:type="paragraph" w:customStyle="1" w:styleId="C04E717394DE45C7822025AC41343AB2">
    <w:name w:val="C04E717394DE45C7822025AC41343AB2"/>
    <w:rsid w:val="00EC0AC5"/>
  </w:style>
  <w:style w:type="paragraph" w:customStyle="1" w:styleId="90A153F23A844BB1A5C171DC9B5E7B75">
    <w:name w:val="90A153F23A844BB1A5C171DC9B5E7B75"/>
    <w:rsid w:val="00EC0AC5"/>
  </w:style>
  <w:style w:type="paragraph" w:customStyle="1" w:styleId="92F8A248FB6544AD9FB2BB39D2B69E1E">
    <w:name w:val="92F8A248FB6544AD9FB2BB39D2B69E1E"/>
    <w:rsid w:val="00EC0AC5"/>
  </w:style>
  <w:style w:type="paragraph" w:customStyle="1" w:styleId="4A1904D7BF724D749B426CDF51409DFC">
    <w:name w:val="4A1904D7BF724D749B426CDF51409DFC"/>
    <w:rsid w:val="00EC0AC5"/>
  </w:style>
  <w:style w:type="paragraph" w:customStyle="1" w:styleId="8E8414A5F7F24A8A830C7AD8EC391B64">
    <w:name w:val="8E8414A5F7F24A8A830C7AD8EC391B64"/>
    <w:rsid w:val="00EC0AC5"/>
  </w:style>
  <w:style w:type="paragraph" w:customStyle="1" w:styleId="06A7382AD9C64F958C88EF79AE663732">
    <w:name w:val="06A7382AD9C64F958C88EF79AE663732"/>
    <w:rsid w:val="00EC0AC5"/>
  </w:style>
  <w:style w:type="paragraph" w:customStyle="1" w:styleId="A0A0D089A9D04F02974883DD35BBF23E">
    <w:name w:val="A0A0D089A9D04F02974883DD35BBF23E"/>
    <w:rsid w:val="00EC0AC5"/>
  </w:style>
  <w:style w:type="paragraph" w:customStyle="1" w:styleId="8041D004FD0D4F48B2292E6A83311089">
    <w:name w:val="8041D004FD0D4F48B2292E6A83311089"/>
    <w:rsid w:val="00EC0AC5"/>
  </w:style>
  <w:style w:type="paragraph" w:customStyle="1" w:styleId="96C73C6659084937973F1345CD6526F4">
    <w:name w:val="96C73C6659084937973F1345CD6526F4"/>
    <w:rsid w:val="00EC0AC5"/>
  </w:style>
  <w:style w:type="paragraph" w:customStyle="1" w:styleId="BA5DFCB131F745958F477129B603F886">
    <w:name w:val="BA5DFCB131F745958F477129B603F886"/>
    <w:rsid w:val="00EC0AC5"/>
  </w:style>
  <w:style w:type="paragraph" w:customStyle="1" w:styleId="20E79A1C47FB403C93424256F63B551E">
    <w:name w:val="20E79A1C47FB403C93424256F63B551E"/>
    <w:rsid w:val="00EC0AC5"/>
  </w:style>
  <w:style w:type="paragraph" w:customStyle="1" w:styleId="BE4EC7824E0E4C7BA87C7177D94E4671">
    <w:name w:val="BE4EC7824E0E4C7BA87C7177D94E4671"/>
    <w:rsid w:val="00EC0AC5"/>
  </w:style>
  <w:style w:type="paragraph" w:customStyle="1" w:styleId="9F2350F05366410A82BDD7D9259160EB">
    <w:name w:val="9F2350F05366410A82BDD7D9259160EB"/>
    <w:rsid w:val="00EC0AC5"/>
  </w:style>
  <w:style w:type="paragraph" w:customStyle="1" w:styleId="243C95C176AA460088430098D4F8BA95">
    <w:name w:val="243C95C176AA460088430098D4F8BA95"/>
    <w:rsid w:val="00EC0AC5"/>
  </w:style>
  <w:style w:type="paragraph" w:customStyle="1" w:styleId="EDC4BEC7614B449D914149404D37D411">
    <w:name w:val="EDC4BEC7614B449D914149404D37D411"/>
    <w:rsid w:val="00EC0AC5"/>
  </w:style>
  <w:style w:type="paragraph" w:customStyle="1" w:styleId="533DD57FAD6149C7963C0FB27BA9DFEB">
    <w:name w:val="533DD57FAD6149C7963C0FB27BA9DFEB"/>
    <w:rsid w:val="00EC0AC5"/>
  </w:style>
  <w:style w:type="paragraph" w:customStyle="1" w:styleId="E36441B0DE9143CCB162CCD6262B95A6">
    <w:name w:val="E36441B0DE9143CCB162CCD6262B95A6"/>
    <w:rsid w:val="00EC0AC5"/>
  </w:style>
  <w:style w:type="paragraph" w:customStyle="1" w:styleId="5340F01C64A8455EB6D5BDB7C854CFAC">
    <w:name w:val="5340F01C64A8455EB6D5BDB7C854CFAC"/>
    <w:rsid w:val="00EC0AC5"/>
  </w:style>
  <w:style w:type="paragraph" w:customStyle="1" w:styleId="93E640A8AF7641A2AFACCB35AB48E1BB">
    <w:name w:val="93E640A8AF7641A2AFACCB35AB48E1BB"/>
    <w:rsid w:val="00EC0AC5"/>
  </w:style>
  <w:style w:type="paragraph" w:customStyle="1" w:styleId="0A7DD5D3A42B4DEBBCBC1DDE9B7679C4">
    <w:name w:val="0A7DD5D3A42B4DEBBCBC1DDE9B7679C4"/>
    <w:rsid w:val="00EC0AC5"/>
  </w:style>
  <w:style w:type="paragraph" w:customStyle="1" w:styleId="0AA3F61B67BA431AB6F11CC3CE56F682">
    <w:name w:val="0AA3F61B67BA431AB6F11CC3CE56F682"/>
    <w:rsid w:val="00EC0AC5"/>
  </w:style>
  <w:style w:type="paragraph" w:customStyle="1" w:styleId="95DFD6EEC71D4FC8949EC30B19868BE0">
    <w:name w:val="95DFD6EEC71D4FC8949EC30B19868BE0"/>
    <w:rsid w:val="00EC0AC5"/>
  </w:style>
  <w:style w:type="paragraph" w:customStyle="1" w:styleId="7DA29D6EEB9F41438B2EE553717397D6">
    <w:name w:val="7DA29D6EEB9F41438B2EE553717397D6"/>
    <w:rsid w:val="00EC0AC5"/>
  </w:style>
  <w:style w:type="paragraph" w:customStyle="1" w:styleId="A0412FD80AC94CD095961A7386DB959F">
    <w:name w:val="A0412FD80AC94CD095961A7386DB959F"/>
    <w:rsid w:val="00EC0AC5"/>
  </w:style>
  <w:style w:type="paragraph" w:customStyle="1" w:styleId="7491D4177A4C4494A896959DB39870B7">
    <w:name w:val="7491D4177A4C4494A896959DB39870B7"/>
    <w:rsid w:val="00EC0AC5"/>
  </w:style>
  <w:style w:type="paragraph" w:customStyle="1" w:styleId="A2F044B029C04570AD94E9A0EAAB3E7F">
    <w:name w:val="A2F044B029C04570AD94E9A0EAAB3E7F"/>
    <w:rsid w:val="00EC0AC5"/>
  </w:style>
  <w:style w:type="paragraph" w:customStyle="1" w:styleId="15BB97D5B11C4029852A284E172B5EB9">
    <w:name w:val="15BB97D5B11C4029852A284E172B5EB9"/>
    <w:rsid w:val="00EC0AC5"/>
  </w:style>
  <w:style w:type="paragraph" w:customStyle="1" w:styleId="563ADDF969EE48D5A1D23F409B0D8DD1">
    <w:name w:val="563ADDF969EE48D5A1D23F409B0D8DD1"/>
    <w:rsid w:val="00EC0AC5"/>
  </w:style>
  <w:style w:type="paragraph" w:customStyle="1" w:styleId="67434EB1E00141C28335B5724C57EBCF">
    <w:name w:val="67434EB1E00141C28335B5724C57EBCF"/>
    <w:rsid w:val="00EC0AC5"/>
  </w:style>
  <w:style w:type="paragraph" w:customStyle="1" w:styleId="24E126ED7639494AAC397DBDE87960D3">
    <w:name w:val="24E126ED7639494AAC397DBDE87960D3"/>
    <w:rsid w:val="00EC0AC5"/>
  </w:style>
  <w:style w:type="paragraph" w:customStyle="1" w:styleId="EF712F76C18745D787E6B82CD9024E37">
    <w:name w:val="EF712F76C18745D787E6B82CD9024E37"/>
    <w:rsid w:val="00EC0AC5"/>
  </w:style>
  <w:style w:type="paragraph" w:customStyle="1" w:styleId="61C4DDFBCC174B4796DDDC24225B7C36">
    <w:name w:val="61C4DDFBCC174B4796DDDC24225B7C36"/>
    <w:rsid w:val="00EC0AC5"/>
  </w:style>
  <w:style w:type="paragraph" w:customStyle="1" w:styleId="AB90A19459604E6EBD17FCE7B1BC49B6">
    <w:name w:val="AB90A19459604E6EBD17FCE7B1BC49B6"/>
    <w:rsid w:val="00EC0AC5"/>
  </w:style>
  <w:style w:type="paragraph" w:customStyle="1" w:styleId="5EC0998A023C40C0975BF1098F629D25">
    <w:name w:val="5EC0998A023C40C0975BF1098F629D25"/>
    <w:rsid w:val="00EC0AC5"/>
  </w:style>
  <w:style w:type="paragraph" w:customStyle="1" w:styleId="A7A7F42EA7154A9A828BDF427B2D17AA">
    <w:name w:val="A7A7F42EA7154A9A828BDF427B2D17AA"/>
    <w:rsid w:val="00EC0AC5"/>
  </w:style>
  <w:style w:type="paragraph" w:customStyle="1" w:styleId="7BFCD716BD384E5E8D9477C8120F5EA7">
    <w:name w:val="7BFCD716BD384E5E8D9477C8120F5EA7"/>
    <w:rsid w:val="00EC0AC5"/>
  </w:style>
  <w:style w:type="paragraph" w:customStyle="1" w:styleId="5C643FC2ECDD4591B7DEEBCE3C6770E3">
    <w:name w:val="5C643FC2ECDD4591B7DEEBCE3C6770E3"/>
    <w:rsid w:val="00EC0AC5"/>
  </w:style>
  <w:style w:type="paragraph" w:customStyle="1" w:styleId="96FF1A07F0D54BBC8412226524E23718">
    <w:name w:val="96FF1A07F0D54BBC8412226524E23718"/>
    <w:rsid w:val="00EC0AC5"/>
  </w:style>
  <w:style w:type="paragraph" w:customStyle="1" w:styleId="4E3E8DD0D87146989D140D3C91A7CD69">
    <w:name w:val="4E3E8DD0D87146989D140D3C91A7CD69"/>
    <w:rsid w:val="00EC0AC5"/>
  </w:style>
  <w:style w:type="paragraph" w:customStyle="1" w:styleId="DC16023525544E3688BEF6F02968AB1D">
    <w:name w:val="DC16023525544E3688BEF6F02968AB1D"/>
    <w:rsid w:val="00EC0AC5"/>
  </w:style>
  <w:style w:type="paragraph" w:customStyle="1" w:styleId="CA291090D2FF445A8D4286F6EB464956">
    <w:name w:val="CA291090D2FF445A8D4286F6EB464956"/>
    <w:rsid w:val="00EC0AC5"/>
  </w:style>
  <w:style w:type="paragraph" w:customStyle="1" w:styleId="C481BEF547F24D1DBC7AE718800EB14B">
    <w:name w:val="C481BEF547F24D1DBC7AE718800EB14B"/>
    <w:rsid w:val="00EC0AC5"/>
  </w:style>
  <w:style w:type="paragraph" w:customStyle="1" w:styleId="B223587F4BA74A1FB9D81CAE34FB9919">
    <w:name w:val="B223587F4BA74A1FB9D81CAE34FB9919"/>
    <w:rsid w:val="00EC0AC5"/>
  </w:style>
  <w:style w:type="paragraph" w:customStyle="1" w:styleId="A6F198B67EDB4202934CD9DDB47CCB6D">
    <w:name w:val="A6F198B67EDB4202934CD9DDB47CCB6D"/>
    <w:rsid w:val="00EC0AC5"/>
  </w:style>
  <w:style w:type="paragraph" w:customStyle="1" w:styleId="E66357D901224E4DBAFA20A09E82986F">
    <w:name w:val="E66357D901224E4DBAFA20A09E82986F"/>
    <w:rsid w:val="00EC0AC5"/>
  </w:style>
  <w:style w:type="paragraph" w:customStyle="1" w:styleId="D0291826995C4BA6A39651FA9E4C2DD7">
    <w:name w:val="D0291826995C4BA6A39651FA9E4C2DD7"/>
    <w:rsid w:val="00EC0AC5"/>
  </w:style>
  <w:style w:type="paragraph" w:customStyle="1" w:styleId="2DE1B0389E414DA8911AEB6264FAF704">
    <w:name w:val="2DE1B0389E414DA8911AEB6264FAF704"/>
    <w:rsid w:val="00EC0AC5"/>
  </w:style>
  <w:style w:type="paragraph" w:customStyle="1" w:styleId="43423D50CA054693904D13070397F7A0">
    <w:name w:val="43423D50CA054693904D13070397F7A0"/>
    <w:rsid w:val="00EC0AC5"/>
  </w:style>
  <w:style w:type="paragraph" w:customStyle="1" w:styleId="6DF430AE801D4387AC4FC640C44250B2">
    <w:name w:val="6DF430AE801D4387AC4FC640C44250B2"/>
    <w:rsid w:val="00EC0AC5"/>
  </w:style>
  <w:style w:type="paragraph" w:customStyle="1" w:styleId="F66065D02F524ABAAC5398A29529284E">
    <w:name w:val="F66065D02F524ABAAC5398A29529284E"/>
    <w:rsid w:val="00EC0AC5"/>
  </w:style>
  <w:style w:type="paragraph" w:customStyle="1" w:styleId="E8F1F82D55B44B9CBC978D42A7F69780">
    <w:name w:val="E8F1F82D55B44B9CBC978D42A7F69780"/>
    <w:rsid w:val="00EC0AC5"/>
  </w:style>
  <w:style w:type="paragraph" w:customStyle="1" w:styleId="220F76D89F2C48FF9DF5554C8B2BEBC1">
    <w:name w:val="220F76D89F2C48FF9DF5554C8B2BEBC1"/>
    <w:rsid w:val="00EC0AC5"/>
  </w:style>
  <w:style w:type="paragraph" w:customStyle="1" w:styleId="6331B92239FB4A2E87E3D049FB5DA700">
    <w:name w:val="6331B92239FB4A2E87E3D049FB5DA700"/>
    <w:rsid w:val="00EC0AC5"/>
  </w:style>
  <w:style w:type="paragraph" w:customStyle="1" w:styleId="BEDA4AF4453E470FA54185C7EC865347">
    <w:name w:val="BEDA4AF4453E470FA54185C7EC865347"/>
    <w:rsid w:val="00EC0AC5"/>
  </w:style>
  <w:style w:type="paragraph" w:customStyle="1" w:styleId="087BFC55EBA1412EB34E972DA8B286BF">
    <w:name w:val="087BFC55EBA1412EB34E972DA8B286BF"/>
    <w:rsid w:val="00EC0AC5"/>
  </w:style>
  <w:style w:type="paragraph" w:customStyle="1" w:styleId="DC3248A966794DB4875D825698ACE5E9">
    <w:name w:val="DC3248A966794DB4875D825698ACE5E9"/>
    <w:rsid w:val="00EC0AC5"/>
  </w:style>
  <w:style w:type="paragraph" w:customStyle="1" w:styleId="0652A17891284AED836A1A6458AA2FA1">
    <w:name w:val="0652A17891284AED836A1A6458AA2FA1"/>
    <w:rsid w:val="00EC0AC5"/>
  </w:style>
  <w:style w:type="paragraph" w:customStyle="1" w:styleId="3F18CD02D8A7404BA1317C9EF151FDA8">
    <w:name w:val="3F18CD02D8A7404BA1317C9EF151FDA8"/>
    <w:rsid w:val="00EC0AC5"/>
  </w:style>
  <w:style w:type="paragraph" w:customStyle="1" w:styleId="C2CB8DFA492340D99F4F19FDB7A0A4B9">
    <w:name w:val="C2CB8DFA492340D99F4F19FDB7A0A4B9"/>
    <w:rsid w:val="00EC0AC5"/>
  </w:style>
  <w:style w:type="paragraph" w:customStyle="1" w:styleId="E5CA493C18A7462F8DE0E34DE0B92CEC">
    <w:name w:val="E5CA493C18A7462F8DE0E34DE0B92CEC"/>
    <w:rsid w:val="00EC0AC5"/>
  </w:style>
  <w:style w:type="paragraph" w:customStyle="1" w:styleId="CF68909C1EF34D43ADDEB980DBD6F0B8">
    <w:name w:val="CF68909C1EF34D43ADDEB980DBD6F0B8"/>
    <w:rsid w:val="00EC0AC5"/>
  </w:style>
  <w:style w:type="paragraph" w:customStyle="1" w:styleId="8647E61612824F2EAA9D8DC5D2025401">
    <w:name w:val="8647E61612824F2EAA9D8DC5D2025401"/>
    <w:rsid w:val="00EC0AC5"/>
  </w:style>
  <w:style w:type="paragraph" w:customStyle="1" w:styleId="A1587B9C09314ECC93C211F98645045A">
    <w:name w:val="A1587B9C09314ECC93C211F98645045A"/>
    <w:rsid w:val="00EC0AC5"/>
  </w:style>
  <w:style w:type="paragraph" w:customStyle="1" w:styleId="09145CA72DAB44B2A000FF822254BAD2">
    <w:name w:val="09145CA72DAB44B2A000FF822254BAD2"/>
    <w:rsid w:val="00EC0AC5"/>
  </w:style>
  <w:style w:type="paragraph" w:customStyle="1" w:styleId="446173A11E29403B86204DB513BFAEC8">
    <w:name w:val="446173A11E29403B86204DB513BFAEC8"/>
    <w:rsid w:val="00EC0AC5"/>
  </w:style>
  <w:style w:type="paragraph" w:customStyle="1" w:styleId="F55975DF2207406592FD1EC41C0415D7">
    <w:name w:val="F55975DF2207406592FD1EC41C0415D7"/>
    <w:rsid w:val="00EC0AC5"/>
  </w:style>
  <w:style w:type="paragraph" w:customStyle="1" w:styleId="361522586F394E4CAFF5E6F7CF06CB22">
    <w:name w:val="361522586F394E4CAFF5E6F7CF06CB22"/>
    <w:rsid w:val="00EC0AC5"/>
  </w:style>
  <w:style w:type="paragraph" w:customStyle="1" w:styleId="700A5EC6E011406C95EE66C5DBCE69C3">
    <w:name w:val="700A5EC6E011406C95EE66C5DBCE69C3"/>
    <w:rsid w:val="00EC0AC5"/>
  </w:style>
  <w:style w:type="paragraph" w:customStyle="1" w:styleId="2DB26BCD1C214D38B27465154038B990">
    <w:name w:val="2DB26BCD1C214D38B27465154038B990"/>
    <w:rsid w:val="00EC0AC5"/>
  </w:style>
  <w:style w:type="paragraph" w:customStyle="1" w:styleId="84CFFD53FF894B16A3AB1FD8B4F81D8B">
    <w:name w:val="84CFFD53FF894B16A3AB1FD8B4F81D8B"/>
    <w:rsid w:val="00EC0AC5"/>
  </w:style>
  <w:style w:type="paragraph" w:customStyle="1" w:styleId="CCC346009627490ABD119F138F4E7DE6">
    <w:name w:val="CCC346009627490ABD119F138F4E7DE6"/>
    <w:rsid w:val="00EC0AC5"/>
  </w:style>
  <w:style w:type="paragraph" w:customStyle="1" w:styleId="5FBEBBF49A284DFAA162ACA65D41DAAC">
    <w:name w:val="5FBEBBF49A284DFAA162ACA65D41DAAC"/>
    <w:rsid w:val="00EC0AC5"/>
  </w:style>
  <w:style w:type="paragraph" w:customStyle="1" w:styleId="C4B64FD56F794EC2B6CAE5D7C4AABA58">
    <w:name w:val="C4B64FD56F794EC2B6CAE5D7C4AABA58"/>
    <w:rsid w:val="00EC0AC5"/>
  </w:style>
  <w:style w:type="paragraph" w:customStyle="1" w:styleId="D2DA7E0E8EBB4BA499BE6BDDB3EC53B1">
    <w:name w:val="D2DA7E0E8EBB4BA499BE6BDDB3EC53B1"/>
    <w:rsid w:val="00EC0AC5"/>
  </w:style>
  <w:style w:type="paragraph" w:customStyle="1" w:styleId="03CDEF53C97A4C67AA8F0D6D177422CD">
    <w:name w:val="03CDEF53C97A4C67AA8F0D6D177422CD"/>
    <w:rsid w:val="00EC0AC5"/>
  </w:style>
  <w:style w:type="paragraph" w:customStyle="1" w:styleId="DB0D321F81744D6DB5592526F2DA1279">
    <w:name w:val="DB0D321F81744D6DB5592526F2DA1279"/>
    <w:rsid w:val="00EC0AC5"/>
  </w:style>
  <w:style w:type="paragraph" w:customStyle="1" w:styleId="6ABB17C5C6804816AB62977E629E037A">
    <w:name w:val="6ABB17C5C6804816AB62977E629E037A"/>
    <w:rsid w:val="00EC0AC5"/>
  </w:style>
  <w:style w:type="paragraph" w:customStyle="1" w:styleId="B338B44D47264002B1EBC232C7E50DC4">
    <w:name w:val="B338B44D47264002B1EBC232C7E50DC4"/>
    <w:rsid w:val="00EC0AC5"/>
  </w:style>
  <w:style w:type="paragraph" w:customStyle="1" w:styleId="6C5B6C3EB9264D8EA9B74A1976B960E7">
    <w:name w:val="6C5B6C3EB9264D8EA9B74A1976B960E7"/>
    <w:rsid w:val="00EC0AC5"/>
  </w:style>
  <w:style w:type="paragraph" w:customStyle="1" w:styleId="509E899C47E343319D62D84DB9B79531">
    <w:name w:val="509E899C47E343319D62D84DB9B79531"/>
    <w:rsid w:val="00EC0AC5"/>
  </w:style>
  <w:style w:type="paragraph" w:customStyle="1" w:styleId="8C8649AD2B264C1E9D056D64CA5ABBD9">
    <w:name w:val="8C8649AD2B264C1E9D056D64CA5ABBD9"/>
    <w:rsid w:val="00EC0AC5"/>
  </w:style>
  <w:style w:type="paragraph" w:customStyle="1" w:styleId="49A6D6CC11094ACDB04E4070BFD8B3B6">
    <w:name w:val="49A6D6CC11094ACDB04E4070BFD8B3B6"/>
    <w:rsid w:val="00EC0AC5"/>
  </w:style>
  <w:style w:type="paragraph" w:customStyle="1" w:styleId="9D703521BB24496C9A5345929D7AD358">
    <w:name w:val="9D703521BB24496C9A5345929D7AD358"/>
    <w:rsid w:val="00EC0AC5"/>
  </w:style>
  <w:style w:type="paragraph" w:customStyle="1" w:styleId="18E1874B6D3C49B69BD3AD765F629A6E">
    <w:name w:val="18E1874B6D3C49B69BD3AD765F629A6E"/>
    <w:rsid w:val="00EC0AC5"/>
  </w:style>
  <w:style w:type="paragraph" w:customStyle="1" w:styleId="FA5B908592AF4754BB7AFEA461FFB7AA">
    <w:name w:val="FA5B908592AF4754BB7AFEA461FFB7AA"/>
    <w:rsid w:val="00EC0AC5"/>
  </w:style>
  <w:style w:type="paragraph" w:customStyle="1" w:styleId="BBB25EB850964256894B48AAB96D7476">
    <w:name w:val="BBB25EB850964256894B48AAB96D7476"/>
    <w:rsid w:val="00EC0AC5"/>
  </w:style>
  <w:style w:type="paragraph" w:customStyle="1" w:styleId="0B6D66EF5AB54C23B09B3A4A7E731CB6">
    <w:name w:val="0B6D66EF5AB54C23B09B3A4A7E731CB6"/>
    <w:rsid w:val="00EC0AC5"/>
  </w:style>
  <w:style w:type="paragraph" w:customStyle="1" w:styleId="B4172E8EF9AD48C2AF9DE16CC61CEB21">
    <w:name w:val="B4172E8EF9AD48C2AF9DE16CC61CEB21"/>
    <w:rsid w:val="00EC0AC5"/>
  </w:style>
  <w:style w:type="paragraph" w:customStyle="1" w:styleId="C656B2A9F30943B28E3387C2265CBC39">
    <w:name w:val="C656B2A9F30943B28E3387C2265CBC39"/>
    <w:rsid w:val="00EC0AC5"/>
  </w:style>
  <w:style w:type="paragraph" w:customStyle="1" w:styleId="4519EF97A9C348D4AE74CDFD42F828F9">
    <w:name w:val="4519EF97A9C348D4AE74CDFD42F828F9"/>
    <w:rsid w:val="00EC0AC5"/>
  </w:style>
  <w:style w:type="paragraph" w:customStyle="1" w:styleId="FD22018D1C3045A0897AE168037E0C28">
    <w:name w:val="FD22018D1C3045A0897AE168037E0C28"/>
    <w:rsid w:val="00EC0AC5"/>
  </w:style>
  <w:style w:type="paragraph" w:customStyle="1" w:styleId="EC84A1C1CE8C4412B8607A95F72DFEC2">
    <w:name w:val="EC84A1C1CE8C4412B8607A95F72DFEC2"/>
    <w:rsid w:val="00EC0AC5"/>
  </w:style>
  <w:style w:type="paragraph" w:customStyle="1" w:styleId="2A530C841354470BBB1836247EFF2012">
    <w:name w:val="2A530C841354470BBB1836247EFF2012"/>
    <w:rsid w:val="00EC0AC5"/>
  </w:style>
  <w:style w:type="paragraph" w:customStyle="1" w:styleId="7A81546969F64573B78C14DF8250BA24">
    <w:name w:val="7A81546969F64573B78C14DF8250BA24"/>
    <w:rsid w:val="00EC0AC5"/>
  </w:style>
  <w:style w:type="paragraph" w:customStyle="1" w:styleId="0C3AD7554BEE42A4914A8142AAC54ADF">
    <w:name w:val="0C3AD7554BEE42A4914A8142AAC54ADF"/>
    <w:rsid w:val="00EC0AC5"/>
  </w:style>
  <w:style w:type="paragraph" w:customStyle="1" w:styleId="3483AA9905224A64B2AEE1D20C63ACF5">
    <w:name w:val="3483AA9905224A64B2AEE1D20C63ACF5"/>
    <w:rsid w:val="00EC0AC5"/>
  </w:style>
  <w:style w:type="paragraph" w:customStyle="1" w:styleId="56D5357442E14D71B78689FEF0E082C0">
    <w:name w:val="56D5357442E14D71B78689FEF0E082C0"/>
    <w:rsid w:val="00EC0AC5"/>
  </w:style>
  <w:style w:type="paragraph" w:customStyle="1" w:styleId="917A097B67374D30A0D22F4D66F935B8">
    <w:name w:val="917A097B67374D30A0D22F4D66F935B8"/>
    <w:rsid w:val="00EC0AC5"/>
  </w:style>
  <w:style w:type="paragraph" w:customStyle="1" w:styleId="0FE076C13A8F47ACBF1422CFA618897E">
    <w:name w:val="0FE076C13A8F47ACBF1422CFA618897E"/>
    <w:rsid w:val="00EC0AC5"/>
  </w:style>
  <w:style w:type="paragraph" w:customStyle="1" w:styleId="F11B37E86DEA4DFE97C7FDBF4550EFA8">
    <w:name w:val="F11B37E86DEA4DFE97C7FDBF4550EFA8"/>
    <w:rsid w:val="00EC0AC5"/>
  </w:style>
  <w:style w:type="paragraph" w:customStyle="1" w:styleId="5DA8E59BA57C4A9BBF1E9AB495083AA5">
    <w:name w:val="5DA8E59BA57C4A9BBF1E9AB495083AA5"/>
    <w:rsid w:val="00EC0AC5"/>
  </w:style>
  <w:style w:type="paragraph" w:customStyle="1" w:styleId="E35D470854FC49ABA4BC193A40EFDF89">
    <w:name w:val="E35D470854FC49ABA4BC193A40EFDF89"/>
    <w:rsid w:val="00EC0AC5"/>
  </w:style>
  <w:style w:type="paragraph" w:customStyle="1" w:styleId="ED5B61E57B984203A39F74806269E83B">
    <w:name w:val="ED5B61E57B984203A39F74806269E83B"/>
    <w:rsid w:val="00EC0AC5"/>
  </w:style>
  <w:style w:type="paragraph" w:customStyle="1" w:styleId="5869F78041E74C888E1D2C38EDB0345C">
    <w:name w:val="5869F78041E74C888E1D2C38EDB0345C"/>
    <w:rsid w:val="00EC0AC5"/>
  </w:style>
  <w:style w:type="paragraph" w:customStyle="1" w:styleId="7B1A63B8750E4D57B2DD2810B12B98DF">
    <w:name w:val="7B1A63B8750E4D57B2DD2810B12B98DF"/>
    <w:rsid w:val="00EC0AC5"/>
  </w:style>
  <w:style w:type="paragraph" w:customStyle="1" w:styleId="EFB2EA7F6F17426AA8D51F0C53668855">
    <w:name w:val="EFB2EA7F6F17426AA8D51F0C53668855"/>
    <w:rsid w:val="00EC0AC5"/>
  </w:style>
  <w:style w:type="paragraph" w:customStyle="1" w:styleId="6D3D048AE5064275A608463403FB5D17">
    <w:name w:val="6D3D048AE5064275A608463403FB5D17"/>
    <w:rsid w:val="00EC0AC5"/>
  </w:style>
  <w:style w:type="paragraph" w:customStyle="1" w:styleId="FD1E91D5A05947538314D24EFC3A4BB3">
    <w:name w:val="FD1E91D5A05947538314D24EFC3A4BB3"/>
    <w:rsid w:val="00EC0AC5"/>
  </w:style>
  <w:style w:type="paragraph" w:customStyle="1" w:styleId="616CF3101C104AA0AE9F5DB77A28276D">
    <w:name w:val="616CF3101C104AA0AE9F5DB77A28276D"/>
    <w:rsid w:val="00EC0AC5"/>
  </w:style>
  <w:style w:type="paragraph" w:customStyle="1" w:styleId="43C43D2FBDDA436CBB58B2FA9D52C883">
    <w:name w:val="43C43D2FBDDA436CBB58B2FA9D52C883"/>
    <w:rsid w:val="00EC0AC5"/>
  </w:style>
  <w:style w:type="paragraph" w:customStyle="1" w:styleId="2E4FA682E28A46B9B2DB66274F304505">
    <w:name w:val="2E4FA682E28A46B9B2DB66274F304505"/>
    <w:rsid w:val="00EC0AC5"/>
  </w:style>
  <w:style w:type="paragraph" w:customStyle="1" w:styleId="6A745425FE154978925BF402B0181361">
    <w:name w:val="6A745425FE154978925BF402B0181361"/>
    <w:rsid w:val="00EC0AC5"/>
  </w:style>
  <w:style w:type="paragraph" w:customStyle="1" w:styleId="4BCDA2EEC7454358ADA834E1EB83F3C8">
    <w:name w:val="4BCDA2EEC7454358ADA834E1EB83F3C8"/>
    <w:rsid w:val="00EC0AC5"/>
  </w:style>
  <w:style w:type="paragraph" w:customStyle="1" w:styleId="722B9B7C43F94439912FBB733D0AF404">
    <w:name w:val="722B9B7C43F94439912FBB733D0AF404"/>
    <w:rsid w:val="00EC0AC5"/>
  </w:style>
  <w:style w:type="paragraph" w:customStyle="1" w:styleId="C36F48DDDA0646D59BB15826B66AA8F0">
    <w:name w:val="C36F48DDDA0646D59BB15826B66AA8F0"/>
    <w:rsid w:val="00EC0AC5"/>
  </w:style>
  <w:style w:type="paragraph" w:customStyle="1" w:styleId="C721A673B08748FEA270AB7E4321F1F0">
    <w:name w:val="C721A673B08748FEA270AB7E4321F1F0"/>
    <w:rsid w:val="00EC0AC5"/>
  </w:style>
  <w:style w:type="paragraph" w:customStyle="1" w:styleId="51D710B7BB8741BAB075F24D36BBC45D">
    <w:name w:val="51D710B7BB8741BAB075F24D36BBC45D"/>
    <w:rsid w:val="00EC0AC5"/>
  </w:style>
  <w:style w:type="paragraph" w:customStyle="1" w:styleId="6FDA26DCC2134F26A5AEE30E19CF8631">
    <w:name w:val="6FDA26DCC2134F26A5AEE30E19CF8631"/>
    <w:rsid w:val="00EC0AC5"/>
  </w:style>
  <w:style w:type="paragraph" w:customStyle="1" w:styleId="949B211E89F04D29B94DC8DB2031A818">
    <w:name w:val="949B211E89F04D29B94DC8DB2031A818"/>
    <w:rsid w:val="00EC0AC5"/>
  </w:style>
  <w:style w:type="paragraph" w:customStyle="1" w:styleId="298583EF7F57428CA2C5D12944CE608D">
    <w:name w:val="298583EF7F57428CA2C5D12944CE608D"/>
    <w:rsid w:val="00EC0AC5"/>
  </w:style>
  <w:style w:type="paragraph" w:customStyle="1" w:styleId="24CD70C6E9CD45DA803773601BC4CCC9">
    <w:name w:val="24CD70C6E9CD45DA803773601BC4CCC9"/>
    <w:rsid w:val="00EC0AC5"/>
  </w:style>
  <w:style w:type="paragraph" w:customStyle="1" w:styleId="5F939E0036EB4FEBB6ED6CD8AAAB83F0">
    <w:name w:val="5F939E0036EB4FEBB6ED6CD8AAAB83F0"/>
    <w:rsid w:val="00EC0AC5"/>
  </w:style>
  <w:style w:type="paragraph" w:customStyle="1" w:styleId="8E1D5A3C18B24CD4A757CDC6210C2223">
    <w:name w:val="8E1D5A3C18B24CD4A757CDC6210C2223"/>
    <w:rsid w:val="00EC0AC5"/>
  </w:style>
  <w:style w:type="paragraph" w:customStyle="1" w:styleId="D844F4314532437F90D345ECFD2126C6">
    <w:name w:val="D844F4314532437F90D345ECFD2126C6"/>
    <w:rsid w:val="00EC0AC5"/>
  </w:style>
  <w:style w:type="paragraph" w:customStyle="1" w:styleId="EC181A7F7BFC4EF090EC2C8411B1301C">
    <w:name w:val="EC181A7F7BFC4EF090EC2C8411B1301C"/>
    <w:rsid w:val="00EC0AC5"/>
  </w:style>
  <w:style w:type="paragraph" w:customStyle="1" w:styleId="A4F2A90CA8434475A38E556B85C35B45">
    <w:name w:val="A4F2A90CA8434475A38E556B85C35B45"/>
    <w:rsid w:val="00EC0AC5"/>
  </w:style>
  <w:style w:type="paragraph" w:customStyle="1" w:styleId="FBFBF01C4EF4428EBD65288429B699DF">
    <w:name w:val="FBFBF01C4EF4428EBD65288429B699DF"/>
    <w:rsid w:val="00EC0AC5"/>
  </w:style>
  <w:style w:type="paragraph" w:customStyle="1" w:styleId="A5945E2A568F4F519446B4D34A38A228">
    <w:name w:val="A5945E2A568F4F519446B4D34A38A228"/>
    <w:rsid w:val="00EC0AC5"/>
  </w:style>
  <w:style w:type="paragraph" w:customStyle="1" w:styleId="1B320CF406ED4FF1A0E29C64A6F3614C">
    <w:name w:val="1B320CF406ED4FF1A0E29C64A6F3614C"/>
    <w:rsid w:val="00EC0AC5"/>
  </w:style>
  <w:style w:type="paragraph" w:customStyle="1" w:styleId="E3678D61F907474B96267372DC9AFDE4">
    <w:name w:val="E3678D61F907474B96267372DC9AFDE4"/>
    <w:rsid w:val="00EC0AC5"/>
  </w:style>
  <w:style w:type="paragraph" w:customStyle="1" w:styleId="8095E9C9E27A439C98BE2AC9EF19797A">
    <w:name w:val="8095E9C9E27A439C98BE2AC9EF19797A"/>
    <w:rsid w:val="00EC0AC5"/>
  </w:style>
  <w:style w:type="paragraph" w:customStyle="1" w:styleId="F6AC4E4C3E964694922253C4B2CCC2AD">
    <w:name w:val="F6AC4E4C3E964694922253C4B2CCC2AD"/>
    <w:rsid w:val="00EC0AC5"/>
  </w:style>
  <w:style w:type="paragraph" w:customStyle="1" w:styleId="0C6E7D0BE21249BFAB412DA12E31C5CF">
    <w:name w:val="0C6E7D0BE21249BFAB412DA12E31C5CF"/>
    <w:rsid w:val="00EC0AC5"/>
  </w:style>
  <w:style w:type="paragraph" w:customStyle="1" w:styleId="9D032ED8F34D4BB090E8C1BB33EEF173">
    <w:name w:val="9D032ED8F34D4BB090E8C1BB33EEF173"/>
    <w:rsid w:val="00EC0AC5"/>
  </w:style>
  <w:style w:type="paragraph" w:customStyle="1" w:styleId="01CAA4F59EA54270B46A85C4CCB04AF1">
    <w:name w:val="01CAA4F59EA54270B46A85C4CCB04AF1"/>
    <w:rsid w:val="00EC0AC5"/>
  </w:style>
  <w:style w:type="paragraph" w:customStyle="1" w:styleId="66E88F69AF9744218FF1AA4EB82B9A9B">
    <w:name w:val="66E88F69AF9744218FF1AA4EB82B9A9B"/>
    <w:rsid w:val="00EC0AC5"/>
  </w:style>
  <w:style w:type="paragraph" w:customStyle="1" w:styleId="F348EA6A4ED943CD897A01F1B7D0C645">
    <w:name w:val="F348EA6A4ED943CD897A01F1B7D0C645"/>
    <w:rsid w:val="00EC0AC5"/>
  </w:style>
  <w:style w:type="paragraph" w:customStyle="1" w:styleId="4CC1C80EFB1D4DAB9E3DEE6DAAC6F479">
    <w:name w:val="4CC1C80EFB1D4DAB9E3DEE6DAAC6F479"/>
    <w:rsid w:val="00EC0AC5"/>
  </w:style>
  <w:style w:type="paragraph" w:customStyle="1" w:styleId="07C1CFAE9B7B43A487170E9323E05AEB">
    <w:name w:val="07C1CFAE9B7B43A487170E9323E05AEB"/>
    <w:rsid w:val="00EC0AC5"/>
  </w:style>
  <w:style w:type="paragraph" w:customStyle="1" w:styleId="48C0C24903B3422D993B63B9F1B126F5">
    <w:name w:val="48C0C24903B3422D993B63B9F1B126F5"/>
    <w:rsid w:val="00EC0AC5"/>
  </w:style>
  <w:style w:type="paragraph" w:customStyle="1" w:styleId="BF96DE07E0B94D968A5813794DCDA16C">
    <w:name w:val="BF96DE07E0B94D968A5813794DCDA16C"/>
    <w:rsid w:val="00EC0AC5"/>
  </w:style>
  <w:style w:type="paragraph" w:customStyle="1" w:styleId="045E5E8373D94F30941B56C1FFC8B246">
    <w:name w:val="045E5E8373D94F30941B56C1FFC8B246"/>
    <w:rsid w:val="00EC0AC5"/>
  </w:style>
  <w:style w:type="paragraph" w:customStyle="1" w:styleId="56F986B24E214D0DA2FA15A9A07CCCBC">
    <w:name w:val="56F986B24E214D0DA2FA15A9A07CCCBC"/>
    <w:rsid w:val="00EC0AC5"/>
  </w:style>
  <w:style w:type="paragraph" w:customStyle="1" w:styleId="9759D00C52FB409196562FA9D9D93DC6">
    <w:name w:val="9759D00C52FB409196562FA9D9D93DC6"/>
    <w:rsid w:val="00EC0AC5"/>
  </w:style>
  <w:style w:type="paragraph" w:customStyle="1" w:styleId="27263B959BE341AA8DFEED770910F50912">
    <w:name w:val="27263B959BE341AA8DFEED770910F50912"/>
    <w:rsid w:val="00EC0AC5"/>
    <w:pPr>
      <w:spacing w:after="200" w:line="276" w:lineRule="auto"/>
    </w:pPr>
    <w:rPr>
      <w:rFonts w:eastAsiaTheme="minorHAnsi"/>
      <w:lang w:val="it-IT" w:eastAsia="en-US"/>
    </w:rPr>
  </w:style>
  <w:style w:type="paragraph" w:customStyle="1" w:styleId="B67601CCF02D4ACDBAE2B8021C58688912">
    <w:name w:val="B67601CCF02D4ACDBAE2B8021C58688912"/>
    <w:rsid w:val="00EC0AC5"/>
    <w:pPr>
      <w:spacing w:after="200" w:line="276" w:lineRule="auto"/>
    </w:pPr>
    <w:rPr>
      <w:rFonts w:eastAsiaTheme="minorHAnsi"/>
      <w:lang w:val="it-IT" w:eastAsia="en-US"/>
    </w:rPr>
  </w:style>
  <w:style w:type="paragraph" w:customStyle="1" w:styleId="75F052D85E724B2991B41DC897A2A15812">
    <w:name w:val="75F052D85E724B2991B41DC897A2A15812"/>
    <w:rsid w:val="00EC0AC5"/>
    <w:pPr>
      <w:spacing w:after="200" w:line="276" w:lineRule="auto"/>
    </w:pPr>
    <w:rPr>
      <w:rFonts w:eastAsiaTheme="minorHAnsi"/>
      <w:lang w:val="it-IT" w:eastAsia="en-US"/>
    </w:rPr>
  </w:style>
  <w:style w:type="paragraph" w:customStyle="1" w:styleId="E0DFA43AB7054201ACC086DF20E0EBFA12">
    <w:name w:val="E0DFA43AB7054201ACC086DF20E0EBFA12"/>
    <w:rsid w:val="00EC0AC5"/>
    <w:pPr>
      <w:spacing w:after="200" w:line="276" w:lineRule="auto"/>
    </w:pPr>
    <w:rPr>
      <w:rFonts w:eastAsiaTheme="minorHAnsi"/>
      <w:lang w:val="it-IT" w:eastAsia="en-US"/>
    </w:rPr>
  </w:style>
  <w:style w:type="paragraph" w:customStyle="1" w:styleId="6C94E37E1C064F8AB9CB64D13386674B9">
    <w:name w:val="6C94E37E1C064F8AB9CB64D13386674B9"/>
    <w:rsid w:val="00EC0AC5"/>
    <w:pPr>
      <w:spacing w:after="200" w:line="276" w:lineRule="auto"/>
    </w:pPr>
    <w:rPr>
      <w:rFonts w:eastAsiaTheme="minorHAnsi"/>
      <w:lang w:val="it-IT" w:eastAsia="en-US"/>
    </w:rPr>
  </w:style>
  <w:style w:type="paragraph" w:customStyle="1" w:styleId="4D9D9A1091BB4D6DA4952E434C40CEFD12">
    <w:name w:val="4D9D9A1091BB4D6DA4952E434C40CEFD12"/>
    <w:rsid w:val="00EC0AC5"/>
    <w:pPr>
      <w:spacing w:after="200" w:line="276" w:lineRule="auto"/>
    </w:pPr>
    <w:rPr>
      <w:rFonts w:eastAsiaTheme="minorHAnsi"/>
      <w:lang w:val="it-IT" w:eastAsia="en-US"/>
    </w:rPr>
  </w:style>
  <w:style w:type="paragraph" w:customStyle="1" w:styleId="C90FABCA4F2349B6BCD19F0D3D72E0011">
    <w:name w:val="C90FABCA4F2349B6BCD19F0D3D72E0011"/>
    <w:rsid w:val="00EC0AC5"/>
    <w:pPr>
      <w:spacing w:after="200" w:line="276" w:lineRule="auto"/>
    </w:pPr>
    <w:rPr>
      <w:rFonts w:eastAsiaTheme="minorHAnsi"/>
      <w:lang w:val="it-IT" w:eastAsia="en-US"/>
    </w:rPr>
  </w:style>
  <w:style w:type="paragraph" w:customStyle="1" w:styleId="2C03FFE7772445338A28E3432B9013861">
    <w:name w:val="2C03FFE7772445338A28E3432B9013861"/>
    <w:rsid w:val="00EC0AC5"/>
    <w:pPr>
      <w:spacing w:after="200" w:line="276" w:lineRule="auto"/>
    </w:pPr>
    <w:rPr>
      <w:rFonts w:eastAsiaTheme="minorHAnsi"/>
      <w:lang w:val="it-IT" w:eastAsia="en-US"/>
    </w:rPr>
  </w:style>
  <w:style w:type="paragraph" w:customStyle="1" w:styleId="89EEAB74913C4D35B08859DEC7D487BD1">
    <w:name w:val="89EEAB74913C4D35B08859DEC7D487BD1"/>
    <w:rsid w:val="00EC0AC5"/>
    <w:pPr>
      <w:spacing w:after="200" w:line="276" w:lineRule="auto"/>
    </w:pPr>
    <w:rPr>
      <w:rFonts w:eastAsiaTheme="minorHAnsi"/>
      <w:lang w:val="it-IT" w:eastAsia="en-US"/>
    </w:rPr>
  </w:style>
  <w:style w:type="paragraph" w:customStyle="1" w:styleId="84373A15704A4D2CB55A3F745ADFA9A21">
    <w:name w:val="84373A15704A4D2CB55A3F745ADFA9A21"/>
    <w:rsid w:val="00EC0AC5"/>
    <w:pPr>
      <w:spacing w:after="200" w:line="276" w:lineRule="auto"/>
    </w:pPr>
    <w:rPr>
      <w:rFonts w:eastAsiaTheme="minorHAnsi"/>
      <w:lang w:val="it-IT" w:eastAsia="en-US"/>
    </w:rPr>
  </w:style>
  <w:style w:type="paragraph" w:customStyle="1" w:styleId="67434EB1E00141C28335B5724C57EBCF1">
    <w:name w:val="67434EB1E00141C28335B5724C57EBCF1"/>
    <w:rsid w:val="00EC0AC5"/>
    <w:pPr>
      <w:spacing w:after="200" w:line="276" w:lineRule="auto"/>
    </w:pPr>
    <w:rPr>
      <w:rFonts w:eastAsiaTheme="minorHAnsi"/>
      <w:lang w:val="it-IT" w:eastAsia="en-US"/>
    </w:rPr>
  </w:style>
  <w:style w:type="paragraph" w:customStyle="1" w:styleId="24E126ED7639494AAC397DBDE87960D31">
    <w:name w:val="24E126ED7639494AAC397DBDE87960D31"/>
    <w:rsid w:val="00EC0AC5"/>
    <w:pPr>
      <w:spacing w:after="200" w:line="276" w:lineRule="auto"/>
    </w:pPr>
    <w:rPr>
      <w:rFonts w:eastAsiaTheme="minorHAnsi"/>
      <w:lang w:val="it-IT" w:eastAsia="en-US"/>
    </w:rPr>
  </w:style>
  <w:style w:type="paragraph" w:customStyle="1" w:styleId="EF712F76C18745D787E6B82CD9024E371">
    <w:name w:val="EF712F76C18745D787E6B82CD9024E371"/>
    <w:rsid w:val="00EC0AC5"/>
    <w:pPr>
      <w:spacing w:after="200" w:line="276" w:lineRule="auto"/>
    </w:pPr>
    <w:rPr>
      <w:rFonts w:eastAsiaTheme="minorHAnsi"/>
      <w:lang w:val="it-IT" w:eastAsia="en-US"/>
    </w:rPr>
  </w:style>
  <w:style w:type="paragraph" w:customStyle="1" w:styleId="61C4DDFBCC174B4796DDDC24225B7C361">
    <w:name w:val="61C4DDFBCC174B4796DDDC24225B7C361"/>
    <w:rsid w:val="00EC0AC5"/>
    <w:pPr>
      <w:spacing w:after="200" w:line="276" w:lineRule="auto"/>
    </w:pPr>
    <w:rPr>
      <w:rFonts w:eastAsiaTheme="minorHAnsi"/>
      <w:lang w:val="it-IT" w:eastAsia="en-US"/>
    </w:rPr>
  </w:style>
  <w:style w:type="paragraph" w:customStyle="1" w:styleId="AB90A19459604E6EBD17FCE7B1BC49B61">
    <w:name w:val="AB90A19459604E6EBD17FCE7B1BC49B61"/>
    <w:rsid w:val="00EC0AC5"/>
    <w:pPr>
      <w:spacing w:after="200" w:line="276" w:lineRule="auto"/>
    </w:pPr>
    <w:rPr>
      <w:rFonts w:eastAsiaTheme="minorHAnsi"/>
      <w:lang w:val="it-IT" w:eastAsia="en-US"/>
    </w:rPr>
  </w:style>
  <w:style w:type="paragraph" w:customStyle="1" w:styleId="5EC0998A023C40C0975BF1098F629D251">
    <w:name w:val="5EC0998A023C40C0975BF1098F629D251"/>
    <w:rsid w:val="00EC0AC5"/>
    <w:pPr>
      <w:spacing w:after="200" w:line="276" w:lineRule="auto"/>
    </w:pPr>
    <w:rPr>
      <w:rFonts w:eastAsiaTheme="minorHAnsi"/>
      <w:lang w:val="it-IT" w:eastAsia="en-US"/>
    </w:rPr>
  </w:style>
  <w:style w:type="paragraph" w:customStyle="1" w:styleId="A7A7F42EA7154A9A828BDF427B2D17AA1">
    <w:name w:val="A7A7F42EA7154A9A828BDF427B2D17AA1"/>
    <w:rsid w:val="00EC0AC5"/>
    <w:pPr>
      <w:spacing w:after="200" w:line="276" w:lineRule="auto"/>
    </w:pPr>
    <w:rPr>
      <w:rFonts w:eastAsiaTheme="minorHAnsi"/>
      <w:lang w:val="it-IT" w:eastAsia="en-US"/>
    </w:rPr>
  </w:style>
  <w:style w:type="paragraph" w:customStyle="1" w:styleId="7BFCD716BD384E5E8D9477C8120F5EA71">
    <w:name w:val="7BFCD716BD384E5E8D9477C8120F5EA71"/>
    <w:rsid w:val="00EC0AC5"/>
    <w:pPr>
      <w:spacing w:after="200" w:line="276" w:lineRule="auto"/>
    </w:pPr>
    <w:rPr>
      <w:rFonts w:eastAsiaTheme="minorHAnsi"/>
      <w:lang w:val="it-IT" w:eastAsia="en-US"/>
    </w:rPr>
  </w:style>
  <w:style w:type="paragraph" w:customStyle="1" w:styleId="5C643FC2ECDD4591B7DEEBCE3C6770E31">
    <w:name w:val="5C643FC2ECDD4591B7DEEBCE3C6770E31"/>
    <w:rsid w:val="00EC0AC5"/>
    <w:pPr>
      <w:spacing w:after="200" w:line="276" w:lineRule="auto"/>
    </w:pPr>
    <w:rPr>
      <w:rFonts w:eastAsiaTheme="minorHAnsi"/>
      <w:lang w:val="it-IT" w:eastAsia="en-US"/>
    </w:rPr>
  </w:style>
  <w:style w:type="paragraph" w:customStyle="1" w:styleId="96FF1A07F0D54BBC8412226524E237181">
    <w:name w:val="96FF1A07F0D54BBC8412226524E237181"/>
    <w:rsid w:val="00EC0AC5"/>
    <w:pPr>
      <w:spacing w:after="200" w:line="276" w:lineRule="auto"/>
    </w:pPr>
    <w:rPr>
      <w:rFonts w:eastAsiaTheme="minorHAnsi"/>
      <w:lang w:val="it-IT" w:eastAsia="en-US"/>
    </w:rPr>
  </w:style>
  <w:style w:type="paragraph" w:customStyle="1" w:styleId="4E3E8DD0D87146989D140D3C91A7CD691">
    <w:name w:val="4E3E8DD0D87146989D140D3C91A7CD691"/>
    <w:rsid w:val="00EC0AC5"/>
    <w:pPr>
      <w:spacing w:after="200" w:line="276" w:lineRule="auto"/>
    </w:pPr>
    <w:rPr>
      <w:rFonts w:eastAsiaTheme="minorHAnsi"/>
      <w:lang w:val="it-IT" w:eastAsia="en-US"/>
    </w:rPr>
  </w:style>
  <w:style w:type="paragraph" w:customStyle="1" w:styleId="DC16023525544E3688BEF6F02968AB1D1">
    <w:name w:val="DC16023525544E3688BEF6F02968AB1D1"/>
    <w:rsid w:val="00EC0AC5"/>
    <w:pPr>
      <w:spacing w:after="200" w:line="276" w:lineRule="auto"/>
    </w:pPr>
    <w:rPr>
      <w:rFonts w:eastAsiaTheme="minorHAnsi"/>
      <w:lang w:val="it-IT" w:eastAsia="en-US"/>
    </w:rPr>
  </w:style>
  <w:style w:type="paragraph" w:customStyle="1" w:styleId="CA291090D2FF445A8D4286F6EB4649561">
    <w:name w:val="CA291090D2FF445A8D4286F6EB4649561"/>
    <w:rsid w:val="00EC0AC5"/>
    <w:pPr>
      <w:spacing w:after="200" w:line="276" w:lineRule="auto"/>
    </w:pPr>
    <w:rPr>
      <w:rFonts w:eastAsiaTheme="minorHAnsi"/>
      <w:lang w:val="it-IT" w:eastAsia="en-US"/>
    </w:rPr>
  </w:style>
  <w:style w:type="paragraph" w:customStyle="1" w:styleId="C481BEF547F24D1DBC7AE718800EB14B1">
    <w:name w:val="C481BEF547F24D1DBC7AE718800EB14B1"/>
    <w:rsid w:val="00EC0AC5"/>
    <w:pPr>
      <w:spacing w:after="200" w:line="276" w:lineRule="auto"/>
    </w:pPr>
    <w:rPr>
      <w:rFonts w:eastAsiaTheme="minorHAnsi"/>
      <w:lang w:val="it-IT" w:eastAsia="en-US"/>
    </w:rPr>
  </w:style>
  <w:style w:type="paragraph" w:customStyle="1" w:styleId="B223587F4BA74A1FB9D81CAE34FB99191">
    <w:name w:val="B223587F4BA74A1FB9D81CAE34FB99191"/>
    <w:rsid w:val="00EC0AC5"/>
    <w:pPr>
      <w:spacing w:after="200" w:line="276" w:lineRule="auto"/>
    </w:pPr>
    <w:rPr>
      <w:rFonts w:eastAsiaTheme="minorHAnsi"/>
      <w:lang w:val="it-IT" w:eastAsia="en-US"/>
    </w:rPr>
  </w:style>
  <w:style w:type="paragraph" w:customStyle="1" w:styleId="A6F198B67EDB4202934CD9DDB47CCB6D1">
    <w:name w:val="A6F198B67EDB4202934CD9DDB47CCB6D1"/>
    <w:rsid w:val="00EC0AC5"/>
    <w:pPr>
      <w:spacing w:after="200" w:line="276" w:lineRule="auto"/>
    </w:pPr>
    <w:rPr>
      <w:rFonts w:eastAsiaTheme="minorHAnsi"/>
      <w:lang w:val="it-IT" w:eastAsia="en-US"/>
    </w:rPr>
  </w:style>
  <w:style w:type="paragraph" w:customStyle="1" w:styleId="E66357D901224E4DBAFA20A09E82986F1">
    <w:name w:val="E66357D901224E4DBAFA20A09E82986F1"/>
    <w:rsid w:val="00EC0AC5"/>
    <w:pPr>
      <w:spacing w:after="200" w:line="276" w:lineRule="auto"/>
    </w:pPr>
    <w:rPr>
      <w:rFonts w:eastAsiaTheme="minorHAnsi"/>
      <w:lang w:val="it-IT" w:eastAsia="en-US"/>
    </w:rPr>
  </w:style>
  <w:style w:type="paragraph" w:customStyle="1" w:styleId="D0291826995C4BA6A39651FA9E4C2DD71">
    <w:name w:val="D0291826995C4BA6A39651FA9E4C2DD71"/>
    <w:rsid w:val="00EC0AC5"/>
    <w:pPr>
      <w:spacing w:after="200" w:line="276" w:lineRule="auto"/>
    </w:pPr>
    <w:rPr>
      <w:rFonts w:eastAsiaTheme="minorHAnsi"/>
      <w:lang w:val="it-IT" w:eastAsia="en-US"/>
    </w:rPr>
  </w:style>
  <w:style w:type="paragraph" w:customStyle="1" w:styleId="2DE1B0389E414DA8911AEB6264FAF7041">
    <w:name w:val="2DE1B0389E414DA8911AEB6264FAF7041"/>
    <w:rsid w:val="00EC0AC5"/>
    <w:pPr>
      <w:spacing w:after="200" w:line="276" w:lineRule="auto"/>
    </w:pPr>
    <w:rPr>
      <w:rFonts w:eastAsiaTheme="minorHAnsi"/>
      <w:lang w:val="it-IT" w:eastAsia="en-US"/>
    </w:rPr>
  </w:style>
  <w:style w:type="paragraph" w:customStyle="1" w:styleId="43423D50CA054693904D13070397F7A01">
    <w:name w:val="43423D50CA054693904D13070397F7A01"/>
    <w:rsid w:val="00EC0AC5"/>
    <w:pPr>
      <w:spacing w:after="200" w:line="276" w:lineRule="auto"/>
    </w:pPr>
    <w:rPr>
      <w:rFonts w:eastAsiaTheme="minorHAnsi"/>
      <w:lang w:val="it-IT" w:eastAsia="en-US"/>
    </w:rPr>
  </w:style>
  <w:style w:type="paragraph" w:customStyle="1" w:styleId="6DF430AE801D4387AC4FC640C44250B21">
    <w:name w:val="6DF430AE801D4387AC4FC640C44250B21"/>
    <w:rsid w:val="00EC0AC5"/>
    <w:pPr>
      <w:spacing w:after="200" w:line="276" w:lineRule="auto"/>
    </w:pPr>
    <w:rPr>
      <w:rFonts w:eastAsiaTheme="minorHAnsi"/>
      <w:lang w:val="it-IT" w:eastAsia="en-US"/>
    </w:rPr>
  </w:style>
  <w:style w:type="paragraph" w:customStyle="1" w:styleId="F66065D02F524ABAAC5398A29529284E1">
    <w:name w:val="F66065D02F524ABAAC5398A29529284E1"/>
    <w:rsid w:val="00EC0AC5"/>
    <w:pPr>
      <w:spacing w:after="200" w:line="276" w:lineRule="auto"/>
    </w:pPr>
    <w:rPr>
      <w:rFonts w:eastAsiaTheme="minorHAnsi"/>
      <w:lang w:val="it-IT" w:eastAsia="en-US"/>
    </w:rPr>
  </w:style>
  <w:style w:type="paragraph" w:customStyle="1" w:styleId="E8F1F82D55B44B9CBC978D42A7F697801">
    <w:name w:val="E8F1F82D55B44B9CBC978D42A7F697801"/>
    <w:rsid w:val="00EC0AC5"/>
    <w:pPr>
      <w:spacing w:after="200" w:line="276" w:lineRule="auto"/>
    </w:pPr>
    <w:rPr>
      <w:rFonts w:eastAsiaTheme="minorHAnsi"/>
      <w:lang w:val="it-IT" w:eastAsia="en-US"/>
    </w:rPr>
  </w:style>
  <w:style w:type="paragraph" w:customStyle="1" w:styleId="220F76D89F2C48FF9DF5554C8B2BEBC11">
    <w:name w:val="220F76D89F2C48FF9DF5554C8B2BEBC11"/>
    <w:rsid w:val="00EC0AC5"/>
    <w:pPr>
      <w:spacing w:after="200" w:line="276" w:lineRule="auto"/>
    </w:pPr>
    <w:rPr>
      <w:rFonts w:eastAsiaTheme="minorHAnsi"/>
      <w:lang w:val="it-IT" w:eastAsia="en-US"/>
    </w:rPr>
  </w:style>
  <w:style w:type="paragraph" w:customStyle="1" w:styleId="6331B92239FB4A2E87E3D049FB5DA7001">
    <w:name w:val="6331B92239FB4A2E87E3D049FB5DA7001"/>
    <w:rsid w:val="00EC0AC5"/>
    <w:pPr>
      <w:spacing w:after="200" w:line="276" w:lineRule="auto"/>
    </w:pPr>
    <w:rPr>
      <w:rFonts w:eastAsiaTheme="minorHAnsi"/>
      <w:lang w:val="it-IT" w:eastAsia="en-US"/>
    </w:rPr>
  </w:style>
  <w:style w:type="paragraph" w:customStyle="1" w:styleId="BEDA4AF4453E470FA54185C7EC8653471">
    <w:name w:val="BEDA4AF4453E470FA54185C7EC8653471"/>
    <w:rsid w:val="00EC0AC5"/>
    <w:pPr>
      <w:spacing w:after="200" w:line="276" w:lineRule="auto"/>
    </w:pPr>
    <w:rPr>
      <w:rFonts w:eastAsiaTheme="minorHAnsi"/>
      <w:lang w:val="it-IT" w:eastAsia="en-US"/>
    </w:rPr>
  </w:style>
  <w:style w:type="paragraph" w:customStyle="1" w:styleId="087BFC55EBA1412EB34E972DA8B286BF1">
    <w:name w:val="087BFC55EBA1412EB34E972DA8B286BF1"/>
    <w:rsid w:val="00EC0AC5"/>
    <w:pPr>
      <w:spacing w:after="200" w:line="276" w:lineRule="auto"/>
    </w:pPr>
    <w:rPr>
      <w:rFonts w:eastAsiaTheme="minorHAnsi"/>
      <w:lang w:val="it-IT" w:eastAsia="en-US"/>
    </w:rPr>
  </w:style>
  <w:style w:type="paragraph" w:customStyle="1" w:styleId="DC3248A966794DB4875D825698ACE5E91">
    <w:name w:val="DC3248A966794DB4875D825698ACE5E91"/>
    <w:rsid w:val="00EC0AC5"/>
    <w:pPr>
      <w:spacing w:after="200" w:line="276" w:lineRule="auto"/>
    </w:pPr>
    <w:rPr>
      <w:rFonts w:eastAsiaTheme="minorHAnsi"/>
      <w:lang w:val="it-IT" w:eastAsia="en-US"/>
    </w:rPr>
  </w:style>
  <w:style w:type="paragraph" w:customStyle="1" w:styleId="0652A17891284AED836A1A6458AA2FA11">
    <w:name w:val="0652A17891284AED836A1A6458AA2FA11"/>
    <w:rsid w:val="00EC0AC5"/>
    <w:pPr>
      <w:spacing w:after="200" w:line="276" w:lineRule="auto"/>
    </w:pPr>
    <w:rPr>
      <w:rFonts w:eastAsiaTheme="minorHAnsi"/>
      <w:lang w:val="it-IT" w:eastAsia="en-US"/>
    </w:rPr>
  </w:style>
  <w:style w:type="paragraph" w:customStyle="1" w:styleId="3F18CD02D8A7404BA1317C9EF151FDA81">
    <w:name w:val="3F18CD02D8A7404BA1317C9EF151FDA81"/>
    <w:rsid w:val="00EC0AC5"/>
    <w:pPr>
      <w:spacing w:after="200" w:line="276" w:lineRule="auto"/>
    </w:pPr>
    <w:rPr>
      <w:rFonts w:eastAsiaTheme="minorHAnsi"/>
      <w:lang w:val="it-IT" w:eastAsia="en-US"/>
    </w:rPr>
  </w:style>
  <w:style w:type="paragraph" w:customStyle="1" w:styleId="C2CB8DFA492340D99F4F19FDB7A0A4B91">
    <w:name w:val="C2CB8DFA492340D99F4F19FDB7A0A4B91"/>
    <w:rsid w:val="00EC0AC5"/>
    <w:pPr>
      <w:spacing w:after="200" w:line="276" w:lineRule="auto"/>
    </w:pPr>
    <w:rPr>
      <w:rFonts w:eastAsiaTheme="minorHAnsi"/>
      <w:lang w:val="it-IT" w:eastAsia="en-US"/>
    </w:rPr>
  </w:style>
  <w:style w:type="paragraph" w:customStyle="1" w:styleId="E5CA493C18A7462F8DE0E34DE0B92CEC1">
    <w:name w:val="E5CA493C18A7462F8DE0E34DE0B92CEC1"/>
    <w:rsid w:val="00EC0AC5"/>
    <w:pPr>
      <w:spacing w:after="200" w:line="276" w:lineRule="auto"/>
    </w:pPr>
    <w:rPr>
      <w:rFonts w:eastAsiaTheme="minorHAnsi"/>
      <w:lang w:val="it-IT" w:eastAsia="en-US"/>
    </w:rPr>
  </w:style>
  <w:style w:type="paragraph" w:customStyle="1" w:styleId="CF68909C1EF34D43ADDEB980DBD6F0B81">
    <w:name w:val="CF68909C1EF34D43ADDEB980DBD6F0B81"/>
    <w:rsid w:val="00EC0AC5"/>
    <w:pPr>
      <w:spacing w:after="200" w:line="276" w:lineRule="auto"/>
    </w:pPr>
    <w:rPr>
      <w:rFonts w:eastAsiaTheme="minorHAnsi"/>
      <w:lang w:val="it-IT" w:eastAsia="en-US"/>
    </w:rPr>
  </w:style>
  <w:style w:type="paragraph" w:customStyle="1" w:styleId="8647E61612824F2EAA9D8DC5D20254011">
    <w:name w:val="8647E61612824F2EAA9D8DC5D20254011"/>
    <w:rsid w:val="00EC0AC5"/>
    <w:pPr>
      <w:spacing w:after="200" w:line="276" w:lineRule="auto"/>
    </w:pPr>
    <w:rPr>
      <w:rFonts w:eastAsiaTheme="minorHAnsi"/>
      <w:lang w:val="it-IT" w:eastAsia="en-US"/>
    </w:rPr>
  </w:style>
  <w:style w:type="paragraph" w:customStyle="1" w:styleId="A1587B9C09314ECC93C211F98645045A1">
    <w:name w:val="A1587B9C09314ECC93C211F98645045A1"/>
    <w:rsid w:val="00EC0AC5"/>
    <w:pPr>
      <w:spacing w:after="200" w:line="276" w:lineRule="auto"/>
    </w:pPr>
    <w:rPr>
      <w:rFonts w:eastAsiaTheme="minorHAnsi"/>
      <w:lang w:val="it-IT" w:eastAsia="en-US"/>
    </w:rPr>
  </w:style>
  <w:style w:type="paragraph" w:customStyle="1" w:styleId="09145CA72DAB44B2A000FF822254BAD21">
    <w:name w:val="09145CA72DAB44B2A000FF822254BAD21"/>
    <w:rsid w:val="00EC0AC5"/>
    <w:pPr>
      <w:spacing w:after="200" w:line="276" w:lineRule="auto"/>
    </w:pPr>
    <w:rPr>
      <w:rFonts w:eastAsiaTheme="minorHAnsi"/>
      <w:lang w:val="it-IT" w:eastAsia="en-US"/>
    </w:rPr>
  </w:style>
  <w:style w:type="paragraph" w:customStyle="1" w:styleId="758A05170C97461FA5D31ABFEFD967AE13">
    <w:name w:val="758A05170C97461FA5D31ABFEFD967AE13"/>
    <w:rsid w:val="00EC0AC5"/>
    <w:pPr>
      <w:spacing w:after="200" w:line="276" w:lineRule="auto"/>
    </w:pPr>
    <w:rPr>
      <w:rFonts w:eastAsiaTheme="minorHAnsi"/>
      <w:lang w:val="it-IT" w:eastAsia="en-US"/>
    </w:rPr>
  </w:style>
  <w:style w:type="paragraph" w:customStyle="1" w:styleId="7B1A63B8750E4D57B2DD2810B12B98DF1">
    <w:name w:val="7B1A63B8750E4D57B2DD2810B12B98DF1"/>
    <w:rsid w:val="00EC0AC5"/>
    <w:pPr>
      <w:spacing w:after="200" w:line="276" w:lineRule="auto"/>
    </w:pPr>
    <w:rPr>
      <w:rFonts w:eastAsiaTheme="minorHAnsi"/>
      <w:lang w:val="it-IT" w:eastAsia="en-US"/>
    </w:rPr>
  </w:style>
  <w:style w:type="paragraph" w:customStyle="1" w:styleId="EFB2EA7F6F17426AA8D51F0C536688551">
    <w:name w:val="EFB2EA7F6F17426AA8D51F0C536688551"/>
    <w:rsid w:val="00EC0AC5"/>
    <w:pPr>
      <w:spacing w:after="200" w:line="276" w:lineRule="auto"/>
    </w:pPr>
    <w:rPr>
      <w:rFonts w:eastAsiaTheme="minorHAnsi"/>
      <w:lang w:val="it-IT" w:eastAsia="en-US"/>
    </w:rPr>
  </w:style>
  <w:style w:type="paragraph" w:customStyle="1" w:styleId="6D3D048AE5064275A608463403FB5D171">
    <w:name w:val="6D3D048AE5064275A608463403FB5D171"/>
    <w:rsid w:val="00EC0AC5"/>
    <w:pPr>
      <w:spacing w:after="200" w:line="276" w:lineRule="auto"/>
    </w:pPr>
    <w:rPr>
      <w:rFonts w:eastAsiaTheme="minorHAnsi"/>
      <w:lang w:val="it-IT" w:eastAsia="en-US"/>
    </w:rPr>
  </w:style>
  <w:style w:type="paragraph" w:customStyle="1" w:styleId="FD1E91D5A05947538314D24EFC3A4BB31">
    <w:name w:val="FD1E91D5A05947538314D24EFC3A4BB31"/>
    <w:rsid w:val="00EC0AC5"/>
    <w:pPr>
      <w:spacing w:after="200" w:line="276" w:lineRule="auto"/>
    </w:pPr>
    <w:rPr>
      <w:rFonts w:eastAsiaTheme="minorHAnsi"/>
      <w:lang w:val="it-IT" w:eastAsia="en-US"/>
    </w:rPr>
  </w:style>
  <w:style w:type="paragraph" w:customStyle="1" w:styleId="616CF3101C104AA0AE9F5DB77A28276D1">
    <w:name w:val="616CF3101C104AA0AE9F5DB77A28276D1"/>
    <w:rsid w:val="00EC0AC5"/>
    <w:pPr>
      <w:spacing w:after="200" w:line="276" w:lineRule="auto"/>
    </w:pPr>
    <w:rPr>
      <w:rFonts w:eastAsiaTheme="minorHAnsi"/>
      <w:lang w:val="it-IT" w:eastAsia="en-US"/>
    </w:rPr>
  </w:style>
  <w:style w:type="paragraph" w:customStyle="1" w:styleId="43C43D2FBDDA436CBB58B2FA9D52C8831">
    <w:name w:val="43C43D2FBDDA436CBB58B2FA9D52C8831"/>
    <w:rsid w:val="00EC0AC5"/>
    <w:pPr>
      <w:spacing w:after="200" w:line="276" w:lineRule="auto"/>
    </w:pPr>
    <w:rPr>
      <w:rFonts w:eastAsiaTheme="minorHAnsi"/>
      <w:lang w:val="it-IT" w:eastAsia="en-US"/>
    </w:rPr>
  </w:style>
  <w:style w:type="paragraph" w:customStyle="1" w:styleId="2E4FA682E28A46B9B2DB66274F3045051">
    <w:name w:val="2E4FA682E28A46B9B2DB66274F3045051"/>
    <w:rsid w:val="00EC0AC5"/>
    <w:pPr>
      <w:spacing w:after="200" w:line="276" w:lineRule="auto"/>
    </w:pPr>
    <w:rPr>
      <w:rFonts w:eastAsiaTheme="minorHAnsi"/>
      <w:lang w:val="it-IT" w:eastAsia="en-US"/>
    </w:rPr>
  </w:style>
  <w:style w:type="paragraph" w:customStyle="1" w:styleId="6A745425FE154978925BF402B01813611">
    <w:name w:val="6A745425FE154978925BF402B01813611"/>
    <w:rsid w:val="00EC0AC5"/>
    <w:pPr>
      <w:spacing w:after="200" w:line="276" w:lineRule="auto"/>
    </w:pPr>
    <w:rPr>
      <w:rFonts w:eastAsiaTheme="minorHAnsi"/>
      <w:lang w:val="it-IT" w:eastAsia="en-US"/>
    </w:rPr>
  </w:style>
  <w:style w:type="paragraph" w:customStyle="1" w:styleId="4BCDA2EEC7454358ADA834E1EB83F3C81">
    <w:name w:val="4BCDA2EEC7454358ADA834E1EB83F3C81"/>
    <w:rsid w:val="00EC0AC5"/>
    <w:pPr>
      <w:spacing w:after="200" w:line="276" w:lineRule="auto"/>
    </w:pPr>
    <w:rPr>
      <w:rFonts w:eastAsiaTheme="minorHAnsi"/>
      <w:lang w:val="it-IT" w:eastAsia="en-US"/>
    </w:rPr>
  </w:style>
  <w:style w:type="paragraph" w:customStyle="1" w:styleId="722B9B7C43F94439912FBB733D0AF4041">
    <w:name w:val="722B9B7C43F94439912FBB733D0AF4041"/>
    <w:rsid w:val="00EC0AC5"/>
    <w:pPr>
      <w:spacing w:after="200" w:line="276" w:lineRule="auto"/>
    </w:pPr>
    <w:rPr>
      <w:rFonts w:eastAsiaTheme="minorHAnsi"/>
      <w:lang w:val="it-IT" w:eastAsia="en-US"/>
    </w:rPr>
  </w:style>
  <w:style w:type="paragraph" w:customStyle="1" w:styleId="C36F48DDDA0646D59BB15826B66AA8F01">
    <w:name w:val="C36F48DDDA0646D59BB15826B66AA8F01"/>
    <w:rsid w:val="00EC0AC5"/>
    <w:pPr>
      <w:spacing w:after="200" w:line="276" w:lineRule="auto"/>
    </w:pPr>
    <w:rPr>
      <w:rFonts w:eastAsiaTheme="minorHAnsi"/>
      <w:lang w:val="it-IT" w:eastAsia="en-US"/>
    </w:rPr>
  </w:style>
  <w:style w:type="paragraph" w:customStyle="1" w:styleId="C721A673B08748FEA270AB7E4321F1F01">
    <w:name w:val="C721A673B08748FEA270AB7E4321F1F01"/>
    <w:rsid w:val="00EC0AC5"/>
    <w:pPr>
      <w:spacing w:after="200" w:line="276" w:lineRule="auto"/>
    </w:pPr>
    <w:rPr>
      <w:rFonts w:eastAsiaTheme="minorHAnsi"/>
      <w:lang w:val="it-IT" w:eastAsia="en-US"/>
    </w:rPr>
  </w:style>
  <w:style w:type="paragraph" w:customStyle="1" w:styleId="51D710B7BB8741BAB075F24D36BBC45D1">
    <w:name w:val="51D710B7BB8741BAB075F24D36BBC45D1"/>
    <w:rsid w:val="00EC0AC5"/>
    <w:pPr>
      <w:spacing w:after="200" w:line="276" w:lineRule="auto"/>
    </w:pPr>
    <w:rPr>
      <w:rFonts w:eastAsiaTheme="minorHAnsi"/>
      <w:lang w:val="it-IT" w:eastAsia="en-US"/>
    </w:rPr>
  </w:style>
  <w:style w:type="paragraph" w:customStyle="1" w:styleId="6FDA26DCC2134F26A5AEE30E19CF86311">
    <w:name w:val="6FDA26DCC2134F26A5AEE30E19CF86311"/>
    <w:rsid w:val="00EC0AC5"/>
    <w:pPr>
      <w:spacing w:after="200" w:line="276" w:lineRule="auto"/>
    </w:pPr>
    <w:rPr>
      <w:rFonts w:eastAsiaTheme="minorHAnsi"/>
      <w:lang w:val="it-IT" w:eastAsia="en-US"/>
    </w:rPr>
  </w:style>
  <w:style w:type="paragraph" w:customStyle="1" w:styleId="949B211E89F04D29B94DC8DB2031A8181">
    <w:name w:val="949B211E89F04D29B94DC8DB2031A8181"/>
    <w:rsid w:val="00EC0AC5"/>
    <w:pPr>
      <w:spacing w:after="200" w:line="276" w:lineRule="auto"/>
    </w:pPr>
    <w:rPr>
      <w:rFonts w:eastAsiaTheme="minorHAnsi"/>
      <w:lang w:val="it-IT" w:eastAsia="en-US"/>
    </w:rPr>
  </w:style>
  <w:style w:type="paragraph" w:customStyle="1" w:styleId="298583EF7F57428CA2C5D12944CE608D1">
    <w:name w:val="298583EF7F57428CA2C5D12944CE608D1"/>
    <w:rsid w:val="00EC0AC5"/>
    <w:pPr>
      <w:spacing w:after="200" w:line="276" w:lineRule="auto"/>
    </w:pPr>
    <w:rPr>
      <w:rFonts w:eastAsiaTheme="minorHAnsi"/>
      <w:lang w:val="it-IT" w:eastAsia="en-US"/>
    </w:rPr>
  </w:style>
  <w:style w:type="paragraph" w:customStyle="1" w:styleId="24CD70C6E9CD45DA803773601BC4CCC91">
    <w:name w:val="24CD70C6E9CD45DA803773601BC4CCC91"/>
    <w:rsid w:val="00EC0AC5"/>
    <w:pPr>
      <w:spacing w:after="200" w:line="276" w:lineRule="auto"/>
    </w:pPr>
    <w:rPr>
      <w:rFonts w:eastAsiaTheme="minorHAnsi"/>
      <w:lang w:val="it-IT" w:eastAsia="en-US"/>
    </w:rPr>
  </w:style>
  <w:style w:type="paragraph" w:customStyle="1" w:styleId="5F939E0036EB4FEBB6ED6CD8AAAB83F01">
    <w:name w:val="5F939E0036EB4FEBB6ED6CD8AAAB83F01"/>
    <w:rsid w:val="00EC0AC5"/>
    <w:pPr>
      <w:spacing w:after="200" w:line="276" w:lineRule="auto"/>
    </w:pPr>
    <w:rPr>
      <w:rFonts w:eastAsiaTheme="minorHAnsi"/>
      <w:lang w:val="it-IT" w:eastAsia="en-US"/>
    </w:rPr>
  </w:style>
  <w:style w:type="paragraph" w:customStyle="1" w:styleId="8E1D5A3C18B24CD4A757CDC6210C22231">
    <w:name w:val="8E1D5A3C18B24CD4A757CDC6210C22231"/>
    <w:rsid w:val="00EC0AC5"/>
    <w:pPr>
      <w:spacing w:after="200" w:line="276" w:lineRule="auto"/>
    </w:pPr>
    <w:rPr>
      <w:rFonts w:eastAsiaTheme="minorHAnsi"/>
      <w:lang w:val="it-IT" w:eastAsia="en-US"/>
    </w:rPr>
  </w:style>
  <w:style w:type="paragraph" w:customStyle="1" w:styleId="D844F4314532437F90D345ECFD2126C61">
    <w:name w:val="D844F4314532437F90D345ECFD2126C61"/>
    <w:rsid w:val="00EC0AC5"/>
    <w:pPr>
      <w:spacing w:after="200" w:line="276" w:lineRule="auto"/>
    </w:pPr>
    <w:rPr>
      <w:rFonts w:eastAsiaTheme="minorHAnsi"/>
      <w:lang w:val="it-IT" w:eastAsia="en-US"/>
    </w:rPr>
  </w:style>
  <w:style w:type="paragraph" w:customStyle="1" w:styleId="EC181A7F7BFC4EF090EC2C8411B1301C1">
    <w:name w:val="EC181A7F7BFC4EF090EC2C8411B1301C1"/>
    <w:rsid w:val="00EC0AC5"/>
    <w:pPr>
      <w:spacing w:after="200" w:line="276" w:lineRule="auto"/>
    </w:pPr>
    <w:rPr>
      <w:rFonts w:eastAsiaTheme="minorHAnsi"/>
      <w:lang w:val="it-IT" w:eastAsia="en-US"/>
    </w:rPr>
  </w:style>
  <w:style w:type="paragraph" w:customStyle="1" w:styleId="A4F2A90CA8434475A38E556B85C35B451">
    <w:name w:val="A4F2A90CA8434475A38E556B85C35B451"/>
    <w:rsid w:val="00EC0AC5"/>
    <w:pPr>
      <w:spacing w:after="200" w:line="276" w:lineRule="auto"/>
    </w:pPr>
    <w:rPr>
      <w:rFonts w:eastAsiaTheme="minorHAnsi"/>
      <w:lang w:val="it-IT" w:eastAsia="en-US"/>
    </w:rPr>
  </w:style>
  <w:style w:type="paragraph" w:customStyle="1" w:styleId="FBFBF01C4EF4428EBD65288429B699DF1">
    <w:name w:val="FBFBF01C4EF4428EBD65288429B699DF1"/>
    <w:rsid w:val="00EC0AC5"/>
    <w:pPr>
      <w:spacing w:after="200" w:line="276" w:lineRule="auto"/>
    </w:pPr>
    <w:rPr>
      <w:rFonts w:eastAsiaTheme="minorHAnsi"/>
      <w:lang w:val="it-IT" w:eastAsia="en-US"/>
    </w:rPr>
  </w:style>
  <w:style w:type="paragraph" w:customStyle="1" w:styleId="A5945E2A568F4F519446B4D34A38A2281">
    <w:name w:val="A5945E2A568F4F519446B4D34A38A2281"/>
    <w:rsid w:val="00EC0AC5"/>
    <w:pPr>
      <w:spacing w:after="200" w:line="276" w:lineRule="auto"/>
    </w:pPr>
    <w:rPr>
      <w:rFonts w:eastAsiaTheme="minorHAnsi"/>
      <w:lang w:val="it-IT" w:eastAsia="en-US"/>
    </w:rPr>
  </w:style>
  <w:style w:type="paragraph" w:customStyle="1" w:styleId="1B320CF406ED4FF1A0E29C64A6F3614C1">
    <w:name w:val="1B320CF406ED4FF1A0E29C64A6F3614C1"/>
    <w:rsid w:val="00EC0AC5"/>
    <w:pPr>
      <w:spacing w:after="200" w:line="276" w:lineRule="auto"/>
    </w:pPr>
    <w:rPr>
      <w:rFonts w:eastAsiaTheme="minorHAnsi"/>
      <w:lang w:val="it-IT" w:eastAsia="en-US"/>
    </w:rPr>
  </w:style>
  <w:style w:type="paragraph" w:customStyle="1" w:styleId="E3678D61F907474B96267372DC9AFDE41">
    <w:name w:val="E3678D61F907474B96267372DC9AFDE41"/>
    <w:rsid w:val="00EC0AC5"/>
    <w:pPr>
      <w:spacing w:after="200" w:line="276" w:lineRule="auto"/>
    </w:pPr>
    <w:rPr>
      <w:rFonts w:eastAsiaTheme="minorHAnsi"/>
      <w:lang w:val="it-IT" w:eastAsia="en-US"/>
    </w:rPr>
  </w:style>
  <w:style w:type="paragraph" w:customStyle="1" w:styleId="8095E9C9E27A439C98BE2AC9EF19797A1">
    <w:name w:val="8095E9C9E27A439C98BE2AC9EF19797A1"/>
    <w:rsid w:val="00EC0AC5"/>
    <w:pPr>
      <w:spacing w:after="200" w:line="276" w:lineRule="auto"/>
    </w:pPr>
    <w:rPr>
      <w:rFonts w:eastAsiaTheme="minorHAnsi"/>
      <w:lang w:val="it-IT" w:eastAsia="en-US"/>
    </w:rPr>
  </w:style>
  <w:style w:type="paragraph" w:customStyle="1" w:styleId="F6AC4E4C3E964694922253C4B2CCC2AD1">
    <w:name w:val="F6AC4E4C3E964694922253C4B2CCC2AD1"/>
    <w:rsid w:val="00EC0AC5"/>
    <w:pPr>
      <w:spacing w:after="200" w:line="276" w:lineRule="auto"/>
    </w:pPr>
    <w:rPr>
      <w:rFonts w:eastAsiaTheme="minorHAnsi"/>
      <w:lang w:val="it-IT" w:eastAsia="en-US"/>
    </w:rPr>
  </w:style>
  <w:style w:type="paragraph" w:customStyle="1" w:styleId="0C6E7D0BE21249BFAB412DA12E31C5CF1">
    <w:name w:val="0C6E7D0BE21249BFAB412DA12E31C5CF1"/>
    <w:rsid w:val="00EC0AC5"/>
    <w:pPr>
      <w:spacing w:after="200" w:line="276" w:lineRule="auto"/>
    </w:pPr>
    <w:rPr>
      <w:rFonts w:eastAsiaTheme="minorHAnsi"/>
      <w:lang w:val="it-IT" w:eastAsia="en-US"/>
    </w:rPr>
  </w:style>
  <w:style w:type="paragraph" w:customStyle="1" w:styleId="9D032ED8F34D4BB090E8C1BB33EEF1731">
    <w:name w:val="9D032ED8F34D4BB090E8C1BB33EEF1731"/>
    <w:rsid w:val="00EC0AC5"/>
    <w:pPr>
      <w:spacing w:after="200" w:line="276" w:lineRule="auto"/>
    </w:pPr>
    <w:rPr>
      <w:rFonts w:eastAsiaTheme="minorHAnsi"/>
      <w:lang w:val="it-IT" w:eastAsia="en-US"/>
    </w:rPr>
  </w:style>
  <w:style w:type="paragraph" w:customStyle="1" w:styleId="01CAA4F59EA54270B46A85C4CCB04AF11">
    <w:name w:val="01CAA4F59EA54270B46A85C4CCB04AF11"/>
    <w:rsid w:val="00EC0AC5"/>
    <w:pPr>
      <w:spacing w:after="200" w:line="276" w:lineRule="auto"/>
    </w:pPr>
    <w:rPr>
      <w:rFonts w:eastAsiaTheme="minorHAnsi"/>
      <w:lang w:val="it-IT" w:eastAsia="en-US"/>
    </w:rPr>
  </w:style>
  <w:style w:type="paragraph" w:customStyle="1" w:styleId="66E88F69AF9744218FF1AA4EB82B9A9B1">
    <w:name w:val="66E88F69AF9744218FF1AA4EB82B9A9B1"/>
    <w:rsid w:val="00EC0AC5"/>
    <w:pPr>
      <w:spacing w:after="200" w:line="276" w:lineRule="auto"/>
    </w:pPr>
    <w:rPr>
      <w:rFonts w:eastAsiaTheme="minorHAnsi"/>
      <w:lang w:val="it-IT" w:eastAsia="en-US"/>
    </w:rPr>
  </w:style>
  <w:style w:type="paragraph" w:customStyle="1" w:styleId="F348EA6A4ED943CD897A01F1B7D0C6451">
    <w:name w:val="F348EA6A4ED943CD897A01F1B7D0C6451"/>
    <w:rsid w:val="00EC0AC5"/>
    <w:pPr>
      <w:spacing w:after="200" w:line="276" w:lineRule="auto"/>
    </w:pPr>
    <w:rPr>
      <w:rFonts w:eastAsiaTheme="minorHAnsi"/>
      <w:lang w:val="it-IT" w:eastAsia="en-US"/>
    </w:rPr>
  </w:style>
  <w:style w:type="paragraph" w:customStyle="1" w:styleId="4CC1C80EFB1D4DAB9E3DEE6DAAC6F4791">
    <w:name w:val="4CC1C80EFB1D4DAB9E3DEE6DAAC6F4791"/>
    <w:rsid w:val="00EC0AC5"/>
    <w:pPr>
      <w:spacing w:after="200" w:line="276" w:lineRule="auto"/>
    </w:pPr>
    <w:rPr>
      <w:rFonts w:eastAsiaTheme="minorHAnsi"/>
      <w:lang w:val="it-IT" w:eastAsia="en-US"/>
    </w:rPr>
  </w:style>
  <w:style w:type="paragraph" w:customStyle="1" w:styleId="07C1CFAE9B7B43A487170E9323E05AEB1">
    <w:name w:val="07C1CFAE9B7B43A487170E9323E05AEB1"/>
    <w:rsid w:val="00EC0AC5"/>
    <w:pPr>
      <w:spacing w:after="200" w:line="276" w:lineRule="auto"/>
    </w:pPr>
    <w:rPr>
      <w:rFonts w:eastAsiaTheme="minorHAnsi"/>
      <w:lang w:val="it-IT" w:eastAsia="en-US"/>
    </w:rPr>
  </w:style>
  <w:style w:type="paragraph" w:customStyle="1" w:styleId="48C0C24903B3422D993B63B9F1B126F51">
    <w:name w:val="48C0C24903B3422D993B63B9F1B126F51"/>
    <w:rsid w:val="00EC0AC5"/>
    <w:pPr>
      <w:spacing w:after="200" w:line="276" w:lineRule="auto"/>
    </w:pPr>
    <w:rPr>
      <w:rFonts w:eastAsiaTheme="minorHAnsi"/>
      <w:lang w:val="it-IT" w:eastAsia="en-US"/>
    </w:rPr>
  </w:style>
  <w:style w:type="paragraph" w:customStyle="1" w:styleId="BF96DE07E0B94D968A5813794DCDA16C1">
    <w:name w:val="BF96DE07E0B94D968A5813794DCDA16C1"/>
    <w:rsid w:val="00EC0AC5"/>
    <w:pPr>
      <w:spacing w:after="200" w:line="276" w:lineRule="auto"/>
    </w:pPr>
    <w:rPr>
      <w:rFonts w:eastAsiaTheme="minorHAnsi"/>
      <w:lang w:val="it-IT" w:eastAsia="en-US"/>
    </w:rPr>
  </w:style>
  <w:style w:type="paragraph" w:customStyle="1" w:styleId="045E5E8373D94F30941B56C1FFC8B2461">
    <w:name w:val="045E5E8373D94F30941B56C1FFC8B2461"/>
    <w:rsid w:val="00EC0AC5"/>
    <w:pPr>
      <w:spacing w:after="200" w:line="276" w:lineRule="auto"/>
    </w:pPr>
    <w:rPr>
      <w:rFonts w:eastAsiaTheme="minorHAnsi"/>
      <w:lang w:val="it-IT" w:eastAsia="en-US"/>
    </w:rPr>
  </w:style>
  <w:style w:type="paragraph" w:customStyle="1" w:styleId="56F986B24E214D0DA2FA15A9A07CCCBC1">
    <w:name w:val="56F986B24E214D0DA2FA15A9A07CCCBC1"/>
    <w:rsid w:val="00EC0AC5"/>
    <w:pPr>
      <w:spacing w:after="200" w:line="276" w:lineRule="auto"/>
    </w:pPr>
    <w:rPr>
      <w:rFonts w:eastAsiaTheme="minorHAnsi"/>
      <w:lang w:val="it-IT" w:eastAsia="en-US"/>
    </w:rPr>
  </w:style>
  <w:style w:type="paragraph" w:customStyle="1" w:styleId="9759D00C52FB409196562FA9D9D93DC61">
    <w:name w:val="9759D00C52FB409196562FA9D9D93DC61"/>
    <w:rsid w:val="00EC0AC5"/>
    <w:pPr>
      <w:spacing w:after="200" w:line="276" w:lineRule="auto"/>
    </w:pPr>
    <w:rPr>
      <w:rFonts w:eastAsiaTheme="minorHAnsi"/>
      <w:lang w:val="it-IT" w:eastAsia="en-US"/>
    </w:rPr>
  </w:style>
  <w:style w:type="paragraph" w:customStyle="1" w:styleId="EE407BB159CC4C7096A4885F6B7EA47812">
    <w:name w:val="EE407BB159CC4C7096A4885F6B7EA47812"/>
    <w:rsid w:val="00EC0AC5"/>
    <w:pPr>
      <w:spacing w:after="200" w:line="276" w:lineRule="auto"/>
    </w:pPr>
    <w:rPr>
      <w:rFonts w:eastAsiaTheme="minorHAnsi"/>
      <w:lang w:val="it-IT" w:eastAsia="en-US"/>
    </w:rPr>
  </w:style>
  <w:style w:type="paragraph" w:customStyle="1" w:styleId="27263B959BE341AA8DFEED770910F50913">
    <w:name w:val="27263B959BE341AA8DFEED770910F50913"/>
    <w:rsid w:val="00EC0AC5"/>
    <w:pPr>
      <w:spacing w:after="200" w:line="276" w:lineRule="auto"/>
    </w:pPr>
    <w:rPr>
      <w:rFonts w:eastAsiaTheme="minorHAnsi"/>
      <w:lang w:val="it-IT" w:eastAsia="en-US"/>
    </w:rPr>
  </w:style>
  <w:style w:type="paragraph" w:customStyle="1" w:styleId="B67601CCF02D4ACDBAE2B8021C58688913">
    <w:name w:val="B67601CCF02D4ACDBAE2B8021C58688913"/>
    <w:rsid w:val="00EC0AC5"/>
    <w:pPr>
      <w:spacing w:after="200" w:line="276" w:lineRule="auto"/>
    </w:pPr>
    <w:rPr>
      <w:rFonts w:eastAsiaTheme="minorHAnsi"/>
      <w:lang w:val="it-IT" w:eastAsia="en-US"/>
    </w:rPr>
  </w:style>
  <w:style w:type="paragraph" w:customStyle="1" w:styleId="75F052D85E724B2991B41DC897A2A15813">
    <w:name w:val="75F052D85E724B2991B41DC897A2A15813"/>
    <w:rsid w:val="00EC0AC5"/>
    <w:pPr>
      <w:spacing w:after="200" w:line="276" w:lineRule="auto"/>
    </w:pPr>
    <w:rPr>
      <w:rFonts w:eastAsiaTheme="minorHAnsi"/>
      <w:lang w:val="it-IT" w:eastAsia="en-US"/>
    </w:rPr>
  </w:style>
  <w:style w:type="paragraph" w:customStyle="1" w:styleId="E0DFA43AB7054201ACC086DF20E0EBFA13">
    <w:name w:val="E0DFA43AB7054201ACC086DF20E0EBFA13"/>
    <w:rsid w:val="00EC0AC5"/>
    <w:pPr>
      <w:spacing w:after="200" w:line="276" w:lineRule="auto"/>
    </w:pPr>
    <w:rPr>
      <w:rFonts w:eastAsiaTheme="minorHAnsi"/>
      <w:lang w:val="it-IT" w:eastAsia="en-US"/>
    </w:rPr>
  </w:style>
  <w:style w:type="paragraph" w:customStyle="1" w:styleId="6C94E37E1C064F8AB9CB64D13386674B10">
    <w:name w:val="6C94E37E1C064F8AB9CB64D13386674B10"/>
    <w:rsid w:val="00EC0AC5"/>
    <w:pPr>
      <w:spacing w:after="200" w:line="276" w:lineRule="auto"/>
    </w:pPr>
    <w:rPr>
      <w:rFonts w:eastAsiaTheme="minorHAnsi"/>
      <w:lang w:val="it-IT" w:eastAsia="en-US"/>
    </w:rPr>
  </w:style>
  <w:style w:type="paragraph" w:customStyle="1" w:styleId="4D9D9A1091BB4D6DA4952E434C40CEFD13">
    <w:name w:val="4D9D9A1091BB4D6DA4952E434C40CEFD13"/>
    <w:rsid w:val="00EC0AC5"/>
    <w:pPr>
      <w:spacing w:after="200" w:line="276" w:lineRule="auto"/>
    </w:pPr>
    <w:rPr>
      <w:rFonts w:eastAsiaTheme="minorHAnsi"/>
      <w:lang w:val="it-IT" w:eastAsia="en-US"/>
    </w:rPr>
  </w:style>
  <w:style w:type="paragraph" w:customStyle="1" w:styleId="27263B959BE341AA8DFEED770910F50914">
    <w:name w:val="27263B959BE341AA8DFEED770910F50914"/>
    <w:rsid w:val="00EC0AC5"/>
    <w:pPr>
      <w:spacing w:after="200" w:line="276" w:lineRule="auto"/>
    </w:pPr>
    <w:rPr>
      <w:rFonts w:eastAsiaTheme="minorHAnsi"/>
      <w:lang w:val="it-IT" w:eastAsia="en-US"/>
    </w:rPr>
  </w:style>
  <w:style w:type="paragraph" w:customStyle="1" w:styleId="B67601CCF02D4ACDBAE2B8021C58688914">
    <w:name w:val="B67601CCF02D4ACDBAE2B8021C58688914"/>
    <w:rsid w:val="00EC0AC5"/>
    <w:pPr>
      <w:spacing w:after="200" w:line="276" w:lineRule="auto"/>
    </w:pPr>
    <w:rPr>
      <w:rFonts w:eastAsiaTheme="minorHAnsi"/>
      <w:lang w:val="it-IT" w:eastAsia="en-US"/>
    </w:rPr>
  </w:style>
  <w:style w:type="paragraph" w:customStyle="1" w:styleId="75F052D85E724B2991B41DC897A2A15814">
    <w:name w:val="75F052D85E724B2991B41DC897A2A15814"/>
    <w:rsid w:val="00EC0AC5"/>
    <w:pPr>
      <w:spacing w:after="200" w:line="276" w:lineRule="auto"/>
    </w:pPr>
    <w:rPr>
      <w:rFonts w:eastAsiaTheme="minorHAnsi"/>
      <w:lang w:val="it-IT" w:eastAsia="en-US"/>
    </w:rPr>
  </w:style>
  <w:style w:type="paragraph" w:customStyle="1" w:styleId="E0DFA43AB7054201ACC086DF20E0EBFA14">
    <w:name w:val="E0DFA43AB7054201ACC086DF20E0EBFA14"/>
    <w:rsid w:val="00EC0AC5"/>
    <w:pPr>
      <w:spacing w:after="200" w:line="276" w:lineRule="auto"/>
    </w:pPr>
    <w:rPr>
      <w:rFonts w:eastAsiaTheme="minorHAnsi"/>
      <w:lang w:val="it-IT" w:eastAsia="en-US"/>
    </w:rPr>
  </w:style>
  <w:style w:type="paragraph" w:customStyle="1" w:styleId="6C94E37E1C064F8AB9CB64D13386674B11">
    <w:name w:val="6C94E37E1C064F8AB9CB64D13386674B11"/>
    <w:rsid w:val="00EC0AC5"/>
    <w:pPr>
      <w:spacing w:after="200" w:line="276" w:lineRule="auto"/>
    </w:pPr>
    <w:rPr>
      <w:rFonts w:eastAsiaTheme="minorHAnsi"/>
      <w:lang w:val="it-IT" w:eastAsia="en-US"/>
    </w:rPr>
  </w:style>
  <w:style w:type="paragraph" w:customStyle="1" w:styleId="4D9D9A1091BB4D6DA4952E434C40CEFD14">
    <w:name w:val="4D9D9A1091BB4D6DA4952E434C40CEFD14"/>
    <w:rsid w:val="00EC0AC5"/>
    <w:pPr>
      <w:spacing w:after="200" w:line="276" w:lineRule="auto"/>
    </w:pPr>
    <w:rPr>
      <w:rFonts w:eastAsiaTheme="minorHAnsi"/>
      <w:lang w:val="it-IT" w:eastAsia="en-US"/>
    </w:rPr>
  </w:style>
  <w:style w:type="paragraph" w:customStyle="1" w:styleId="C90FABCA4F2349B6BCD19F0D3D72E0012">
    <w:name w:val="C90FABCA4F2349B6BCD19F0D3D72E0012"/>
    <w:rsid w:val="00EC0AC5"/>
    <w:pPr>
      <w:spacing w:after="200" w:line="276" w:lineRule="auto"/>
    </w:pPr>
    <w:rPr>
      <w:rFonts w:eastAsiaTheme="minorHAnsi"/>
      <w:lang w:val="it-IT" w:eastAsia="en-US"/>
    </w:rPr>
  </w:style>
  <w:style w:type="paragraph" w:customStyle="1" w:styleId="2C03FFE7772445338A28E3432B9013862">
    <w:name w:val="2C03FFE7772445338A28E3432B9013862"/>
    <w:rsid w:val="00EC0AC5"/>
    <w:pPr>
      <w:spacing w:after="200" w:line="276" w:lineRule="auto"/>
    </w:pPr>
    <w:rPr>
      <w:rFonts w:eastAsiaTheme="minorHAnsi"/>
      <w:lang w:val="it-IT" w:eastAsia="en-US"/>
    </w:rPr>
  </w:style>
  <w:style w:type="paragraph" w:customStyle="1" w:styleId="89EEAB74913C4D35B08859DEC7D487BD2">
    <w:name w:val="89EEAB74913C4D35B08859DEC7D487BD2"/>
    <w:rsid w:val="00EC0AC5"/>
    <w:pPr>
      <w:spacing w:after="200" w:line="276" w:lineRule="auto"/>
    </w:pPr>
    <w:rPr>
      <w:rFonts w:eastAsiaTheme="minorHAnsi"/>
      <w:lang w:val="it-IT" w:eastAsia="en-US"/>
    </w:rPr>
  </w:style>
  <w:style w:type="paragraph" w:customStyle="1" w:styleId="84373A15704A4D2CB55A3F745ADFA9A22">
    <w:name w:val="84373A15704A4D2CB55A3F745ADFA9A22"/>
    <w:rsid w:val="00EC0AC5"/>
    <w:pPr>
      <w:spacing w:after="200" w:line="276" w:lineRule="auto"/>
    </w:pPr>
    <w:rPr>
      <w:rFonts w:eastAsiaTheme="minorHAnsi"/>
      <w:lang w:val="it-IT" w:eastAsia="en-US"/>
    </w:rPr>
  </w:style>
  <w:style w:type="paragraph" w:customStyle="1" w:styleId="67434EB1E00141C28335B5724C57EBCF2">
    <w:name w:val="67434EB1E00141C28335B5724C57EBCF2"/>
    <w:rsid w:val="00EC0AC5"/>
    <w:pPr>
      <w:spacing w:after="200" w:line="276" w:lineRule="auto"/>
    </w:pPr>
    <w:rPr>
      <w:rFonts w:eastAsiaTheme="minorHAnsi"/>
      <w:lang w:val="it-IT" w:eastAsia="en-US"/>
    </w:rPr>
  </w:style>
  <w:style w:type="paragraph" w:customStyle="1" w:styleId="24E126ED7639494AAC397DBDE87960D32">
    <w:name w:val="24E126ED7639494AAC397DBDE87960D32"/>
    <w:rsid w:val="00EC0AC5"/>
    <w:pPr>
      <w:spacing w:after="200" w:line="276" w:lineRule="auto"/>
    </w:pPr>
    <w:rPr>
      <w:rFonts w:eastAsiaTheme="minorHAnsi"/>
      <w:lang w:val="it-IT" w:eastAsia="en-US"/>
    </w:rPr>
  </w:style>
  <w:style w:type="paragraph" w:customStyle="1" w:styleId="EF712F76C18745D787E6B82CD9024E372">
    <w:name w:val="EF712F76C18745D787E6B82CD9024E372"/>
    <w:rsid w:val="00EC0AC5"/>
    <w:pPr>
      <w:spacing w:after="200" w:line="276" w:lineRule="auto"/>
    </w:pPr>
    <w:rPr>
      <w:rFonts w:eastAsiaTheme="minorHAnsi"/>
      <w:lang w:val="it-IT" w:eastAsia="en-US"/>
    </w:rPr>
  </w:style>
  <w:style w:type="paragraph" w:customStyle="1" w:styleId="61C4DDFBCC174B4796DDDC24225B7C362">
    <w:name w:val="61C4DDFBCC174B4796DDDC24225B7C362"/>
    <w:rsid w:val="00EC0AC5"/>
    <w:pPr>
      <w:spacing w:after="200" w:line="276" w:lineRule="auto"/>
    </w:pPr>
    <w:rPr>
      <w:rFonts w:eastAsiaTheme="minorHAnsi"/>
      <w:lang w:val="it-IT" w:eastAsia="en-US"/>
    </w:rPr>
  </w:style>
  <w:style w:type="paragraph" w:customStyle="1" w:styleId="AB90A19459604E6EBD17FCE7B1BC49B62">
    <w:name w:val="AB90A19459604E6EBD17FCE7B1BC49B62"/>
    <w:rsid w:val="00EC0AC5"/>
    <w:pPr>
      <w:spacing w:after="200" w:line="276" w:lineRule="auto"/>
    </w:pPr>
    <w:rPr>
      <w:rFonts w:eastAsiaTheme="minorHAnsi"/>
      <w:lang w:val="it-IT" w:eastAsia="en-US"/>
    </w:rPr>
  </w:style>
  <w:style w:type="paragraph" w:customStyle="1" w:styleId="5EC0998A023C40C0975BF1098F629D252">
    <w:name w:val="5EC0998A023C40C0975BF1098F629D252"/>
    <w:rsid w:val="00EC0AC5"/>
    <w:pPr>
      <w:spacing w:after="200" w:line="276" w:lineRule="auto"/>
    </w:pPr>
    <w:rPr>
      <w:rFonts w:eastAsiaTheme="minorHAnsi"/>
      <w:lang w:val="it-IT" w:eastAsia="en-US"/>
    </w:rPr>
  </w:style>
  <w:style w:type="paragraph" w:customStyle="1" w:styleId="A7A7F42EA7154A9A828BDF427B2D17AA2">
    <w:name w:val="A7A7F42EA7154A9A828BDF427B2D17AA2"/>
    <w:rsid w:val="00EC0AC5"/>
    <w:pPr>
      <w:spacing w:after="200" w:line="276" w:lineRule="auto"/>
    </w:pPr>
    <w:rPr>
      <w:rFonts w:eastAsiaTheme="minorHAnsi"/>
      <w:lang w:val="it-IT" w:eastAsia="en-US"/>
    </w:rPr>
  </w:style>
  <w:style w:type="paragraph" w:customStyle="1" w:styleId="7BFCD716BD384E5E8D9477C8120F5EA72">
    <w:name w:val="7BFCD716BD384E5E8D9477C8120F5EA72"/>
    <w:rsid w:val="00EC0AC5"/>
    <w:pPr>
      <w:spacing w:after="200" w:line="276" w:lineRule="auto"/>
    </w:pPr>
    <w:rPr>
      <w:rFonts w:eastAsiaTheme="minorHAnsi"/>
      <w:lang w:val="it-IT" w:eastAsia="en-US"/>
    </w:rPr>
  </w:style>
  <w:style w:type="paragraph" w:customStyle="1" w:styleId="5C643FC2ECDD4591B7DEEBCE3C6770E32">
    <w:name w:val="5C643FC2ECDD4591B7DEEBCE3C6770E32"/>
    <w:rsid w:val="00EC0AC5"/>
    <w:pPr>
      <w:spacing w:after="200" w:line="276" w:lineRule="auto"/>
    </w:pPr>
    <w:rPr>
      <w:rFonts w:eastAsiaTheme="minorHAnsi"/>
      <w:lang w:val="it-IT" w:eastAsia="en-US"/>
    </w:rPr>
  </w:style>
  <w:style w:type="paragraph" w:customStyle="1" w:styleId="96FF1A07F0D54BBC8412226524E237182">
    <w:name w:val="96FF1A07F0D54BBC8412226524E237182"/>
    <w:rsid w:val="00EC0AC5"/>
    <w:pPr>
      <w:spacing w:after="200" w:line="276" w:lineRule="auto"/>
    </w:pPr>
    <w:rPr>
      <w:rFonts w:eastAsiaTheme="minorHAnsi"/>
      <w:lang w:val="it-IT" w:eastAsia="en-US"/>
    </w:rPr>
  </w:style>
  <w:style w:type="paragraph" w:customStyle="1" w:styleId="4E3E8DD0D87146989D140D3C91A7CD692">
    <w:name w:val="4E3E8DD0D87146989D140D3C91A7CD692"/>
    <w:rsid w:val="00EC0AC5"/>
    <w:pPr>
      <w:spacing w:after="200" w:line="276" w:lineRule="auto"/>
    </w:pPr>
    <w:rPr>
      <w:rFonts w:eastAsiaTheme="minorHAnsi"/>
      <w:lang w:val="it-IT" w:eastAsia="en-US"/>
    </w:rPr>
  </w:style>
  <w:style w:type="paragraph" w:customStyle="1" w:styleId="DC16023525544E3688BEF6F02968AB1D2">
    <w:name w:val="DC16023525544E3688BEF6F02968AB1D2"/>
    <w:rsid w:val="00EC0AC5"/>
    <w:pPr>
      <w:spacing w:after="200" w:line="276" w:lineRule="auto"/>
    </w:pPr>
    <w:rPr>
      <w:rFonts w:eastAsiaTheme="minorHAnsi"/>
      <w:lang w:val="it-IT" w:eastAsia="en-US"/>
    </w:rPr>
  </w:style>
  <w:style w:type="paragraph" w:customStyle="1" w:styleId="CA291090D2FF445A8D4286F6EB4649562">
    <w:name w:val="CA291090D2FF445A8D4286F6EB4649562"/>
    <w:rsid w:val="00EC0AC5"/>
    <w:pPr>
      <w:spacing w:after="200" w:line="276" w:lineRule="auto"/>
    </w:pPr>
    <w:rPr>
      <w:rFonts w:eastAsiaTheme="minorHAnsi"/>
      <w:lang w:val="it-IT" w:eastAsia="en-US"/>
    </w:rPr>
  </w:style>
  <w:style w:type="paragraph" w:customStyle="1" w:styleId="C481BEF547F24D1DBC7AE718800EB14B2">
    <w:name w:val="C481BEF547F24D1DBC7AE718800EB14B2"/>
    <w:rsid w:val="00EC0AC5"/>
    <w:pPr>
      <w:spacing w:after="200" w:line="276" w:lineRule="auto"/>
    </w:pPr>
    <w:rPr>
      <w:rFonts w:eastAsiaTheme="minorHAnsi"/>
      <w:lang w:val="it-IT" w:eastAsia="en-US"/>
    </w:rPr>
  </w:style>
  <w:style w:type="paragraph" w:customStyle="1" w:styleId="B223587F4BA74A1FB9D81CAE34FB99192">
    <w:name w:val="B223587F4BA74A1FB9D81CAE34FB99192"/>
    <w:rsid w:val="00EC0AC5"/>
    <w:pPr>
      <w:spacing w:after="200" w:line="276" w:lineRule="auto"/>
    </w:pPr>
    <w:rPr>
      <w:rFonts w:eastAsiaTheme="minorHAnsi"/>
      <w:lang w:val="it-IT" w:eastAsia="en-US"/>
    </w:rPr>
  </w:style>
  <w:style w:type="paragraph" w:customStyle="1" w:styleId="A6F198B67EDB4202934CD9DDB47CCB6D2">
    <w:name w:val="A6F198B67EDB4202934CD9DDB47CCB6D2"/>
    <w:rsid w:val="00EC0AC5"/>
    <w:pPr>
      <w:spacing w:after="200" w:line="276" w:lineRule="auto"/>
    </w:pPr>
    <w:rPr>
      <w:rFonts w:eastAsiaTheme="minorHAnsi"/>
      <w:lang w:val="it-IT" w:eastAsia="en-US"/>
    </w:rPr>
  </w:style>
  <w:style w:type="paragraph" w:customStyle="1" w:styleId="E66357D901224E4DBAFA20A09E82986F2">
    <w:name w:val="E66357D901224E4DBAFA20A09E82986F2"/>
    <w:rsid w:val="00EC0AC5"/>
    <w:pPr>
      <w:spacing w:after="200" w:line="276" w:lineRule="auto"/>
    </w:pPr>
    <w:rPr>
      <w:rFonts w:eastAsiaTheme="minorHAnsi"/>
      <w:lang w:val="it-IT" w:eastAsia="en-US"/>
    </w:rPr>
  </w:style>
  <w:style w:type="paragraph" w:customStyle="1" w:styleId="D0291826995C4BA6A39651FA9E4C2DD72">
    <w:name w:val="D0291826995C4BA6A39651FA9E4C2DD72"/>
    <w:rsid w:val="00EC0AC5"/>
    <w:pPr>
      <w:spacing w:after="200" w:line="276" w:lineRule="auto"/>
    </w:pPr>
    <w:rPr>
      <w:rFonts w:eastAsiaTheme="minorHAnsi"/>
      <w:lang w:val="it-IT" w:eastAsia="en-US"/>
    </w:rPr>
  </w:style>
  <w:style w:type="paragraph" w:customStyle="1" w:styleId="2DE1B0389E414DA8911AEB6264FAF7042">
    <w:name w:val="2DE1B0389E414DA8911AEB6264FAF7042"/>
    <w:rsid w:val="00EC0AC5"/>
    <w:pPr>
      <w:spacing w:after="200" w:line="276" w:lineRule="auto"/>
    </w:pPr>
    <w:rPr>
      <w:rFonts w:eastAsiaTheme="minorHAnsi"/>
      <w:lang w:val="it-IT" w:eastAsia="en-US"/>
    </w:rPr>
  </w:style>
  <w:style w:type="paragraph" w:customStyle="1" w:styleId="43423D50CA054693904D13070397F7A02">
    <w:name w:val="43423D50CA054693904D13070397F7A02"/>
    <w:rsid w:val="00EC0AC5"/>
    <w:pPr>
      <w:spacing w:after="200" w:line="276" w:lineRule="auto"/>
    </w:pPr>
    <w:rPr>
      <w:rFonts w:eastAsiaTheme="minorHAnsi"/>
      <w:lang w:val="it-IT" w:eastAsia="en-US"/>
    </w:rPr>
  </w:style>
  <w:style w:type="paragraph" w:customStyle="1" w:styleId="6DF430AE801D4387AC4FC640C44250B22">
    <w:name w:val="6DF430AE801D4387AC4FC640C44250B22"/>
    <w:rsid w:val="00EC0AC5"/>
    <w:pPr>
      <w:spacing w:after="200" w:line="276" w:lineRule="auto"/>
    </w:pPr>
    <w:rPr>
      <w:rFonts w:eastAsiaTheme="minorHAnsi"/>
      <w:lang w:val="it-IT" w:eastAsia="en-US"/>
    </w:rPr>
  </w:style>
  <w:style w:type="paragraph" w:customStyle="1" w:styleId="F66065D02F524ABAAC5398A29529284E2">
    <w:name w:val="F66065D02F524ABAAC5398A29529284E2"/>
    <w:rsid w:val="00EC0AC5"/>
    <w:pPr>
      <w:spacing w:after="200" w:line="276" w:lineRule="auto"/>
    </w:pPr>
    <w:rPr>
      <w:rFonts w:eastAsiaTheme="minorHAnsi"/>
      <w:lang w:val="it-IT" w:eastAsia="en-US"/>
    </w:rPr>
  </w:style>
  <w:style w:type="paragraph" w:customStyle="1" w:styleId="E8F1F82D55B44B9CBC978D42A7F697802">
    <w:name w:val="E8F1F82D55B44B9CBC978D42A7F697802"/>
    <w:rsid w:val="00EC0AC5"/>
    <w:pPr>
      <w:spacing w:after="200" w:line="276" w:lineRule="auto"/>
    </w:pPr>
    <w:rPr>
      <w:rFonts w:eastAsiaTheme="minorHAnsi"/>
      <w:lang w:val="it-IT" w:eastAsia="en-US"/>
    </w:rPr>
  </w:style>
  <w:style w:type="paragraph" w:customStyle="1" w:styleId="220F76D89F2C48FF9DF5554C8B2BEBC12">
    <w:name w:val="220F76D89F2C48FF9DF5554C8B2BEBC12"/>
    <w:rsid w:val="00EC0AC5"/>
    <w:pPr>
      <w:spacing w:after="200" w:line="276" w:lineRule="auto"/>
    </w:pPr>
    <w:rPr>
      <w:rFonts w:eastAsiaTheme="minorHAnsi"/>
      <w:lang w:val="it-IT" w:eastAsia="en-US"/>
    </w:rPr>
  </w:style>
  <w:style w:type="paragraph" w:customStyle="1" w:styleId="6331B92239FB4A2E87E3D049FB5DA7002">
    <w:name w:val="6331B92239FB4A2E87E3D049FB5DA7002"/>
    <w:rsid w:val="00EC0AC5"/>
    <w:pPr>
      <w:spacing w:after="200" w:line="276" w:lineRule="auto"/>
    </w:pPr>
    <w:rPr>
      <w:rFonts w:eastAsiaTheme="minorHAnsi"/>
      <w:lang w:val="it-IT" w:eastAsia="en-US"/>
    </w:rPr>
  </w:style>
  <w:style w:type="paragraph" w:customStyle="1" w:styleId="BEDA4AF4453E470FA54185C7EC8653472">
    <w:name w:val="BEDA4AF4453E470FA54185C7EC8653472"/>
    <w:rsid w:val="00EC0AC5"/>
    <w:pPr>
      <w:spacing w:after="200" w:line="276" w:lineRule="auto"/>
    </w:pPr>
    <w:rPr>
      <w:rFonts w:eastAsiaTheme="minorHAnsi"/>
      <w:lang w:val="it-IT" w:eastAsia="en-US"/>
    </w:rPr>
  </w:style>
  <w:style w:type="paragraph" w:customStyle="1" w:styleId="087BFC55EBA1412EB34E972DA8B286BF2">
    <w:name w:val="087BFC55EBA1412EB34E972DA8B286BF2"/>
    <w:rsid w:val="00EC0AC5"/>
    <w:pPr>
      <w:spacing w:after="200" w:line="276" w:lineRule="auto"/>
    </w:pPr>
    <w:rPr>
      <w:rFonts w:eastAsiaTheme="minorHAnsi"/>
      <w:lang w:val="it-IT" w:eastAsia="en-US"/>
    </w:rPr>
  </w:style>
  <w:style w:type="paragraph" w:customStyle="1" w:styleId="DC3248A966794DB4875D825698ACE5E92">
    <w:name w:val="DC3248A966794DB4875D825698ACE5E92"/>
    <w:rsid w:val="00EC0AC5"/>
    <w:pPr>
      <w:spacing w:after="200" w:line="276" w:lineRule="auto"/>
    </w:pPr>
    <w:rPr>
      <w:rFonts w:eastAsiaTheme="minorHAnsi"/>
      <w:lang w:val="it-IT" w:eastAsia="en-US"/>
    </w:rPr>
  </w:style>
  <w:style w:type="paragraph" w:customStyle="1" w:styleId="0652A17891284AED836A1A6458AA2FA12">
    <w:name w:val="0652A17891284AED836A1A6458AA2FA12"/>
    <w:rsid w:val="00EC0AC5"/>
    <w:pPr>
      <w:spacing w:after="200" w:line="276" w:lineRule="auto"/>
    </w:pPr>
    <w:rPr>
      <w:rFonts w:eastAsiaTheme="minorHAnsi"/>
      <w:lang w:val="it-IT" w:eastAsia="en-US"/>
    </w:rPr>
  </w:style>
  <w:style w:type="paragraph" w:customStyle="1" w:styleId="3F18CD02D8A7404BA1317C9EF151FDA82">
    <w:name w:val="3F18CD02D8A7404BA1317C9EF151FDA82"/>
    <w:rsid w:val="00EC0AC5"/>
    <w:pPr>
      <w:spacing w:after="200" w:line="276" w:lineRule="auto"/>
    </w:pPr>
    <w:rPr>
      <w:rFonts w:eastAsiaTheme="minorHAnsi"/>
      <w:lang w:val="it-IT" w:eastAsia="en-US"/>
    </w:rPr>
  </w:style>
  <w:style w:type="paragraph" w:customStyle="1" w:styleId="C2CB8DFA492340D99F4F19FDB7A0A4B92">
    <w:name w:val="C2CB8DFA492340D99F4F19FDB7A0A4B92"/>
    <w:rsid w:val="00EC0AC5"/>
    <w:pPr>
      <w:spacing w:after="200" w:line="276" w:lineRule="auto"/>
    </w:pPr>
    <w:rPr>
      <w:rFonts w:eastAsiaTheme="minorHAnsi"/>
      <w:lang w:val="it-IT" w:eastAsia="en-US"/>
    </w:rPr>
  </w:style>
  <w:style w:type="paragraph" w:customStyle="1" w:styleId="E5CA493C18A7462F8DE0E34DE0B92CEC2">
    <w:name w:val="E5CA493C18A7462F8DE0E34DE0B92CEC2"/>
    <w:rsid w:val="00EC0AC5"/>
    <w:pPr>
      <w:spacing w:after="200" w:line="276" w:lineRule="auto"/>
    </w:pPr>
    <w:rPr>
      <w:rFonts w:eastAsiaTheme="minorHAnsi"/>
      <w:lang w:val="it-IT" w:eastAsia="en-US"/>
    </w:rPr>
  </w:style>
  <w:style w:type="paragraph" w:customStyle="1" w:styleId="CF68909C1EF34D43ADDEB980DBD6F0B82">
    <w:name w:val="CF68909C1EF34D43ADDEB980DBD6F0B82"/>
    <w:rsid w:val="00EC0AC5"/>
    <w:pPr>
      <w:spacing w:after="200" w:line="276" w:lineRule="auto"/>
    </w:pPr>
    <w:rPr>
      <w:rFonts w:eastAsiaTheme="minorHAnsi"/>
      <w:lang w:val="it-IT" w:eastAsia="en-US"/>
    </w:rPr>
  </w:style>
  <w:style w:type="paragraph" w:customStyle="1" w:styleId="8647E61612824F2EAA9D8DC5D20254012">
    <w:name w:val="8647E61612824F2EAA9D8DC5D20254012"/>
    <w:rsid w:val="00EC0AC5"/>
    <w:pPr>
      <w:spacing w:after="200" w:line="276" w:lineRule="auto"/>
    </w:pPr>
    <w:rPr>
      <w:rFonts w:eastAsiaTheme="minorHAnsi"/>
      <w:lang w:val="it-IT" w:eastAsia="en-US"/>
    </w:rPr>
  </w:style>
  <w:style w:type="paragraph" w:customStyle="1" w:styleId="A1587B9C09314ECC93C211F98645045A2">
    <w:name w:val="A1587B9C09314ECC93C211F98645045A2"/>
    <w:rsid w:val="00EC0AC5"/>
    <w:pPr>
      <w:spacing w:after="200" w:line="276" w:lineRule="auto"/>
    </w:pPr>
    <w:rPr>
      <w:rFonts w:eastAsiaTheme="minorHAnsi"/>
      <w:lang w:val="it-IT" w:eastAsia="en-US"/>
    </w:rPr>
  </w:style>
  <w:style w:type="paragraph" w:customStyle="1" w:styleId="09145CA72DAB44B2A000FF822254BAD22">
    <w:name w:val="09145CA72DAB44B2A000FF822254BAD22"/>
    <w:rsid w:val="00EC0AC5"/>
    <w:pPr>
      <w:spacing w:after="200" w:line="276" w:lineRule="auto"/>
    </w:pPr>
    <w:rPr>
      <w:rFonts w:eastAsiaTheme="minorHAnsi"/>
      <w:lang w:val="it-IT" w:eastAsia="en-US"/>
    </w:rPr>
  </w:style>
  <w:style w:type="paragraph" w:customStyle="1" w:styleId="758A05170C97461FA5D31ABFEFD967AE14">
    <w:name w:val="758A05170C97461FA5D31ABFEFD967AE14"/>
    <w:rsid w:val="00EC0AC5"/>
    <w:pPr>
      <w:spacing w:after="200" w:line="276" w:lineRule="auto"/>
    </w:pPr>
    <w:rPr>
      <w:rFonts w:eastAsiaTheme="minorHAnsi"/>
      <w:lang w:val="it-IT" w:eastAsia="en-US"/>
    </w:rPr>
  </w:style>
  <w:style w:type="paragraph" w:customStyle="1" w:styleId="7B1A63B8750E4D57B2DD2810B12B98DF2">
    <w:name w:val="7B1A63B8750E4D57B2DD2810B12B98DF2"/>
    <w:rsid w:val="00EC0AC5"/>
    <w:pPr>
      <w:spacing w:after="200" w:line="276" w:lineRule="auto"/>
    </w:pPr>
    <w:rPr>
      <w:rFonts w:eastAsiaTheme="minorHAnsi"/>
      <w:lang w:val="it-IT" w:eastAsia="en-US"/>
    </w:rPr>
  </w:style>
  <w:style w:type="paragraph" w:customStyle="1" w:styleId="EFB2EA7F6F17426AA8D51F0C536688552">
    <w:name w:val="EFB2EA7F6F17426AA8D51F0C536688552"/>
    <w:rsid w:val="00EC0AC5"/>
    <w:pPr>
      <w:spacing w:after="200" w:line="276" w:lineRule="auto"/>
    </w:pPr>
    <w:rPr>
      <w:rFonts w:eastAsiaTheme="minorHAnsi"/>
      <w:lang w:val="it-IT" w:eastAsia="en-US"/>
    </w:rPr>
  </w:style>
  <w:style w:type="paragraph" w:customStyle="1" w:styleId="6D3D048AE5064275A608463403FB5D172">
    <w:name w:val="6D3D048AE5064275A608463403FB5D172"/>
    <w:rsid w:val="00EC0AC5"/>
    <w:pPr>
      <w:spacing w:after="200" w:line="276" w:lineRule="auto"/>
    </w:pPr>
    <w:rPr>
      <w:rFonts w:eastAsiaTheme="minorHAnsi"/>
      <w:lang w:val="it-IT" w:eastAsia="en-US"/>
    </w:rPr>
  </w:style>
  <w:style w:type="paragraph" w:customStyle="1" w:styleId="FD1E91D5A05947538314D24EFC3A4BB32">
    <w:name w:val="FD1E91D5A05947538314D24EFC3A4BB32"/>
    <w:rsid w:val="00EC0AC5"/>
    <w:pPr>
      <w:spacing w:after="200" w:line="276" w:lineRule="auto"/>
    </w:pPr>
    <w:rPr>
      <w:rFonts w:eastAsiaTheme="minorHAnsi"/>
      <w:lang w:val="it-IT" w:eastAsia="en-US"/>
    </w:rPr>
  </w:style>
  <w:style w:type="paragraph" w:customStyle="1" w:styleId="616CF3101C104AA0AE9F5DB77A28276D2">
    <w:name w:val="616CF3101C104AA0AE9F5DB77A28276D2"/>
    <w:rsid w:val="00EC0AC5"/>
    <w:pPr>
      <w:spacing w:after="200" w:line="276" w:lineRule="auto"/>
    </w:pPr>
    <w:rPr>
      <w:rFonts w:eastAsiaTheme="minorHAnsi"/>
      <w:lang w:val="it-IT" w:eastAsia="en-US"/>
    </w:rPr>
  </w:style>
  <w:style w:type="paragraph" w:customStyle="1" w:styleId="43C43D2FBDDA436CBB58B2FA9D52C8832">
    <w:name w:val="43C43D2FBDDA436CBB58B2FA9D52C8832"/>
    <w:rsid w:val="00EC0AC5"/>
    <w:pPr>
      <w:spacing w:after="200" w:line="276" w:lineRule="auto"/>
    </w:pPr>
    <w:rPr>
      <w:rFonts w:eastAsiaTheme="minorHAnsi"/>
      <w:lang w:val="it-IT" w:eastAsia="en-US"/>
    </w:rPr>
  </w:style>
  <w:style w:type="paragraph" w:customStyle="1" w:styleId="2E4FA682E28A46B9B2DB66274F3045052">
    <w:name w:val="2E4FA682E28A46B9B2DB66274F3045052"/>
    <w:rsid w:val="00EC0AC5"/>
    <w:pPr>
      <w:spacing w:after="200" w:line="276" w:lineRule="auto"/>
    </w:pPr>
    <w:rPr>
      <w:rFonts w:eastAsiaTheme="minorHAnsi"/>
      <w:lang w:val="it-IT" w:eastAsia="en-US"/>
    </w:rPr>
  </w:style>
  <w:style w:type="paragraph" w:customStyle="1" w:styleId="6A745425FE154978925BF402B01813612">
    <w:name w:val="6A745425FE154978925BF402B01813612"/>
    <w:rsid w:val="00EC0AC5"/>
    <w:pPr>
      <w:spacing w:after="200" w:line="276" w:lineRule="auto"/>
    </w:pPr>
    <w:rPr>
      <w:rFonts w:eastAsiaTheme="minorHAnsi"/>
      <w:lang w:val="it-IT" w:eastAsia="en-US"/>
    </w:rPr>
  </w:style>
  <w:style w:type="paragraph" w:customStyle="1" w:styleId="4BCDA2EEC7454358ADA834E1EB83F3C82">
    <w:name w:val="4BCDA2EEC7454358ADA834E1EB83F3C82"/>
    <w:rsid w:val="00EC0AC5"/>
    <w:pPr>
      <w:spacing w:after="200" w:line="276" w:lineRule="auto"/>
    </w:pPr>
    <w:rPr>
      <w:rFonts w:eastAsiaTheme="minorHAnsi"/>
      <w:lang w:val="it-IT" w:eastAsia="en-US"/>
    </w:rPr>
  </w:style>
  <w:style w:type="paragraph" w:customStyle="1" w:styleId="722B9B7C43F94439912FBB733D0AF4042">
    <w:name w:val="722B9B7C43F94439912FBB733D0AF4042"/>
    <w:rsid w:val="00EC0AC5"/>
    <w:pPr>
      <w:spacing w:after="200" w:line="276" w:lineRule="auto"/>
    </w:pPr>
    <w:rPr>
      <w:rFonts w:eastAsiaTheme="minorHAnsi"/>
      <w:lang w:val="it-IT" w:eastAsia="en-US"/>
    </w:rPr>
  </w:style>
  <w:style w:type="paragraph" w:customStyle="1" w:styleId="C36F48DDDA0646D59BB15826B66AA8F02">
    <w:name w:val="C36F48DDDA0646D59BB15826B66AA8F02"/>
    <w:rsid w:val="00EC0AC5"/>
    <w:pPr>
      <w:spacing w:after="200" w:line="276" w:lineRule="auto"/>
    </w:pPr>
    <w:rPr>
      <w:rFonts w:eastAsiaTheme="minorHAnsi"/>
      <w:lang w:val="it-IT" w:eastAsia="en-US"/>
    </w:rPr>
  </w:style>
  <w:style w:type="paragraph" w:customStyle="1" w:styleId="C721A673B08748FEA270AB7E4321F1F02">
    <w:name w:val="C721A673B08748FEA270AB7E4321F1F02"/>
    <w:rsid w:val="00EC0AC5"/>
    <w:pPr>
      <w:spacing w:after="200" w:line="276" w:lineRule="auto"/>
    </w:pPr>
    <w:rPr>
      <w:rFonts w:eastAsiaTheme="minorHAnsi"/>
      <w:lang w:val="it-IT" w:eastAsia="en-US"/>
    </w:rPr>
  </w:style>
  <w:style w:type="paragraph" w:customStyle="1" w:styleId="51D710B7BB8741BAB075F24D36BBC45D2">
    <w:name w:val="51D710B7BB8741BAB075F24D36BBC45D2"/>
    <w:rsid w:val="00EC0AC5"/>
    <w:pPr>
      <w:spacing w:after="200" w:line="276" w:lineRule="auto"/>
    </w:pPr>
    <w:rPr>
      <w:rFonts w:eastAsiaTheme="minorHAnsi"/>
      <w:lang w:val="it-IT" w:eastAsia="en-US"/>
    </w:rPr>
  </w:style>
  <w:style w:type="paragraph" w:customStyle="1" w:styleId="6FDA26DCC2134F26A5AEE30E19CF86312">
    <w:name w:val="6FDA26DCC2134F26A5AEE30E19CF86312"/>
    <w:rsid w:val="00EC0AC5"/>
    <w:pPr>
      <w:spacing w:after="200" w:line="276" w:lineRule="auto"/>
    </w:pPr>
    <w:rPr>
      <w:rFonts w:eastAsiaTheme="minorHAnsi"/>
      <w:lang w:val="it-IT" w:eastAsia="en-US"/>
    </w:rPr>
  </w:style>
  <w:style w:type="paragraph" w:customStyle="1" w:styleId="949B211E89F04D29B94DC8DB2031A8182">
    <w:name w:val="949B211E89F04D29B94DC8DB2031A8182"/>
    <w:rsid w:val="00EC0AC5"/>
    <w:pPr>
      <w:spacing w:after="200" w:line="276" w:lineRule="auto"/>
    </w:pPr>
    <w:rPr>
      <w:rFonts w:eastAsiaTheme="minorHAnsi"/>
      <w:lang w:val="it-IT" w:eastAsia="en-US"/>
    </w:rPr>
  </w:style>
  <w:style w:type="paragraph" w:customStyle="1" w:styleId="298583EF7F57428CA2C5D12944CE608D2">
    <w:name w:val="298583EF7F57428CA2C5D12944CE608D2"/>
    <w:rsid w:val="00EC0AC5"/>
    <w:pPr>
      <w:spacing w:after="200" w:line="276" w:lineRule="auto"/>
    </w:pPr>
    <w:rPr>
      <w:rFonts w:eastAsiaTheme="minorHAnsi"/>
      <w:lang w:val="it-IT" w:eastAsia="en-US"/>
    </w:rPr>
  </w:style>
  <w:style w:type="paragraph" w:customStyle="1" w:styleId="24CD70C6E9CD45DA803773601BC4CCC92">
    <w:name w:val="24CD70C6E9CD45DA803773601BC4CCC92"/>
    <w:rsid w:val="00EC0AC5"/>
    <w:pPr>
      <w:spacing w:after="200" w:line="276" w:lineRule="auto"/>
    </w:pPr>
    <w:rPr>
      <w:rFonts w:eastAsiaTheme="minorHAnsi"/>
      <w:lang w:val="it-IT" w:eastAsia="en-US"/>
    </w:rPr>
  </w:style>
  <w:style w:type="paragraph" w:customStyle="1" w:styleId="5F939E0036EB4FEBB6ED6CD8AAAB83F02">
    <w:name w:val="5F939E0036EB4FEBB6ED6CD8AAAB83F02"/>
    <w:rsid w:val="00EC0AC5"/>
    <w:pPr>
      <w:spacing w:after="200" w:line="276" w:lineRule="auto"/>
    </w:pPr>
    <w:rPr>
      <w:rFonts w:eastAsiaTheme="minorHAnsi"/>
      <w:lang w:val="it-IT" w:eastAsia="en-US"/>
    </w:rPr>
  </w:style>
  <w:style w:type="paragraph" w:customStyle="1" w:styleId="8E1D5A3C18B24CD4A757CDC6210C22232">
    <w:name w:val="8E1D5A3C18B24CD4A757CDC6210C22232"/>
    <w:rsid w:val="00EC0AC5"/>
    <w:pPr>
      <w:spacing w:after="200" w:line="276" w:lineRule="auto"/>
    </w:pPr>
    <w:rPr>
      <w:rFonts w:eastAsiaTheme="minorHAnsi"/>
      <w:lang w:val="it-IT" w:eastAsia="en-US"/>
    </w:rPr>
  </w:style>
  <w:style w:type="paragraph" w:customStyle="1" w:styleId="D844F4314532437F90D345ECFD2126C62">
    <w:name w:val="D844F4314532437F90D345ECFD2126C62"/>
    <w:rsid w:val="00EC0AC5"/>
    <w:pPr>
      <w:spacing w:after="200" w:line="276" w:lineRule="auto"/>
    </w:pPr>
    <w:rPr>
      <w:rFonts w:eastAsiaTheme="minorHAnsi"/>
      <w:lang w:val="it-IT" w:eastAsia="en-US"/>
    </w:rPr>
  </w:style>
  <w:style w:type="paragraph" w:customStyle="1" w:styleId="EC181A7F7BFC4EF090EC2C8411B1301C2">
    <w:name w:val="EC181A7F7BFC4EF090EC2C8411B1301C2"/>
    <w:rsid w:val="00EC0AC5"/>
    <w:pPr>
      <w:spacing w:after="200" w:line="276" w:lineRule="auto"/>
    </w:pPr>
    <w:rPr>
      <w:rFonts w:eastAsiaTheme="minorHAnsi"/>
      <w:lang w:val="it-IT" w:eastAsia="en-US"/>
    </w:rPr>
  </w:style>
  <w:style w:type="paragraph" w:customStyle="1" w:styleId="A4F2A90CA8434475A38E556B85C35B452">
    <w:name w:val="A4F2A90CA8434475A38E556B85C35B452"/>
    <w:rsid w:val="00EC0AC5"/>
    <w:pPr>
      <w:spacing w:after="200" w:line="276" w:lineRule="auto"/>
    </w:pPr>
    <w:rPr>
      <w:rFonts w:eastAsiaTheme="minorHAnsi"/>
      <w:lang w:val="it-IT" w:eastAsia="en-US"/>
    </w:rPr>
  </w:style>
  <w:style w:type="paragraph" w:customStyle="1" w:styleId="FBFBF01C4EF4428EBD65288429B699DF2">
    <w:name w:val="FBFBF01C4EF4428EBD65288429B699DF2"/>
    <w:rsid w:val="00EC0AC5"/>
    <w:pPr>
      <w:spacing w:after="200" w:line="276" w:lineRule="auto"/>
    </w:pPr>
    <w:rPr>
      <w:rFonts w:eastAsiaTheme="minorHAnsi"/>
      <w:lang w:val="it-IT" w:eastAsia="en-US"/>
    </w:rPr>
  </w:style>
  <w:style w:type="paragraph" w:customStyle="1" w:styleId="A5945E2A568F4F519446B4D34A38A2282">
    <w:name w:val="A5945E2A568F4F519446B4D34A38A2282"/>
    <w:rsid w:val="00EC0AC5"/>
    <w:pPr>
      <w:spacing w:after="200" w:line="276" w:lineRule="auto"/>
    </w:pPr>
    <w:rPr>
      <w:rFonts w:eastAsiaTheme="minorHAnsi"/>
      <w:lang w:val="it-IT" w:eastAsia="en-US"/>
    </w:rPr>
  </w:style>
  <w:style w:type="paragraph" w:customStyle="1" w:styleId="1B320CF406ED4FF1A0E29C64A6F3614C2">
    <w:name w:val="1B320CF406ED4FF1A0E29C64A6F3614C2"/>
    <w:rsid w:val="00EC0AC5"/>
    <w:pPr>
      <w:spacing w:after="200" w:line="276" w:lineRule="auto"/>
    </w:pPr>
    <w:rPr>
      <w:rFonts w:eastAsiaTheme="minorHAnsi"/>
      <w:lang w:val="it-IT" w:eastAsia="en-US"/>
    </w:rPr>
  </w:style>
  <w:style w:type="paragraph" w:customStyle="1" w:styleId="E3678D61F907474B96267372DC9AFDE42">
    <w:name w:val="E3678D61F907474B96267372DC9AFDE42"/>
    <w:rsid w:val="00EC0AC5"/>
    <w:pPr>
      <w:spacing w:after="200" w:line="276" w:lineRule="auto"/>
    </w:pPr>
    <w:rPr>
      <w:rFonts w:eastAsiaTheme="minorHAnsi"/>
      <w:lang w:val="it-IT" w:eastAsia="en-US"/>
    </w:rPr>
  </w:style>
  <w:style w:type="paragraph" w:customStyle="1" w:styleId="8095E9C9E27A439C98BE2AC9EF19797A2">
    <w:name w:val="8095E9C9E27A439C98BE2AC9EF19797A2"/>
    <w:rsid w:val="00EC0AC5"/>
    <w:pPr>
      <w:spacing w:after="200" w:line="276" w:lineRule="auto"/>
    </w:pPr>
    <w:rPr>
      <w:rFonts w:eastAsiaTheme="minorHAnsi"/>
      <w:lang w:val="it-IT" w:eastAsia="en-US"/>
    </w:rPr>
  </w:style>
  <w:style w:type="paragraph" w:customStyle="1" w:styleId="F6AC4E4C3E964694922253C4B2CCC2AD2">
    <w:name w:val="F6AC4E4C3E964694922253C4B2CCC2AD2"/>
    <w:rsid w:val="00EC0AC5"/>
    <w:pPr>
      <w:spacing w:after="200" w:line="276" w:lineRule="auto"/>
    </w:pPr>
    <w:rPr>
      <w:rFonts w:eastAsiaTheme="minorHAnsi"/>
      <w:lang w:val="it-IT" w:eastAsia="en-US"/>
    </w:rPr>
  </w:style>
  <w:style w:type="paragraph" w:customStyle="1" w:styleId="0C6E7D0BE21249BFAB412DA12E31C5CF2">
    <w:name w:val="0C6E7D0BE21249BFAB412DA12E31C5CF2"/>
    <w:rsid w:val="00EC0AC5"/>
    <w:pPr>
      <w:spacing w:after="200" w:line="276" w:lineRule="auto"/>
    </w:pPr>
    <w:rPr>
      <w:rFonts w:eastAsiaTheme="minorHAnsi"/>
      <w:lang w:val="it-IT" w:eastAsia="en-US"/>
    </w:rPr>
  </w:style>
  <w:style w:type="paragraph" w:customStyle="1" w:styleId="9D032ED8F34D4BB090E8C1BB33EEF1732">
    <w:name w:val="9D032ED8F34D4BB090E8C1BB33EEF1732"/>
    <w:rsid w:val="00EC0AC5"/>
    <w:pPr>
      <w:spacing w:after="200" w:line="276" w:lineRule="auto"/>
    </w:pPr>
    <w:rPr>
      <w:rFonts w:eastAsiaTheme="minorHAnsi"/>
      <w:lang w:val="it-IT" w:eastAsia="en-US"/>
    </w:rPr>
  </w:style>
  <w:style w:type="paragraph" w:customStyle="1" w:styleId="01CAA4F59EA54270B46A85C4CCB04AF12">
    <w:name w:val="01CAA4F59EA54270B46A85C4CCB04AF12"/>
    <w:rsid w:val="00EC0AC5"/>
    <w:pPr>
      <w:spacing w:after="200" w:line="276" w:lineRule="auto"/>
    </w:pPr>
    <w:rPr>
      <w:rFonts w:eastAsiaTheme="minorHAnsi"/>
      <w:lang w:val="it-IT" w:eastAsia="en-US"/>
    </w:rPr>
  </w:style>
  <w:style w:type="paragraph" w:customStyle="1" w:styleId="66E88F69AF9744218FF1AA4EB82B9A9B2">
    <w:name w:val="66E88F69AF9744218FF1AA4EB82B9A9B2"/>
    <w:rsid w:val="00EC0AC5"/>
    <w:pPr>
      <w:spacing w:after="200" w:line="276" w:lineRule="auto"/>
    </w:pPr>
    <w:rPr>
      <w:rFonts w:eastAsiaTheme="minorHAnsi"/>
      <w:lang w:val="it-IT" w:eastAsia="en-US"/>
    </w:rPr>
  </w:style>
  <w:style w:type="paragraph" w:customStyle="1" w:styleId="F348EA6A4ED943CD897A01F1B7D0C6452">
    <w:name w:val="F348EA6A4ED943CD897A01F1B7D0C6452"/>
    <w:rsid w:val="00EC0AC5"/>
    <w:pPr>
      <w:spacing w:after="200" w:line="276" w:lineRule="auto"/>
    </w:pPr>
    <w:rPr>
      <w:rFonts w:eastAsiaTheme="minorHAnsi"/>
      <w:lang w:val="it-IT" w:eastAsia="en-US"/>
    </w:rPr>
  </w:style>
  <w:style w:type="paragraph" w:customStyle="1" w:styleId="4CC1C80EFB1D4DAB9E3DEE6DAAC6F4792">
    <w:name w:val="4CC1C80EFB1D4DAB9E3DEE6DAAC6F4792"/>
    <w:rsid w:val="00EC0AC5"/>
    <w:pPr>
      <w:spacing w:after="200" w:line="276" w:lineRule="auto"/>
    </w:pPr>
    <w:rPr>
      <w:rFonts w:eastAsiaTheme="minorHAnsi"/>
      <w:lang w:val="it-IT" w:eastAsia="en-US"/>
    </w:rPr>
  </w:style>
  <w:style w:type="paragraph" w:customStyle="1" w:styleId="07C1CFAE9B7B43A487170E9323E05AEB2">
    <w:name w:val="07C1CFAE9B7B43A487170E9323E05AEB2"/>
    <w:rsid w:val="00EC0AC5"/>
    <w:pPr>
      <w:spacing w:after="200" w:line="276" w:lineRule="auto"/>
    </w:pPr>
    <w:rPr>
      <w:rFonts w:eastAsiaTheme="minorHAnsi"/>
      <w:lang w:val="it-IT" w:eastAsia="en-US"/>
    </w:rPr>
  </w:style>
  <w:style w:type="paragraph" w:customStyle="1" w:styleId="48C0C24903B3422D993B63B9F1B126F52">
    <w:name w:val="48C0C24903B3422D993B63B9F1B126F52"/>
    <w:rsid w:val="00EC0AC5"/>
    <w:pPr>
      <w:spacing w:after="200" w:line="276" w:lineRule="auto"/>
    </w:pPr>
    <w:rPr>
      <w:rFonts w:eastAsiaTheme="minorHAnsi"/>
      <w:lang w:val="it-IT" w:eastAsia="en-US"/>
    </w:rPr>
  </w:style>
  <w:style w:type="paragraph" w:customStyle="1" w:styleId="BF96DE07E0B94D968A5813794DCDA16C2">
    <w:name w:val="BF96DE07E0B94D968A5813794DCDA16C2"/>
    <w:rsid w:val="00EC0AC5"/>
    <w:pPr>
      <w:spacing w:after="200" w:line="276" w:lineRule="auto"/>
    </w:pPr>
    <w:rPr>
      <w:rFonts w:eastAsiaTheme="minorHAnsi"/>
      <w:lang w:val="it-IT" w:eastAsia="en-US"/>
    </w:rPr>
  </w:style>
  <w:style w:type="paragraph" w:customStyle="1" w:styleId="045E5E8373D94F30941B56C1FFC8B2462">
    <w:name w:val="045E5E8373D94F30941B56C1FFC8B2462"/>
    <w:rsid w:val="00EC0AC5"/>
    <w:pPr>
      <w:spacing w:after="200" w:line="276" w:lineRule="auto"/>
    </w:pPr>
    <w:rPr>
      <w:rFonts w:eastAsiaTheme="minorHAnsi"/>
      <w:lang w:val="it-IT" w:eastAsia="en-US"/>
    </w:rPr>
  </w:style>
  <w:style w:type="paragraph" w:customStyle="1" w:styleId="56F986B24E214D0DA2FA15A9A07CCCBC2">
    <w:name w:val="56F986B24E214D0DA2FA15A9A07CCCBC2"/>
    <w:rsid w:val="00EC0AC5"/>
    <w:pPr>
      <w:spacing w:after="200" w:line="276" w:lineRule="auto"/>
    </w:pPr>
    <w:rPr>
      <w:rFonts w:eastAsiaTheme="minorHAnsi"/>
      <w:lang w:val="it-IT" w:eastAsia="en-US"/>
    </w:rPr>
  </w:style>
  <w:style w:type="paragraph" w:customStyle="1" w:styleId="9759D00C52FB409196562FA9D9D93DC62">
    <w:name w:val="9759D00C52FB409196562FA9D9D93DC62"/>
    <w:rsid w:val="00EC0AC5"/>
    <w:pPr>
      <w:spacing w:after="200" w:line="276" w:lineRule="auto"/>
    </w:pPr>
    <w:rPr>
      <w:rFonts w:eastAsiaTheme="minorHAnsi"/>
      <w:lang w:val="it-IT" w:eastAsia="en-US"/>
    </w:rPr>
  </w:style>
  <w:style w:type="paragraph" w:customStyle="1" w:styleId="EE407BB159CC4C7096A4885F6B7EA47813">
    <w:name w:val="EE407BB159CC4C7096A4885F6B7EA47813"/>
    <w:rsid w:val="00EC0AC5"/>
    <w:pPr>
      <w:spacing w:after="200" w:line="276" w:lineRule="auto"/>
    </w:pPr>
    <w:rPr>
      <w:rFonts w:eastAsiaTheme="minorHAnsi"/>
      <w:lang w:val="it-IT" w:eastAsia="en-US"/>
    </w:rPr>
  </w:style>
  <w:style w:type="paragraph" w:customStyle="1" w:styleId="27263B959BE341AA8DFEED770910F50915">
    <w:name w:val="27263B959BE341AA8DFEED770910F50915"/>
    <w:rsid w:val="00EC0AC5"/>
    <w:pPr>
      <w:spacing w:after="200" w:line="276" w:lineRule="auto"/>
    </w:pPr>
    <w:rPr>
      <w:rFonts w:eastAsiaTheme="minorHAnsi"/>
      <w:lang w:val="it-IT" w:eastAsia="en-US"/>
    </w:rPr>
  </w:style>
  <w:style w:type="paragraph" w:customStyle="1" w:styleId="B67601CCF02D4ACDBAE2B8021C58688915">
    <w:name w:val="B67601CCF02D4ACDBAE2B8021C58688915"/>
    <w:rsid w:val="00EC0AC5"/>
    <w:pPr>
      <w:spacing w:after="200" w:line="276" w:lineRule="auto"/>
    </w:pPr>
    <w:rPr>
      <w:rFonts w:eastAsiaTheme="minorHAnsi"/>
      <w:lang w:val="it-IT" w:eastAsia="en-US"/>
    </w:rPr>
  </w:style>
  <w:style w:type="paragraph" w:customStyle="1" w:styleId="75F052D85E724B2991B41DC897A2A15815">
    <w:name w:val="75F052D85E724B2991B41DC897A2A15815"/>
    <w:rsid w:val="00EC0AC5"/>
    <w:pPr>
      <w:spacing w:after="200" w:line="276" w:lineRule="auto"/>
    </w:pPr>
    <w:rPr>
      <w:rFonts w:eastAsiaTheme="minorHAnsi"/>
      <w:lang w:val="it-IT" w:eastAsia="en-US"/>
    </w:rPr>
  </w:style>
  <w:style w:type="paragraph" w:customStyle="1" w:styleId="E0DFA43AB7054201ACC086DF20E0EBFA15">
    <w:name w:val="E0DFA43AB7054201ACC086DF20E0EBFA15"/>
    <w:rsid w:val="00EC0AC5"/>
    <w:pPr>
      <w:spacing w:after="200" w:line="276" w:lineRule="auto"/>
    </w:pPr>
    <w:rPr>
      <w:rFonts w:eastAsiaTheme="minorHAnsi"/>
      <w:lang w:val="it-IT" w:eastAsia="en-US"/>
    </w:rPr>
  </w:style>
  <w:style w:type="paragraph" w:customStyle="1" w:styleId="6C94E37E1C064F8AB9CB64D13386674B12">
    <w:name w:val="6C94E37E1C064F8AB9CB64D13386674B12"/>
    <w:rsid w:val="00EC0AC5"/>
    <w:pPr>
      <w:spacing w:after="200" w:line="276" w:lineRule="auto"/>
    </w:pPr>
    <w:rPr>
      <w:rFonts w:eastAsiaTheme="minorHAnsi"/>
      <w:lang w:val="it-IT" w:eastAsia="en-US"/>
    </w:rPr>
  </w:style>
  <w:style w:type="paragraph" w:customStyle="1" w:styleId="4D9D9A1091BB4D6DA4952E434C40CEFD15">
    <w:name w:val="4D9D9A1091BB4D6DA4952E434C40CEFD15"/>
    <w:rsid w:val="00EC0AC5"/>
    <w:pPr>
      <w:spacing w:after="200" w:line="276" w:lineRule="auto"/>
    </w:pPr>
    <w:rPr>
      <w:rFonts w:eastAsiaTheme="minorHAnsi"/>
      <w:lang w:val="it-IT" w:eastAsia="en-US"/>
    </w:rPr>
  </w:style>
  <w:style w:type="paragraph" w:customStyle="1" w:styleId="C90FABCA4F2349B6BCD19F0D3D72E0013">
    <w:name w:val="C90FABCA4F2349B6BCD19F0D3D72E0013"/>
    <w:rsid w:val="00EC0AC5"/>
    <w:pPr>
      <w:spacing w:after="200" w:line="276" w:lineRule="auto"/>
    </w:pPr>
    <w:rPr>
      <w:rFonts w:eastAsiaTheme="minorHAnsi"/>
      <w:lang w:val="it-IT" w:eastAsia="en-US"/>
    </w:rPr>
  </w:style>
  <w:style w:type="paragraph" w:customStyle="1" w:styleId="2C03FFE7772445338A28E3432B9013863">
    <w:name w:val="2C03FFE7772445338A28E3432B9013863"/>
    <w:rsid w:val="00EC0AC5"/>
    <w:pPr>
      <w:spacing w:after="200" w:line="276" w:lineRule="auto"/>
    </w:pPr>
    <w:rPr>
      <w:rFonts w:eastAsiaTheme="minorHAnsi"/>
      <w:lang w:val="it-IT" w:eastAsia="en-US"/>
    </w:rPr>
  </w:style>
  <w:style w:type="paragraph" w:customStyle="1" w:styleId="89EEAB74913C4D35B08859DEC7D487BD3">
    <w:name w:val="89EEAB74913C4D35B08859DEC7D487BD3"/>
    <w:rsid w:val="00EC0AC5"/>
    <w:pPr>
      <w:spacing w:after="200" w:line="276" w:lineRule="auto"/>
    </w:pPr>
    <w:rPr>
      <w:rFonts w:eastAsiaTheme="minorHAnsi"/>
      <w:lang w:val="it-IT" w:eastAsia="en-US"/>
    </w:rPr>
  </w:style>
  <w:style w:type="paragraph" w:customStyle="1" w:styleId="84373A15704A4D2CB55A3F745ADFA9A23">
    <w:name w:val="84373A15704A4D2CB55A3F745ADFA9A23"/>
    <w:rsid w:val="00EC0AC5"/>
    <w:pPr>
      <w:spacing w:after="200" w:line="276" w:lineRule="auto"/>
    </w:pPr>
    <w:rPr>
      <w:rFonts w:eastAsiaTheme="minorHAnsi"/>
      <w:lang w:val="it-IT" w:eastAsia="en-US"/>
    </w:rPr>
  </w:style>
  <w:style w:type="paragraph" w:customStyle="1" w:styleId="67434EB1E00141C28335B5724C57EBCF3">
    <w:name w:val="67434EB1E00141C28335B5724C57EBCF3"/>
    <w:rsid w:val="00EC0AC5"/>
    <w:pPr>
      <w:spacing w:after="200" w:line="276" w:lineRule="auto"/>
    </w:pPr>
    <w:rPr>
      <w:rFonts w:eastAsiaTheme="minorHAnsi"/>
      <w:lang w:val="it-IT" w:eastAsia="en-US"/>
    </w:rPr>
  </w:style>
  <w:style w:type="paragraph" w:customStyle="1" w:styleId="24E126ED7639494AAC397DBDE87960D33">
    <w:name w:val="24E126ED7639494AAC397DBDE87960D33"/>
    <w:rsid w:val="00EC0AC5"/>
    <w:pPr>
      <w:spacing w:after="200" w:line="276" w:lineRule="auto"/>
    </w:pPr>
    <w:rPr>
      <w:rFonts w:eastAsiaTheme="minorHAnsi"/>
      <w:lang w:val="it-IT" w:eastAsia="en-US"/>
    </w:rPr>
  </w:style>
  <w:style w:type="paragraph" w:customStyle="1" w:styleId="EF712F76C18745D787E6B82CD9024E373">
    <w:name w:val="EF712F76C18745D787E6B82CD9024E373"/>
    <w:rsid w:val="00EC0AC5"/>
    <w:pPr>
      <w:spacing w:after="200" w:line="276" w:lineRule="auto"/>
    </w:pPr>
    <w:rPr>
      <w:rFonts w:eastAsiaTheme="minorHAnsi"/>
      <w:lang w:val="it-IT" w:eastAsia="en-US"/>
    </w:rPr>
  </w:style>
  <w:style w:type="paragraph" w:customStyle="1" w:styleId="61C4DDFBCC174B4796DDDC24225B7C363">
    <w:name w:val="61C4DDFBCC174B4796DDDC24225B7C363"/>
    <w:rsid w:val="00EC0AC5"/>
    <w:pPr>
      <w:spacing w:after="200" w:line="276" w:lineRule="auto"/>
    </w:pPr>
    <w:rPr>
      <w:rFonts w:eastAsiaTheme="minorHAnsi"/>
      <w:lang w:val="it-IT" w:eastAsia="en-US"/>
    </w:rPr>
  </w:style>
  <w:style w:type="paragraph" w:customStyle="1" w:styleId="AB90A19459604E6EBD17FCE7B1BC49B63">
    <w:name w:val="AB90A19459604E6EBD17FCE7B1BC49B63"/>
    <w:rsid w:val="00EC0AC5"/>
    <w:pPr>
      <w:spacing w:after="200" w:line="276" w:lineRule="auto"/>
    </w:pPr>
    <w:rPr>
      <w:rFonts w:eastAsiaTheme="minorHAnsi"/>
      <w:lang w:val="it-IT" w:eastAsia="en-US"/>
    </w:rPr>
  </w:style>
  <w:style w:type="paragraph" w:customStyle="1" w:styleId="5EC0998A023C40C0975BF1098F629D253">
    <w:name w:val="5EC0998A023C40C0975BF1098F629D253"/>
    <w:rsid w:val="00EC0AC5"/>
    <w:pPr>
      <w:spacing w:after="200" w:line="276" w:lineRule="auto"/>
    </w:pPr>
    <w:rPr>
      <w:rFonts w:eastAsiaTheme="minorHAnsi"/>
      <w:lang w:val="it-IT" w:eastAsia="en-US"/>
    </w:rPr>
  </w:style>
  <w:style w:type="paragraph" w:customStyle="1" w:styleId="A7A7F42EA7154A9A828BDF427B2D17AA3">
    <w:name w:val="A7A7F42EA7154A9A828BDF427B2D17AA3"/>
    <w:rsid w:val="00EC0AC5"/>
    <w:pPr>
      <w:spacing w:after="200" w:line="276" w:lineRule="auto"/>
    </w:pPr>
    <w:rPr>
      <w:rFonts w:eastAsiaTheme="minorHAnsi"/>
      <w:lang w:val="it-IT" w:eastAsia="en-US"/>
    </w:rPr>
  </w:style>
  <w:style w:type="paragraph" w:customStyle="1" w:styleId="7BFCD716BD384E5E8D9477C8120F5EA73">
    <w:name w:val="7BFCD716BD384E5E8D9477C8120F5EA73"/>
    <w:rsid w:val="00EC0AC5"/>
    <w:pPr>
      <w:spacing w:after="200" w:line="276" w:lineRule="auto"/>
    </w:pPr>
    <w:rPr>
      <w:rFonts w:eastAsiaTheme="minorHAnsi"/>
      <w:lang w:val="it-IT" w:eastAsia="en-US"/>
    </w:rPr>
  </w:style>
  <w:style w:type="paragraph" w:customStyle="1" w:styleId="5C643FC2ECDD4591B7DEEBCE3C6770E33">
    <w:name w:val="5C643FC2ECDD4591B7DEEBCE3C6770E33"/>
    <w:rsid w:val="00EC0AC5"/>
    <w:pPr>
      <w:spacing w:after="200" w:line="276" w:lineRule="auto"/>
    </w:pPr>
    <w:rPr>
      <w:rFonts w:eastAsiaTheme="minorHAnsi"/>
      <w:lang w:val="it-IT" w:eastAsia="en-US"/>
    </w:rPr>
  </w:style>
  <w:style w:type="paragraph" w:customStyle="1" w:styleId="96FF1A07F0D54BBC8412226524E237183">
    <w:name w:val="96FF1A07F0D54BBC8412226524E237183"/>
    <w:rsid w:val="00EC0AC5"/>
    <w:pPr>
      <w:spacing w:after="200" w:line="276" w:lineRule="auto"/>
    </w:pPr>
    <w:rPr>
      <w:rFonts w:eastAsiaTheme="minorHAnsi"/>
      <w:lang w:val="it-IT" w:eastAsia="en-US"/>
    </w:rPr>
  </w:style>
  <w:style w:type="paragraph" w:customStyle="1" w:styleId="4E3E8DD0D87146989D140D3C91A7CD693">
    <w:name w:val="4E3E8DD0D87146989D140D3C91A7CD693"/>
    <w:rsid w:val="00EC0AC5"/>
    <w:pPr>
      <w:spacing w:after="200" w:line="276" w:lineRule="auto"/>
    </w:pPr>
    <w:rPr>
      <w:rFonts w:eastAsiaTheme="minorHAnsi"/>
      <w:lang w:val="it-IT" w:eastAsia="en-US"/>
    </w:rPr>
  </w:style>
  <w:style w:type="paragraph" w:customStyle="1" w:styleId="DC16023525544E3688BEF6F02968AB1D3">
    <w:name w:val="DC16023525544E3688BEF6F02968AB1D3"/>
    <w:rsid w:val="00EC0AC5"/>
    <w:pPr>
      <w:spacing w:after="200" w:line="276" w:lineRule="auto"/>
    </w:pPr>
    <w:rPr>
      <w:rFonts w:eastAsiaTheme="minorHAnsi"/>
      <w:lang w:val="it-IT" w:eastAsia="en-US"/>
    </w:rPr>
  </w:style>
  <w:style w:type="paragraph" w:customStyle="1" w:styleId="CA291090D2FF445A8D4286F6EB4649563">
    <w:name w:val="CA291090D2FF445A8D4286F6EB4649563"/>
    <w:rsid w:val="00EC0AC5"/>
    <w:pPr>
      <w:spacing w:after="200" w:line="276" w:lineRule="auto"/>
    </w:pPr>
    <w:rPr>
      <w:rFonts w:eastAsiaTheme="minorHAnsi"/>
      <w:lang w:val="it-IT" w:eastAsia="en-US"/>
    </w:rPr>
  </w:style>
  <w:style w:type="paragraph" w:customStyle="1" w:styleId="C481BEF547F24D1DBC7AE718800EB14B3">
    <w:name w:val="C481BEF547F24D1DBC7AE718800EB14B3"/>
    <w:rsid w:val="00EC0AC5"/>
    <w:pPr>
      <w:spacing w:after="200" w:line="276" w:lineRule="auto"/>
    </w:pPr>
    <w:rPr>
      <w:rFonts w:eastAsiaTheme="minorHAnsi"/>
      <w:lang w:val="it-IT" w:eastAsia="en-US"/>
    </w:rPr>
  </w:style>
  <w:style w:type="paragraph" w:customStyle="1" w:styleId="B223587F4BA74A1FB9D81CAE34FB99193">
    <w:name w:val="B223587F4BA74A1FB9D81CAE34FB99193"/>
    <w:rsid w:val="00EC0AC5"/>
    <w:pPr>
      <w:spacing w:after="200" w:line="276" w:lineRule="auto"/>
    </w:pPr>
    <w:rPr>
      <w:rFonts w:eastAsiaTheme="minorHAnsi"/>
      <w:lang w:val="it-IT" w:eastAsia="en-US"/>
    </w:rPr>
  </w:style>
  <w:style w:type="paragraph" w:customStyle="1" w:styleId="A6F198B67EDB4202934CD9DDB47CCB6D3">
    <w:name w:val="A6F198B67EDB4202934CD9DDB47CCB6D3"/>
    <w:rsid w:val="00EC0AC5"/>
    <w:pPr>
      <w:spacing w:after="200" w:line="276" w:lineRule="auto"/>
    </w:pPr>
    <w:rPr>
      <w:rFonts w:eastAsiaTheme="minorHAnsi"/>
      <w:lang w:val="it-IT" w:eastAsia="en-US"/>
    </w:rPr>
  </w:style>
  <w:style w:type="paragraph" w:customStyle="1" w:styleId="E66357D901224E4DBAFA20A09E82986F3">
    <w:name w:val="E66357D901224E4DBAFA20A09E82986F3"/>
    <w:rsid w:val="00EC0AC5"/>
    <w:pPr>
      <w:spacing w:after="200" w:line="276" w:lineRule="auto"/>
    </w:pPr>
    <w:rPr>
      <w:rFonts w:eastAsiaTheme="minorHAnsi"/>
      <w:lang w:val="it-IT" w:eastAsia="en-US"/>
    </w:rPr>
  </w:style>
  <w:style w:type="paragraph" w:customStyle="1" w:styleId="D0291826995C4BA6A39651FA9E4C2DD73">
    <w:name w:val="D0291826995C4BA6A39651FA9E4C2DD73"/>
    <w:rsid w:val="00EC0AC5"/>
    <w:pPr>
      <w:spacing w:after="200" w:line="276" w:lineRule="auto"/>
    </w:pPr>
    <w:rPr>
      <w:rFonts w:eastAsiaTheme="minorHAnsi"/>
      <w:lang w:val="it-IT" w:eastAsia="en-US"/>
    </w:rPr>
  </w:style>
  <w:style w:type="paragraph" w:customStyle="1" w:styleId="2DE1B0389E414DA8911AEB6264FAF7043">
    <w:name w:val="2DE1B0389E414DA8911AEB6264FAF7043"/>
    <w:rsid w:val="00EC0AC5"/>
    <w:pPr>
      <w:spacing w:after="200" w:line="276" w:lineRule="auto"/>
    </w:pPr>
    <w:rPr>
      <w:rFonts w:eastAsiaTheme="minorHAnsi"/>
      <w:lang w:val="it-IT" w:eastAsia="en-US"/>
    </w:rPr>
  </w:style>
  <w:style w:type="paragraph" w:customStyle="1" w:styleId="43423D50CA054693904D13070397F7A03">
    <w:name w:val="43423D50CA054693904D13070397F7A03"/>
    <w:rsid w:val="00EC0AC5"/>
    <w:pPr>
      <w:spacing w:after="200" w:line="276" w:lineRule="auto"/>
    </w:pPr>
    <w:rPr>
      <w:rFonts w:eastAsiaTheme="minorHAnsi"/>
      <w:lang w:val="it-IT" w:eastAsia="en-US"/>
    </w:rPr>
  </w:style>
  <w:style w:type="paragraph" w:customStyle="1" w:styleId="6DF430AE801D4387AC4FC640C44250B23">
    <w:name w:val="6DF430AE801D4387AC4FC640C44250B23"/>
    <w:rsid w:val="00EC0AC5"/>
    <w:pPr>
      <w:spacing w:after="200" w:line="276" w:lineRule="auto"/>
    </w:pPr>
    <w:rPr>
      <w:rFonts w:eastAsiaTheme="minorHAnsi"/>
      <w:lang w:val="it-IT" w:eastAsia="en-US"/>
    </w:rPr>
  </w:style>
  <w:style w:type="paragraph" w:customStyle="1" w:styleId="F66065D02F524ABAAC5398A29529284E3">
    <w:name w:val="F66065D02F524ABAAC5398A29529284E3"/>
    <w:rsid w:val="00EC0AC5"/>
    <w:pPr>
      <w:spacing w:after="200" w:line="276" w:lineRule="auto"/>
    </w:pPr>
    <w:rPr>
      <w:rFonts w:eastAsiaTheme="minorHAnsi"/>
      <w:lang w:val="it-IT" w:eastAsia="en-US"/>
    </w:rPr>
  </w:style>
  <w:style w:type="paragraph" w:customStyle="1" w:styleId="E8F1F82D55B44B9CBC978D42A7F697803">
    <w:name w:val="E8F1F82D55B44B9CBC978D42A7F697803"/>
    <w:rsid w:val="00EC0AC5"/>
    <w:pPr>
      <w:spacing w:after="200" w:line="276" w:lineRule="auto"/>
    </w:pPr>
    <w:rPr>
      <w:rFonts w:eastAsiaTheme="minorHAnsi"/>
      <w:lang w:val="it-IT" w:eastAsia="en-US"/>
    </w:rPr>
  </w:style>
  <w:style w:type="paragraph" w:customStyle="1" w:styleId="220F76D89F2C48FF9DF5554C8B2BEBC13">
    <w:name w:val="220F76D89F2C48FF9DF5554C8B2BEBC13"/>
    <w:rsid w:val="00EC0AC5"/>
    <w:pPr>
      <w:spacing w:after="200" w:line="276" w:lineRule="auto"/>
    </w:pPr>
    <w:rPr>
      <w:rFonts w:eastAsiaTheme="minorHAnsi"/>
      <w:lang w:val="it-IT" w:eastAsia="en-US"/>
    </w:rPr>
  </w:style>
  <w:style w:type="paragraph" w:customStyle="1" w:styleId="6331B92239FB4A2E87E3D049FB5DA7003">
    <w:name w:val="6331B92239FB4A2E87E3D049FB5DA7003"/>
    <w:rsid w:val="00EC0AC5"/>
    <w:pPr>
      <w:spacing w:after="200" w:line="276" w:lineRule="auto"/>
    </w:pPr>
    <w:rPr>
      <w:rFonts w:eastAsiaTheme="minorHAnsi"/>
      <w:lang w:val="it-IT" w:eastAsia="en-US"/>
    </w:rPr>
  </w:style>
  <w:style w:type="paragraph" w:customStyle="1" w:styleId="BEDA4AF4453E470FA54185C7EC8653473">
    <w:name w:val="BEDA4AF4453E470FA54185C7EC8653473"/>
    <w:rsid w:val="00EC0AC5"/>
    <w:pPr>
      <w:spacing w:after="200" w:line="276" w:lineRule="auto"/>
    </w:pPr>
    <w:rPr>
      <w:rFonts w:eastAsiaTheme="minorHAnsi"/>
      <w:lang w:val="it-IT" w:eastAsia="en-US"/>
    </w:rPr>
  </w:style>
  <w:style w:type="paragraph" w:customStyle="1" w:styleId="087BFC55EBA1412EB34E972DA8B286BF3">
    <w:name w:val="087BFC55EBA1412EB34E972DA8B286BF3"/>
    <w:rsid w:val="00EC0AC5"/>
    <w:pPr>
      <w:spacing w:after="200" w:line="276" w:lineRule="auto"/>
    </w:pPr>
    <w:rPr>
      <w:rFonts w:eastAsiaTheme="minorHAnsi"/>
      <w:lang w:val="it-IT" w:eastAsia="en-US"/>
    </w:rPr>
  </w:style>
  <w:style w:type="paragraph" w:customStyle="1" w:styleId="DC3248A966794DB4875D825698ACE5E93">
    <w:name w:val="DC3248A966794DB4875D825698ACE5E93"/>
    <w:rsid w:val="00EC0AC5"/>
    <w:pPr>
      <w:spacing w:after="200" w:line="276" w:lineRule="auto"/>
    </w:pPr>
    <w:rPr>
      <w:rFonts w:eastAsiaTheme="minorHAnsi"/>
      <w:lang w:val="it-IT" w:eastAsia="en-US"/>
    </w:rPr>
  </w:style>
  <w:style w:type="paragraph" w:customStyle="1" w:styleId="0652A17891284AED836A1A6458AA2FA13">
    <w:name w:val="0652A17891284AED836A1A6458AA2FA13"/>
    <w:rsid w:val="00EC0AC5"/>
    <w:pPr>
      <w:spacing w:after="200" w:line="276" w:lineRule="auto"/>
    </w:pPr>
    <w:rPr>
      <w:rFonts w:eastAsiaTheme="minorHAnsi"/>
      <w:lang w:val="it-IT" w:eastAsia="en-US"/>
    </w:rPr>
  </w:style>
  <w:style w:type="paragraph" w:customStyle="1" w:styleId="3F18CD02D8A7404BA1317C9EF151FDA83">
    <w:name w:val="3F18CD02D8A7404BA1317C9EF151FDA83"/>
    <w:rsid w:val="00EC0AC5"/>
    <w:pPr>
      <w:spacing w:after="200" w:line="276" w:lineRule="auto"/>
    </w:pPr>
    <w:rPr>
      <w:rFonts w:eastAsiaTheme="minorHAnsi"/>
      <w:lang w:val="it-IT" w:eastAsia="en-US"/>
    </w:rPr>
  </w:style>
  <w:style w:type="paragraph" w:customStyle="1" w:styleId="C2CB8DFA492340D99F4F19FDB7A0A4B93">
    <w:name w:val="C2CB8DFA492340D99F4F19FDB7A0A4B93"/>
    <w:rsid w:val="00EC0AC5"/>
    <w:pPr>
      <w:spacing w:after="200" w:line="276" w:lineRule="auto"/>
    </w:pPr>
    <w:rPr>
      <w:rFonts w:eastAsiaTheme="minorHAnsi"/>
      <w:lang w:val="it-IT" w:eastAsia="en-US"/>
    </w:rPr>
  </w:style>
  <w:style w:type="paragraph" w:customStyle="1" w:styleId="E5CA493C18A7462F8DE0E34DE0B92CEC3">
    <w:name w:val="E5CA493C18A7462F8DE0E34DE0B92CEC3"/>
    <w:rsid w:val="00EC0AC5"/>
    <w:pPr>
      <w:spacing w:after="200" w:line="276" w:lineRule="auto"/>
    </w:pPr>
    <w:rPr>
      <w:rFonts w:eastAsiaTheme="minorHAnsi"/>
      <w:lang w:val="it-IT" w:eastAsia="en-US"/>
    </w:rPr>
  </w:style>
  <w:style w:type="paragraph" w:customStyle="1" w:styleId="CF68909C1EF34D43ADDEB980DBD6F0B83">
    <w:name w:val="CF68909C1EF34D43ADDEB980DBD6F0B83"/>
    <w:rsid w:val="00EC0AC5"/>
    <w:pPr>
      <w:spacing w:after="200" w:line="276" w:lineRule="auto"/>
    </w:pPr>
    <w:rPr>
      <w:rFonts w:eastAsiaTheme="minorHAnsi"/>
      <w:lang w:val="it-IT" w:eastAsia="en-US"/>
    </w:rPr>
  </w:style>
  <w:style w:type="paragraph" w:customStyle="1" w:styleId="8647E61612824F2EAA9D8DC5D20254013">
    <w:name w:val="8647E61612824F2EAA9D8DC5D20254013"/>
    <w:rsid w:val="00EC0AC5"/>
    <w:pPr>
      <w:spacing w:after="200" w:line="276" w:lineRule="auto"/>
    </w:pPr>
    <w:rPr>
      <w:rFonts w:eastAsiaTheme="minorHAnsi"/>
      <w:lang w:val="it-IT" w:eastAsia="en-US"/>
    </w:rPr>
  </w:style>
  <w:style w:type="paragraph" w:customStyle="1" w:styleId="A1587B9C09314ECC93C211F98645045A3">
    <w:name w:val="A1587B9C09314ECC93C211F98645045A3"/>
    <w:rsid w:val="00EC0AC5"/>
    <w:pPr>
      <w:spacing w:after="200" w:line="276" w:lineRule="auto"/>
    </w:pPr>
    <w:rPr>
      <w:rFonts w:eastAsiaTheme="minorHAnsi"/>
      <w:lang w:val="it-IT" w:eastAsia="en-US"/>
    </w:rPr>
  </w:style>
  <w:style w:type="paragraph" w:customStyle="1" w:styleId="09145CA72DAB44B2A000FF822254BAD23">
    <w:name w:val="09145CA72DAB44B2A000FF822254BAD23"/>
    <w:rsid w:val="00EC0AC5"/>
    <w:pPr>
      <w:spacing w:after="200" w:line="276" w:lineRule="auto"/>
    </w:pPr>
    <w:rPr>
      <w:rFonts w:eastAsiaTheme="minorHAnsi"/>
      <w:lang w:val="it-IT" w:eastAsia="en-US"/>
    </w:rPr>
  </w:style>
  <w:style w:type="paragraph" w:customStyle="1" w:styleId="758A05170C97461FA5D31ABFEFD967AE15">
    <w:name w:val="758A05170C97461FA5D31ABFEFD967AE15"/>
    <w:rsid w:val="00EC0AC5"/>
    <w:pPr>
      <w:spacing w:after="200" w:line="276" w:lineRule="auto"/>
    </w:pPr>
    <w:rPr>
      <w:rFonts w:eastAsiaTheme="minorHAnsi"/>
      <w:lang w:val="it-IT" w:eastAsia="en-US"/>
    </w:rPr>
  </w:style>
  <w:style w:type="paragraph" w:customStyle="1" w:styleId="7B1A63B8750E4D57B2DD2810B12B98DF3">
    <w:name w:val="7B1A63B8750E4D57B2DD2810B12B98DF3"/>
    <w:rsid w:val="00EC0AC5"/>
    <w:pPr>
      <w:spacing w:after="200" w:line="276" w:lineRule="auto"/>
    </w:pPr>
    <w:rPr>
      <w:rFonts w:eastAsiaTheme="minorHAnsi"/>
      <w:lang w:val="it-IT" w:eastAsia="en-US"/>
    </w:rPr>
  </w:style>
  <w:style w:type="paragraph" w:customStyle="1" w:styleId="EFB2EA7F6F17426AA8D51F0C536688553">
    <w:name w:val="EFB2EA7F6F17426AA8D51F0C536688553"/>
    <w:rsid w:val="00EC0AC5"/>
    <w:pPr>
      <w:spacing w:after="200" w:line="276" w:lineRule="auto"/>
    </w:pPr>
    <w:rPr>
      <w:rFonts w:eastAsiaTheme="minorHAnsi"/>
      <w:lang w:val="it-IT" w:eastAsia="en-US"/>
    </w:rPr>
  </w:style>
  <w:style w:type="paragraph" w:customStyle="1" w:styleId="6D3D048AE5064275A608463403FB5D173">
    <w:name w:val="6D3D048AE5064275A608463403FB5D173"/>
    <w:rsid w:val="00EC0AC5"/>
    <w:pPr>
      <w:spacing w:after="200" w:line="276" w:lineRule="auto"/>
    </w:pPr>
    <w:rPr>
      <w:rFonts w:eastAsiaTheme="minorHAnsi"/>
      <w:lang w:val="it-IT" w:eastAsia="en-US"/>
    </w:rPr>
  </w:style>
  <w:style w:type="paragraph" w:customStyle="1" w:styleId="FD1E91D5A05947538314D24EFC3A4BB33">
    <w:name w:val="FD1E91D5A05947538314D24EFC3A4BB33"/>
    <w:rsid w:val="00EC0AC5"/>
    <w:pPr>
      <w:spacing w:after="200" w:line="276" w:lineRule="auto"/>
    </w:pPr>
    <w:rPr>
      <w:rFonts w:eastAsiaTheme="minorHAnsi"/>
      <w:lang w:val="it-IT" w:eastAsia="en-US"/>
    </w:rPr>
  </w:style>
  <w:style w:type="paragraph" w:customStyle="1" w:styleId="616CF3101C104AA0AE9F5DB77A28276D3">
    <w:name w:val="616CF3101C104AA0AE9F5DB77A28276D3"/>
    <w:rsid w:val="00EC0AC5"/>
    <w:pPr>
      <w:spacing w:after="200" w:line="276" w:lineRule="auto"/>
    </w:pPr>
    <w:rPr>
      <w:rFonts w:eastAsiaTheme="minorHAnsi"/>
      <w:lang w:val="it-IT" w:eastAsia="en-US"/>
    </w:rPr>
  </w:style>
  <w:style w:type="paragraph" w:customStyle="1" w:styleId="43C43D2FBDDA436CBB58B2FA9D52C8833">
    <w:name w:val="43C43D2FBDDA436CBB58B2FA9D52C8833"/>
    <w:rsid w:val="00EC0AC5"/>
    <w:pPr>
      <w:spacing w:after="200" w:line="276" w:lineRule="auto"/>
    </w:pPr>
    <w:rPr>
      <w:rFonts w:eastAsiaTheme="minorHAnsi"/>
      <w:lang w:val="it-IT" w:eastAsia="en-US"/>
    </w:rPr>
  </w:style>
  <w:style w:type="paragraph" w:customStyle="1" w:styleId="2E4FA682E28A46B9B2DB66274F3045053">
    <w:name w:val="2E4FA682E28A46B9B2DB66274F3045053"/>
    <w:rsid w:val="00EC0AC5"/>
    <w:pPr>
      <w:spacing w:after="200" w:line="276" w:lineRule="auto"/>
    </w:pPr>
    <w:rPr>
      <w:rFonts w:eastAsiaTheme="minorHAnsi"/>
      <w:lang w:val="it-IT" w:eastAsia="en-US"/>
    </w:rPr>
  </w:style>
  <w:style w:type="paragraph" w:customStyle="1" w:styleId="6A745425FE154978925BF402B01813613">
    <w:name w:val="6A745425FE154978925BF402B01813613"/>
    <w:rsid w:val="00EC0AC5"/>
    <w:pPr>
      <w:spacing w:after="200" w:line="276" w:lineRule="auto"/>
    </w:pPr>
    <w:rPr>
      <w:rFonts w:eastAsiaTheme="minorHAnsi"/>
      <w:lang w:val="it-IT" w:eastAsia="en-US"/>
    </w:rPr>
  </w:style>
  <w:style w:type="paragraph" w:customStyle="1" w:styleId="4BCDA2EEC7454358ADA834E1EB83F3C83">
    <w:name w:val="4BCDA2EEC7454358ADA834E1EB83F3C83"/>
    <w:rsid w:val="00EC0AC5"/>
    <w:pPr>
      <w:spacing w:after="200" w:line="276" w:lineRule="auto"/>
    </w:pPr>
    <w:rPr>
      <w:rFonts w:eastAsiaTheme="minorHAnsi"/>
      <w:lang w:val="it-IT" w:eastAsia="en-US"/>
    </w:rPr>
  </w:style>
  <w:style w:type="paragraph" w:customStyle="1" w:styleId="722B9B7C43F94439912FBB733D0AF4043">
    <w:name w:val="722B9B7C43F94439912FBB733D0AF4043"/>
    <w:rsid w:val="00EC0AC5"/>
    <w:pPr>
      <w:spacing w:after="200" w:line="276" w:lineRule="auto"/>
    </w:pPr>
    <w:rPr>
      <w:rFonts w:eastAsiaTheme="minorHAnsi"/>
      <w:lang w:val="it-IT" w:eastAsia="en-US"/>
    </w:rPr>
  </w:style>
  <w:style w:type="paragraph" w:customStyle="1" w:styleId="C36F48DDDA0646D59BB15826B66AA8F03">
    <w:name w:val="C36F48DDDA0646D59BB15826B66AA8F03"/>
    <w:rsid w:val="00EC0AC5"/>
    <w:pPr>
      <w:spacing w:after="200" w:line="276" w:lineRule="auto"/>
    </w:pPr>
    <w:rPr>
      <w:rFonts w:eastAsiaTheme="minorHAnsi"/>
      <w:lang w:val="it-IT" w:eastAsia="en-US"/>
    </w:rPr>
  </w:style>
  <w:style w:type="paragraph" w:customStyle="1" w:styleId="C721A673B08748FEA270AB7E4321F1F03">
    <w:name w:val="C721A673B08748FEA270AB7E4321F1F03"/>
    <w:rsid w:val="00EC0AC5"/>
    <w:pPr>
      <w:spacing w:after="200" w:line="276" w:lineRule="auto"/>
    </w:pPr>
    <w:rPr>
      <w:rFonts w:eastAsiaTheme="minorHAnsi"/>
      <w:lang w:val="it-IT" w:eastAsia="en-US"/>
    </w:rPr>
  </w:style>
  <w:style w:type="paragraph" w:customStyle="1" w:styleId="51D710B7BB8741BAB075F24D36BBC45D3">
    <w:name w:val="51D710B7BB8741BAB075F24D36BBC45D3"/>
    <w:rsid w:val="00EC0AC5"/>
    <w:pPr>
      <w:spacing w:after="200" w:line="276" w:lineRule="auto"/>
    </w:pPr>
    <w:rPr>
      <w:rFonts w:eastAsiaTheme="minorHAnsi"/>
      <w:lang w:val="it-IT" w:eastAsia="en-US"/>
    </w:rPr>
  </w:style>
  <w:style w:type="paragraph" w:customStyle="1" w:styleId="6FDA26DCC2134F26A5AEE30E19CF86313">
    <w:name w:val="6FDA26DCC2134F26A5AEE30E19CF86313"/>
    <w:rsid w:val="00EC0AC5"/>
    <w:pPr>
      <w:spacing w:after="200" w:line="276" w:lineRule="auto"/>
    </w:pPr>
    <w:rPr>
      <w:rFonts w:eastAsiaTheme="minorHAnsi"/>
      <w:lang w:val="it-IT" w:eastAsia="en-US"/>
    </w:rPr>
  </w:style>
  <w:style w:type="paragraph" w:customStyle="1" w:styleId="949B211E89F04D29B94DC8DB2031A8183">
    <w:name w:val="949B211E89F04D29B94DC8DB2031A8183"/>
    <w:rsid w:val="00EC0AC5"/>
    <w:pPr>
      <w:spacing w:after="200" w:line="276" w:lineRule="auto"/>
    </w:pPr>
    <w:rPr>
      <w:rFonts w:eastAsiaTheme="minorHAnsi"/>
      <w:lang w:val="it-IT" w:eastAsia="en-US"/>
    </w:rPr>
  </w:style>
  <w:style w:type="paragraph" w:customStyle="1" w:styleId="298583EF7F57428CA2C5D12944CE608D3">
    <w:name w:val="298583EF7F57428CA2C5D12944CE608D3"/>
    <w:rsid w:val="00EC0AC5"/>
    <w:pPr>
      <w:spacing w:after="200" w:line="276" w:lineRule="auto"/>
    </w:pPr>
    <w:rPr>
      <w:rFonts w:eastAsiaTheme="minorHAnsi"/>
      <w:lang w:val="it-IT" w:eastAsia="en-US"/>
    </w:rPr>
  </w:style>
  <w:style w:type="paragraph" w:customStyle="1" w:styleId="24CD70C6E9CD45DA803773601BC4CCC93">
    <w:name w:val="24CD70C6E9CD45DA803773601BC4CCC93"/>
    <w:rsid w:val="00EC0AC5"/>
    <w:pPr>
      <w:spacing w:after="200" w:line="276" w:lineRule="auto"/>
    </w:pPr>
    <w:rPr>
      <w:rFonts w:eastAsiaTheme="minorHAnsi"/>
      <w:lang w:val="it-IT" w:eastAsia="en-US"/>
    </w:rPr>
  </w:style>
  <w:style w:type="paragraph" w:customStyle="1" w:styleId="5F939E0036EB4FEBB6ED6CD8AAAB83F03">
    <w:name w:val="5F939E0036EB4FEBB6ED6CD8AAAB83F03"/>
    <w:rsid w:val="00EC0AC5"/>
    <w:pPr>
      <w:spacing w:after="200" w:line="276" w:lineRule="auto"/>
    </w:pPr>
    <w:rPr>
      <w:rFonts w:eastAsiaTheme="minorHAnsi"/>
      <w:lang w:val="it-IT" w:eastAsia="en-US"/>
    </w:rPr>
  </w:style>
  <w:style w:type="paragraph" w:customStyle="1" w:styleId="8E1D5A3C18B24CD4A757CDC6210C22233">
    <w:name w:val="8E1D5A3C18B24CD4A757CDC6210C22233"/>
    <w:rsid w:val="00EC0AC5"/>
    <w:pPr>
      <w:spacing w:after="200" w:line="276" w:lineRule="auto"/>
    </w:pPr>
    <w:rPr>
      <w:rFonts w:eastAsiaTheme="minorHAnsi"/>
      <w:lang w:val="it-IT" w:eastAsia="en-US"/>
    </w:rPr>
  </w:style>
  <w:style w:type="paragraph" w:customStyle="1" w:styleId="D844F4314532437F90D345ECFD2126C63">
    <w:name w:val="D844F4314532437F90D345ECFD2126C63"/>
    <w:rsid w:val="00EC0AC5"/>
    <w:pPr>
      <w:spacing w:after="200" w:line="276" w:lineRule="auto"/>
    </w:pPr>
    <w:rPr>
      <w:rFonts w:eastAsiaTheme="minorHAnsi"/>
      <w:lang w:val="it-IT" w:eastAsia="en-US"/>
    </w:rPr>
  </w:style>
  <w:style w:type="paragraph" w:customStyle="1" w:styleId="EC181A7F7BFC4EF090EC2C8411B1301C3">
    <w:name w:val="EC181A7F7BFC4EF090EC2C8411B1301C3"/>
    <w:rsid w:val="00EC0AC5"/>
    <w:pPr>
      <w:spacing w:after="200" w:line="276" w:lineRule="auto"/>
    </w:pPr>
    <w:rPr>
      <w:rFonts w:eastAsiaTheme="minorHAnsi"/>
      <w:lang w:val="it-IT" w:eastAsia="en-US"/>
    </w:rPr>
  </w:style>
  <w:style w:type="paragraph" w:customStyle="1" w:styleId="A4F2A90CA8434475A38E556B85C35B453">
    <w:name w:val="A4F2A90CA8434475A38E556B85C35B453"/>
    <w:rsid w:val="00EC0AC5"/>
    <w:pPr>
      <w:spacing w:after="200" w:line="276" w:lineRule="auto"/>
    </w:pPr>
    <w:rPr>
      <w:rFonts w:eastAsiaTheme="minorHAnsi"/>
      <w:lang w:val="it-IT" w:eastAsia="en-US"/>
    </w:rPr>
  </w:style>
  <w:style w:type="paragraph" w:customStyle="1" w:styleId="FBFBF01C4EF4428EBD65288429B699DF3">
    <w:name w:val="FBFBF01C4EF4428EBD65288429B699DF3"/>
    <w:rsid w:val="00EC0AC5"/>
    <w:pPr>
      <w:spacing w:after="200" w:line="276" w:lineRule="auto"/>
    </w:pPr>
    <w:rPr>
      <w:rFonts w:eastAsiaTheme="minorHAnsi"/>
      <w:lang w:val="it-IT" w:eastAsia="en-US"/>
    </w:rPr>
  </w:style>
  <w:style w:type="paragraph" w:customStyle="1" w:styleId="A5945E2A568F4F519446B4D34A38A2283">
    <w:name w:val="A5945E2A568F4F519446B4D34A38A2283"/>
    <w:rsid w:val="00EC0AC5"/>
    <w:pPr>
      <w:spacing w:after="200" w:line="276" w:lineRule="auto"/>
    </w:pPr>
    <w:rPr>
      <w:rFonts w:eastAsiaTheme="minorHAnsi"/>
      <w:lang w:val="it-IT" w:eastAsia="en-US"/>
    </w:rPr>
  </w:style>
  <w:style w:type="paragraph" w:customStyle="1" w:styleId="1B320CF406ED4FF1A0E29C64A6F3614C3">
    <w:name w:val="1B320CF406ED4FF1A0E29C64A6F3614C3"/>
    <w:rsid w:val="00EC0AC5"/>
    <w:pPr>
      <w:spacing w:after="200" w:line="276" w:lineRule="auto"/>
    </w:pPr>
    <w:rPr>
      <w:rFonts w:eastAsiaTheme="minorHAnsi"/>
      <w:lang w:val="it-IT" w:eastAsia="en-US"/>
    </w:rPr>
  </w:style>
  <w:style w:type="paragraph" w:customStyle="1" w:styleId="E3678D61F907474B96267372DC9AFDE43">
    <w:name w:val="E3678D61F907474B96267372DC9AFDE43"/>
    <w:rsid w:val="00EC0AC5"/>
    <w:pPr>
      <w:spacing w:after="200" w:line="276" w:lineRule="auto"/>
    </w:pPr>
    <w:rPr>
      <w:rFonts w:eastAsiaTheme="minorHAnsi"/>
      <w:lang w:val="it-IT" w:eastAsia="en-US"/>
    </w:rPr>
  </w:style>
  <w:style w:type="paragraph" w:customStyle="1" w:styleId="8095E9C9E27A439C98BE2AC9EF19797A3">
    <w:name w:val="8095E9C9E27A439C98BE2AC9EF19797A3"/>
    <w:rsid w:val="00EC0AC5"/>
    <w:pPr>
      <w:spacing w:after="200" w:line="276" w:lineRule="auto"/>
    </w:pPr>
    <w:rPr>
      <w:rFonts w:eastAsiaTheme="minorHAnsi"/>
      <w:lang w:val="it-IT" w:eastAsia="en-US"/>
    </w:rPr>
  </w:style>
  <w:style w:type="paragraph" w:customStyle="1" w:styleId="F6AC4E4C3E964694922253C4B2CCC2AD3">
    <w:name w:val="F6AC4E4C3E964694922253C4B2CCC2AD3"/>
    <w:rsid w:val="00EC0AC5"/>
    <w:pPr>
      <w:spacing w:after="200" w:line="276" w:lineRule="auto"/>
    </w:pPr>
    <w:rPr>
      <w:rFonts w:eastAsiaTheme="minorHAnsi"/>
      <w:lang w:val="it-IT" w:eastAsia="en-US"/>
    </w:rPr>
  </w:style>
  <w:style w:type="paragraph" w:customStyle="1" w:styleId="0C6E7D0BE21249BFAB412DA12E31C5CF3">
    <w:name w:val="0C6E7D0BE21249BFAB412DA12E31C5CF3"/>
    <w:rsid w:val="00EC0AC5"/>
    <w:pPr>
      <w:spacing w:after="200" w:line="276" w:lineRule="auto"/>
    </w:pPr>
    <w:rPr>
      <w:rFonts w:eastAsiaTheme="minorHAnsi"/>
      <w:lang w:val="it-IT" w:eastAsia="en-US"/>
    </w:rPr>
  </w:style>
  <w:style w:type="paragraph" w:customStyle="1" w:styleId="9D032ED8F34D4BB090E8C1BB33EEF1733">
    <w:name w:val="9D032ED8F34D4BB090E8C1BB33EEF1733"/>
    <w:rsid w:val="00EC0AC5"/>
    <w:pPr>
      <w:spacing w:after="200" w:line="276" w:lineRule="auto"/>
    </w:pPr>
    <w:rPr>
      <w:rFonts w:eastAsiaTheme="minorHAnsi"/>
      <w:lang w:val="it-IT" w:eastAsia="en-US"/>
    </w:rPr>
  </w:style>
  <w:style w:type="paragraph" w:customStyle="1" w:styleId="01CAA4F59EA54270B46A85C4CCB04AF13">
    <w:name w:val="01CAA4F59EA54270B46A85C4CCB04AF13"/>
    <w:rsid w:val="00EC0AC5"/>
    <w:pPr>
      <w:spacing w:after="200" w:line="276" w:lineRule="auto"/>
    </w:pPr>
    <w:rPr>
      <w:rFonts w:eastAsiaTheme="minorHAnsi"/>
      <w:lang w:val="it-IT" w:eastAsia="en-US"/>
    </w:rPr>
  </w:style>
  <w:style w:type="paragraph" w:customStyle="1" w:styleId="66E88F69AF9744218FF1AA4EB82B9A9B3">
    <w:name w:val="66E88F69AF9744218FF1AA4EB82B9A9B3"/>
    <w:rsid w:val="00EC0AC5"/>
    <w:pPr>
      <w:spacing w:after="200" w:line="276" w:lineRule="auto"/>
    </w:pPr>
    <w:rPr>
      <w:rFonts w:eastAsiaTheme="minorHAnsi"/>
      <w:lang w:val="it-IT" w:eastAsia="en-US"/>
    </w:rPr>
  </w:style>
  <w:style w:type="paragraph" w:customStyle="1" w:styleId="F348EA6A4ED943CD897A01F1B7D0C6453">
    <w:name w:val="F348EA6A4ED943CD897A01F1B7D0C6453"/>
    <w:rsid w:val="00EC0AC5"/>
    <w:pPr>
      <w:spacing w:after="200" w:line="276" w:lineRule="auto"/>
    </w:pPr>
    <w:rPr>
      <w:rFonts w:eastAsiaTheme="minorHAnsi"/>
      <w:lang w:val="it-IT" w:eastAsia="en-US"/>
    </w:rPr>
  </w:style>
  <w:style w:type="paragraph" w:customStyle="1" w:styleId="4CC1C80EFB1D4DAB9E3DEE6DAAC6F4793">
    <w:name w:val="4CC1C80EFB1D4DAB9E3DEE6DAAC6F4793"/>
    <w:rsid w:val="00EC0AC5"/>
    <w:pPr>
      <w:spacing w:after="200" w:line="276" w:lineRule="auto"/>
    </w:pPr>
    <w:rPr>
      <w:rFonts w:eastAsiaTheme="minorHAnsi"/>
      <w:lang w:val="it-IT" w:eastAsia="en-US"/>
    </w:rPr>
  </w:style>
  <w:style w:type="paragraph" w:customStyle="1" w:styleId="07C1CFAE9B7B43A487170E9323E05AEB3">
    <w:name w:val="07C1CFAE9B7B43A487170E9323E05AEB3"/>
    <w:rsid w:val="00EC0AC5"/>
    <w:pPr>
      <w:spacing w:after="200" w:line="276" w:lineRule="auto"/>
    </w:pPr>
    <w:rPr>
      <w:rFonts w:eastAsiaTheme="minorHAnsi"/>
      <w:lang w:val="it-IT" w:eastAsia="en-US"/>
    </w:rPr>
  </w:style>
  <w:style w:type="paragraph" w:customStyle="1" w:styleId="48C0C24903B3422D993B63B9F1B126F53">
    <w:name w:val="48C0C24903B3422D993B63B9F1B126F53"/>
    <w:rsid w:val="00EC0AC5"/>
    <w:pPr>
      <w:spacing w:after="200" w:line="276" w:lineRule="auto"/>
    </w:pPr>
    <w:rPr>
      <w:rFonts w:eastAsiaTheme="minorHAnsi"/>
      <w:lang w:val="it-IT" w:eastAsia="en-US"/>
    </w:rPr>
  </w:style>
  <w:style w:type="paragraph" w:customStyle="1" w:styleId="BF96DE07E0B94D968A5813794DCDA16C3">
    <w:name w:val="BF96DE07E0B94D968A5813794DCDA16C3"/>
    <w:rsid w:val="00EC0AC5"/>
    <w:pPr>
      <w:spacing w:after="200" w:line="276" w:lineRule="auto"/>
    </w:pPr>
    <w:rPr>
      <w:rFonts w:eastAsiaTheme="minorHAnsi"/>
      <w:lang w:val="it-IT" w:eastAsia="en-US"/>
    </w:rPr>
  </w:style>
  <w:style w:type="paragraph" w:customStyle="1" w:styleId="045E5E8373D94F30941B56C1FFC8B2463">
    <w:name w:val="045E5E8373D94F30941B56C1FFC8B2463"/>
    <w:rsid w:val="00EC0AC5"/>
    <w:pPr>
      <w:spacing w:after="200" w:line="276" w:lineRule="auto"/>
    </w:pPr>
    <w:rPr>
      <w:rFonts w:eastAsiaTheme="minorHAnsi"/>
      <w:lang w:val="it-IT" w:eastAsia="en-US"/>
    </w:rPr>
  </w:style>
  <w:style w:type="paragraph" w:customStyle="1" w:styleId="56F986B24E214D0DA2FA15A9A07CCCBC3">
    <w:name w:val="56F986B24E214D0DA2FA15A9A07CCCBC3"/>
    <w:rsid w:val="00EC0AC5"/>
    <w:pPr>
      <w:spacing w:after="200" w:line="276" w:lineRule="auto"/>
    </w:pPr>
    <w:rPr>
      <w:rFonts w:eastAsiaTheme="minorHAnsi"/>
      <w:lang w:val="it-IT" w:eastAsia="en-US"/>
    </w:rPr>
  </w:style>
  <w:style w:type="paragraph" w:customStyle="1" w:styleId="9759D00C52FB409196562FA9D9D93DC63">
    <w:name w:val="9759D00C52FB409196562FA9D9D93DC63"/>
    <w:rsid w:val="00EC0AC5"/>
    <w:pPr>
      <w:spacing w:after="200" w:line="276" w:lineRule="auto"/>
    </w:pPr>
    <w:rPr>
      <w:rFonts w:eastAsiaTheme="minorHAnsi"/>
      <w:lang w:val="it-IT" w:eastAsia="en-US"/>
    </w:rPr>
  </w:style>
  <w:style w:type="paragraph" w:customStyle="1" w:styleId="EE407BB159CC4C7096A4885F6B7EA47814">
    <w:name w:val="EE407BB159CC4C7096A4885F6B7EA47814"/>
    <w:rsid w:val="00EC0AC5"/>
    <w:pPr>
      <w:spacing w:after="200" w:line="276" w:lineRule="auto"/>
    </w:pPr>
    <w:rPr>
      <w:rFonts w:eastAsiaTheme="minorHAnsi"/>
      <w:lang w:val="it-IT" w:eastAsia="en-US"/>
    </w:rPr>
  </w:style>
  <w:style w:type="paragraph" w:customStyle="1" w:styleId="27263B959BE341AA8DFEED770910F50916">
    <w:name w:val="27263B959BE341AA8DFEED770910F50916"/>
    <w:rsid w:val="00EC0AC5"/>
    <w:pPr>
      <w:spacing w:after="200" w:line="276" w:lineRule="auto"/>
    </w:pPr>
    <w:rPr>
      <w:rFonts w:eastAsiaTheme="minorHAnsi"/>
      <w:lang w:val="it-IT" w:eastAsia="en-US"/>
    </w:rPr>
  </w:style>
  <w:style w:type="paragraph" w:customStyle="1" w:styleId="B67601CCF02D4ACDBAE2B8021C58688916">
    <w:name w:val="B67601CCF02D4ACDBAE2B8021C58688916"/>
    <w:rsid w:val="00EC0AC5"/>
    <w:pPr>
      <w:spacing w:after="200" w:line="276" w:lineRule="auto"/>
    </w:pPr>
    <w:rPr>
      <w:rFonts w:eastAsiaTheme="minorHAnsi"/>
      <w:lang w:val="it-IT" w:eastAsia="en-US"/>
    </w:rPr>
  </w:style>
  <w:style w:type="paragraph" w:customStyle="1" w:styleId="75F052D85E724B2991B41DC897A2A15816">
    <w:name w:val="75F052D85E724B2991B41DC897A2A15816"/>
    <w:rsid w:val="00EC0AC5"/>
    <w:pPr>
      <w:spacing w:after="200" w:line="276" w:lineRule="auto"/>
    </w:pPr>
    <w:rPr>
      <w:rFonts w:eastAsiaTheme="minorHAnsi"/>
      <w:lang w:val="it-IT" w:eastAsia="en-US"/>
    </w:rPr>
  </w:style>
  <w:style w:type="paragraph" w:customStyle="1" w:styleId="E0DFA43AB7054201ACC086DF20E0EBFA16">
    <w:name w:val="E0DFA43AB7054201ACC086DF20E0EBFA16"/>
    <w:rsid w:val="00EC0AC5"/>
    <w:pPr>
      <w:spacing w:after="200" w:line="276" w:lineRule="auto"/>
    </w:pPr>
    <w:rPr>
      <w:rFonts w:eastAsiaTheme="minorHAnsi"/>
      <w:lang w:val="it-IT" w:eastAsia="en-US"/>
    </w:rPr>
  </w:style>
  <w:style w:type="paragraph" w:customStyle="1" w:styleId="6C94E37E1C064F8AB9CB64D13386674B13">
    <w:name w:val="6C94E37E1C064F8AB9CB64D13386674B13"/>
    <w:rsid w:val="00EC0AC5"/>
    <w:pPr>
      <w:spacing w:after="200" w:line="276" w:lineRule="auto"/>
    </w:pPr>
    <w:rPr>
      <w:rFonts w:eastAsiaTheme="minorHAnsi"/>
      <w:lang w:val="it-IT" w:eastAsia="en-US"/>
    </w:rPr>
  </w:style>
  <w:style w:type="paragraph" w:customStyle="1" w:styleId="4D9D9A1091BB4D6DA4952E434C40CEFD16">
    <w:name w:val="4D9D9A1091BB4D6DA4952E434C40CEFD16"/>
    <w:rsid w:val="00EC0AC5"/>
    <w:pPr>
      <w:spacing w:after="200" w:line="276" w:lineRule="auto"/>
    </w:pPr>
    <w:rPr>
      <w:rFonts w:eastAsiaTheme="minorHAnsi"/>
      <w:lang w:val="it-IT" w:eastAsia="en-US"/>
    </w:rPr>
  </w:style>
  <w:style w:type="paragraph" w:customStyle="1" w:styleId="C90FABCA4F2349B6BCD19F0D3D72E0014">
    <w:name w:val="C90FABCA4F2349B6BCD19F0D3D72E0014"/>
    <w:rsid w:val="00EC0AC5"/>
    <w:pPr>
      <w:spacing w:after="200" w:line="276" w:lineRule="auto"/>
    </w:pPr>
    <w:rPr>
      <w:rFonts w:eastAsiaTheme="minorHAnsi"/>
      <w:lang w:val="it-IT" w:eastAsia="en-US"/>
    </w:rPr>
  </w:style>
  <w:style w:type="paragraph" w:customStyle="1" w:styleId="2C03FFE7772445338A28E3432B9013864">
    <w:name w:val="2C03FFE7772445338A28E3432B9013864"/>
    <w:rsid w:val="00EC0AC5"/>
    <w:pPr>
      <w:spacing w:after="200" w:line="276" w:lineRule="auto"/>
    </w:pPr>
    <w:rPr>
      <w:rFonts w:eastAsiaTheme="minorHAnsi"/>
      <w:lang w:val="it-IT" w:eastAsia="en-US"/>
    </w:rPr>
  </w:style>
  <w:style w:type="paragraph" w:customStyle="1" w:styleId="89EEAB74913C4D35B08859DEC7D487BD4">
    <w:name w:val="89EEAB74913C4D35B08859DEC7D487BD4"/>
    <w:rsid w:val="00EC0AC5"/>
    <w:pPr>
      <w:spacing w:after="200" w:line="276" w:lineRule="auto"/>
    </w:pPr>
    <w:rPr>
      <w:rFonts w:eastAsiaTheme="minorHAnsi"/>
      <w:lang w:val="it-IT" w:eastAsia="en-US"/>
    </w:rPr>
  </w:style>
  <w:style w:type="paragraph" w:customStyle="1" w:styleId="84373A15704A4D2CB55A3F745ADFA9A24">
    <w:name w:val="84373A15704A4D2CB55A3F745ADFA9A24"/>
    <w:rsid w:val="00EC0AC5"/>
    <w:pPr>
      <w:spacing w:after="200" w:line="276" w:lineRule="auto"/>
    </w:pPr>
    <w:rPr>
      <w:rFonts w:eastAsiaTheme="minorHAnsi"/>
      <w:lang w:val="it-IT" w:eastAsia="en-US"/>
    </w:rPr>
  </w:style>
  <w:style w:type="paragraph" w:customStyle="1" w:styleId="67434EB1E00141C28335B5724C57EBCF4">
    <w:name w:val="67434EB1E00141C28335B5724C57EBCF4"/>
    <w:rsid w:val="00EC0AC5"/>
    <w:pPr>
      <w:spacing w:after="200" w:line="276" w:lineRule="auto"/>
    </w:pPr>
    <w:rPr>
      <w:rFonts w:eastAsiaTheme="minorHAnsi"/>
      <w:lang w:val="it-IT" w:eastAsia="en-US"/>
    </w:rPr>
  </w:style>
  <w:style w:type="paragraph" w:customStyle="1" w:styleId="24E126ED7639494AAC397DBDE87960D34">
    <w:name w:val="24E126ED7639494AAC397DBDE87960D34"/>
    <w:rsid w:val="00EC0AC5"/>
    <w:pPr>
      <w:spacing w:after="200" w:line="276" w:lineRule="auto"/>
    </w:pPr>
    <w:rPr>
      <w:rFonts w:eastAsiaTheme="minorHAnsi"/>
      <w:lang w:val="it-IT" w:eastAsia="en-US"/>
    </w:rPr>
  </w:style>
  <w:style w:type="paragraph" w:customStyle="1" w:styleId="EF712F76C18745D787E6B82CD9024E374">
    <w:name w:val="EF712F76C18745D787E6B82CD9024E374"/>
    <w:rsid w:val="00EC0AC5"/>
    <w:pPr>
      <w:spacing w:after="200" w:line="276" w:lineRule="auto"/>
    </w:pPr>
    <w:rPr>
      <w:rFonts w:eastAsiaTheme="minorHAnsi"/>
      <w:lang w:val="it-IT" w:eastAsia="en-US"/>
    </w:rPr>
  </w:style>
  <w:style w:type="paragraph" w:customStyle="1" w:styleId="61C4DDFBCC174B4796DDDC24225B7C364">
    <w:name w:val="61C4DDFBCC174B4796DDDC24225B7C364"/>
    <w:rsid w:val="00EC0AC5"/>
    <w:pPr>
      <w:spacing w:after="200" w:line="276" w:lineRule="auto"/>
    </w:pPr>
    <w:rPr>
      <w:rFonts w:eastAsiaTheme="minorHAnsi"/>
      <w:lang w:val="it-IT" w:eastAsia="en-US"/>
    </w:rPr>
  </w:style>
  <w:style w:type="paragraph" w:customStyle="1" w:styleId="AB90A19459604E6EBD17FCE7B1BC49B64">
    <w:name w:val="AB90A19459604E6EBD17FCE7B1BC49B64"/>
    <w:rsid w:val="00EC0AC5"/>
    <w:pPr>
      <w:spacing w:after="200" w:line="276" w:lineRule="auto"/>
    </w:pPr>
    <w:rPr>
      <w:rFonts w:eastAsiaTheme="minorHAnsi"/>
      <w:lang w:val="it-IT" w:eastAsia="en-US"/>
    </w:rPr>
  </w:style>
  <w:style w:type="paragraph" w:customStyle="1" w:styleId="5EC0998A023C40C0975BF1098F629D254">
    <w:name w:val="5EC0998A023C40C0975BF1098F629D254"/>
    <w:rsid w:val="00EC0AC5"/>
    <w:pPr>
      <w:spacing w:after="200" w:line="276" w:lineRule="auto"/>
    </w:pPr>
    <w:rPr>
      <w:rFonts w:eastAsiaTheme="minorHAnsi"/>
      <w:lang w:val="it-IT" w:eastAsia="en-US"/>
    </w:rPr>
  </w:style>
  <w:style w:type="paragraph" w:customStyle="1" w:styleId="A7A7F42EA7154A9A828BDF427B2D17AA4">
    <w:name w:val="A7A7F42EA7154A9A828BDF427B2D17AA4"/>
    <w:rsid w:val="00EC0AC5"/>
    <w:pPr>
      <w:spacing w:after="200" w:line="276" w:lineRule="auto"/>
    </w:pPr>
    <w:rPr>
      <w:rFonts w:eastAsiaTheme="minorHAnsi"/>
      <w:lang w:val="it-IT" w:eastAsia="en-US"/>
    </w:rPr>
  </w:style>
  <w:style w:type="paragraph" w:customStyle="1" w:styleId="7BFCD716BD384E5E8D9477C8120F5EA74">
    <w:name w:val="7BFCD716BD384E5E8D9477C8120F5EA74"/>
    <w:rsid w:val="00EC0AC5"/>
    <w:pPr>
      <w:spacing w:after="200" w:line="276" w:lineRule="auto"/>
    </w:pPr>
    <w:rPr>
      <w:rFonts w:eastAsiaTheme="minorHAnsi"/>
      <w:lang w:val="it-IT" w:eastAsia="en-US"/>
    </w:rPr>
  </w:style>
  <w:style w:type="paragraph" w:customStyle="1" w:styleId="5C643FC2ECDD4591B7DEEBCE3C6770E34">
    <w:name w:val="5C643FC2ECDD4591B7DEEBCE3C6770E34"/>
    <w:rsid w:val="00EC0AC5"/>
    <w:pPr>
      <w:spacing w:after="200" w:line="276" w:lineRule="auto"/>
    </w:pPr>
    <w:rPr>
      <w:rFonts w:eastAsiaTheme="minorHAnsi"/>
      <w:lang w:val="it-IT" w:eastAsia="en-US"/>
    </w:rPr>
  </w:style>
  <w:style w:type="paragraph" w:customStyle="1" w:styleId="96FF1A07F0D54BBC8412226524E237184">
    <w:name w:val="96FF1A07F0D54BBC8412226524E237184"/>
    <w:rsid w:val="00EC0AC5"/>
    <w:pPr>
      <w:spacing w:after="200" w:line="276" w:lineRule="auto"/>
    </w:pPr>
    <w:rPr>
      <w:rFonts w:eastAsiaTheme="minorHAnsi"/>
      <w:lang w:val="it-IT" w:eastAsia="en-US"/>
    </w:rPr>
  </w:style>
  <w:style w:type="paragraph" w:customStyle="1" w:styleId="4E3E8DD0D87146989D140D3C91A7CD694">
    <w:name w:val="4E3E8DD0D87146989D140D3C91A7CD694"/>
    <w:rsid w:val="00EC0AC5"/>
    <w:pPr>
      <w:spacing w:after="200" w:line="276" w:lineRule="auto"/>
    </w:pPr>
    <w:rPr>
      <w:rFonts w:eastAsiaTheme="minorHAnsi"/>
      <w:lang w:val="it-IT" w:eastAsia="en-US"/>
    </w:rPr>
  </w:style>
  <w:style w:type="paragraph" w:customStyle="1" w:styleId="DC16023525544E3688BEF6F02968AB1D4">
    <w:name w:val="DC16023525544E3688BEF6F02968AB1D4"/>
    <w:rsid w:val="00EC0AC5"/>
    <w:pPr>
      <w:spacing w:after="200" w:line="276" w:lineRule="auto"/>
    </w:pPr>
    <w:rPr>
      <w:rFonts w:eastAsiaTheme="minorHAnsi"/>
      <w:lang w:val="it-IT" w:eastAsia="en-US"/>
    </w:rPr>
  </w:style>
  <w:style w:type="paragraph" w:customStyle="1" w:styleId="CA291090D2FF445A8D4286F6EB4649564">
    <w:name w:val="CA291090D2FF445A8D4286F6EB4649564"/>
    <w:rsid w:val="00EC0AC5"/>
    <w:pPr>
      <w:spacing w:after="200" w:line="276" w:lineRule="auto"/>
    </w:pPr>
    <w:rPr>
      <w:rFonts w:eastAsiaTheme="minorHAnsi"/>
      <w:lang w:val="it-IT" w:eastAsia="en-US"/>
    </w:rPr>
  </w:style>
  <w:style w:type="paragraph" w:customStyle="1" w:styleId="C481BEF547F24D1DBC7AE718800EB14B4">
    <w:name w:val="C481BEF547F24D1DBC7AE718800EB14B4"/>
    <w:rsid w:val="00EC0AC5"/>
    <w:pPr>
      <w:spacing w:after="200" w:line="276" w:lineRule="auto"/>
    </w:pPr>
    <w:rPr>
      <w:rFonts w:eastAsiaTheme="minorHAnsi"/>
      <w:lang w:val="it-IT" w:eastAsia="en-US"/>
    </w:rPr>
  </w:style>
  <w:style w:type="paragraph" w:customStyle="1" w:styleId="B223587F4BA74A1FB9D81CAE34FB99194">
    <w:name w:val="B223587F4BA74A1FB9D81CAE34FB99194"/>
    <w:rsid w:val="00EC0AC5"/>
    <w:pPr>
      <w:spacing w:after="200" w:line="276" w:lineRule="auto"/>
    </w:pPr>
    <w:rPr>
      <w:rFonts w:eastAsiaTheme="minorHAnsi"/>
      <w:lang w:val="it-IT" w:eastAsia="en-US"/>
    </w:rPr>
  </w:style>
  <w:style w:type="paragraph" w:customStyle="1" w:styleId="A6F198B67EDB4202934CD9DDB47CCB6D4">
    <w:name w:val="A6F198B67EDB4202934CD9DDB47CCB6D4"/>
    <w:rsid w:val="00EC0AC5"/>
    <w:pPr>
      <w:spacing w:after="200" w:line="276" w:lineRule="auto"/>
    </w:pPr>
    <w:rPr>
      <w:rFonts w:eastAsiaTheme="minorHAnsi"/>
      <w:lang w:val="it-IT" w:eastAsia="en-US"/>
    </w:rPr>
  </w:style>
  <w:style w:type="paragraph" w:customStyle="1" w:styleId="E66357D901224E4DBAFA20A09E82986F4">
    <w:name w:val="E66357D901224E4DBAFA20A09E82986F4"/>
    <w:rsid w:val="00EC0AC5"/>
    <w:pPr>
      <w:spacing w:after="200" w:line="276" w:lineRule="auto"/>
    </w:pPr>
    <w:rPr>
      <w:rFonts w:eastAsiaTheme="minorHAnsi"/>
      <w:lang w:val="it-IT" w:eastAsia="en-US"/>
    </w:rPr>
  </w:style>
  <w:style w:type="paragraph" w:customStyle="1" w:styleId="D0291826995C4BA6A39651FA9E4C2DD74">
    <w:name w:val="D0291826995C4BA6A39651FA9E4C2DD74"/>
    <w:rsid w:val="00EC0AC5"/>
    <w:pPr>
      <w:spacing w:after="200" w:line="276" w:lineRule="auto"/>
    </w:pPr>
    <w:rPr>
      <w:rFonts w:eastAsiaTheme="minorHAnsi"/>
      <w:lang w:val="it-IT" w:eastAsia="en-US"/>
    </w:rPr>
  </w:style>
  <w:style w:type="paragraph" w:customStyle="1" w:styleId="2DE1B0389E414DA8911AEB6264FAF7044">
    <w:name w:val="2DE1B0389E414DA8911AEB6264FAF7044"/>
    <w:rsid w:val="00EC0AC5"/>
    <w:pPr>
      <w:spacing w:after="200" w:line="276" w:lineRule="auto"/>
    </w:pPr>
    <w:rPr>
      <w:rFonts w:eastAsiaTheme="minorHAnsi"/>
      <w:lang w:val="it-IT" w:eastAsia="en-US"/>
    </w:rPr>
  </w:style>
  <w:style w:type="paragraph" w:customStyle="1" w:styleId="43423D50CA054693904D13070397F7A04">
    <w:name w:val="43423D50CA054693904D13070397F7A04"/>
    <w:rsid w:val="00EC0AC5"/>
    <w:pPr>
      <w:spacing w:after="200" w:line="276" w:lineRule="auto"/>
    </w:pPr>
    <w:rPr>
      <w:rFonts w:eastAsiaTheme="minorHAnsi"/>
      <w:lang w:val="it-IT" w:eastAsia="en-US"/>
    </w:rPr>
  </w:style>
  <w:style w:type="paragraph" w:customStyle="1" w:styleId="6DF430AE801D4387AC4FC640C44250B24">
    <w:name w:val="6DF430AE801D4387AC4FC640C44250B24"/>
    <w:rsid w:val="00EC0AC5"/>
    <w:pPr>
      <w:spacing w:after="200" w:line="276" w:lineRule="auto"/>
    </w:pPr>
    <w:rPr>
      <w:rFonts w:eastAsiaTheme="minorHAnsi"/>
      <w:lang w:val="it-IT" w:eastAsia="en-US"/>
    </w:rPr>
  </w:style>
  <w:style w:type="paragraph" w:customStyle="1" w:styleId="F66065D02F524ABAAC5398A29529284E4">
    <w:name w:val="F66065D02F524ABAAC5398A29529284E4"/>
    <w:rsid w:val="00EC0AC5"/>
    <w:pPr>
      <w:spacing w:after="200" w:line="276" w:lineRule="auto"/>
    </w:pPr>
    <w:rPr>
      <w:rFonts w:eastAsiaTheme="minorHAnsi"/>
      <w:lang w:val="it-IT" w:eastAsia="en-US"/>
    </w:rPr>
  </w:style>
  <w:style w:type="paragraph" w:customStyle="1" w:styleId="E8F1F82D55B44B9CBC978D42A7F697804">
    <w:name w:val="E8F1F82D55B44B9CBC978D42A7F697804"/>
    <w:rsid w:val="00EC0AC5"/>
    <w:pPr>
      <w:spacing w:after="200" w:line="276" w:lineRule="auto"/>
    </w:pPr>
    <w:rPr>
      <w:rFonts w:eastAsiaTheme="minorHAnsi"/>
      <w:lang w:val="it-IT" w:eastAsia="en-US"/>
    </w:rPr>
  </w:style>
  <w:style w:type="paragraph" w:customStyle="1" w:styleId="220F76D89F2C48FF9DF5554C8B2BEBC14">
    <w:name w:val="220F76D89F2C48FF9DF5554C8B2BEBC14"/>
    <w:rsid w:val="00EC0AC5"/>
    <w:pPr>
      <w:spacing w:after="200" w:line="276" w:lineRule="auto"/>
    </w:pPr>
    <w:rPr>
      <w:rFonts w:eastAsiaTheme="minorHAnsi"/>
      <w:lang w:val="it-IT" w:eastAsia="en-US"/>
    </w:rPr>
  </w:style>
  <w:style w:type="paragraph" w:customStyle="1" w:styleId="6331B92239FB4A2E87E3D049FB5DA7004">
    <w:name w:val="6331B92239FB4A2E87E3D049FB5DA7004"/>
    <w:rsid w:val="00EC0AC5"/>
    <w:pPr>
      <w:spacing w:after="200" w:line="276" w:lineRule="auto"/>
    </w:pPr>
    <w:rPr>
      <w:rFonts w:eastAsiaTheme="minorHAnsi"/>
      <w:lang w:val="it-IT" w:eastAsia="en-US"/>
    </w:rPr>
  </w:style>
  <w:style w:type="paragraph" w:customStyle="1" w:styleId="BEDA4AF4453E470FA54185C7EC8653474">
    <w:name w:val="BEDA4AF4453E470FA54185C7EC8653474"/>
    <w:rsid w:val="00EC0AC5"/>
    <w:pPr>
      <w:spacing w:after="200" w:line="276" w:lineRule="auto"/>
    </w:pPr>
    <w:rPr>
      <w:rFonts w:eastAsiaTheme="minorHAnsi"/>
      <w:lang w:val="it-IT" w:eastAsia="en-US"/>
    </w:rPr>
  </w:style>
  <w:style w:type="paragraph" w:customStyle="1" w:styleId="087BFC55EBA1412EB34E972DA8B286BF4">
    <w:name w:val="087BFC55EBA1412EB34E972DA8B286BF4"/>
    <w:rsid w:val="00EC0AC5"/>
    <w:pPr>
      <w:spacing w:after="200" w:line="276" w:lineRule="auto"/>
    </w:pPr>
    <w:rPr>
      <w:rFonts w:eastAsiaTheme="minorHAnsi"/>
      <w:lang w:val="it-IT" w:eastAsia="en-US"/>
    </w:rPr>
  </w:style>
  <w:style w:type="paragraph" w:customStyle="1" w:styleId="DC3248A966794DB4875D825698ACE5E94">
    <w:name w:val="DC3248A966794DB4875D825698ACE5E94"/>
    <w:rsid w:val="00EC0AC5"/>
    <w:pPr>
      <w:spacing w:after="200" w:line="276" w:lineRule="auto"/>
    </w:pPr>
    <w:rPr>
      <w:rFonts w:eastAsiaTheme="minorHAnsi"/>
      <w:lang w:val="it-IT" w:eastAsia="en-US"/>
    </w:rPr>
  </w:style>
  <w:style w:type="paragraph" w:customStyle="1" w:styleId="0652A17891284AED836A1A6458AA2FA14">
    <w:name w:val="0652A17891284AED836A1A6458AA2FA14"/>
    <w:rsid w:val="00EC0AC5"/>
    <w:pPr>
      <w:spacing w:after="200" w:line="276" w:lineRule="auto"/>
    </w:pPr>
    <w:rPr>
      <w:rFonts w:eastAsiaTheme="minorHAnsi"/>
      <w:lang w:val="it-IT" w:eastAsia="en-US"/>
    </w:rPr>
  </w:style>
  <w:style w:type="paragraph" w:customStyle="1" w:styleId="3F18CD02D8A7404BA1317C9EF151FDA84">
    <w:name w:val="3F18CD02D8A7404BA1317C9EF151FDA84"/>
    <w:rsid w:val="00EC0AC5"/>
    <w:pPr>
      <w:spacing w:after="200" w:line="276" w:lineRule="auto"/>
    </w:pPr>
    <w:rPr>
      <w:rFonts w:eastAsiaTheme="minorHAnsi"/>
      <w:lang w:val="it-IT" w:eastAsia="en-US"/>
    </w:rPr>
  </w:style>
  <w:style w:type="paragraph" w:customStyle="1" w:styleId="C2CB8DFA492340D99F4F19FDB7A0A4B94">
    <w:name w:val="C2CB8DFA492340D99F4F19FDB7A0A4B94"/>
    <w:rsid w:val="00EC0AC5"/>
    <w:pPr>
      <w:spacing w:after="200" w:line="276" w:lineRule="auto"/>
    </w:pPr>
    <w:rPr>
      <w:rFonts w:eastAsiaTheme="minorHAnsi"/>
      <w:lang w:val="it-IT" w:eastAsia="en-US"/>
    </w:rPr>
  </w:style>
  <w:style w:type="paragraph" w:customStyle="1" w:styleId="E5CA493C18A7462F8DE0E34DE0B92CEC4">
    <w:name w:val="E5CA493C18A7462F8DE0E34DE0B92CEC4"/>
    <w:rsid w:val="00EC0AC5"/>
    <w:pPr>
      <w:spacing w:after="200" w:line="276" w:lineRule="auto"/>
    </w:pPr>
    <w:rPr>
      <w:rFonts w:eastAsiaTheme="minorHAnsi"/>
      <w:lang w:val="it-IT" w:eastAsia="en-US"/>
    </w:rPr>
  </w:style>
  <w:style w:type="paragraph" w:customStyle="1" w:styleId="CF68909C1EF34D43ADDEB980DBD6F0B84">
    <w:name w:val="CF68909C1EF34D43ADDEB980DBD6F0B84"/>
    <w:rsid w:val="00EC0AC5"/>
    <w:pPr>
      <w:spacing w:after="200" w:line="276" w:lineRule="auto"/>
    </w:pPr>
    <w:rPr>
      <w:rFonts w:eastAsiaTheme="minorHAnsi"/>
      <w:lang w:val="it-IT" w:eastAsia="en-US"/>
    </w:rPr>
  </w:style>
  <w:style w:type="paragraph" w:customStyle="1" w:styleId="8647E61612824F2EAA9D8DC5D20254014">
    <w:name w:val="8647E61612824F2EAA9D8DC5D20254014"/>
    <w:rsid w:val="00EC0AC5"/>
    <w:pPr>
      <w:spacing w:after="200" w:line="276" w:lineRule="auto"/>
    </w:pPr>
    <w:rPr>
      <w:rFonts w:eastAsiaTheme="minorHAnsi"/>
      <w:lang w:val="it-IT" w:eastAsia="en-US"/>
    </w:rPr>
  </w:style>
  <w:style w:type="paragraph" w:customStyle="1" w:styleId="A1587B9C09314ECC93C211F98645045A4">
    <w:name w:val="A1587B9C09314ECC93C211F98645045A4"/>
    <w:rsid w:val="00EC0AC5"/>
    <w:pPr>
      <w:spacing w:after="200" w:line="276" w:lineRule="auto"/>
    </w:pPr>
    <w:rPr>
      <w:rFonts w:eastAsiaTheme="minorHAnsi"/>
      <w:lang w:val="it-IT" w:eastAsia="en-US"/>
    </w:rPr>
  </w:style>
  <w:style w:type="paragraph" w:customStyle="1" w:styleId="09145CA72DAB44B2A000FF822254BAD24">
    <w:name w:val="09145CA72DAB44B2A000FF822254BAD24"/>
    <w:rsid w:val="00EC0AC5"/>
    <w:pPr>
      <w:spacing w:after="200" w:line="276" w:lineRule="auto"/>
    </w:pPr>
    <w:rPr>
      <w:rFonts w:eastAsiaTheme="minorHAnsi"/>
      <w:lang w:val="it-IT" w:eastAsia="en-US"/>
    </w:rPr>
  </w:style>
  <w:style w:type="paragraph" w:customStyle="1" w:styleId="758A05170C97461FA5D31ABFEFD967AE16">
    <w:name w:val="758A05170C97461FA5D31ABFEFD967AE16"/>
    <w:rsid w:val="00EC0AC5"/>
    <w:pPr>
      <w:spacing w:after="200" w:line="276" w:lineRule="auto"/>
    </w:pPr>
    <w:rPr>
      <w:rFonts w:eastAsiaTheme="minorHAnsi"/>
      <w:lang w:val="it-IT" w:eastAsia="en-US"/>
    </w:rPr>
  </w:style>
  <w:style w:type="paragraph" w:customStyle="1" w:styleId="7B1A63B8750E4D57B2DD2810B12B98DF4">
    <w:name w:val="7B1A63B8750E4D57B2DD2810B12B98DF4"/>
    <w:rsid w:val="00EC0AC5"/>
    <w:pPr>
      <w:spacing w:after="200" w:line="276" w:lineRule="auto"/>
    </w:pPr>
    <w:rPr>
      <w:rFonts w:eastAsiaTheme="minorHAnsi"/>
      <w:lang w:val="it-IT" w:eastAsia="en-US"/>
    </w:rPr>
  </w:style>
  <w:style w:type="paragraph" w:customStyle="1" w:styleId="EFB2EA7F6F17426AA8D51F0C536688554">
    <w:name w:val="EFB2EA7F6F17426AA8D51F0C536688554"/>
    <w:rsid w:val="00EC0AC5"/>
    <w:pPr>
      <w:spacing w:after="200" w:line="276" w:lineRule="auto"/>
    </w:pPr>
    <w:rPr>
      <w:rFonts w:eastAsiaTheme="minorHAnsi"/>
      <w:lang w:val="it-IT" w:eastAsia="en-US"/>
    </w:rPr>
  </w:style>
  <w:style w:type="paragraph" w:customStyle="1" w:styleId="6D3D048AE5064275A608463403FB5D174">
    <w:name w:val="6D3D048AE5064275A608463403FB5D174"/>
    <w:rsid w:val="00EC0AC5"/>
    <w:pPr>
      <w:spacing w:after="200" w:line="276" w:lineRule="auto"/>
    </w:pPr>
    <w:rPr>
      <w:rFonts w:eastAsiaTheme="minorHAnsi"/>
      <w:lang w:val="it-IT" w:eastAsia="en-US"/>
    </w:rPr>
  </w:style>
  <w:style w:type="paragraph" w:customStyle="1" w:styleId="FD1E91D5A05947538314D24EFC3A4BB34">
    <w:name w:val="FD1E91D5A05947538314D24EFC3A4BB34"/>
    <w:rsid w:val="00EC0AC5"/>
    <w:pPr>
      <w:spacing w:after="200" w:line="276" w:lineRule="auto"/>
    </w:pPr>
    <w:rPr>
      <w:rFonts w:eastAsiaTheme="minorHAnsi"/>
      <w:lang w:val="it-IT" w:eastAsia="en-US"/>
    </w:rPr>
  </w:style>
  <w:style w:type="paragraph" w:customStyle="1" w:styleId="616CF3101C104AA0AE9F5DB77A28276D4">
    <w:name w:val="616CF3101C104AA0AE9F5DB77A28276D4"/>
    <w:rsid w:val="00EC0AC5"/>
    <w:pPr>
      <w:spacing w:after="200" w:line="276" w:lineRule="auto"/>
    </w:pPr>
    <w:rPr>
      <w:rFonts w:eastAsiaTheme="minorHAnsi"/>
      <w:lang w:val="it-IT" w:eastAsia="en-US"/>
    </w:rPr>
  </w:style>
  <w:style w:type="paragraph" w:customStyle="1" w:styleId="43C43D2FBDDA436CBB58B2FA9D52C8834">
    <w:name w:val="43C43D2FBDDA436CBB58B2FA9D52C8834"/>
    <w:rsid w:val="00EC0AC5"/>
    <w:pPr>
      <w:spacing w:after="200" w:line="276" w:lineRule="auto"/>
    </w:pPr>
    <w:rPr>
      <w:rFonts w:eastAsiaTheme="minorHAnsi"/>
      <w:lang w:val="it-IT" w:eastAsia="en-US"/>
    </w:rPr>
  </w:style>
  <w:style w:type="paragraph" w:customStyle="1" w:styleId="2E4FA682E28A46B9B2DB66274F3045054">
    <w:name w:val="2E4FA682E28A46B9B2DB66274F3045054"/>
    <w:rsid w:val="00EC0AC5"/>
    <w:pPr>
      <w:spacing w:after="200" w:line="276" w:lineRule="auto"/>
    </w:pPr>
    <w:rPr>
      <w:rFonts w:eastAsiaTheme="minorHAnsi"/>
      <w:lang w:val="it-IT" w:eastAsia="en-US"/>
    </w:rPr>
  </w:style>
  <w:style w:type="paragraph" w:customStyle="1" w:styleId="6A745425FE154978925BF402B01813614">
    <w:name w:val="6A745425FE154978925BF402B01813614"/>
    <w:rsid w:val="00EC0AC5"/>
    <w:pPr>
      <w:spacing w:after="200" w:line="276" w:lineRule="auto"/>
    </w:pPr>
    <w:rPr>
      <w:rFonts w:eastAsiaTheme="minorHAnsi"/>
      <w:lang w:val="it-IT" w:eastAsia="en-US"/>
    </w:rPr>
  </w:style>
  <w:style w:type="paragraph" w:customStyle="1" w:styleId="4BCDA2EEC7454358ADA834E1EB83F3C84">
    <w:name w:val="4BCDA2EEC7454358ADA834E1EB83F3C84"/>
    <w:rsid w:val="00EC0AC5"/>
    <w:pPr>
      <w:spacing w:after="200" w:line="276" w:lineRule="auto"/>
    </w:pPr>
    <w:rPr>
      <w:rFonts w:eastAsiaTheme="minorHAnsi"/>
      <w:lang w:val="it-IT" w:eastAsia="en-US"/>
    </w:rPr>
  </w:style>
  <w:style w:type="paragraph" w:customStyle="1" w:styleId="722B9B7C43F94439912FBB733D0AF4044">
    <w:name w:val="722B9B7C43F94439912FBB733D0AF4044"/>
    <w:rsid w:val="00EC0AC5"/>
    <w:pPr>
      <w:spacing w:after="200" w:line="276" w:lineRule="auto"/>
    </w:pPr>
    <w:rPr>
      <w:rFonts w:eastAsiaTheme="minorHAnsi"/>
      <w:lang w:val="it-IT" w:eastAsia="en-US"/>
    </w:rPr>
  </w:style>
  <w:style w:type="paragraph" w:customStyle="1" w:styleId="C36F48DDDA0646D59BB15826B66AA8F04">
    <w:name w:val="C36F48DDDA0646D59BB15826B66AA8F04"/>
    <w:rsid w:val="00EC0AC5"/>
    <w:pPr>
      <w:spacing w:after="200" w:line="276" w:lineRule="auto"/>
    </w:pPr>
    <w:rPr>
      <w:rFonts w:eastAsiaTheme="minorHAnsi"/>
      <w:lang w:val="it-IT" w:eastAsia="en-US"/>
    </w:rPr>
  </w:style>
  <w:style w:type="paragraph" w:customStyle="1" w:styleId="C721A673B08748FEA270AB7E4321F1F04">
    <w:name w:val="C721A673B08748FEA270AB7E4321F1F04"/>
    <w:rsid w:val="00EC0AC5"/>
    <w:pPr>
      <w:spacing w:after="200" w:line="276" w:lineRule="auto"/>
    </w:pPr>
    <w:rPr>
      <w:rFonts w:eastAsiaTheme="minorHAnsi"/>
      <w:lang w:val="it-IT" w:eastAsia="en-US"/>
    </w:rPr>
  </w:style>
  <w:style w:type="paragraph" w:customStyle="1" w:styleId="51D710B7BB8741BAB075F24D36BBC45D4">
    <w:name w:val="51D710B7BB8741BAB075F24D36BBC45D4"/>
    <w:rsid w:val="00EC0AC5"/>
    <w:pPr>
      <w:spacing w:after="200" w:line="276" w:lineRule="auto"/>
    </w:pPr>
    <w:rPr>
      <w:rFonts w:eastAsiaTheme="minorHAnsi"/>
      <w:lang w:val="it-IT" w:eastAsia="en-US"/>
    </w:rPr>
  </w:style>
  <w:style w:type="paragraph" w:customStyle="1" w:styleId="6FDA26DCC2134F26A5AEE30E19CF86314">
    <w:name w:val="6FDA26DCC2134F26A5AEE30E19CF86314"/>
    <w:rsid w:val="00EC0AC5"/>
    <w:pPr>
      <w:spacing w:after="200" w:line="276" w:lineRule="auto"/>
    </w:pPr>
    <w:rPr>
      <w:rFonts w:eastAsiaTheme="minorHAnsi"/>
      <w:lang w:val="it-IT" w:eastAsia="en-US"/>
    </w:rPr>
  </w:style>
  <w:style w:type="paragraph" w:customStyle="1" w:styleId="949B211E89F04D29B94DC8DB2031A8184">
    <w:name w:val="949B211E89F04D29B94DC8DB2031A8184"/>
    <w:rsid w:val="00EC0AC5"/>
    <w:pPr>
      <w:spacing w:after="200" w:line="276" w:lineRule="auto"/>
    </w:pPr>
    <w:rPr>
      <w:rFonts w:eastAsiaTheme="minorHAnsi"/>
      <w:lang w:val="it-IT" w:eastAsia="en-US"/>
    </w:rPr>
  </w:style>
  <w:style w:type="paragraph" w:customStyle="1" w:styleId="298583EF7F57428CA2C5D12944CE608D4">
    <w:name w:val="298583EF7F57428CA2C5D12944CE608D4"/>
    <w:rsid w:val="00EC0AC5"/>
    <w:pPr>
      <w:spacing w:after="200" w:line="276" w:lineRule="auto"/>
    </w:pPr>
    <w:rPr>
      <w:rFonts w:eastAsiaTheme="minorHAnsi"/>
      <w:lang w:val="it-IT" w:eastAsia="en-US"/>
    </w:rPr>
  </w:style>
  <w:style w:type="paragraph" w:customStyle="1" w:styleId="24CD70C6E9CD45DA803773601BC4CCC94">
    <w:name w:val="24CD70C6E9CD45DA803773601BC4CCC94"/>
    <w:rsid w:val="00EC0AC5"/>
    <w:pPr>
      <w:spacing w:after="200" w:line="276" w:lineRule="auto"/>
    </w:pPr>
    <w:rPr>
      <w:rFonts w:eastAsiaTheme="minorHAnsi"/>
      <w:lang w:val="it-IT" w:eastAsia="en-US"/>
    </w:rPr>
  </w:style>
  <w:style w:type="paragraph" w:customStyle="1" w:styleId="5F939E0036EB4FEBB6ED6CD8AAAB83F04">
    <w:name w:val="5F939E0036EB4FEBB6ED6CD8AAAB83F04"/>
    <w:rsid w:val="00EC0AC5"/>
    <w:pPr>
      <w:spacing w:after="200" w:line="276" w:lineRule="auto"/>
    </w:pPr>
    <w:rPr>
      <w:rFonts w:eastAsiaTheme="minorHAnsi"/>
      <w:lang w:val="it-IT" w:eastAsia="en-US"/>
    </w:rPr>
  </w:style>
  <w:style w:type="paragraph" w:customStyle="1" w:styleId="8E1D5A3C18B24CD4A757CDC6210C22234">
    <w:name w:val="8E1D5A3C18B24CD4A757CDC6210C22234"/>
    <w:rsid w:val="00EC0AC5"/>
    <w:pPr>
      <w:spacing w:after="200" w:line="276" w:lineRule="auto"/>
    </w:pPr>
    <w:rPr>
      <w:rFonts w:eastAsiaTheme="minorHAnsi"/>
      <w:lang w:val="it-IT" w:eastAsia="en-US"/>
    </w:rPr>
  </w:style>
  <w:style w:type="paragraph" w:customStyle="1" w:styleId="D844F4314532437F90D345ECFD2126C64">
    <w:name w:val="D844F4314532437F90D345ECFD2126C64"/>
    <w:rsid w:val="00EC0AC5"/>
    <w:pPr>
      <w:spacing w:after="200" w:line="276" w:lineRule="auto"/>
    </w:pPr>
    <w:rPr>
      <w:rFonts w:eastAsiaTheme="minorHAnsi"/>
      <w:lang w:val="it-IT" w:eastAsia="en-US"/>
    </w:rPr>
  </w:style>
  <w:style w:type="paragraph" w:customStyle="1" w:styleId="EC181A7F7BFC4EF090EC2C8411B1301C4">
    <w:name w:val="EC181A7F7BFC4EF090EC2C8411B1301C4"/>
    <w:rsid w:val="00EC0AC5"/>
    <w:pPr>
      <w:spacing w:after="200" w:line="276" w:lineRule="auto"/>
    </w:pPr>
    <w:rPr>
      <w:rFonts w:eastAsiaTheme="minorHAnsi"/>
      <w:lang w:val="it-IT" w:eastAsia="en-US"/>
    </w:rPr>
  </w:style>
  <w:style w:type="paragraph" w:customStyle="1" w:styleId="A4F2A90CA8434475A38E556B85C35B454">
    <w:name w:val="A4F2A90CA8434475A38E556B85C35B454"/>
    <w:rsid w:val="00EC0AC5"/>
    <w:pPr>
      <w:spacing w:after="200" w:line="276" w:lineRule="auto"/>
    </w:pPr>
    <w:rPr>
      <w:rFonts w:eastAsiaTheme="minorHAnsi"/>
      <w:lang w:val="it-IT" w:eastAsia="en-US"/>
    </w:rPr>
  </w:style>
  <w:style w:type="paragraph" w:customStyle="1" w:styleId="FBFBF01C4EF4428EBD65288429B699DF4">
    <w:name w:val="FBFBF01C4EF4428EBD65288429B699DF4"/>
    <w:rsid w:val="00EC0AC5"/>
    <w:pPr>
      <w:spacing w:after="200" w:line="276" w:lineRule="auto"/>
    </w:pPr>
    <w:rPr>
      <w:rFonts w:eastAsiaTheme="minorHAnsi"/>
      <w:lang w:val="it-IT" w:eastAsia="en-US"/>
    </w:rPr>
  </w:style>
  <w:style w:type="paragraph" w:customStyle="1" w:styleId="A5945E2A568F4F519446B4D34A38A2284">
    <w:name w:val="A5945E2A568F4F519446B4D34A38A2284"/>
    <w:rsid w:val="00EC0AC5"/>
    <w:pPr>
      <w:spacing w:after="200" w:line="276" w:lineRule="auto"/>
    </w:pPr>
    <w:rPr>
      <w:rFonts w:eastAsiaTheme="minorHAnsi"/>
      <w:lang w:val="it-IT" w:eastAsia="en-US"/>
    </w:rPr>
  </w:style>
  <w:style w:type="paragraph" w:customStyle="1" w:styleId="1B320CF406ED4FF1A0E29C64A6F3614C4">
    <w:name w:val="1B320CF406ED4FF1A0E29C64A6F3614C4"/>
    <w:rsid w:val="00EC0AC5"/>
    <w:pPr>
      <w:spacing w:after="200" w:line="276" w:lineRule="auto"/>
    </w:pPr>
    <w:rPr>
      <w:rFonts w:eastAsiaTheme="minorHAnsi"/>
      <w:lang w:val="it-IT" w:eastAsia="en-US"/>
    </w:rPr>
  </w:style>
  <w:style w:type="paragraph" w:customStyle="1" w:styleId="E3678D61F907474B96267372DC9AFDE44">
    <w:name w:val="E3678D61F907474B96267372DC9AFDE44"/>
    <w:rsid w:val="00EC0AC5"/>
    <w:pPr>
      <w:spacing w:after="200" w:line="276" w:lineRule="auto"/>
    </w:pPr>
    <w:rPr>
      <w:rFonts w:eastAsiaTheme="minorHAnsi"/>
      <w:lang w:val="it-IT" w:eastAsia="en-US"/>
    </w:rPr>
  </w:style>
  <w:style w:type="paragraph" w:customStyle="1" w:styleId="8095E9C9E27A439C98BE2AC9EF19797A4">
    <w:name w:val="8095E9C9E27A439C98BE2AC9EF19797A4"/>
    <w:rsid w:val="00EC0AC5"/>
    <w:pPr>
      <w:spacing w:after="200" w:line="276" w:lineRule="auto"/>
    </w:pPr>
    <w:rPr>
      <w:rFonts w:eastAsiaTheme="minorHAnsi"/>
      <w:lang w:val="it-IT" w:eastAsia="en-US"/>
    </w:rPr>
  </w:style>
  <w:style w:type="paragraph" w:customStyle="1" w:styleId="F6AC4E4C3E964694922253C4B2CCC2AD4">
    <w:name w:val="F6AC4E4C3E964694922253C4B2CCC2AD4"/>
    <w:rsid w:val="00EC0AC5"/>
    <w:pPr>
      <w:spacing w:after="200" w:line="276" w:lineRule="auto"/>
    </w:pPr>
    <w:rPr>
      <w:rFonts w:eastAsiaTheme="minorHAnsi"/>
      <w:lang w:val="it-IT" w:eastAsia="en-US"/>
    </w:rPr>
  </w:style>
  <w:style w:type="paragraph" w:customStyle="1" w:styleId="0C6E7D0BE21249BFAB412DA12E31C5CF4">
    <w:name w:val="0C6E7D0BE21249BFAB412DA12E31C5CF4"/>
    <w:rsid w:val="00EC0AC5"/>
    <w:pPr>
      <w:spacing w:after="200" w:line="276" w:lineRule="auto"/>
    </w:pPr>
    <w:rPr>
      <w:rFonts w:eastAsiaTheme="minorHAnsi"/>
      <w:lang w:val="it-IT" w:eastAsia="en-US"/>
    </w:rPr>
  </w:style>
  <w:style w:type="paragraph" w:customStyle="1" w:styleId="9D032ED8F34D4BB090E8C1BB33EEF1734">
    <w:name w:val="9D032ED8F34D4BB090E8C1BB33EEF1734"/>
    <w:rsid w:val="00EC0AC5"/>
    <w:pPr>
      <w:spacing w:after="200" w:line="276" w:lineRule="auto"/>
    </w:pPr>
    <w:rPr>
      <w:rFonts w:eastAsiaTheme="minorHAnsi"/>
      <w:lang w:val="it-IT" w:eastAsia="en-US"/>
    </w:rPr>
  </w:style>
  <w:style w:type="paragraph" w:customStyle="1" w:styleId="01CAA4F59EA54270B46A85C4CCB04AF14">
    <w:name w:val="01CAA4F59EA54270B46A85C4CCB04AF14"/>
    <w:rsid w:val="00EC0AC5"/>
    <w:pPr>
      <w:spacing w:after="200" w:line="276" w:lineRule="auto"/>
    </w:pPr>
    <w:rPr>
      <w:rFonts w:eastAsiaTheme="minorHAnsi"/>
      <w:lang w:val="it-IT" w:eastAsia="en-US"/>
    </w:rPr>
  </w:style>
  <w:style w:type="paragraph" w:customStyle="1" w:styleId="66E88F69AF9744218FF1AA4EB82B9A9B4">
    <w:name w:val="66E88F69AF9744218FF1AA4EB82B9A9B4"/>
    <w:rsid w:val="00EC0AC5"/>
    <w:pPr>
      <w:spacing w:after="200" w:line="276" w:lineRule="auto"/>
    </w:pPr>
    <w:rPr>
      <w:rFonts w:eastAsiaTheme="minorHAnsi"/>
      <w:lang w:val="it-IT" w:eastAsia="en-US"/>
    </w:rPr>
  </w:style>
  <w:style w:type="paragraph" w:customStyle="1" w:styleId="F348EA6A4ED943CD897A01F1B7D0C6454">
    <w:name w:val="F348EA6A4ED943CD897A01F1B7D0C6454"/>
    <w:rsid w:val="00EC0AC5"/>
    <w:pPr>
      <w:spacing w:after="200" w:line="276" w:lineRule="auto"/>
    </w:pPr>
    <w:rPr>
      <w:rFonts w:eastAsiaTheme="minorHAnsi"/>
      <w:lang w:val="it-IT" w:eastAsia="en-US"/>
    </w:rPr>
  </w:style>
  <w:style w:type="paragraph" w:customStyle="1" w:styleId="4CC1C80EFB1D4DAB9E3DEE6DAAC6F4794">
    <w:name w:val="4CC1C80EFB1D4DAB9E3DEE6DAAC6F4794"/>
    <w:rsid w:val="00EC0AC5"/>
    <w:pPr>
      <w:spacing w:after="200" w:line="276" w:lineRule="auto"/>
    </w:pPr>
    <w:rPr>
      <w:rFonts w:eastAsiaTheme="minorHAnsi"/>
      <w:lang w:val="it-IT" w:eastAsia="en-US"/>
    </w:rPr>
  </w:style>
  <w:style w:type="paragraph" w:customStyle="1" w:styleId="07C1CFAE9B7B43A487170E9323E05AEB4">
    <w:name w:val="07C1CFAE9B7B43A487170E9323E05AEB4"/>
    <w:rsid w:val="00EC0AC5"/>
    <w:pPr>
      <w:spacing w:after="200" w:line="276" w:lineRule="auto"/>
    </w:pPr>
    <w:rPr>
      <w:rFonts w:eastAsiaTheme="minorHAnsi"/>
      <w:lang w:val="it-IT" w:eastAsia="en-US"/>
    </w:rPr>
  </w:style>
  <w:style w:type="paragraph" w:customStyle="1" w:styleId="48C0C24903B3422D993B63B9F1B126F54">
    <w:name w:val="48C0C24903B3422D993B63B9F1B126F54"/>
    <w:rsid w:val="00EC0AC5"/>
    <w:pPr>
      <w:spacing w:after="200" w:line="276" w:lineRule="auto"/>
    </w:pPr>
    <w:rPr>
      <w:rFonts w:eastAsiaTheme="minorHAnsi"/>
      <w:lang w:val="it-IT" w:eastAsia="en-US"/>
    </w:rPr>
  </w:style>
  <w:style w:type="paragraph" w:customStyle="1" w:styleId="BF96DE07E0B94D968A5813794DCDA16C4">
    <w:name w:val="BF96DE07E0B94D968A5813794DCDA16C4"/>
    <w:rsid w:val="00EC0AC5"/>
    <w:pPr>
      <w:spacing w:after="200" w:line="276" w:lineRule="auto"/>
    </w:pPr>
    <w:rPr>
      <w:rFonts w:eastAsiaTheme="minorHAnsi"/>
      <w:lang w:val="it-IT" w:eastAsia="en-US"/>
    </w:rPr>
  </w:style>
  <w:style w:type="paragraph" w:customStyle="1" w:styleId="045E5E8373D94F30941B56C1FFC8B2464">
    <w:name w:val="045E5E8373D94F30941B56C1FFC8B2464"/>
    <w:rsid w:val="00EC0AC5"/>
    <w:pPr>
      <w:spacing w:after="200" w:line="276" w:lineRule="auto"/>
    </w:pPr>
    <w:rPr>
      <w:rFonts w:eastAsiaTheme="minorHAnsi"/>
      <w:lang w:val="it-IT" w:eastAsia="en-US"/>
    </w:rPr>
  </w:style>
  <w:style w:type="paragraph" w:customStyle="1" w:styleId="56F986B24E214D0DA2FA15A9A07CCCBC4">
    <w:name w:val="56F986B24E214D0DA2FA15A9A07CCCBC4"/>
    <w:rsid w:val="00EC0AC5"/>
    <w:pPr>
      <w:spacing w:after="200" w:line="276" w:lineRule="auto"/>
    </w:pPr>
    <w:rPr>
      <w:rFonts w:eastAsiaTheme="minorHAnsi"/>
      <w:lang w:val="it-IT" w:eastAsia="en-US"/>
    </w:rPr>
  </w:style>
  <w:style w:type="paragraph" w:customStyle="1" w:styleId="9759D00C52FB409196562FA9D9D93DC64">
    <w:name w:val="9759D00C52FB409196562FA9D9D93DC64"/>
    <w:rsid w:val="00EC0AC5"/>
    <w:pPr>
      <w:spacing w:after="200" w:line="276" w:lineRule="auto"/>
    </w:pPr>
    <w:rPr>
      <w:rFonts w:eastAsiaTheme="minorHAnsi"/>
      <w:lang w:val="it-IT" w:eastAsia="en-US"/>
    </w:rPr>
  </w:style>
  <w:style w:type="paragraph" w:customStyle="1" w:styleId="EE407BB159CC4C7096A4885F6B7EA47815">
    <w:name w:val="EE407BB159CC4C7096A4885F6B7EA47815"/>
    <w:rsid w:val="00EC0AC5"/>
    <w:pPr>
      <w:spacing w:after="200" w:line="276" w:lineRule="auto"/>
    </w:pPr>
    <w:rPr>
      <w:rFonts w:eastAsiaTheme="minorHAnsi"/>
      <w:lang w:val="it-IT" w:eastAsia="en-US"/>
    </w:rPr>
  </w:style>
  <w:style w:type="paragraph" w:customStyle="1" w:styleId="27263B959BE341AA8DFEED770910F50917">
    <w:name w:val="27263B959BE341AA8DFEED770910F50917"/>
    <w:rsid w:val="00EC0AC5"/>
    <w:pPr>
      <w:spacing w:after="200" w:line="276" w:lineRule="auto"/>
    </w:pPr>
    <w:rPr>
      <w:rFonts w:eastAsiaTheme="minorHAnsi"/>
      <w:lang w:val="it-IT" w:eastAsia="en-US"/>
    </w:rPr>
  </w:style>
  <w:style w:type="paragraph" w:customStyle="1" w:styleId="B67601CCF02D4ACDBAE2B8021C58688917">
    <w:name w:val="B67601CCF02D4ACDBAE2B8021C58688917"/>
    <w:rsid w:val="00EC0AC5"/>
    <w:pPr>
      <w:spacing w:after="200" w:line="276" w:lineRule="auto"/>
    </w:pPr>
    <w:rPr>
      <w:rFonts w:eastAsiaTheme="minorHAnsi"/>
      <w:lang w:val="it-IT" w:eastAsia="en-US"/>
    </w:rPr>
  </w:style>
  <w:style w:type="paragraph" w:customStyle="1" w:styleId="75F052D85E724B2991B41DC897A2A15817">
    <w:name w:val="75F052D85E724B2991B41DC897A2A15817"/>
    <w:rsid w:val="00EC0AC5"/>
    <w:pPr>
      <w:spacing w:after="200" w:line="276" w:lineRule="auto"/>
    </w:pPr>
    <w:rPr>
      <w:rFonts w:eastAsiaTheme="minorHAnsi"/>
      <w:lang w:val="it-IT" w:eastAsia="en-US"/>
    </w:rPr>
  </w:style>
  <w:style w:type="paragraph" w:customStyle="1" w:styleId="E0DFA43AB7054201ACC086DF20E0EBFA17">
    <w:name w:val="E0DFA43AB7054201ACC086DF20E0EBFA17"/>
    <w:rsid w:val="00EC0AC5"/>
    <w:pPr>
      <w:spacing w:after="200" w:line="276" w:lineRule="auto"/>
    </w:pPr>
    <w:rPr>
      <w:rFonts w:eastAsiaTheme="minorHAnsi"/>
      <w:lang w:val="it-IT" w:eastAsia="en-US"/>
    </w:rPr>
  </w:style>
  <w:style w:type="paragraph" w:customStyle="1" w:styleId="6C94E37E1C064F8AB9CB64D13386674B14">
    <w:name w:val="6C94E37E1C064F8AB9CB64D13386674B14"/>
    <w:rsid w:val="00EC0AC5"/>
    <w:pPr>
      <w:spacing w:after="200" w:line="276" w:lineRule="auto"/>
    </w:pPr>
    <w:rPr>
      <w:rFonts w:eastAsiaTheme="minorHAnsi"/>
      <w:lang w:val="it-IT" w:eastAsia="en-US"/>
    </w:rPr>
  </w:style>
  <w:style w:type="paragraph" w:customStyle="1" w:styleId="4D9D9A1091BB4D6DA4952E434C40CEFD17">
    <w:name w:val="4D9D9A1091BB4D6DA4952E434C40CEFD17"/>
    <w:rsid w:val="00EC0AC5"/>
    <w:pPr>
      <w:spacing w:after="200" w:line="276" w:lineRule="auto"/>
    </w:pPr>
    <w:rPr>
      <w:rFonts w:eastAsiaTheme="minorHAnsi"/>
      <w:lang w:val="it-IT" w:eastAsia="en-US"/>
    </w:rPr>
  </w:style>
  <w:style w:type="paragraph" w:customStyle="1" w:styleId="C341E943A2FA465B86EAA5B23B31E84D">
    <w:name w:val="C341E943A2FA465B86EAA5B23B31E84D"/>
    <w:rsid w:val="00EC0AC5"/>
    <w:pPr>
      <w:spacing w:after="200" w:line="276" w:lineRule="auto"/>
    </w:pPr>
    <w:rPr>
      <w:rFonts w:eastAsiaTheme="minorHAnsi"/>
      <w:lang w:val="it-IT" w:eastAsia="en-US"/>
    </w:rPr>
  </w:style>
  <w:style w:type="paragraph" w:customStyle="1" w:styleId="2C03FFE7772445338A28E3432B9013865">
    <w:name w:val="2C03FFE7772445338A28E3432B9013865"/>
    <w:rsid w:val="00EC0AC5"/>
    <w:pPr>
      <w:spacing w:after="200" w:line="276" w:lineRule="auto"/>
    </w:pPr>
    <w:rPr>
      <w:rFonts w:eastAsiaTheme="minorHAnsi"/>
      <w:lang w:val="it-IT" w:eastAsia="en-US"/>
    </w:rPr>
  </w:style>
  <w:style w:type="paragraph" w:customStyle="1" w:styleId="89EEAB74913C4D35B08859DEC7D487BD5">
    <w:name w:val="89EEAB74913C4D35B08859DEC7D487BD5"/>
    <w:rsid w:val="00EC0AC5"/>
    <w:pPr>
      <w:spacing w:after="200" w:line="276" w:lineRule="auto"/>
    </w:pPr>
    <w:rPr>
      <w:rFonts w:eastAsiaTheme="minorHAnsi"/>
      <w:lang w:val="it-IT" w:eastAsia="en-US"/>
    </w:rPr>
  </w:style>
  <w:style w:type="paragraph" w:customStyle="1" w:styleId="84373A15704A4D2CB55A3F745ADFA9A25">
    <w:name w:val="84373A15704A4D2CB55A3F745ADFA9A25"/>
    <w:rsid w:val="00EC0AC5"/>
    <w:pPr>
      <w:spacing w:after="200" w:line="276" w:lineRule="auto"/>
    </w:pPr>
    <w:rPr>
      <w:rFonts w:eastAsiaTheme="minorHAnsi"/>
      <w:lang w:val="it-IT" w:eastAsia="en-US"/>
    </w:rPr>
  </w:style>
  <w:style w:type="paragraph" w:customStyle="1" w:styleId="67434EB1E00141C28335B5724C57EBCF5">
    <w:name w:val="67434EB1E00141C28335B5724C57EBCF5"/>
    <w:rsid w:val="00EC0AC5"/>
    <w:pPr>
      <w:spacing w:after="200" w:line="276" w:lineRule="auto"/>
    </w:pPr>
    <w:rPr>
      <w:rFonts w:eastAsiaTheme="minorHAnsi"/>
      <w:lang w:val="it-IT" w:eastAsia="en-US"/>
    </w:rPr>
  </w:style>
  <w:style w:type="paragraph" w:customStyle="1" w:styleId="24E126ED7639494AAC397DBDE87960D35">
    <w:name w:val="24E126ED7639494AAC397DBDE87960D35"/>
    <w:rsid w:val="00EC0AC5"/>
    <w:pPr>
      <w:spacing w:after="200" w:line="276" w:lineRule="auto"/>
    </w:pPr>
    <w:rPr>
      <w:rFonts w:eastAsiaTheme="minorHAnsi"/>
      <w:lang w:val="it-IT" w:eastAsia="en-US"/>
    </w:rPr>
  </w:style>
  <w:style w:type="paragraph" w:customStyle="1" w:styleId="EF712F76C18745D787E6B82CD9024E375">
    <w:name w:val="EF712F76C18745D787E6B82CD9024E375"/>
    <w:rsid w:val="00EC0AC5"/>
    <w:pPr>
      <w:spacing w:after="200" w:line="276" w:lineRule="auto"/>
    </w:pPr>
    <w:rPr>
      <w:rFonts w:eastAsiaTheme="minorHAnsi"/>
      <w:lang w:val="it-IT" w:eastAsia="en-US"/>
    </w:rPr>
  </w:style>
  <w:style w:type="paragraph" w:customStyle="1" w:styleId="61C4DDFBCC174B4796DDDC24225B7C365">
    <w:name w:val="61C4DDFBCC174B4796DDDC24225B7C365"/>
    <w:rsid w:val="00EC0AC5"/>
    <w:pPr>
      <w:spacing w:after="200" w:line="276" w:lineRule="auto"/>
    </w:pPr>
    <w:rPr>
      <w:rFonts w:eastAsiaTheme="minorHAnsi"/>
      <w:lang w:val="it-IT" w:eastAsia="en-US"/>
    </w:rPr>
  </w:style>
  <w:style w:type="paragraph" w:customStyle="1" w:styleId="AB90A19459604E6EBD17FCE7B1BC49B65">
    <w:name w:val="AB90A19459604E6EBD17FCE7B1BC49B65"/>
    <w:rsid w:val="00EC0AC5"/>
    <w:pPr>
      <w:spacing w:after="200" w:line="276" w:lineRule="auto"/>
    </w:pPr>
    <w:rPr>
      <w:rFonts w:eastAsiaTheme="minorHAnsi"/>
      <w:lang w:val="it-IT" w:eastAsia="en-US"/>
    </w:rPr>
  </w:style>
  <w:style w:type="paragraph" w:customStyle="1" w:styleId="5EC0998A023C40C0975BF1098F629D255">
    <w:name w:val="5EC0998A023C40C0975BF1098F629D255"/>
    <w:rsid w:val="00EC0AC5"/>
    <w:pPr>
      <w:spacing w:after="200" w:line="276" w:lineRule="auto"/>
    </w:pPr>
    <w:rPr>
      <w:rFonts w:eastAsiaTheme="minorHAnsi"/>
      <w:lang w:val="it-IT" w:eastAsia="en-US"/>
    </w:rPr>
  </w:style>
  <w:style w:type="paragraph" w:customStyle="1" w:styleId="A7A7F42EA7154A9A828BDF427B2D17AA5">
    <w:name w:val="A7A7F42EA7154A9A828BDF427B2D17AA5"/>
    <w:rsid w:val="00EC0AC5"/>
    <w:pPr>
      <w:spacing w:after="200" w:line="276" w:lineRule="auto"/>
    </w:pPr>
    <w:rPr>
      <w:rFonts w:eastAsiaTheme="minorHAnsi"/>
      <w:lang w:val="it-IT" w:eastAsia="en-US"/>
    </w:rPr>
  </w:style>
  <w:style w:type="paragraph" w:customStyle="1" w:styleId="7BFCD716BD384E5E8D9477C8120F5EA75">
    <w:name w:val="7BFCD716BD384E5E8D9477C8120F5EA75"/>
    <w:rsid w:val="00EC0AC5"/>
    <w:pPr>
      <w:spacing w:after="200" w:line="276" w:lineRule="auto"/>
    </w:pPr>
    <w:rPr>
      <w:rFonts w:eastAsiaTheme="minorHAnsi"/>
      <w:lang w:val="it-IT" w:eastAsia="en-US"/>
    </w:rPr>
  </w:style>
  <w:style w:type="paragraph" w:customStyle="1" w:styleId="5C643FC2ECDD4591B7DEEBCE3C6770E35">
    <w:name w:val="5C643FC2ECDD4591B7DEEBCE3C6770E35"/>
    <w:rsid w:val="00EC0AC5"/>
    <w:pPr>
      <w:spacing w:after="200" w:line="276" w:lineRule="auto"/>
    </w:pPr>
    <w:rPr>
      <w:rFonts w:eastAsiaTheme="minorHAnsi"/>
      <w:lang w:val="it-IT" w:eastAsia="en-US"/>
    </w:rPr>
  </w:style>
  <w:style w:type="paragraph" w:customStyle="1" w:styleId="96FF1A07F0D54BBC8412226524E237185">
    <w:name w:val="96FF1A07F0D54BBC8412226524E237185"/>
    <w:rsid w:val="00EC0AC5"/>
    <w:pPr>
      <w:spacing w:after="200" w:line="276" w:lineRule="auto"/>
    </w:pPr>
    <w:rPr>
      <w:rFonts w:eastAsiaTheme="minorHAnsi"/>
      <w:lang w:val="it-IT" w:eastAsia="en-US"/>
    </w:rPr>
  </w:style>
  <w:style w:type="paragraph" w:customStyle="1" w:styleId="4E3E8DD0D87146989D140D3C91A7CD695">
    <w:name w:val="4E3E8DD0D87146989D140D3C91A7CD695"/>
    <w:rsid w:val="00EC0AC5"/>
    <w:pPr>
      <w:spacing w:after="200" w:line="276" w:lineRule="auto"/>
    </w:pPr>
    <w:rPr>
      <w:rFonts w:eastAsiaTheme="minorHAnsi"/>
      <w:lang w:val="it-IT" w:eastAsia="en-US"/>
    </w:rPr>
  </w:style>
  <w:style w:type="paragraph" w:customStyle="1" w:styleId="DC16023525544E3688BEF6F02968AB1D5">
    <w:name w:val="DC16023525544E3688BEF6F02968AB1D5"/>
    <w:rsid w:val="00EC0AC5"/>
    <w:pPr>
      <w:spacing w:after="200" w:line="276" w:lineRule="auto"/>
    </w:pPr>
    <w:rPr>
      <w:rFonts w:eastAsiaTheme="minorHAnsi"/>
      <w:lang w:val="it-IT" w:eastAsia="en-US"/>
    </w:rPr>
  </w:style>
  <w:style w:type="paragraph" w:customStyle="1" w:styleId="CA291090D2FF445A8D4286F6EB4649565">
    <w:name w:val="CA291090D2FF445A8D4286F6EB4649565"/>
    <w:rsid w:val="00EC0AC5"/>
    <w:pPr>
      <w:spacing w:after="200" w:line="276" w:lineRule="auto"/>
    </w:pPr>
    <w:rPr>
      <w:rFonts w:eastAsiaTheme="minorHAnsi"/>
      <w:lang w:val="it-IT" w:eastAsia="en-US"/>
    </w:rPr>
  </w:style>
  <w:style w:type="paragraph" w:customStyle="1" w:styleId="C481BEF547F24D1DBC7AE718800EB14B5">
    <w:name w:val="C481BEF547F24D1DBC7AE718800EB14B5"/>
    <w:rsid w:val="00EC0AC5"/>
    <w:pPr>
      <w:spacing w:after="200" w:line="276" w:lineRule="auto"/>
    </w:pPr>
    <w:rPr>
      <w:rFonts w:eastAsiaTheme="minorHAnsi"/>
      <w:lang w:val="it-IT" w:eastAsia="en-US"/>
    </w:rPr>
  </w:style>
  <w:style w:type="paragraph" w:customStyle="1" w:styleId="B223587F4BA74A1FB9D81CAE34FB99195">
    <w:name w:val="B223587F4BA74A1FB9D81CAE34FB99195"/>
    <w:rsid w:val="00EC0AC5"/>
    <w:pPr>
      <w:spacing w:after="200" w:line="276" w:lineRule="auto"/>
    </w:pPr>
    <w:rPr>
      <w:rFonts w:eastAsiaTheme="minorHAnsi"/>
      <w:lang w:val="it-IT" w:eastAsia="en-US"/>
    </w:rPr>
  </w:style>
  <w:style w:type="paragraph" w:customStyle="1" w:styleId="A6F198B67EDB4202934CD9DDB47CCB6D5">
    <w:name w:val="A6F198B67EDB4202934CD9DDB47CCB6D5"/>
    <w:rsid w:val="00EC0AC5"/>
    <w:pPr>
      <w:spacing w:after="200" w:line="276" w:lineRule="auto"/>
    </w:pPr>
    <w:rPr>
      <w:rFonts w:eastAsiaTheme="minorHAnsi"/>
      <w:lang w:val="it-IT" w:eastAsia="en-US"/>
    </w:rPr>
  </w:style>
  <w:style w:type="paragraph" w:customStyle="1" w:styleId="E66357D901224E4DBAFA20A09E82986F5">
    <w:name w:val="E66357D901224E4DBAFA20A09E82986F5"/>
    <w:rsid w:val="00EC0AC5"/>
    <w:pPr>
      <w:spacing w:after="200" w:line="276" w:lineRule="auto"/>
    </w:pPr>
    <w:rPr>
      <w:rFonts w:eastAsiaTheme="minorHAnsi"/>
      <w:lang w:val="it-IT" w:eastAsia="en-US"/>
    </w:rPr>
  </w:style>
  <w:style w:type="paragraph" w:customStyle="1" w:styleId="D0291826995C4BA6A39651FA9E4C2DD75">
    <w:name w:val="D0291826995C4BA6A39651FA9E4C2DD75"/>
    <w:rsid w:val="00EC0AC5"/>
    <w:pPr>
      <w:spacing w:after="200" w:line="276" w:lineRule="auto"/>
    </w:pPr>
    <w:rPr>
      <w:rFonts w:eastAsiaTheme="minorHAnsi"/>
      <w:lang w:val="it-IT" w:eastAsia="en-US"/>
    </w:rPr>
  </w:style>
  <w:style w:type="paragraph" w:customStyle="1" w:styleId="2DE1B0389E414DA8911AEB6264FAF7045">
    <w:name w:val="2DE1B0389E414DA8911AEB6264FAF7045"/>
    <w:rsid w:val="00EC0AC5"/>
    <w:pPr>
      <w:spacing w:after="200" w:line="276" w:lineRule="auto"/>
    </w:pPr>
    <w:rPr>
      <w:rFonts w:eastAsiaTheme="minorHAnsi"/>
      <w:lang w:val="it-IT" w:eastAsia="en-US"/>
    </w:rPr>
  </w:style>
  <w:style w:type="paragraph" w:customStyle="1" w:styleId="43423D50CA054693904D13070397F7A05">
    <w:name w:val="43423D50CA054693904D13070397F7A05"/>
    <w:rsid w:val="00EC0AC5"/>
    <w:pPr>
      <w:spacing w:after="200" w:line="276" w:lineRule="auto"/>
    </w:pPr>
    <w:rPr>
      <w:rFonts w:eastAsiaTheme="minorHAnsi"/>
      <w:lang w:val="it-IT" w:eastAsia="en-US"/>
    </w:rPr>
  </w:style>
  <w:style w:type="paragraph" w:customStyle="1" w:styleId="6DF430AE801D4387AC4FC640C44250B25">
    <w:name w:val="6DF430AE801D4387AC4FC640C44250B25"/>
    <w:rsid w:val="00EC0AC5"/>
    <w:pPr>
      <w:spacing w:after="200" w:line="276" w:lineRule="auto"/>
    </w:pPr>
    <w:rPr>
      <w:rFonts w:eastAsiaTheme="minorHAnsi"/>
      <w:lang w:val="it-IT" w:eastAsia="en-US"/>
    </w:rPr>
  </w:style>
  <w:style w:type="paragraph" w:customStyle="1" w:styleId="F66065D02F524ABAAC5398A29529284E5">
    <w:name w:val="F66065D02F524ABAAC5398A29529284E5"/>
    <w:rsid w:val="00EC0AC5"/>
    <w:pPr>
      <w:spacing w:after="200" w:line="276" w:lineRule="auto"/>
    </w:pPr>
    <w:rPr>
      <w:rFonts w:eastAsiaTheme="minorHAnsi"/>
      <w:lang w:val="it-IT" w:eastAsia="en-US"/>
    </w:rPr>
  </w:style>
  <w:style w:type="paragraph" w:customStyle="1" w:styleId="E8F1F82D55B44B9CBC978D42A7F697805">
    <w:name w:val="E8F1F82D55B44B9CBC978D42A7F697805"/>
    <w:rsid w:val="00EC0AC5"/>
    <w:pPr>
      <w:spacing w:after="200" w:line="276" w:lineRule="auto"/>
    </w:pPr>
    <w:rPr>
      <w:rFonts w:eastAsiaTheme="minorHAnsi"/>
      <w:lang w:val="it-IT" w:eastAsia="en-US"/>
    </w:rPr>
  </w:style>
  <w:style w:type="paragraph" w:customStyle="1" w:styleId="220F76D89F2C48FF9DF5554C8B2BEBC15">
    <w:name w:val="220F76D89F2C48FF9DF5554C8B2BEBC15"/>
    <w:rsid w:val="00EC0AC5"/>
    <w:pPr>
      <w:spacing w:after="200" w:line="276" w:lineRule="auto"/>
    </w:pPr>
    <w:rPr>
      <w:rFonts w:eastAsiaTheme="minorHAnsi"/>
      <w:lang w:val="it-IT" w:eastAsia="en-US"/>
    </w:rPr>
  </w:style>
  <w:style w:type="paragraph" w:customStyle="1" w:styleId="6331B92239FB4A2E87E3D049FB5DA7005">
    <w:name w:val="6331B92239FB4A2E87E3D049FB5DA7005"/>
    <w:rsid w:val="00EC0AC5"/>
    <w:pPr>
      <w:spacing w:after="200" w:line="276" w:lineRule="auto"/>
    </w:pPr>
    <w:rPr>
      <w:rFonts w:eastAsiaTheme="minorHAnsi"/>
      <w:lang w:val="it-IT" w:eastAsia="en-US"/>
    </w:rPr>
  </w:style>
  <w:style w:type="paragraph" w:customStyle="1" w:styleId="BEDA4AF4453E470FA54185C7EC8653475">
    <w:name w:val="BEDA4AF4453E470FA54185C7EC8653475"/>
    <w:rsid w:val="00EC0AC5"/>
    <w:pPr>
      <w:spacing w:after="200" w:line="276" w:lineRule="auto"/>
    </w:pPr>
    <w:rPr>
      <w:rFonts w:eastAsiaTheme="minorHAnsi"/>
      <w:lang w:val="it-IT" w:eastAsia="en-US"/>
    </w:rPr>
  </w:style>
  <w:style w:type="paragraph" w:customStyle="1" w:styleId="087BFC55EBA1412EB34E972DA8B286BF5">
    <w:name w:val="087BFC55EBA1412EB34E972DA8B286BF5"/>
    <w:rsid w:val="00EC0AC5"/>
    <w:pPr>
      <w:spacing w:after="200" w:line="276" w:lineRule="auto"/>
    </w:pPr>
    <w:rPr>
      <w:rFonts w:eastAsiaTheme="minorHAnsi"/>
      <w:lang w:val="it-IT" w:eastAsia="en-US"/>
    </w:rPr>
  </w:style>
  <w:style w:type="paragraph" w:customStyle="1" w:styleId="DC3248A966794DB4875D825698ACE5E95">
    <w:name w:val="DC3248A966794DB4875D825698ACE5E95"/>
    <w:rsid w:val="00EC0AC5"/>
    <w:pPr>
      <w:spacing w:after="200" w:line="276" w:lineRule="auto"/>
    </w:pPr>
    <w:rPr>
      <w:rFonts w:eastAsiaTheme="minorHAnsi"/>
      <w:lang w:val="it-IT" w:eastAsia="en-US"/>
    </w:rPr>
  </w:style>
  <w:style w:type="paragraph" w:customStyle="1" w:styleId="0652A17891284AED836A1A6458AA2FA15">
    <w:name w:val="0652A17891284AED836A1A6458AA2FA15"/>
    <w:rsid w:val="00EC0AC5"/>
    <w:pPr>
      <w:spacing w:after="200" w:line="276" w:lineRule="auto"/>
    </w:pPr>
    <w:rPr>
      <w:rFonts w:eastAsiaTheme="minorHAnsi"/>
      <w:lang w:val="it-IT" w:eastAsia="en-US"/>
    </w:rPr>
  </w:style>
  <w:style w:type="paragraph" w:customStyle="1" w:styleId="3F18CD02D8A7404BA1317C9EF151FDA85">
    <w:name w:val="3F18CD02D8A7404BA1317C9EF151FDA85"/>
    <w:rsid w:val="00EC0AC5"/>
    <w:pPr>
      <w:spacing w:after="200" w:line="276" w:lineRule="auto"/>
    </w:pPr>
    <w:rPr>
      <w:rFonts w:eastAsiaTheme="minorHAnsi"/>
      <w:lang w:val="it-IT" w:eastAsia="en-US"/>
    </w:rPr>
  </w:style>
  <w:style w:type="paragraph" w:customStyle="1" w:styleId="C2CB8DFA492340D99F4F19FDB7A0A4B95">
    <w:name w:val="C2CB8DFA492340D99F4F19FDB7A0A4B95"/>
    <w:rsid w:val="00EC0AC5"/>
    <w:pPr>
      <w:spacing w:after="200" w:line="276" w:lineRule="auto"/>
    </w:pPr>
    <w:rPr>
      <w:rFonts w:eastAsiaTheme="minorHAnsi"/>
      <w:lang w:val="it-IT" w:eastAsia="en-US"/>
    </w:rPr>
  </w:style>
  <w:style w:type="paragraph" w:customStyle="1" w:styleId="E5CA493C18A7462F8DE0E34DE0B92CEC5">
    <w:name w:val="E5CA493C18A7462F8DE0E34DE0B92CEC5"/>
    <w:rsid w:val="00EC0AC5"/>
    <w:pPr>
      <w:spacing w:after="200" w:line="276" w:lineRule="auto"/>
    </w:pPr>
    <w:rPr>
      <w:rFonts w:eastAsiaTheme="minorHAnsi"/>
      <w:lang w:val="it-IT" w:eastAsia="en-US"/>
    </w:rPr>
  </w:style>
  <w:style w:type="paragraph" w:customStyle="1" w:styleId="CF68909C1EF34D43ADDEB980DBD6F0B85">
    <w:name w:val="CF68909C1EF34D43ADDEB980DBD6F0B85"/>
    <w:rsid w:val="00EC0AC5"/>
    <w:pPr>
      <w:spacing w:after="200" w:line="276" w:lineRule="auto"/>
    </w:pPr>
    <w:rPr>
      <w:rFonts w:eastAsiaTheme="minorHAnsi"/>
      <w:lang w:val="it-IT" w:eastAsia="en-US"/>
    </w:rPr>
  </w:style>
  <w:style w:type="paragraph" w:customStyle="1" w:styleId="8647E61612824F2EAA9D8DC5D20254015">
    <w:name w:val="8647E61612824F2EAA9D8DC5D20254015"/>
    <w:rsid w:val="00EC0AC5"/>
    <w:pPr>
      <w:spacing w:after="200" w:line="276" w:lineRule="auto"/>
    </w:pPr>
    <w:rPr>
      <w:rFonts w:eastAsiaTheme="minorHAnsi"/>
      <w:lang w:val="it-IT" w:eastAsia="en-US"/>
    </w:rPr>
  </w:style>
  <w:style w:type="paragraph" w:customStyle="1" w:styleId="A1587B9C09314ECC93C211F98645045A5">
    <w:name w:val="A1587B9C09314ECC93C211F98645045A5"/>
    <w:rsid w:val="00EC0AC5"/>
    <w:pPr>
      <w:spacing w:after="200" w:line="276" w:lineRule="auto"/>
    </w:pPr>
    <w:rPr>
      <w:rFonts w:eastAsiaTheme="minorHAnsi"/>
      <w:lang w:val="it-IT" w:eastAsia="en-US"/>
    </w:rPr>
  </w:style>
  <w:style w:type="paragraph" w:customStyle="1" w:styleId="09145CA72DAB44B2A000FF822254BAD25">
    <w:name w:val="09145CA72DAB44B2A000FF822254BAD25"/>
    <w:rsid w:val="00EC0AC5"/>
    <w:pPr>
      <w:spacing w:after="200" w:line="276" w:lineRule="auto"/>
    </w:pPr>
    <w:rPr>
      <w:rFonts w:eastAsiaTheme="minorHAnsi"/>
      <w:lang w:val="it-IT" w:eastAsia="en-US"/>
    </w:rPr>
  </w:style>
  <w:style w:type="paragraph" w:customStyle="1" w:styleId="758A05170C97461FA5D31ABFEFD967AE17">
    <w:name w:val="758A05170C97461FA5D31ABFEFD967AE17"/>
    <w:rsid w:val="00EC0AC5"/>
    <w:pPr>
      <w:spacing w:after="200" w:line="276" w:lineRule="auto"/>
    </w:pPr>
    <w:rPr>
      <w:rFonts w:eastAsiaTheme="minorHAnsi"/>
      <w:lang w:val="it-IT" w:eastAsia="en-US"/>
    </w:rPr>
  </w:style>
  <w:style w:type="paragraph" w:customStyle="1" w:styleId="7B1A63B8750E4D57B2DD2810B12B98DF5">
    <w:name w:val="7B1A63B8750E4D57B2DD2810B12B98DF5"/>
    <w:rsid w:val="00EC0AC5"/>
    <w:pPr>
      <w:spacing w:after="200" w:line="276" w:lineRule="auto"/>
    </w:pPr>
    <w:rPr>
      <w:rFonts w:eastAsiaTheme="minorHAnsi"/>
      <w:lang w:val="it-IT" w:eastAsia="en-US"/>
    </w:rPr>
  </w:style>
  <w:style w:type="paragraph" w:customStyle="1" w:styleId="EFB2EA7F6F17426AA8D51F0C536688555">
    <w:name w:val="EFB2EA7F6F17426AA8D51F0C536688555"/>
    <w:rsid w:val="00EC0AC5"/>
    <w:pPr>
      <w:spacing w:after="200" w:line="276" w:lineRule="auto"/>
    </w:pPr>
    <w:rPr>
      <w:rFonts w:eastAsiaTheme="minorHAnsi"/>
      <w:lang w:val="it-IT" w:eastAsia="en-US"/>
    </w:rPr>
  </w:style>
  <w:style w:type="paragraph" w:customStyle="1" w:styleId="6D3D048AE5064275A608463403FB5D175">
    <w:name w:val="6D3D048AE5064275A608463403FB5D175"/>
    <w:rsid w:val="00EC0AC5"/>
    <w:pPr>
      <w:spacing w:after="200" w:line="276" w:lineRule="auto"/>
    </w:pPr>
    <w:rPr>
      <w:rFonts w:eastAsiaTheme="minorHAnsi"/>
      <w:lang w:val="it-IT" w:eastAsia="en-US"/>
    </w:rPr>
  </w:style>
  <w:style w:type="paragraph" w:customStyle="1" w:styleId="FD1E91D5A05947538314D24EFC3A4BB35">
    <w:name w:val="FD1E91D5A05947538314D24EFC3A4BB35"/>
    <w:rsid w:val="00EC0AC5"/>
    <w:pPr>
      <w:spacing w:after="200" w:line="276" w:lineRule="auto"/>
    </w:pPr>
    <w:rPr>
      <w:rFonts w:eastAsiaTheme="minorHAnsi"/>
      <w:lang w:val="it-IT" w:eastAsia="en-US"/>
    </w:rPr>
  </w:style>
  <w:style w:type="paragraph" w:customStyle="1" w:styleId="616CF3101C104AA0AE9F5DB77A28276D5">
    <w:name w:val="616CF3101C104AA0AE9F5DB77A28276D5"/>
    <w:rsid w:val="00EC0AC5"/>
    <w:pPr>
      <w:spacing w:after="200" w:line="276" w:lineRule="auto"/>
    </w:pPr>
    <w:rPr>
      <w:rFonts w:eastAsiaTheme="minorHAnsi"/>
      <w:lang w:val="it-IT" w:eastAsia="en-US"/>
    </w:rPr>
  </w:style>
  <w:style w:type="paragraph" w:customStyle="1" w:styleId="43C43D2FBDDA436CBB58B2FA9D52C8835">
    <w:name w:val="43C43D2FBDDA436CBB58B2FA9D52C8835"/>
    <w:rsid w:val="00EC0AC5"/>
    <w:pPr>
      <w:spacing w:after="200" w:line="276" w:lineRule="auto"/>
    </w:pPr>
    <w:rPr>
      <w:rFonts w:eastAsiaTheme="minorHAnsi"/>
      <w:lang w:val="it-IT" w:eastAsia="en-US"/>
    </w:rPr>
  </w:style>
  <w:style w:type="paragraph" w:customStyle="1" w:styleId="2E4FA682E28A46B9B2DB66274F3045055">
    <w:name w:val="2E4FA682E28A46B9B2DB66274F3045055"/>
    <w:rsid w:val="00EC0AC5"/>
    <w:pPr>
      <w:spacing w:after="200" w:line="276" w:lineRule="auto"/>
    </w:pPr>
    <w:rPr>
      <w:rFonts w:eastAsiaTheme="minorHAnsi"/>
      <w:lang w:val="it-IT" w:eastAsia="en-US"/>
    </w:rPr>
  </w:style>
  <w:style w:type="paragraph" w:customStyle="1" w:styleId="6A745425FE154978925BF402B01813615">
    <w:name w:val="6A745425FE154978925BF402B01813615"/>
    <w:rsid w:val="00EC0AC5"/>
    <w:pPr>
      <w:spacing w:after="200" w:line="276" w:lineRule="auto"/>
    </w:pPr>
    <w:rPr>
      <w:rFonts w:eastAsiaTheme="minorHAnsi"/>
      <w:lang w:val="it-IT" w:eastAsia="en-US"/>
    </w:rPr>
  </w:style>
  <w:style w:type="paragraph" w:customStyle="1" w:styleId="4BCDA2EEC7454358ADA834E1EB83F3C85">
    <w:name w:val="4BCDA2EEC7454358ADA834E1EB83F3C85"/>
    <w:rsid w:val="00EC0AC5"/>
    <w:pPr>
      <w:spacing w:after="200" w:line="276" w:lineRule="auto"/>
    </w:pPr>
    <w:rPr>
      <w:rFonts w:eastAsiaTheme="minorHAnsi"/>
      <w:lang w:val="it-IT" w:eastAsia="en-US"/>
    </w:rPr>
  </w:style>
  <w:style w:type="paragraph" w:customStyle="1" w:styleId="722B9B7C43F94439912FBB733D0AF4045">
    <w:name w:val="722B9B7C43F94439912FBB733D0AF4045"/>
    <w:rsid w:val="00EC0AC5"/>
    <w:pPr>
      <w:spacing w:after="200" w:line="276" w:lineRule="auto"/>
    </w:pPr>
    <w:rPr>
      <w:rFonts w:eastAsiaTheme="minorHAnsi"/>
      <w:lang w:val="it-IT" w:eastAsia="en-US"/>
    </w:rPr>
  </w:style>
  <w:style w:type="paragraph" w:customStyle="1" w:styleId="C36F48DDDA0646D59BB15826B66AA8F05">
    <w:name w:val="C36F48DDDA0646D59BB15826B66AA8F05"/>
    <w:rsid w:val="00EC0AC5"/>
    <w:pPr>
      <w:spacing w:after="200" w:line="276" w:lineRule="auto"/>
    </w:pPr>
    <w:rPr>
      <w:rFonts w:eastAsiaTheme="minorHAnsi"/>
      <w:lang w:val="it-IT" w:eastAsia="en-US"/>
    </w:rPr>
  </w:style>
  <w:style w:type="paragraph" w:customStyle="1" w:styleId="C721A673B08748FEA270AB7E4321F1F05">
    <w:name w:val="C721A673B08748FEA270AB7E4321F1F05"/>
    <w:rsid w:val="00EC0AC5"/>
    <w:pPr>
      <w:spacing w:after="200" w:line="276" w:lineRule="auto"/>
    </w:pPr>
    <w:rPr>
      <w:rFonts w:eastAsiaTheme="minorHAnsi"/>
      <w:lang w:val="it-IT" w:eastAsia="en-US"/>
    </w:rPr>
  </w:style>
  <w:style w:type="paragraph" w:customStyle="1" w:styleId="51D710B7BB8741BAB075F24D36BBC45D5">
    <w:name w:val="51D710B7BB8741BAB075F24D36BBC45D5"/>
    <w:rsid w:val="00EC0AC5"/>
    <w:pPr>
      <w:spacing w:after="200" w:line="276" w:lineRule="auto"/>
    </w:pPr>
    <w:rPr>
      <w:rFonts w:eastAsiaTheme="minorHAnsi"/>
      <w:lang w:val="it-IT" w:eastAsia="en-US"/>
    </w:rPr>
  </w:style>
  <w:style w:type="paragraph" w:customStyle="1" w:styleId="6FDA26DCC2134F26A5AEE30E19CF86315">
    <w:name w:val="6FDA26DCC2134F26A5AEE30E19CF86315"/>
    <w:rsid w:val="00EC0AC5"/>
    <w:pPr>
      <w:spacing w:after="200" w:line="276" w:lineRule="auto"/>
    </w:pPr>
    <w:rPr>
      <w:rFonts w:eastAsiaTheme="minorHAnsi"/>
      <w:lang w:val="it-IT" w:eastAsia="en-US"/>
    </w:rPr>
  </w:style>
  <w:style w:type="paragraph" w:customStyle="1" w:styleId="949B211E89F04D29B94DC8DB2031A8185">
    <w:name w:val="949B211E89F04D29B94DC8DB2031A8185"/>
    <w:rsid w:val="00EC0AC5"/>
    <w:pPr>
      <w:spacing w:after="200" w:line="276" w:lineRule="auto"/>
    </w:pPr>
    <w:rPr>
      <w:rFonts w:eastAsiaTheme="minorHAnsi"/>
      <w:lang w:val="it-IT" w:eastAsia="en-US"/>
    </w:rPr>
  </w:style>
  <w:style w:type="paragraph" w:customStyle="1" w:styleId="298583EF7F57428CA2C5D12944CE608D5">
    <w:name w:val="298583EF7F57428CA2C5D12944CE608D5"/>
    <w:rsid w:val="00EC0AC5"/>
    <w:pPr>
      <w:spacing w:after="200" w:line="276" w:lineRule="auto"/>
    </w:pPr>
    <w:rPr>
      <w:rFonts w:eastAsiaTheme="minorHAnsi"/>
      <w:lang w:val="it-IT" w:eastAsia="en-US"/>
    </w:rPr>
  </w:style>
  <w:style w:type="paragraph" w:customStyle="1" w:styleId="24CD70C6E9CD45DA803773601BC4CCC95">
    <w:name w:val="24CD70C6E9CD45DA803773601BC4CCC95"/>
    <w:rsid w:val="00EC0AC5"/>
    <w:pPr>
      <w:spacing w:after="200" w:line="276" w:lineRule="auto"/>
    </w:pPr>
    <w:rPr>
      <w:rFonts w:eastAsiaTheme="minorHAnsi"/>
      <w:lang w:val="it-IT" w:eastAsia="en-US"/>
    </w:rPr>
  </w:style>
  <w:style w:type="paragraph" w:customStyle="1" w:styleId="5F939E0036EB4FEBB6ED6CD8AAAB83F05">
    <w:name w:val="5F939E0036EB4FEBB6ED6CD8AAAB83F05"/>
    <w:rsid w:val="00EC0AC5"/>
    <w:pPr>
      <w:spacing w:after="200" w:line="276" w:lineRule="auto"/>
    </w:pPr>
    <w:rPr>
      <w:rFonts w:eastAsiaTheme="minorHAnsi"/>
      <w:lang w:val="it-IT" w:eastAsia="en-US"/>
    </w:rPr>
  </w:style>
  <w:style w:type="paragraph" w:customStyle="1" w:styleId="8E1D5A3C18B24CD4A757CDC6210C22235">
    <w:name w:val="8E1D5A3C18B24CD4A757CDC6210C22235"/>
    <w:rsid w:val="00EC0AC5"/>
    <w:pPr>
      <w:spacing w:after="200" w:line="276" w:lineRule="auto"/>
    </w:pPr>
    <w:rPr>
      <w:rFonts w:eastAsiaTheme="minorHAnsi"/>
      <w:lang w:val="it-IT" w:eastAsia="en-US"/>
    </w:rPr>
  </w:style>
  <w:style w:type="paragraph" w:customStyle="1" w:styleId="D844F4314532437F90D345ECFD2126C65">
    <w:name w:val="D844F4314532437F90D345ECFD2126C65"/>
    <w:rsid w:val="00EC0AC5"/>
    <w:pPr>
      <w:spacing w:after="200" w:line="276" w:lineRule="auto"/>
    </w:pPr>
    <w:rPr>
      <w:rFonts w:eastAsiaTheme="minorHAnsi"/>
      <w:lang w:val="it-IT" w:eastAsia="en-US"/>
    </w:rPr>
  </w:style>
  <w:style w:type="paragraph" w:customStyle="1" w:styleId="EC181A7F7BFC4EF090EC2C8411B1301C5">
    <w:name w:val="EC181A7F7BFC4EF090EC2C8411B1301C5"/>
    <w:rsid w:val="00EC0AC5"/>
    <w:pPr>
      <w:spacing w:after="200" w:line="276" w:lineRule="auto"/>
    </w:pPr>
    <w:rPr>
      <w:rFonts w:eastAsiaTheme="minorHAnsi"/>
      <w:lang w:val="it-IT" w:eastAsia="en-US"/>
    </w:rPr>
  </w:style>
  <w:style w:type="paragraph" w:customStyle="1" w:styleId="A4F2A90CA8434475A38E556B85C35B455">
    <w:name w:val="A4F2A90CA8434475A38E556B85C35B455"/>
    <w:rsid w:val="00EC0AC5"/>
    <w:pPr>
      <w:spacing w:after="200" w:line="276" w:lineRule="auto"/>
    </w:pPr>
    <w:rPr>
      <w:rFonts w:eastAsiaTheme="minorHAnsi"/>
      <w:lang w:val="it-IT" w:eastAsia="en-US"/>
    </w:rPr>
  </w:style>
  <w:style w:type="paragraph" w:customStyle="1" w:styleId="FBFBF01C4EF4428EBD65288429B699DF5">
    <w:name w:val="FBFBF01C4EF4428EBD65288429B699DF5"/>
    <w:rsid w:val="00EC0AC5"/>
    <w:pPr>
      <w:spacing w:after="200" w:line="276" w:lineRule="auto"/>
    </w:pPr>
    <w:rPr>
      <w:rFonts w:eastAsiaTheme="minorHAnsi"/>
      <w:lang w:val="it-IT" w:eastAsia="en-US"/>
    </w:rPr>
  </w:style>
  <w:style w:type="paragraph" w:customStyle="1" w:styleId="A5945E2A568F4F519446B4D34A38A2285">
    <w:name w:val="A5945E2A568F4F519446B4D34A38A2285"/>
    <w:rsid w:val="00EC0AC5"/>
    <w:pPr>
      <w:spacing w:after="200" w:line="276" w:lineRule="auto"/>
    </w:pPr>
    <w:rPr>
      <w:rFonts w:eastAsiaTheme="minorHAnsi"/>
      <w:lang w:val="it-IT" w:eastAsia="en-US"/>
    </w:rPr>
  </w:style>
  <w:style w:type="paragraph" w:customStyle="1" w:styleId="1B320CF406ED4FF1A0E29C64A6F3614C5">
    <w:name w:val="1B320CF406ED4FF1A0E29C64A6F3614C5"/>
    <w:rsid w:val="00EC0AC5"/>
    <w:pPr>
      <w:spacing w:after="200" w:line="276" w:lineRule="auto"/>
    </w:pPr>
    <w:rPr>
      <w:rFonts w:eastAsiaTheme="minorHAnsi"/>
      <w:lang w:val="it-IT" w:eastAsia="en-US"/>
    </w:rPr>
  </w:style>
  <w:style w:type="paragraph" w:customStyle="1" w:styleId="E3678D61F907474B96267372DC9AFDE45">
    <w:name w:val="E3678D61F907474B96267372DC9AFDE45"/>
    <w:rsid w:val="00EC0AC5"/>
    <w:pPr>
      <w:spacing w:after="200" w:line="276" w:lineRule="auto"/>
    </w:pPr>
    <w:rPr>
      <w:rFonts w:eastAsiaTheme="minorHAnsi"/>
      <w:lang w:val="it-IT" w:eastAsia="en-US"/>
    </w:rPr>
  </w:style>
  <w:style w:type="paragraph" w:customStyle="1" w:styleId="8095E9C9E27A439C98BE2AC9EF19797A5">
    <w:name w:val="8095E9C9E27A439C98BE2AC9EF19797A5"/>
    <w:rsid w:val="00EC0AC5"/>
    <w:pPr>
      <w:spacing w:after="200" w:line="276" w:lineRule="auto"/>
    </w:pPr>
    <w:rPr>
      <w:rFonts w:eastAsiaTheme="minorHAnsi"/>
      <w:lang w:val="it-IT" w:eastAsia="en-US"/>
    </w:rPr>
  </w:style>
  <w:style w:type="paragraph" w:customStyle="1" w:styleId="F6AC4E4C3E964694922253C4B2CCC2AD5">
    <w:name w:val="F6AC4E4C3E964694922253C4B2CCC2AD5"/>
    <w:rsid w:val="00EC0AC5"/>
    <w:pPr>
      <w:spacing w:after="200" w:line="276" w:lineRule="auto"/>
    </w:pPr>
    <w:rPr>
      <w:rFonts w:eastAsiaTheme="minorHAnsi"/>
      <w:lang w:val="it-IT" w:eastAsia="en-US"/>
    </w:rPr>
  </w:style>
  <w:style w:type="paragraph" w:customStyle="1" w:styleId="0C6E7D0BE21249BFAB412DA12E31C5CF5">
    <w:name w:val="0C6E7D0BE21249BFAB412DA12E31C5CF5"/>
    <w:rsid w:val="00EC0AC5"/>
    <w:pPr>
      <w:spacing w:after="200" w:line="276" w:lineRule="auto"/>
    </w:pPr>
    <w:rPr>
      <w:rFonts w:eastAsiaTheme="minorHAnsi"/>
      <w:lang w:val="it-IT" w:eastAsia="en-US"/>
    </w:rPr>
  </w:style>
  <w:style w:type="paragraph" w:customStyle="1" w:styleId="9D032ED8F34D4BB090E8C1BB33EEF1735">
    <w:name w:val="9D032ED8F34D4BB090E8C1BB33EEF1735"/>
    <w:rsid w:val="00EC0AC5"/>
    <w:pPr>
      <w:spacing w:after="200" w:line="276" w:lineRule="auto"/>
    </w:pPr>
    <w:rPr>
      <w:rFonts w:eastAsiaTheme="minorHAnsi"/>
      <w:lang w:val="it-IT" w:eastAsia="en-US"/>
    </w:rPr>
  </w:style>
  <w:style w:type="paragraph" w:customStyle="1" w:styleId="01CAA4F59EA54270B46A85C4CCB04AF15">
    <w:name w:val="01CAA4F59EA54270B46A85C4CCB04AF15"/>
    <w:rsid w:val="00EC0AC5"/>
    <w:pPr>
      <w:spacing w:after="200" w:line="276" w:lineRule="auto"/>
    </w:pPr>
    <w:rPr>
      <w:rFonts w:eastAsiaTheme="minorHAnsi"/>
      <w:lang w:val="it-IT" w:eastAsia="en-US"/>
    </w:rPr>
  </w:style>
  <w:style w:type="paragraph" w:customStyle="1" w:styleId="66E88F69AF9744218FF1AA4EB82B9A9B5">
    <w:name w:val="66E88F69AF9744218FF1AA4EB82B9A9B5"/>
    <w:rsid w:val="00EC0AC5"/>
    <w:pPr>
      <w:spacing w:after="200" w:line="276" w:lineRule="auto"/>
    </w:pPr>
    <w:rPr>
      <w:rFonts w:eastAsiaTheme="minorHAnsi"/>
      <w:lang w:val="it-IT" w:eastAsia="en-US"/>
    </w:rPr>
  </w:style>
  <w:style w:type="paragraph" w:customStyle="1" w:styleId="F348EA6A4ED943CD897A01F1B7D0C6455">
    <w:name w:val="F348EA6A4ED943CD897A01F1B7D0C6455"/>
    <w:rsid w:val="00EC0AC5"/>
    <w:pPr>
      <w:spacing w:after="200" w:line="276" w:lineRule="auto"/>
    </w:pPr>
    <w:rPr>
      <w:rFonts w:eastAsiaTheme="minorHAnsi"/>
      <w:lang w:val="it-IT" w:eastAsia="en-US"/>
    </w:rPr>
  </w:style>
  <w:style w:type="paragraph" w:customStyle="1" w:styleId="4CC1C80EFB1D4DAB9E3DEE6DAAC6F4795">
    <w:name w:val="4CC1C80EFB1D4DAB9E3DEE6DAAC6F4795"/>
    <w:rsid w:val="00EC0AC5"/>
    <w:pPr>
      <w:spacing w:after="200" w:line="276" w:lineRule="auto"/>
    </w:pPr>
    <w:rPr>
      <w:rFonts w:eastAsiaTheme="minorHAnsi"/>
      <w:lang w:val="it-IT" w:eastAsia="en-US"/>
    </w:rPr>
  </w:style>
  <w:style w:type="paragraph" w:customStyle="1" w:styleId="07C1CFAE9B7B43A487170E9323E05AEB5">
    <w:name w:val="07C1CFAE9B7B43A487170E9323E05AEB5"/>
    <w:rsid w:val="00EC0AC5"/>
    <w:pPr>
      <w:spacing w:after="200" w:line="276" w:lineRule="auto"/>
    </w:pPr>
    <w:rPr>
      <w:rFonts w:eastAsiaTheme="minorHAnsi"/>
      <w:lang w:val="it-IT" w:eastAsia="en-US"/>
    </w:rPr>
  </w:style>
  <w:style w:type="paragraph" w:customStyle="1" w:styleId="48C0C24903B3422D993B63B9F1B126F55">
    <w:name w:val="48C0C24903B3422D993B63B9F1B126F55"/>
    <w:rsid w:val="00EC0AC5"/>
    <w:pPr>
      <w:spacing w:after="200" w:line="276" w:lineRule="auto"/>
    </w:pPr>
    <w:rPr>
      <w:rFonts w:eastAsiaTheme="minorHAnsi"/>
      <w:lang w:val="it-IT" w:eastAsia="en-US"/>
    </w:rPr>
  </w:style>
  <w:style w:type="paragraph" w:customStyle="1" w:styleId="BF96DE07E0B94D968A5813794DCDA16C5">
    <w:name w:val="BF96DE07E0B94D968A5813794DCDA16C5"/>
    <w:rsid w:val="00EC0AC5"/>
    <w:pPr>
      <w:spacing w:after="200" w:line="276" w:lineRule="auto"/>
    </w:pPr>
    <w:rPr>
      <w:rFonts w:eastAsiaTheme="minorHAnsi"/>
      <w:lang w:val="it-IT" w:eastAsia="en-US"/>
    </w:rPr>
  </w:style>
  <w:style w:type="paragraph" w:customStyle="1" w:styleId="045E5E8373D94F30941B56C1FFC8B2465">
    <w:name w:val="045E5E8373D94F30941B56C1FFC8B2465"/>
    <w:rsid w:val="00EC0AC5"/>
    <w:pPr>
      <w:spacing w:after="200" w:line="276" w:lineRule="auto"/>
    </w:pPr>
    <w:rPr>
      <w:rFonts w:eastAsiaTheme="minorHAnsi"/>
      <w:lang w:val="it-IT" w:eastAsia="en-US"/>
    </w:rPr>
  </w:style>
  <w:style w:type="paragraph" w:customStyle="1" w:styleId="56F986B24E214D0DA2FA15A9A07CCCBC5">
    <w:name w:val="56F986B24E214D0DA2FA15A9A07CCCBC5"/>
    <w:rsid w:val="00EC0AC5"/>
    <w:pPr>
      <w:spacing w:after="200" w:line="276" w:lineRule="auto"/>
    </w:pPr>
    <w:rPr>
      <w:rFonts w:eastAsiaTheme="minorHAnsi"/>
      <w:lang w:val="it-IT" w:eastAsia="en-US"/>
    </w:rPr>
  </w:style>
  <w:style w:type="paragraph" w:customStyle="1" w:styleId="9759D00C52FB409196562FA9D9D93DC65">
    <w:name w:val="9759D00C52FB409196562FA9D9D93DC65"/>
    <w:rsid w:val="00EC0AC5"/>
    <w:pPr>
      <w:spacing w:after="200" w:line="276" w:lineRule="auto"/>
    </w:pPr>
    <w:rPr>
      <w:rFonts w:eastAsiaTheme="minorHAnsi"/>
      <w:lang w:val="it-IT" w:eastAsia="en-US"/>
    </w:rPr>
  </w:style>
  <w:style w:type="paragraph" w:customStyle="1" w:styleId="EE407BB159CC4C7096A4885F6B7EA47816">
    <w:name w:val="EE407BB159CC4C7096A4885F6B7EA47816"/>
    <w:rsid w:val="00EC0AC5"/>
    <w:pPr>
      <w:spacing w:after="200" w:line="276" w:lineRule="auto"/>
    </w:pPr>
    <w:rPr>
      <w:rFonts w:eastAsiaTheme="minorHAnsi"/>
      <w:lang w:val="it-IT" w:eastAsia="en-US"/>
    </w:rPr>
  </w:style>
  <w:style w:type="paragraph" w:customStyle="1" w:styleId="27263B959BE341AA8DFEED770910F50918">
    <w:name w:val="27263B959BE341AA8DFEED770910F50918"/>
    <w:rsid w:val="00EC0AC5"/>
    <w:pPr>
      <w:spacing w:after="200" w:line="276" w:lineRule="auto"/>
    </w:pPr>
    <w:rPr>
      <w:rFonts w:eastAsiaTheme="minorHAnsi"/>
      <w:lang w:val="it-IT" w:eastAsia="en-US"/>
    </w:rPr>
  </w:style>
  <w:style w:type="paragraph" w:customStyle="1" w:styleId="B67601CCF02D4ACDBAE2B8021C58688918">
    <w:name w:val="B67601CCF02D4ACDBAE2B8021C58688918"/>
    <w:rsid w:val="00EC0AC5"/>
    <w:pPr>
      <w:spacing w:after="200" w:line="276" w:lineRule="auto"/>
    </w:pPr>
    <w:rPr>
      <w:rFonts w:eastAsiaTheme="minorHAnsi"/>
      <w:lang w:val="it-IT" w:eastAsia="en-US"/>
    </w:rPr>
  </w:style>
  <w:style w:type="paragraph" w:customStyle="1" w:styleId="75F052D85E724B2991B41DC897A2A15818">
    <w:name w:val="75F052D85E724B2991B41DC897A2A15818"/>
    <w:rsid w:val="00EC0AC5"/>
    <w:pPr>
      <w:spacing w:after="200" w:line="276" w:lineRule="auto"/>
    </w:pPr>
    <w:rPr>
      <w:rFonts w:eastAsiaTheme="minorHAnsi"/>
      <w:lang w:val="it-IT" w:eastAsia="en-US"/>
    </w:rPr>
  </w:style>
  <w:style w:type="paragraph" w:customStyle="1" w:styleId="E0DFA43AB7054201ACC086DF20E0EBFA18">
    <w:name w:val="E0DFA43AB7054201ACC086DF20E0EBFA18"/>
    <w:rsid w:val="00EC0AC5"/>
    <w:pPr>
      <w:spacing w:after="200" w:line="276" w:lineRule="auto"/>
    </w:pPr>
    <w:rPr>
      <w:rFonts w:eastAsiaTheme="minorHAnsi"/>
      <w:lang w:val="it-IT" w:eastAsia="en-US"/>
    </w:rPr>
  </w:style>
  <w:style w:type="paragraph" w:customStyle="1" w:styleId="6C94E37E1C064F8AB9CB64D13386674B15">
    <w:name w:val="6C94E37E1C064F8AB9CB64D13386674B15"/>
    <w:rsid w:val="00EC0AC5"/>
    <w:pPr>
      <w:spacing w:after="200" w:line="276" w:lineRule="auto"/>
    </w:pPr>
    <w:rPr>
      <w:rFonts w:eastAsiaTheme="minorHAnsi"/>
      <w:lang w:val="it-IT" w:eastAsia="en-US"/>
    </w:rPr>
  </w:style>
  <w:style w:type="paragraph" w:customStyle="1" w:styleId="4D9D9A1091BB4D6DA4952E434C40CEFD18">
    <w:name w:val="4D9D9A1091BB4D6DA4952E434C40CEFD18"/>
    <w:rsid w:val="00EC0AC5"/>
    <w:pPr>
      <w:spacing w:after="200" w:line="276" w:lineRule="auto"/>
    </w:pPr>
    <w:rPr>
      <w:rFonts w:eastAsiaTheme="minorHAnsi"/>
      <w:lang w:val="it-IT" w:eastAsia="en-US"/>
    </w:rPr>
  </w:style>
  <w:style w:type="paragraph" w:customStyle="1" w:styleId="C341E943A2FA465B86EAA5B23B31E84D1">
    <w:name w:val="C341E943A2FA465B86EAA5B23B31E84D1"/>
    <w:rsid w:val="00EC0AC5"/>
    <w:pPr>
      <w:spacing w:after="200" w:line="276" w:lineRule="auto"/>
    </w:pPr>
    <w:rPr>
      <w:rFonts w:eastAsiaTheme="minorHAnsi"/>
      <w:lang w:val="it-IT" w:eastAsia="en-US"/>
    </w:rPr>
  </w:style>
  <w:style w:type="paragraph" w:customStyle="1" w:styleId="2C03FFE7772445338A28E3432B9013866">
    <w:name w:val="2C03FFE7772445338A28E3432B9013866"/>
    <w:rsid w:val="00EC0AC5"/>
    <w:pPr>
      <w:spacing w:after="200" w:line="276" w:lineRule="auto"/>
    </w:pPr>
    <w:rPr>
      <w:rFonts w:eastAsiaTheme="minorHAnsi"/>
      <w:lang w:val="it-IT" w:eastAsia="en-US"/>
    </w:rPr>
  </w:style>
  <w:style w:type="paragraph" w:customStyle="1" w:styleId="89EEAB74913C4D35B08859DEC7D487BD6">
    <w:name w:val="89EEAB74913C4D35B08859DEC7D487BD6"/>
    <w:rsid w:val="00EC0AC5"/>
    <w:pPr>
      <w:spacing w:after="200" w:line="276" w:lineRule="auto"/>
    </w:pPr>
    <w:rPr>
      <w:rFonts w:eastAsiaTheme="minorHAnsi"/>
      <w:lang w:val="it-IT" w:eastAsia="en-US"/>
    </w:rPr>
  </w:style>
  <w:style w:type="paragraph" w:customStyle="1" w:styleId="84373A15704A4D2CB55A3F745ADFA9A26">
    <w:name w:val="84373A15704A4D2CB55A3F745ADFA9A26"/>
    <w:rsid w:val="00EC0AC5"/>
    <w:pPr>
      <w:spacing w:after="200" w:line="276" w:lineRule="auto"/>
    </w:pPr>
    <w:rPr>
      <w:rFonts w:eastAsiaTheme="minorHAnsi"/>
      <w:lang w:val="it-IT" w:eastAsia="en-US"/>
    </w:rPr>
  </w:style>
  <w:style w:type="paragraph" w:customStyle="1" w:styleId="67434EB1E00141C28335B5724C57EBCF6">
    <w:name w:val="67434EB1E00141C28335B5724C57EBCF6"/>
    <w:rsid w:val="00EC0AC5"/>
    <w:pPr>
      <w:spacing w:after="200" w:line="276" w:lineRule="auto"/>
    </w:pPr>
    <w:rPr>
      <w:rFonts w:eastAsiaTheme="minorHAnsi"/>
      <w:lang w:val="it-IT" w:eastAsia="en-US"/>
    </w:rPr>
  </w:style>
  <w:style w:type="paragraph" w:customStyle="1" w:styleId="24E126ED7639494AAC397DBDE87960D36">
    <w:name w:val="24E126ED7639494AAC397DBDE87960D36"/>
    <w:rsid w:val="00EC0AC5"/>
    <w:pPr>
      <w:spacing w:after="200" w:line="276" w:lineRule="auto"/>
    </w:pPr>
    <w:rPr>
      <w:rFonts w:eastAsiaTheme="minorHAnsi"/>
      <w:lang w:val="it-IT" w:eastAsia="en-US"/>
    </w:rPr>
  </w:style>
  <w:style w:type="paragraph" w:customStyle="1" w:styleId="EF712F76C18745D787E6B82CD9024E376">
    <w:name w:val="EF712F76C18745D787E6B82CD9024E376"/>
    <w:rsid w:val="00EC0AC5"/>
    <w:pPr>
      <w:spacing w:after="200" w:line="276" w:lineRule="auto"/>
    </w:pPr>
    <w:rPr>
      <w:rFonts w:eastAsiaTheme="minorHAnsi"/>
      <w:lang w:val="it-IT" w:eastAsia="en-US"/>
    </w:rPr>
  </w:style>
  <w:style w:type="paragraph" w:customStyle="1" w:styleId="61C4DDFBCC174B4796DDDC24225B7C366">
    <w:name w:val="61C4DDFBCC174B4796DDDC24225B7C366"/>
    <w:rsid w:val="00EC0AC5"/>
    <w:pPr>
      <w:spacing w:after="200" w:line="276" w:lineRule="auto"/>
    </w:pPr>
    <w:rPr>
      <w:rFonts w:eastAsiaTheme="minorHAnsi"/>
      <w:lang w:val="it-IT" w:eastAsia="en-US"/>
    </w:rPr>
  </w:style>
  <w:style w:type="paragraph" w:customStyle="1" w:styleId="AB90A19459604E6EBD17FCE7B1BC49B66">
    <w:name w:val="AB90A19459604E6EBD17FCE7B1BC49B66"/>
    <w:rsid w:val="00EC0AC5"/>
    <w:pPr>
      <w:spacing w:after="200" w:line="276" w:lineRule="auto"/>
    </w:pPr>
    <w:rPr>
      <w:rFonts w:eastAsiaTheme="minorHAnsi"/>
      <w:lang w:val="it-IT" w:eastAsia="en-US"/>
    </w:rPr>
  </w:style>
  <w:style w:type="paragraph" w:customStyle="1" w:styleId="5EC0998A023C40C0975BF1098F629D256">
    <w:name w:val="5EC0998A023C40C0975BF1098F629D256"/>
    <w:rsid w:val="00EC0AC5"/>
    <w:pPr>
      <w:spacing w:after="200" w:line="276" w:lineRule="auto"/>
    </w:pPr>
    <w:rPr>
      <w:rFonts w:eastAsiaTheme="minorHAnsi"/>
      <w:lang w:val="it-IT" w:eastAsia="en-US"/>
    </w:rPr>
  </w:style>
  <w:style w:type="paragraph" w:customStyle="1" w:styleId="A7A7F42EA7154A9A828BDF427B2D17AA6">
    <w:name w:val="A7A7F42EA7154A9A828BDF427B2D17AA6"/>
    <w:rsid w:val="00EC0AC5"/>
    <w:pPr>
      <w:spacing w:after="200" w:line="276" w:lineRule="auto"/>
    </w:pPr>
    <w:rPr>
      <w:rFonts w:eastAsiaTheme="minorHAnsi"/>
      <w:lang w:val="it-IT" w:eastAsia="en-US"/>
    </w:rPr>
  </w:style>
  <w:style w:type="paragraph" w:customStyle="1" w:styleId="7BFCD716BD384E5E8D9477C8120F5EA76">
    <w:name w:val="7BFCD716BD384E5E8D9477C8120F5EA76"/>
    <w:rsid w:val="00EC0AC5"/>
    <w:pPr>
      <w:spacing w:after="200" w:line="276" w:lineRule="auto"/>
    </w:pPr>
    <w:rPr>
      <w:rFonts w:eastAsiaTheme="minorHAnsi"/>
      <w:lang w:val="it-IT" w:eastAsia="en-US"/>
    </w:rPr>
  </w:style>
  <w:style w:type="paragraph" w:customStyle="1" w:styleId="5C643FC2ECDD4591B7DEEBCE3C6770E36">
    <w:name w:val="5C643FC2ECDD4591B7DEEBCE3C6770E36"/>
    <w:rsid w:val="00EC0AC5"/>
    <w:pPr>
      <w:spacing w:after="200" w:line="276" w:lineRule="auto"/>
    </w:pPr>
    <w:rPr>
      <w:rFonts w:eastAsiaTheme="minorHAnsi"/>
      <w:lang w:val="it-IT" w:eastAsia="en-US"/>
    </w:rPr>
  </w:style>
  <w:style w:type="paragraph" w:customStyle="1" w:styleId="96FF1A07F0D54BBC8412226524E237186">
    <w:name w:val="96FF1A07F0D54BBC8412226524E237186"/>
    <w:rsid w:val="00EC0AC5"/>
    <w:pPr>
      <w:spacing w:after="200" w:line="276" w:lineRule="auto"/>
    </w:pPr>
    <w:rPr>
      <w:rFonts w:eastAsiaTheme="minorHAnsi"/>
      <w:lang w:val="it-IT" w:eastAsia="en-US"/>
    </w:rPr>
  </w:style>
  <w:style w:type="paragraph" w:customStyle="1" w:styleId="4E3E8DD0D87146989D140D3C91A7CD696">
    <w:name w:val="4E3E8DD0D87146989D140D3C91A7CD696"/>
    <w:rsid w:val="00EC0AC5"/>
    <w:pPr>
      <w:spacing w:after="200" w:line="276" w:lineRule="auto"/>
    </w:pPr>
    <w:rPr>
      <w:rFonts w:eastAsiaTheme="minorHAnsi"/>
      <w:lang w:val="it-IT" w:eastAsia="en-US"/>
    </w:rPr>
  </w:style>
  <w:style w:type="paragraph" w:customStyle="1" w:styleId="DC16023525544E3688BEF6F02968AB1D6">
    <w:name w:val="DC16023525544E3688BEF6F02968AB1D6"/>
    <w:rsid w:val="00EC0AC5"/>
    <w:pPr>
      <w:spacing w:after="200" w:line="276" w:lineRule="auto"/>
    </w:pPr>
    <w:rPr>
      <w:rFonts w:eastAsiaTheme="minorHAnsi"/>
      <w:lang w:val="it-IT" w:eastAsia="en-US"/>
    </w:rPr>
  </w:style>
  <w:style w:type="paragraph" w:customStyle="1" w:styleId="CA291090D2FF445A8D4286F6EB4649566">
    <w:name w:val="CA291090D2FF445A8D4286F6EB4649566"/>
    <w:rsid w:val="00EC0AC5"/>
    <w:pPr>
      <w:spacing w:after="200" w:line="276" w:lineRule="auto"/>
    </w:pPr>
    <w:rPr>
      <w:rFonts w:eastAsiaTheme="minorHAnsi"/>
      <w:lang w:val="it-IT" w:eastAsia="en-US"/>
    </w:rPr>
  </w:style>
  <w:style w:type="paragraph" w:customStyle="1" w:styleId="C481BEF547F24D1DBC7AE718800EB14B6">
    <w:name w:val="C481BEF547F24D1DBC7AE718800EB14B6"/>
    <w:rsid w:val="00EC0AC5"/>
    <w:pPr>
      <w:spacing w:after="200" w:line="276" w:lineRule="auto"/>
    </w:pPr>
    <w:rPr>
      <w:rFonts w:eastAsiaTheme="minorHAnsi"/>
      <w:lang w:val="it-IT" w:eastAsia="en-US"/>
    </w:rPr>
  </w:style>
  <w:style w:type="paragraph" w:customStyle="1" w:styleId="B223587F4BA74A1FB9D81CAE34FB99196">
    <w:name w:val="B223587F4BA74A1FB9D81CAE34FB99196"/>
    <w:rsid w:val="00EC0AC5"/>
    <w:pPr>
      <w:spacing w:after="200" w:line="276" w:lineRule="auto"/>
    </w:pPr>
    <w:rPr>
      <w:rFonts w:eastAsiaTheme="minorHAnsi"/>
      <w:lang w:val="it-IT" w:eastAsia="en-US"/>
    </w:rPr>
  </w:style>
  <w:style w:type="paragraph" w:customStyle="1" w:styleId="A6F198B67EDB4202934CD9DDB47CCB6D6">
    <w:name w:val="A6F198B67EDB4202934CD9DDB47CCB6D6"/>
    <w:rsid w:val="00EC0AC5"/>
    <w:pPr>
      <w:spacing w:after="200" w:line="276" w:lineRule="auto"/>
    </w:pPr>
    <w:rPr>
      <w:rFonts w:eastAsiaTheme="minorHAnsi"/>
      <w:lang w:val="it-IT" w:eastAsia="en-US"/>
    </w:rPr>
  </w:style>
  <w:style w:type="paragraph" w:customStyle="1" w:styleId="E66357D901224E4DBAFA20A09E82986F6">
    <w:name w:val="E66357D901224E4DBAFA20A09E82986F6"/>
    <w:rsid w:val="00EC0AC5"/>
    <w:pPr>
      <w:spacing w:after="200" w:line="276" w:lineRule="auto"/>
    </w:pPr>
    <w:rPr>
      <w:rFonts w:eastAsiaTheme="minorHAnsi"/>
      <w:lang w:val="it-IT" w:eastAsia="en-US"/>
    </w:rPr>
  </w:style>
  <w:style w:type="paragraph" w:customStyle="1" w:styleId="D0291826995C4BA6A39651FA9E4C2DD76">
    <w:name w:val="D0291826995C4BA6A39651FA9E4C2DD76"/>
    <w:rsid w:val="00EC0AC5"/>
    <w:pPr>
      <w:spacing w:after="200" w:line="276" w:lineRule="auto"/>
    </w:pPr>
    <w:rPr>
      <w:rFonts w:eastAsiaTheme="minorHAnsi"/>
      <w:lang w:val="it-IT" w:eastAsia="en-US"/>
    </w:rPr>
  </w:style>
  <w:style w:type="paragraph" w:customStyle="1" w:styleId="2DE1B0389E414DA8911AEB6264FAF7046">
    <w:name w:val="2DE1B0389E414DA8911AEB6264FAF7046"/>
    <w:rsid w:val="00EC0AC5"/>
    <w:pPr>
      <w:spacing w:after="200" w:line="276" w:lineRule="auto"/>
    </w:pPr>
    <w:rPr>
      <w:rFonts w:eastAsiaTheme="minorHAnsi"/>
      <w:lang w:val="it-IT" w:eastAsia="en-US"/>
    </w:rPr>
  </w:style>
  <w:style w:type="paragraph" w:customStyle="1" w:styleId="43423D50CA054693904D13070397F7A06">
    <w:name w:val="43423D50CA054693904D13070397F7A06"/>
    <w:rsid w:val="00EC0AC5"/>
    <w:pPr>
      <w:spacing w:after="200" w:line="276" w:lineRule="auto"/>
    </w:pPr>
    <w:rPr>
      <w:rFonts w:eastAsiaTheme="minorHAnsi"/>
      <w:lang w:val="it-IT" w:eastAsia="en-US"/>
    </w:rPr>
  </w:style>
  <w:style w:type="paragraph" w:customStyle="1" w:styleId="6DF430AE801D4387AC4FC640C44250B26">
    <w:name w:val="6DF430AE801D4387AC4FC640C44250B26"/>
    <w:rsid w:val="00EC0AC5"/>
    <w:pPr>
      <w:spacing w:after="200" w:line="276" w:lineRule="auto"/>
    </w:pPr>
    <w:rPr>
      <w:rFonts w:eastAsiaTheme="minorHAnsi"/>
      <w:lang w:val="it-IT" w:eastAsia="en-US"/>
    </w:rPr>
  </w:style>
  <w:style w:type="paragraph" w:customStyle="1" w:styleId="F66065D02F524ABAAC5398A29529284E6">
    <w:name w:val="F66065D02F524ABAAC5398A29529284E6"/>
    <w:rsid w:val="00EC0AC5"/>
    <w:pPr>
      <w:spacing w:after="200" w:line="276" w:lineRule="auto"/>
    </w:pPr>
    <w:rPr>
      <w:rFonts w:eastAsiaTheme="minorHAnsi"/>
      <w:lang w:val="it-IT" w:eastAsia="en-US"/>
    </w:rPr>
  </w:style>
  <w:style w:type="paragraph" w:customStyle="1" w:styleId="E8F1F82D55B44B9CBC978D42A7F697806">
    <w:name w:val="E8F1F82D55B44B9CBC978D42A7F697806"/>
    <w:rsid w:val="00EC0AC5"/>
    <w:pPr>
      <w:spacing w:after="200" w:line="276" w:lineRule="auto"/>
    </w:pPr>
    <w:rPr>
      <w:rFonts w:eastAsiaTheme="minorHAnsi"/>
      <w:lang w:val="it-IT" w:eastAsia="en-US"/>
    </w:rPr>
  </w:style>
  <w:style w:type="paragraph" w:customStyle="1" w:styleId="220F76D89F2C48FF9DF5554C8B2BEBC16">
    <w:name w:val="220F76D89F2C48FF9DF5554C8B2BEBC16"/>
    <w:rsid w:val="00EC0AC5"/>
    <w:pPr>
      <w:spacing w:after="200" w:line="276" w:lineRule="auto"/>
    </w:pPr>
    <w:rPr>
      <w:rFonts w:eastAsiaTheme="minorHAnsi"/>
      <w:lang w:val="it-IT" w:eastAsia="en-US"/>
    </w:rPr>
  </w:style>
  <w:style w:type="paragraph" w:customStyle="1" w:styleId="6331B92239FB4A2E87E3D049FB5DA7006">
    <w:name w:val="6331B92239FB4A2E87E3D049FB5DA7006"/>
    <w:rsid w:val="00EC0AC5"/>
    <w:pPr>
      <w:spacing w:after="200" w:line="276" w:lineRule="auto"/>
    </w:pPr>
    <w:rPr>
      <w:rFonts w:eastAsiaTheme="minorHAnsi"/>
      <w:lang w:val="it-IT" w:eastAsia="en-US"/>
    </w:rPr>
  </w:style>
  <w:style w:type="paragraph" w:customStyle="1" w:styleId="BEDA4AF4453E470FA54185C7EC8653476">
    <w:name w:val="BEDA4AF4453E470FA54185C7EC8653476"/>
    <w:rsid w:val="00EC0AC5"/>
    <w:pPr>
      <w:spacing w:after="200" w:line="276" w:lineRule="auto"/>
    </w:pPr>
    <w:rPr>
      <w:rFonts w:eastAsiaTheme="minorHAnsi"/>
      <w:lang w:val="it-IT" w:eastAsia="en-US"/>
    </w:rPr>
  </w:style>
  <w:style w:type="paragraph" w:customStyle="1" w:styleId="087BFC55EBA1412EB34E972DA8B286BF6">
    <w:name w:val="087BFC55EBA1412EB34E972DA8B286BF6"/>
    <w:rsid w:val="00EC0AC5"/>
    <w:pPr>
      <w:spacing w:after="200" w:line="276" w:lineRule="auto"/>
    </w:pPr>
    <w:rPr>
      <w:rFonts w:eastAsiaTheme="minorHAnsi"/>
      <w:lang w:val="it-IT" w:eastAsia="en-US"/>
    </w:rPr>
  </w:style>
  <w:style w:type="paragraph" w:customStyle="1" w:styleId="DC3248A966794DB4875D825698ACE5E96">
    <w:name w:val="DC3248A966794DB4875D825698ACE5E96"/>
    <w:rsid w:val="00EC0AC5"/>
    <w:pPr>
      <w:spacing w:after="200" w:line="276" w:lineRule="auto"/>
    </w:pPr>
    <w:rPr>
      <w:rFonts w:eastAsiaTheme="minorHAnsi"/>
      <w:lang w:val="it-IT" w:eastAsia="en-US"/>
    </w:rPr>
  </w:style>
  <w:style w:type="paragraph" w:customStyle="1" w:styleId="0652A17891284AED836A1A6458AA2FA16">
    <w:name w:val="0652A17891284AED836A1A6458AA2FA16"/>
    <w:rsid w:val="00EC0AC5"/>
    <w:pPr>
      <w:spacing w:after="200" w:line="276" w:lineRule="auto"/>
    </w:pPr>
    <w:rPr>
      <w:rFonts w:eastAsiaTheme="minorHAnsi"/>
      <w:lang w:val="it-IT" w:eastAsia="en-US"/>
    </w:rPr>
  </w:style>
  <w:style w:type="paragraph" w:customStyle="1" w:styleId="3F18CD02D8A7404BA1317C9EF151FDA86">
    <w:name w:val="3F18CD02D8A7404BA1317C9EF151FDA86"/>
    <w:rsid w:val="00EC0AC5"/>
    <w:pPr>
      <w:spacing w:after="200" w:line="276" w:lineRule="auto"/>
    </w:pPr>
    <w:rPr>
      <w:rFonts w:eastAsiaTheme="minorHAnsi"/>
      <w:lang w:val="it-IT" w:eastAsia="en-US"/>
    </w:rPr>
  </w:style>
  <w:style w:type="paragraph" w:customStyle="1" w:styleId="C2CB8DFA492340D99F4F19FDB7A0A4B96">
    <w:name w:val="C2CB8DFA492340D99F4F19FDB7A0A4B96"/>
    <w:rsid w:val="00EC0AC5"/>
    <w:pPr>
      <w:spacing w:after="200" w:line="276" w:lineRule="auto"/>
    </w:pPr>
    <w:rPr>
      <w:rFonts w:eastAsiaTheme="minorHAnsi"/>
      <w:lang w:val="it-IT" w:eastAsia="en-US"/>
    </w:rPr>
  </w:style>
  <w:style w:type="paragraph" w:customStyle="1" w:styleId="E5CA493C18A7462F8DE0E34DE0B92CEC6">
    <w:name w:val="E5CA493C18A7462F8DE0E34DE0B92CEC6"/>
    <w:rsid w:val="00EC0AC5"/>
    <w:pPr>
      <w:spacing w:after="200" w:line="276" w:lineRule="auto"/>
    </w:pPr>
    <w:rPr>
      <w:rFonts w:eastAsiaTheme="minorHAnsi"/>
      <w:lang w:val="it-IT" w:eastAsia="en-US"/>
    </w:rPr>
  </w:style>
  <w:style w:type="paragraph" w:customStyle="1" w:styleId="CF68909C1EF34D43ADDEB980DBD6F0B86">
    <w:name w:val="CF68909C1EF34D43ADDEB980DBD6F0B86"/>
    <w:rsid w:val="00EC0AC5"/>
    <w:pPr>
      <w:spacing w:after="200" w:line="276" w:lineRule="auto"/>
    </w:pPr>
    <w:rPr>
      <w:rFonts w:eastAsiaTheme="minorHAnsi"/>
      <w:lang w:val="it-IT" w:eastAsia="en-US"/>
    </w:rPr>
  </w:style>
  <w:style w:type="paragraph" w:customStyle="1" w:styleId="8647E61612824F2EAA9D8DC5D20254016">
    <w:name w:val="8647E61612824F2EAA9D8DC5D20254016"/>
    <w:rsid w:val="00EC0AC5"/>
    <w:pPr>
      <w:spacing w:after="200" w:line="276" w:lineRule="auto"/>
    </w:pPr>
    <w:rPr>
      <w:rFonts w:eastAsiaTheme="minorHAnsi"/>
      <w:lang w:val="it-IT" w:eastAsia="en-US"/>
    </w:rPr>
  </w:style>
  <w:style w:type="paragraph" w:customStyle="1" w:styleId="A1587B9C09314ECC93C211F98645045A6">
    <w:name w:val="A1587B9C09314ECC93C211F98645045A6"/>
    <w:rsid w:val="00EC0AC5"/>
    <w:pPr>
      <w:spacing w:after="200" w:line="276" w:lineRule="auto"/>
    </w:pPr>
    <w:rPr>
      <w:rFonts w:eastAsiaTheme="minorHAnsi"/>
      <w:lang w:val="it-IT" w:eastAsia="en-US"/>
    </w:rPr>
  </w:style>
  <w:style w:type="paragraph" w:customStyle="1" w:styleId="09145CA72DAB44B2A000FF822254BAD26">
    <w:name w:val="09145CA72DAB44B2A000FF822254BAD26"/>
    <w:rsid w:val="00EC0AC5"/>
    <w:pPr>
      <w:spacing w:after="200" w:line="276" w:lineRule="auto"/>
    </w:pPr>
    <w:rPr>
      <w:rFonts w:eastAsiaTheme="minorHAnsi"/>
      <w:lang w:val="it-IT" w:eastAsia="en-US"/>
    </w:rPr>
  </w:style>
  <w:style w:type="paragraph" w:customStyle="1" w:styleId="758A05170C97461FA5D31ABFEFD967AE18">
    <w:name w:val="758A05170C97461FA5D31ABFEFD967AE18"/>
    <w:rsid w:val="00EC0AC5"/>
    <w:pPr>
      <w:spacing w:after="200" w:line="276" w:lineRule="auto"/>
    </w:pPr>
    <w:rPr>
      <w:rFonts w:eastAsiaTheme="minorHAnsi"/>
      <w:lang w:val="it-IT" w:eastAsia="en-US"/>
    </w:rPr>
  </w:style>
  <w:style w:type="paragraph" w:customStyle="1" w:styleId="7B1A63B8750E4D57B2DD2810B12B98DF6">
    <w:name w:val="7B1A63B8750E4D57B2DD2810B12B98DF6"/>
    <w:rsid w:val="00EC0AC5"/>
    <w:pPr>
      <w:spacing w:after="200" w:line="276" w:lineRule="auto"/>
    </w:pPr>
    <w:rPr>
      <w:rFonts w:eastAsiaTheme="minorHAnsi"/>
      <w:lang w:val="it-IT" w:eastAsia="en-US"/>
    </w:rPr>
  </w:style>
  <w:style w:type="paragraph" w:customStyle="1" w:styleId="EFB2EA7F6F17426AA8D51F0C536688556">
    <w:name w:val="EFB2EA7F6F17426AA8D51F0C536688556"/>
    <w:rsid w:val="00EC0AC5"/>
    <w:pPr>
      <w:spacing w:after="200" w:line="276" w:lineRule="auto"/>
    </w:pPr>
    <w:rPr>
      <w:rFonts w:eastAsiaTheme="minorHAnsi"/>
      <w:lang w:val="it-IT" w:eastAsia="en-US"/>
    </w:rPr>
  </w:style>
  <w:style w:type="paragraph" w:customStyle="1" w:styleId="6D3D048AE5064275A608463403FB5D176">
    <w:name w:val="6D3D048AE5064275A608463403FB5D176"/>
    <w:rsid w:val="00EC0AC5"/>
    <w:pPr>
      <w:spacing w:after="200" w:line="276" w:lineRule="auto"/>
    </w:pPr>
    <w:rPr>
      <w:rFonts w:eastAsiaTheme="minorHAnsi"/>
      <w:lang w:val="it-IT" w:eastAsia="en-US"/>
    </w:rPr>
  </w:style>
  <w:style w:type="paragraph" w:customStyle="1" w:styleId="FD1E91D5A05947538314D24EFC3A4BB36">
    <w:name w:val="FD1E91D5A05947538314D24EFC3A4BB36"/>
    <w:rsid w:val="00EC0AC5"/>
    <w:pPr>
      <w:spacing w:after="200" w:line="276" w:lineRule="auto"/>
    </w:pPr>
    <w:rPr>
      <w:rFonts w:eastAsiaTheme="minorHAnsi"/>
      <w:lang w:val="it-IT" w:eastAsia="en-US"/>
    </w:rPr>
  </w:style>
  <w:style w:type="paragraph" w:customStyle="1" w:styleId="616CF3101C104AA0AE9F5DB77A28276D6">
    <w:name w:val="616CF3101C104AA0AE9F5DB77A28276D6"/>
    <w:rsid w:val="00EC0AC5"/>
    <w:pPr>
      <w:spacing w:after="200" w:line="276" w:lineRule="auto"/>
    </w:pPr>
    <w:rPr>
      <w:rFonts w:eastAsiaTheme="minorHAnsi"/>
      <w:lang w:val="it-IT" w:eastAsia="en-US"/>
    </w:rPr>
  </w:style>
  <w:style w:type="paragraph" w:customStyle="1" w:styleId="43C43D2FBDDA436CBB58B2FA9D52C8836">
    <w:name w:val="43C43D2FBDDA436CBB58B2FA9D52C8836"/>
    <w:rsid w:val="00EC0AC5"/>
    <w:pPr>
      <w:spacing w:after="200" w:line="276" w:lineRule="auto"/>
    </w:pPr>
    <w:rPr>
      <w:rFonts w:eastAsiaTheme="minorHAnsi"/>
      <w:lang w:val="it-IT" w:eastAsia="en-US"/>
    </w:rPr>
  </w:style>
  <w:style w:type="paragraph" w:customStyle="1" w:styleId="2E4FA682E28A46B9B2DB66274F3045056">
    <w:name w:val="2E4FA682E28A46B9B2DB66274F3045056"/>
    <w:rsid w:val="00EC0AC5"/>
    <w:pPr>
      <w:spacing w:after="200" w:line="276" w:lineRule="auto"/>
    </w:pPr>
    <w:rPr>
      <w:rFonts w:eastAsiaTheme="minorHAnsi"/>
      <w:lang w:val="it-IT" w:eastAsia="en-US"/>
    </w:rPr>
  </w:style>
  <w:style w:type="paragraph" w:customStyle="1" w:styleId="6A745425FE154978925BF402B01813616">
    <w:name w:val="6A745425FE154978925BF402B01813616"/>
    <w:rsid w:val="00EC0AC5"/>
    <w:pPr>
      <w:spacing w:after="200" w:line="276" w:lineRule="auto"/>
    </w:pPr>
    <w:rPr>
      <w:rFonts w:eastAsiaTheme="minorHAnsi"/>
      <w:lang w:val="it-IT" w:eastAsia="en-US"/>
    </w:rPr>
  </w:style>
  <w:style w:type="paragraph" w:customStyle="1" w:styleId="4BCDA2EEC7454358ADA834E1EB83F3C86">
    <w:name w:val="4BCDA2EEC7454358ADA834E1EB83F3C86"/>
    <w:rsid w:val="00EC0AC5"/>
    <w:pPr>
      <w:spacing w:after="200" w:line="276" w:lineRule="auto"/>
    </w:pPr>
    <w:rPr>
      <w:rFonts w:eastAsiaTheme="minorHAnsi"/>
      <w:lang w:val="it-IT" w:eastAsia="en-US"/>
    </w:rPr>
  </w:style>
  <w:style w:type="paragraph" w:customStyle="1" w:styleId="722B9B7C43F94439912FBB733D0AF4046">
    <w:name w:val="722B9B7C43F94439912FBB733D0AF4046"/>
    <w:rsid w:val="00EC0AC5"/>
    <w:pPr>
      <w:spacing w:after="200" w:line="276" w:lineRule="auto"/>
    </w:pPr>
    <w:rPr>
      <w:rFonts w:eastAsiaTheme="minorHAnsi"/>
      <w:lang w:val="it-IT" w:eastAsia="en-US"/>
    </w:rPr>
  </w:style>
  <w:style w:type="paragraph" w:customStyle="1" w:styleId="C36F48DDDA0646D59BB15826B66AA8F06">
    <w:name w:val="C36F48DDDA0646D59BB15826B66AA8F06"/>
    <w:rsid w:val="00EC0AC5"/>
    <w:pPr>
      <w:spacing w:after="200" w:line="276" w:lineRule="auto"/>
    </w:pPr>
    <w:rPr>
      <w:rFonts w:eastAsiaTheme="minorHAnsi"/>
      <w:lang w:val="it-IT" w:eastAsia="en-US"/>
    </w:rPr>
  </w:style>
  <w:style w:type="paragraph" w:customStyle="1" w:styleId="C721A673B08748FEA270AB7E4321F1F06">
    <w:name w:val="C721A673B08748FEA270AB7E4321F1F06"/>
    <w:rsid w:val="00EC0AC5"/>
    <w:pPr>
      <w:spacing w:after="200" w:line="276" w:lineRule="auto"/>
    </w:pPr>
    <w:rPr>
      <w:rFonts w:eastAsiaTheme="minorHAnsi"/>
      <w:lang w:val="it-IT" w:eastAsia="en-US"/>
    </w:rPr>
  </w:style>
  <w:style w:type="paragraph" w:customStyle="1" w:styleId="51D710B7BB8741BAB075F24D36BBC45D6">
    <w:name w:val="51D710B7BB8741BAB075F24D36BBC45D6"/>
    <w:rsid w:val="00EC0AC5"/>
    <w:pPr>
      <w:spacing w:after="200" w:line="276" w:lineRule="auto"/>
    </w:pPr>
    <w:rPr>
      <w:rFonts w:eastAsiaTheme="minorHAnsi"/>
      <w:lang w:val="it-IT" w:eastAsia="en-US"/>
    </w:rPr>
  </w:style>
  <w:style w:type="paragraph" w:customStyle="1" w:styleId="6FDA26DCC2134F26A5AEE30E19CF86316">
    <w:name w:val="6FDA26DCC2134F26A5AEE30E19CF86316"/>
    <w:rsid w:val="00EC0AC5"/>
    <w:pPr>
      <w:spacing w:after="200" w:line="276" w:lineRule="auto"/>
    </w:pPr>
    <w:rPr>
      <w:rFonts w:eastAsiaTheme="minorHAnsi"/>
      <w:lang w:val="it-IT" w:eastAsia="en-US"/>
    </w:rPr>
  </w:style>
  <w:style w:type="paragraph" w:customStyle="1" w:styleId="949B211E89F04D29B94DC8DB2031A8186">
    <w:name w:val="949B211E89F04D29B94DC8DB2031A8186"/>
    <w:rsid w:val="00EC0AC5"/>
    <w:pPr>
      <w:spacing w:after="200" w:line="276" w:lineRule="auto"/>
    </w:pPr>
    <w:rPr>
      <w:rFonts w:eastAsiaTheme="minorHAnsi"/>
      <w:lang w:val="it-IT" w:eastAsia="en-US"/>
    </w:rPr>
  </w:style>
  <w:style w:type="paragraph" w:customStyle="1" w:styleId="298583EF7F57428CA2C5D12944CE608D6">
    <w:name w:val="298583EF7F57428CA2C5D12944CE608D6"/>
    <w:rsid w:val="00EC0AC5"/>
    <w:pPr>
      <w:spacing w:after="200" w:line="276" w:lineRule="auto"/>
    </w:pPr>
    <w:rPr>
      <w:rFonts w:eastAsiaTheme="minorHAnsi"/>
      <w:lang w:val="it-IT" w:eastAsia="en-US"/>
    </w:rPr>
  </w:style>
  <w:style w:type="paragraph" w:customStyle="1" w:styleId="24CD70C6E9CD45DA803773601BC4CCC96">
    <w:name w:val="24CD70C6E9CD45DA803773601BC4CCC96"/>
    <w:rsid w:val="00EC0AC5"/>
    <w:pPr>
      <w:spacing w:after="200" w:line="276" w:lineRule="auto"/>
    </w:pPr>
    <w:rPr>
      <w:rFonts w:eastAsiaTheme="minorHAnsi"/>
      <w:lang w:val="it-IT" w:eastAsia="en-US"/>
    </w:rPr>
  </w:style>
  <w:style w:type="paragraph" w:customStyle="1" w:styleId="5F939E0036EB4FEBB6ED6CD8AAAB83F06">
    <w:name w:val="5F939E0036EB4FEBB6ED6CD8AAAB83F06"/>
    <w:rsid w:val="00EC0AC5"/>
    <w:pPr>
      <w:spacing w:after="200" w:line="276" w:lineRule="auto"/>
    </w:pPr>
    <w:rPr>
      <w:rFonts w:eastAsiaTheme="minorHAnsi"/>
      <w:lang w:val="it-IT" w:eastAsia="en-US"/>
    </w:rPr>
  </w:style>
  <w:style w:type="paragraph" w:customStyle="1" w:styleId="8E1D5A3C18B24CD4A757CDC6210C22236">
    <w:name w:val="8E1D5A3C18B24CD4A757CDC6210C22236"/>
    <w:rsid w:val="00EC0AC5"/>
    <w:pPr>
      <w:spacing w:after="200" w:line="276" w:lineRule="auto"/>
    </w:pPr>
    <w:rPr>
      <w:rFonts w:eastAsiaTheme="minorHAnsi"/>
      <w:lang w:val="it-IT" w:eastAsia="en-US"/>
    </w:rPr>
  </w:style>
  <w:style w:type="paragraph" w:customStyle="1" w:styleId="D844F4314532437F90D345ECFD2126C66">
    <w:name w:val="D844F4314532437F90D345ECFD2126C66"/>
    <w:rsid w:val="00EC0AC5"/>
    <w:pPr>
      <w:spacing w:after="200" w:line="276" w:lineRule="auto"/>
    </w:pPr>
    <w:rPr>
      <w:rFonts w:eastAsiaTheme="minorHAnsi"/>
      <w:lang w:val="it-IT" w:eastAsia="en-US"/>
    </w:rPr>
  </w:style>
  <w:style w:type="paragraph" w:customStyle="1" w:styleId="EC181A7F7BFC4EF090EC2C8411B1301C6">
    <w:name w:val="EC181A7F7BFC4EF090EC2C8411B1301C6"/>
    <w:rsid w:val="00EC0AC5"/>
    <w:pPr>
      <w:spacing w:after="200" w:line="276" w:lineRule="auto"/>
    </w:pPr>
    <w:rPr>
      <w:rFonts w:eastAsiaTheme="minorHAnsi"/>
      <w:lang w:val="it-IT" w:eastAsia="en-US"/>
    </w:rPr>
  </w:style>
  <w:style w:type="paragraph" w:customStyle="1" w:styleId="A4F2A90CA8434475A38E556B85C35B456">
    <w:name w:val="A4F2A90CA8434475A38E556B85C35B456"/>
    <w:rsid w:val="00EC0AC5"/>
    <w:pPr>
      <w:spacing w:after="200" w:line="276" w:lineRule="auto"/>
    </w:pPr>
    <w:rPr>
      <w:rFonts w:eastAsiaTheme="minorHAnsi"/>
      <w:lang w:val="it-IT" w:eastAsia="en-US"/>
    </w:rPr>
  </w:style>
  <w:style w:type="paragraph" w:customStyle="1" w:styleId="FBFBF01C4EF4428EBD65288429B699DF6">
    <w:name w:val="FBFBF01C4EF4428EBD65288429B699DF6"/>
    <w:rsid w:val="00EC0AC5"/>
    <w:pPr>
      <w:spacing w:after="200" w:line="276" w:lineRule="auto"/>
    </w:pPr>
    <w:rPr>
      <w:rFonts w:eastAsiaTheme="minorHAnsi"/>
      <w:lang w:val="it-IT" w:eastAsia="en-US"/>
    </w:rPr>
  </w:style>
  <w:style w:type="paragraph" w:customStyle="1" w:styleId="A5945E2A568F4F519446B4D34A38A2286">
    <w:name w:val="A5945E2A568F4F519446B4D34A38A2286"/>
    <w:rsid w:val="00EC0AC5"/>
    <w:pPr>
      <w:spacing w:after="200" w:line="276" w:lineRule="auto"/>
    </w:pPr>
    <w:rPr>
      <w:rFonts w:eastAsiaTheme="minorHAnsi"/>
      <w:lang w:val="it-IT" w:eastAsia="en-US"/>
    </w:rPr>
  </w:style>
  <w:style w:type="paragraph" w:customStyle="1" w:styleId="1B320CF406ED4FF1A0E29C64A6F3614C6">
    <w:name w:val="1B320CF406ED4FF1A0E29C64A6F3614C6"/>
    <w:rsid w:val="00EC0AC5"/>
    <w:pPr>
      <w:spacing w:after="200" w:line="276" w:lineRule="auto"/>
    </w:pPr>
    <w:rPr>
      <w:rFonts w:eastAsiaTheme="minorHAnsi"/>
      <w:lang w:val="it-IT" w:eastAsia="en-US"/>
    </w:rPr>
  </w:style>
  <w:style w:type="paragraph" w:customStyle="1" w:styleId="E3678D61F907474B96267372DC9AFDE46">
    <w:name w:val="E3678D61F907474B96267372DC9AFDE46"/>
    <w:rsid w:val="00EC0AC5"/>
    <w:pPr>
      <w:spacing w:after="200" w:line="276" w:lineRule="auto"/>
    </w:pPr>
    <w:rPr>
      <w:rFonts w:eastAsiaTheme="minorHAnsi"/>
      <w:lang w:val="it-IT" w:eastAsia="en-US"/>
    </w:rPr>
  </w:style>
  <w:style w:type="paragraph" w:customStyle="1" w:styleId="8095E9C9E27A439C98BE2AC9EF19797A6">
    <w:name w:val="8095E9C9E27A439C98BE2AC9EF19797A6"/>
    <w:rsid w:val="00EC0AC5"/>
    <w:pPr>
      <w:spacing w:after="200" w:line="276" w:lineRule="auto"/>
    </w:pPr>
    <w:rPr>
      <w:rFonts w:eastAsiaTheme="minorHAnsi"/>
      <w:lang w:val="it-IT" w:eastAsia="en-US"/>
    </w:rPr>
  </w:style>
  <w:style w:type="paragraph" w:customStyle="1" w:styleId="F6AC4E4C3E964694922253C4B2CCC2AD6">
    <w:name w:val="F6AC4E4C3E964694922253C4B2CCC2AD6"/>
    <w:rsid w:val="00EC0AC5"/>
    <w:pPr>
      <w:spacing w:after="200" w:line="276" w:lineRule="auto"/>
    </w:pPr>
    <w:rPr>
      <w:rFonts w:eastAsiaTheme="minorHAnsi"/>
      <w:lang w:val="it-IT" w:eastAsia="en-US"/>
    </w:rPr>
  </w:style>
  <w:style w:type="paragraph" w:customStyle="1" w:styleId="0C6E7D0BE21249BFAB412DA12E31C5CF6">
    <w:name w:val="0C6E7D0BE21249BFAB412DA12E31C5CF6"/>
    <w:rsid w:val="00EC0AC5"/>
    <w:pPr>
      <w:spacing w:after="200" w:line="276" w:lineRule="auto"/>
    </w:pPr>
    <w:rPr>
      <w:rFonts w:eastAsiaTheme="minorHAnsi"/>
      <w:lang w:val="it-IT" w:eastAsia="en-US"/>
    </w:rPr>
  </w:style>
  <w:style w:type="paragraph" w:customStyle="1" w:styleId="9D032ED8F34D4BB090E8C1BB33EEF1736">
    <w:name w:val="9D032ED8F34D4BB090E8C1BB33EEF1736"/>
    <w:rsid w:val="00EC0AC5"/>
    <w:pPr>
      <w:spacing w:after="200" w:line="276" w:lineRule="auto"/>
    </w:pPr>
    <w:rPr>
      <w:rFonts w:eastAsiaTheme="minorHAnsi"/>
      <w:lang w:val="it-IT" w:eastAsia="en-US"/>
    </w:rPr>
  </w:style>
  <w:style w:type="paragraph" w:customStyle="1" w:styleId="01CAA4F59EA54270B46A85C4CCB04AF16">
    <w:name w:val="01CAA4F59EA54270B46A85C4CCB04AF16"/>
    <w:rsid w:val="00EC0AC5"/>
    <w:pPr>
      <w:spacing w:after="200" w:line="276" w:lineRule="auto"/>
    </w:pPr>
    <w:rPr>
      <w:rFonts w:eastAsiaTheme="minorHAnsi"/>
      <w:lang w:val="it-IT" w:eastAsia="en-US"/>
    </w:rPr>
  </w:style>
  <w:style w:type="paragraph" w:customStyle="1" w:styleId="66E88F69AF9744218FF1AA4EB82B9A9B6">
    <w:name w:val="66E88F69AF9744218FF1AA4EB82B9A9B6"/>
    <w:rsid w:val="00EC0AC5"/>
    <w:pPr>
      <w:spacing w:after="200" w:line="276" w:lineRule="auto"/>
    </w:pPr>
    <w:rPr>
      <w:rFonts w:eastAsiaTheme="minorHAnsi"/>
      <w:lang w:val="it-IT" w:eastAsia="en-US"/>
    </w:rPr>
  </w:style>
  <w:style w:type="paragraph" w:customStyle="1" w:styleId="F348EA6A4ED943CD897A01F1B7D0C6456">
    <w:name w:val="F348EA6A4ED943CD897A01F1B7D0C6456"/>
    <w:rsid w:val="00EC0AC5"/>
    <w:pPr>
      <w:spacing w:after="200" w:line="276" w:lineRule="auto"/>
    </w:pPr>
    <w:rPr>
      <w:rFonts w:eastAsiaTheme="minorHAnsi"/>
      <w:lang w:val="it-IT" w:eastAsia="en-US"/>
    </w:rPr>
  </w:style>
  <w:style w:type="paragraph" w:customStyle="1" w:styleId="4CC1C80EFB1D4DAB9E3DEE6DAAC6F4796">
    <w:name w:val="4CC1C80EFB1D4DAB9E3DEE6DAAC6F4796"/>
    <w:rsid w:val="00EC0AC5"/>
    <w:pPr>
      <w:spacing w:after="200" w:line="276" w:lineRule="auto"/>
    </w:pPr>
    <w:rPr>
      <w:rFonts w:eastAsiaTheme="minorHAnsi"/>
      <w:lang w:val="it-IT" w:eastAsia="en-US"/>
    </w:rPr>
  </w:style>
  <w:style w:type="paragraph" w:customStyle="1" w:styleId="07C1CFAE9B7B43A487170E9323E05AEB6">
    <w:name w:val="07C1CFAE9B7B43A487170E9323E05AEB6"/>
    <w:rsid w:val="00EC0AC5"/>
    <w:pPr>
      <w:spacing w:after="200" w:line="276" w:lineRule="auto"/>
    </w:pPr>
    <w:rPr>
      <w:rFonts w:eastAsiaTheme="minorHAnsi"/>
      <w:lang w:val="it-IT" w:eastAsia="en-US"/>
    </w:rPr>
  </w:style>
  <w:style w:type="paragraph" w:customStyle="1" w:styleId="48C0C24903B3422D993B63B9F1B126F56">
    <w:name w:val="48C0C24903B3422D993B63B9F1B126F56"/>
    <w:rsid w:val="00EC0AC5"/>
    <w:pPr>
      <w:spacing w:after="200" w:line="276" w:lineRule="auto"/>
    </w:pPr>
    <w:rPr>
      <w:rFonts w:eastAsiaTheme="minorHAnsi"/>
      <w:lang w:val="it-IT" w:eastAsia="en-US"/>
    </w:rPr>
  </w:style>
  <w:style w:type="paragraph" w:customStyle="1" w:styleId="BF96DE07E0B94D968A5813794DCDA16C6">
    <w:name w:val="BF96DE07E0B94D968A5813794DCDA16C6"/>
    <w:rsid w:val="00EC0AC5"/>
    <w:pPr>
      <w:spacing w:after="200" w:line="276" w:lineRule="auto"/>
    </w:pPr>
    <w:rPr>
      <w:rFonts w:eastAsiaTheme="minorHAnsi"/>
      <w:lang w:val="it-IT" w:eastAsia="en-US"/>
    </w:rPr>
  </w:style>
  <w:style w:type="paragraph" w:customStyle="1" w:styleId="045E5E8373D94F30941B56C1FFC8B2466">
    <w:name w:val="045E5E8373D94F30941B56C1FFC8B2466"/>
    <w:rsid w:val="00EC0AC5"/>
    <w:pPr>
      <w:spacing w:after="200" w:line="276" w:lineRule="auto"/>
    </w:pPr>
    <w:rPr>
      <w:rFonts w:eastAsiaTheme="minorHAnsi"/>
      <w:lang w:val="it-IT" w:eastAsia="en-US"/>
    </w:rPr>
  </w:style>
  <w:style w:type="paragraph" w:customStyle="1" w:styleId="56F986B24E214D0DA2FA15A9A07CCCBC6">
    <w:name w:val="56F986B24E214D0DA2FA15A9A07CCCBC6"/>
    <w:rsid w:val="00EC0AC5"/>
    <w:pPr>
      <w:spacing w:after="200" w:line="276" w:lineRule="auto"/>
    </w:pPr>
    <w:rPr>
      <w:rFonts w:eastAsiaTheme="minorHAnsi"/>
      <w:lang w:val="it-IT" w:eastAsia="en-US"/>
    </w:rPr>
  </w:style>
  <w:style w:type="paragraph" w:customStyle="1" w:styleId="9759D00C52FB409196562FA9D9D93DC66">
    <w:name w:val="9759D00C52FB409196562FA9D9D93DC66"/>
    <w:rsid w:val="00EC0AC5"/>
    <w:pPr>
      <w:spacing w:after="200" w:line="276" w:lineRule="auto"/>
    </w:pPr>
    <w:rPr>
      <w:rFonts w:eastAsiaTheme="minorHAnsi"/>
      <w:lang w:val="it-IT" w:eastAsia="en-US"/>
    </w:rPr>
  </w:style>
  <w:style w:type="paragraph" w:customStyle="1" w:styleId="EE407BB159CC4C7096A4885F6B7EA47817">
    <w:name w:val="EE407BB159CC4C7096A4885F6B7EA47817"/>
    <w:rsid w:val="00EC0AC5"/>
    <w:pPr>
      <w:spacing w:after="200" w:line="276" w:lineRule="auto"/>
    </w:pPr>
    <w:rPr>
      <w:rFonts w:eastAsiaTheme="minorHAnsi"/>
      <w:lang w:val="it-IT" w:eastAsia="en-US"/>
    </w:rPr>
  </w:style>
  <w:style w:type="paragraph" w:customStyle="1" w:styleId="27263B959BE341AA8DFEED770910F50919">
    <w:name w:val="27263B959BE341AA8DFEED770910F50919"/>
    <w:rsid w:val="00EC0AC5"/>
    <w:pPr>
      <w:spacing w:after="200" w:line="276" w:lineRule="auto"/>
    </w:pPr>
    <w:rPr>
      <w:rFonts w:eastAsiaTheme="minorHAnsi"/>
      <w:lang w:val="it-IT" w:eastAsia="en-US"/>
    </w:rPr>
  </w:style>
  <w:style w:type="paragraph" w:customStyle="1" w:styleId="B67601CCF02D4ACDBAE2B8021C58688919">
    <w:name w:val="B67601CCF02D4ACDBAE2B8021C58688919"/>
    <w:rsid w:val="00EC0AC5"/>
    <w:pPr>
      <w:spacing w:after="200" w:line="276" w:lineRule="auto"/>
    </w:pPr>
    <w:rPr>
      <w:rFonts w:eastAsiaTheme="minorHAnsi"/>
      <w:lang w:val="it-IT" w:eastAsia="en-US"/>
    </w:rPr>
  </w:style>
  <w:style w:type="paragraph" w:customStyle="1" w:styleId="75F052D85E724B2991B41DC897A2A15819">
    <w:name w:val="75F052D85E724B2991B41DC897A2A15819"/>
    <w:rsid w:val="00EC0AC5"/>
    <w:pPr>
      <w:spacing w:after="200" w:line="276" w:lineRule="auto"/>
    </w:pPr>
    <w:rPr>
      <w:rFonts w:eastAsiaTheme="minorHAnsi"/>
      <w:lang w:val="it-IT" w:eastAsia="en-US"/>
    </w:rPr>
  </w:style>
  <w:style w:type="paragraph" w:customStyle="1" w:styleId="E0DFA43AB7054201ACC086DF20E0EBFA19">
    <w:name w:val="E0DFA43AB7054201ACC086DF20E0EBFA19"/>
    <w:rsid w:val="00EC0AC5"/>
    <w:pPr>
      <w:spacing w:after="200" w:line="276" w:lineRule="auto"/>
    </w:pPr>
    <w:rPr>
      <w:rFonts w:eastAsiaTheme="minorHAnsi"/>
      <w:lang w:val="it-IT" w:eastAsia="en-US"/>
    </w:rPr>
  </w:style>
  <w:style w:type="paragraph" w:customStyle="1" w:styleId="6C94E37E1C064F8AB9CB64D13386674B16">
    <w:name w:val="6C94E37E1C064F8AB9CB64D13386674B16"/>
    <w:rsid w:val="00EC0AC5"/>
    <w:pPr>
      <w:spacing w:after="200" w:line="276" w:lineRule="auto"/>
    </w:pPr>
    <w:rPr>
      <w:rFonts w:eastAsiaTheme="minorHAnsi"/>
      <w:lang w:val="it-IT" w:eastAsia="en-US"/>
    </w:rPr>
  </w:style>
  <w:style w:type="paragraph" w:customStyle="1" w:styleId="4D9D9A1091BB4D6DA4952E434C40CEFD19">
    <w:name w:val="4D9D9A1091BB4D6DA4952E434C40CEFD19"/>
    <w:rsid w:val="00EC0AC5"/>
    <w:pPr>
      <w:spacing w:after="200" w:line="276" w:lineRule="auto"/>
    </w:pPr>
    <w:rPr>
      <w:rFonts w:eastAsiaTheme="minorHAnsi"/>
      <w:lang w:val="it-IT" w:eastAsia="en-US"/>
    </w:rPr>
  </w:style>
  <w:style w:type="paragraph" w:customStyle="1" w:styleId="C341E943A2FA465B86EAA5B23B31E84D2">
    <w:name w:val="C341E943A2FA465B86EAA5B23B31E84D2"/>
    <w:rsid w:val="00EC0AC5"/>
    <w:pPr>
      <w:spacing w:after="200" w:line="276" w:lineRule="auto"/>
    </w:pPr>
    <w:rPr>
      <w:rFonts w:eastAsiaTheme="minorHAnsi"/>
      <w:lang w:val="it-IT" w:eastAsia="en-US"/>
    </w:rPr>
  </w:style>
  <w:style w:type="paragraph" w:customStyle="1" w:styleId="2C03FFE7772445338A28E3432B9013867">
    <w:name w:val="2C03FFE7772445338A28E3432B9013867"/>
    <w:rsid w:val="00EC0AC5"/>
    <w:pPr>
      <w:spacing w:after="200" w:line="276" w:lineRule="auto"/>
    </w:pPr>
    <w:rPr>
      <w:rFonts w:eastAsiaTheme="minorHAnsi"/>
      <w:lang w:val="it-IT" w:eastAsia="en-US"/>
    </w:rPr>
  </w:style>
  <w:style w:type="paragraph" w:customStyle="1" w:styleId="89EEAB74913C4D35B08859DEC7D487BD7">
    <w:name w:val="89EEAB74913C4D35B08859DEC7D487BD7"/>
    <w:rsid w:val="00EC0AC5"/>
    <w:pPr>
      <w:spacing w:after="200" w:line="276" w:lineRule="auto"/>
    </w:pPr>
    <w:rPr>
      <w:rFonts w:eastAsiaTheme="minorHAnsi"/>
      <w:lang w:val="it-IT" w:eastAsia="en-US"/>
    </w:rPr>
  </w:style>
  <w:style w:type="paragraph" w:customStyle="1" w:styleId="84373A15704A4D2CB55A3F745ADFA9A27">
    <w:name w:val="84373A15704A4D2CB55A3F745ADFA9A27"/>
    <w:rsid w:val="00EC0AC5"/>
    <w:pPr>
      <w:spacing w:after="200" w:line="276" w:lineRule="auto"/>
    </w:pPr>
    <w:rPr>
      <w:rFonts w:eastAsiaTheme="minorHAnsi"/>
      <w:lang w:val="it-IT" w:eastAsia="en-US"/>
    </w:rPr>
  </w:style>
  <w:style w:type="paragraph" w:customStyle="1" w:styleId="67434EB1E00141C28335B5724C57EBCF7">
    <w:name w:val="67434EB1E00141C28335B5724C57EBCF7"/>
    <w:rsid w:val="00EC0AC5"/>
    <w:pPr>
      <w:spacing w:after="200" w:line="276" w:lineRule="auto"/>
    </w:pPr>
    <w:rPr>
      <w:rFonts w:eastAsiaTheme="minorHAnsi"/>
      <w:lang w:val="it-IT" w:eastAsia="en-US"/>
    </w:rPr>
  </w:style>
  <w:style w:type="paragraph" w:customStyle="1" w:styleId="24E126ED7639494AAC397DBDE87960D37">
    <w:name w:val="24E126ED7639494AAC397DBDE87960D37"/>
    <w:rsid w:val="00EC0AC5"/>
    <w:pPr>
      <w:spacing w:after="200" w:line="276" w:lineRule="auto"/>
    </w:pPr>
    <w:rPr>
      <w:rFonts w:eastAsiaTheme="minorHAnsi"/>
      <w:lang w:val="it-IT" w:eastAsia="en-US"/>
    </w:rPr>
  </w:style>
  <w:style w:type="paragraph" w:customStyle="1" w:styleId="EF712F76C18745D787E6B82CD9024E377">
    <w:name w:val="EF712F76C18745D787E6B82CD9024E377"/>
    <w:rsid w:val="00EC0AC5"/>
    <w:pPr>
      <w:spacing w:after="200" w:line="276" w:lineRule="auto"/>
    </w:pPr>
    <w:rPr>
      <w:rFonts w:eastAsiaTheme="minorHAnsi"/>
      <w:lang w:val="it-IT" w:eastAsia="en-US"/>
    </w:rPr>
  </w:style>
  <w:style w:type="paragraph" w:customStyle="1" w:styleId="61C4DDFBCC174B4796DDDC24225B7C367">
    <w:name w:val="61C4DDFBCC174B4796DDDC24225B7C367"/>
    <w:rsid w:val="00EC0AC5"/>
    <w:pPr>
      <w:spacing w:after="200" w:line="276" w:lineRule="auto"/>
    </w:pPr>
    <w:rPr>
      <w:rFonts w:eastAsiaTheme="minorHAnsi"/>
      <w:lang w:val="it-IT" w:eastAsia="en-US"/>
    </w:rPr>
  </w:style>
  <w:style w:type="paragraph" w:customStyle="1" w:styleId="AB90A19459604E6EBD17FCE7B1BC49B67">
    <w:name w:val="AB90A19459604E6EBD17FCE7B1BC49B67"/>
    <w:rsid w:val="00EC0AC5"/>
    <w:pPr>
      <w:spacing w:after="200" w:line="276" w:lineRule="auto"/>
    </w:pPr>
    <w:rPr>
      <w:rFonts w:eastAsiaTheme="minorHAnsi"/>
      <w:lang w:val="it-IT" w:eastAsia="en-US"/>
    </w:rPr>
  </w:style>
  <w:style w:type="paragraph" w:customStyle="1" w:styleId="5EC0998A023C40C0975BF1098F629D257">
    <w:name w:val="5EC0998A023C40C0975BF1098F629D257"/>
    <w:rsid w:val="00EC0AC5"/>
    <w:pPr>
      <w:spacing w:after="200" w:line="276" w:lineRule="auto"/>
    </w:pPr>
    <w:rPr>
      <w:rFonts w:eastAsiaTheme="minorHAnsi"/>
      <w:lang w:val="it-IT" w:eastAsia="en-US"/>
    </w:rPr>
  </w:style>
  <w:style w:type="paragraph" w:customStyle="1" w:styleId="A7A7F42EA7154A9A828BDF427B2D17AA7">
    <w:name w:val="A7A7F42EA7154A9A828BDF427B2D17AA7"/>
    <w:rsid w:val="00EC0AC5"/>
    <w:pPr>
      <w:spacing w:after="200" w:line="276" w:lineRule="auto"/>
    </w:pPr>
    <w:rPr>
      <w:rFonts w:eastAsiaTheme="minorHAnsi"/>
      <w:lang w:val="it-IT" w:eastAsia="en-US"/>
    </w:rPr>
  </w:style>
  <w:style w:type="paragraph" w:customStyle="1" w:styleId="7BFCD716BD384E5E8D9477C8120F5EA77">
    <w:name w:val="7BFCD716BD384E5E8D9477C8120F5EA77"/>
    <w:rsid w:val="00EC0AC5"/>
    <w:pPr>
      <w:spacing w:after="200" w:line="276" w:lineRule="auto"/>
    </w:pPr>
    <w:rPr>
      <w:rFonts w:eastAsiaTheme="minorHAnsi"/>
      <w:lang w:val="it-IT" w:eastAsia="en-US"/>
    </w:rPr>
  </w:style>
  <w:style w:type="paragraph" w:customStyle="1" w:styleId="5C643FC2ECDD4591B7DEEBCE3C6770E37">
    <w:name w:val="5C643FC2ECDD4591B7DEEBCE3C6770E37"/>
    <w:rsid w:val="00EC0AC5"/>
    <w:pPr>
      <w:spacing w:after="200" w:line="276" w:lineRule="auto"/>
    </w:pPr>
    <w:rPr>
      <w:rFonts w:eastAsiaTheme="minorHAnsi"/>
      <w:lang w:val="it-IT" w:eastAsia="en-US"/>
    </w:rPr>
  </w:style>
  <w:style w:type="paragraph" w:customStyle="1" w:styleId="96FF1A07F0D54BBC8412226524E237187">
    <w:name w:val="96FF1A07F0D54BBC8412226524E237187"/>
    <w:rsid w:val="00EC0AC5"/>
    <w:pPr>
      <w:spacing w:after="200" w:line="276" w:lineRule="auto"/>
    </w:pPr>
    <w:rPr>
      <w:rFonts w:eastAsiaTheme="minorHAnsi"/>
      <w:lang w:val="it-IT" w:eastAsia="en-US"/>
    </w:rPr>
  </w:style>
  <w:style w:type="paragraph" w:customStyle="1" w:styleId="4E3E8DD0D87146989D140D3C91A7CD697">
    <w:name w:val="4E3E8DD0D87146989D140D3C91A7CD697"/>
    <w:rsid w:val="00EC0AC5"/>
    <w:pPr>
      <w:spacing w:after="200" w:line="276" w:lineRule="auto"/>
    </w:pPr>
    <w:rPr>
      <w:rFonts w:eastAsiaTheme="minorHAnsi"/>
      <w:lang w:val="it-IT" w:eastAsia="en-US"/>
    </w:rPr>
  </w:style>
  <w:style w:type="paragraph" w:customStyle="1" w:styleId="DC16023525544E3688BEF6F02968AB1D7">
    <w:name w:val="DC16023525544E3688BEF6F02968AB1D7"/>
    <w:rsid w:val="00EC0AC5"/>
    <w:pPr>
      <w:spacing w:after="200" w:line="276" w:lineRule="auto"/>
    </w:pPr>
    <w:rPr>
      <w:rFonts w:eastAsiaTheme="minorHAnsi"/>
      <w:lang w:val="it-IT" w:eastAsia="en-US"/>
    </w:rPr>
  </w:style>
  <w:style w:type="paragraph" w:customStyle="1" w:styleId="CA291090D2FF445A8D4286F6EB4649567">
    <w:name w:val="CA291090D2FF445A8D4286F6EB4649567"/>
    <w:rsid w:val="00EC0AC5"/>
    <w:pPr>
      <w:spacing w:after="200" w:line="276" w:lineRule="auto"/>
    </w:pPr>
    <w:rPr>
      <w:rFonts w:eastAsiaTheme="minorHAnsi"/>
      <w:lang w:val="it-IT" w:eastAsia="en-US"/>
    </w:rPr>
  </w:style>
  <w:style w:type="paragraph" w:customStyle="1" w:styleId="C481BEF547F24D1DBC7AE718800EB14B7">
    <w:name w:val="C481BEF547F24D1DBC7AE718800EB14B7"/>
    <w:rsid w:val="00EC0AC5"/>
    <w:pPr>
      <w:spacing w:after="200" w:line="276" w:lineRule="auto"/>
    </w:pPr>
    <w:rPr>
      <w:rFonts w:eastAsiaTheme="minorHAnsi"/>
      <w:lang w:val="it-IT" w:eastAsia="en-US"/>
    </w:rPr>
  </w:style>
  <w:style w:type="paragraph" w:customStyle="1" w:styleId="B223587F4BA74A1FB9D81CAE34FB99197">
    <w:name w:val="B223587F4BA74A1FB9D81CAE34FB99197"/>
    <w:rsid w:val="00EC0AC5"/>
    <w:pPr>
      <w:spacing w:after="200" w:line="276" w:lineRule="auto"/>
    </w:pPr>
    <w:rPr>
      <w:rFonts w:eastAsiaTheme="minorHAnsi"/>
      <w:lang w:val="it-IT" w:eastAsia="en-US"/>
    </w:rPr>
  </w:style>
  <w:style w:type="paragraph" w:customStyle="1" w:styleId="A6F198B67EDB4202934CD9DDB47CCB6D7">
    <w:name w:val="A6F198B67EDB4202934CD9DDB47CCB6D7"/>
    <w:rsid w:val="00EC0AC5"/>
    <w:pPr>
      <w:spacing w:after="200" w:line="276" w:lineRule="auto"/>
    </w:pPr>
    <w:rPr>
      <w:rFonts w:eastAsiaTheme="minorHAnsi"/>
      <w:lang w:val="it-IT" w:eastAsia="en-US"/>
    </w:rPr>
  </w:style>
  <w:style w:type="paragraph" w:customStyle="1" w:styleId="E66357D901224E4DBAFA20A09E82986F7">
    <w:name w:val="E66357D901224E4DBAFA20A09E82986F7"/>
    <w:rsid w:val="00EC0AC5"/>
    <w:pPr>
      <w:spacing w:after="200" w:line="276" w:lineRule="auto"/>
    </w:pPr>
    <w:rPr>
      <w:rFonts w:eastAsiaTheme="minorHAnsi"/>
      <w:lang w:val="it-IT" w:eastAsia="en-US"/>
    </w:rPr>
  </w:style>
  <w:style w:type="paragraph" w:customStyle="1" w:styleId="D0291826995C4BA6A39651FA9E4C2DD77">
    <w:name w:val="D0291826995C4BA6A39651FA9E4C2DD77"/>
    <w:rsid w:val="00EC0AC5"/>
    <w:pPr>
      <w:spacing w:after="200" w:line="276" w:lineRule="auto"/>
    </w:pPr>
    <w:rPr>
      <w:rFonts w:eastAsiaTheme="minorHAnsi"/>
      <w:lang w:val="it-IT" w:eastAsia="en-US"/>
    </w:rPr>
  </w:style>
  <w:style w:type="paragraph" w:customStyle="1" w:styleId="2DE1B0389E414DA8911AEB6264FAF7047">
    <w:name w:val="2DE1B0389E414DA8911AEB6264FAF7047"/>
    <w:rsid w:val="00EC0AC5"/>
    <w:pPr>
      <w:spacing w:after="200" w:line="276" w:lineRule="auto"/>
    </w:pPr>
    <w:rPr>
      <w:rFonts w:eastAsiaTheme="minorHAnsi"/>
      <w:lang w:val="it-IT" w:eastAsia="en-US"/>
    </w:rPr>
  </w:style>
  <w:style w:type="paragraph" w:customStyle="1" w:styleId="43423D50CA054693904D13070397F7A07">
    <w:name w:val="43423D50CA054693904D13070397F7A07"/>
    <w:rsid w:val="00EC0AC5"/>
    <w:pPr>
      <w:spacing w:after="200" w:line="276" w:lineRule="auto"/>
    </w:pPr>
    <w:rPr>
      <w:rFonts w:eastAsiaTheme="minorHAnsi"/>
      <w:lang w:val="it-IT" w:eastAsia="en-US"/>
    </w:rPr>
  </w:style>
  <w:style w:type="paragraph" w:customStyle="1" w:styleId="6DF430AE801D4387AC4FC640C44250B27">
    <w:name w:val="6DF430AE801D4387AC4FC640C44250B27"/>
    <w:rsid w:val="00EC0AC5"/>
    <w:pPr>
      <w:spacing w:after="200" w:line="276" w:lineRule="auto"/>
    </w:pPr>
    <w:rPr>
      <w:rFonts w:eastAsiaTheme="minorHAnsi"/>
      <w:lang w:val="it-IT" w:eastAsia="en-US"/>
    </w:rPr>
  </w:style>
  <w:style w:type="paragraph" w:customStyle="1" w:styleId="F66065D02F524ABAAC5398A29529284E7">
    <w:name w:val="F66065D02F524ABAAC5398A29529284E7"/>
    <w:rsid w:val="00EC0AC5"/>
    <w:pPr>
      <w:spacing w:after="200" w:line="276" w:lineRule="auto"/>
    </w:pPr>
    <w:rPr>
      <w:rFonts w:eastAsiaTheme="minorHAnsi"/>
      <w:lang w:val="it-IT" w:eastAsia="en-US"/>
    </w:rPr>
  </w:style>
  <w:style w:type="paragraph" w:customStyle="1" w:styleId="E8F1F82D55B44B9CBC978D42A7F697807">
    <w:name w:val="E8F1F82D55B44B9CBC978D42A7F697807"/>
    <w:rsid w:val="00EC0AC5"/>
    <w:pPr>
      <w:spacing w:after="200" w:line="276" w:lineRule="auto"/>
    </w:pPr>
    <w:rPr>
      <w:rFonts w:eastAsiaTheme="minorHAnsi"/>
      <w:lang w:val="it-IT" w:eastAsia="en-US"/>
    </w:rPr>
  </w:style>
  <w:style w:type="paragraph" w:customStyle="1" w:styleId="220F76D89F2C48FF9DF5554C8B2BEBC17">
    <w:name w:val="220F76D89F2C48FF9DF5554C8B2BEBC17"/>
    <w:rsid w:val="00EC0AC5"/>
    <w:pPr>
      <w:spacing w:after="200" w:line="276" w:lineRule="auto"/>
    </w:pPr>
    <w:rPr>
      <w:rFonts w:eastAsiaTheme="minorHAnsi"/>
      <w:lang w:val="it-IT" w:eastAsia="en-US"/>
    </w:rPr>
  </w:style>
  <w:style w:type="paragraph" w:customStyle="1" w:styleId="6331B92239FB4A2E87E3D049FB5DA7007">
    <w:name w:val="6331B92239FB4A2E87E3D049FB5DA7007"/>
    <w:rsid w:val="00EC0AC5"/>
    <w:pPr>
      <w:spacing w:after="200" w:line="276" w:lineRule="auto"/>
    </w:pPr>
    <w:rPr>
      <w:rFonts w:eastAsiaTheme="minorHAnsi"/>
      <w:lang w:val="it-IT" w:eastAsia="en-US"/>
    </w:rPr>
  </w:style>
  <w:style w:type="paragraph" w:customStyle="1" w:styleId="BEDA4AF4453E470FA54185C7EC8653477">
    <w:name w:val="BEDA4AF4453E470FA54185C7EC8653477"/>
    <w:rsid w:val="00EC0AC5"/>
    <w:pPr>
      <w:spacing w:after="200" w:line="276" w:lineRule="auto"/>
    </w:pPr>
    <w:rPr>
      <w:rFonts w:eastAsiaTheme="minorHAnsi"/>
      <w:lang w:val="it-IT" w:eastAsia="en-US"/>
    </w:rPr>
  </w:style>
  <w:style w:type="paragraph" w:customStyle="1" w:styleId="087BFC55EBA1412EB34E972DA8B286BF7">
    <w:name w:val="087BFC55EBA1412EB34E972DA8B286BF7"/>
    <w:rsid w:val="00EC0AC5"/>
    <w:pPr>
      <w:spacing w:after="200" w:line="276" w:lineRule="auto"/>
    </w:pPr>
    <w:rPr>
      <w:rFonts w:eastAsiaTheme="minorHAnsi"/>
      <w:lang w:val="it-IT" w:eastAsia="en-US"/>
    </w:rPr>
  </w:style>
  <w:style w:type="paragraph" w:customStyle="1" w:styleId="DC3248A966794DB4875D825698ACE5E97">
    <w:name w:val="DC3248A966794DB4875D825698ACE5E97"/>
    <w:rsid w:val="00EC0AC5"/>
    <w:pPr>
      <w:spacing w:after="200" w:line="276" w:lineRule="auto"/>
    </w:pPr>
    <w:rPr>
      <w:rFonts w:eastAsiaTheme="minorHAnsi"/>
      <w:lang w:val="it-IT" w:eastAsia="en-US"/>
    </w:rPr>
  </w:style>
  <w:style w:type="paragraph" w:customStyle="1" w:styleId="0652A17891284AED836A1A6458AA2FA17">
    <w:name w:val="0652A17891284AED836A1A6458AA2FA17"/>
    <w:rsid w:val="00EC0AC5"/>
    <w:pPr>
      <w:spacing w:after="200" w:line="276" w:lineRule="auto"/>
    </w:pPr>
    <w:rPr>
      <w:rFonts w:eastAsiaTheme="minorHAnsi"/>
      <w:lang w:val="it-IT" w:eastAsia="en-US"/>
    </w:rPr>
  </w:style>
  <w:style w:type="paragraph" w:customStyle="1" w:styleId="3F18CD02D8A7404BA1317C9EF151FDA87">
    <w:name w:val="3F18CD02D8A7404BA1317C9EF151FDA87"/>
    <w:rsid w:val="00EC0AC5"/>
    <w:pPr>
      <w:spacing w:after="200" w:line="276" w:lineRule="auto"/>
    </w:pPr>
    <w:rPr>
      <w:rFonts w:eastAsiaTheme="minorHAnsi"/>
      <w:lang w:val="it-IT" w:eastAsia="en-US"/>
    </w:rPr>
  </w:style>
  <w:style w:type="paragraph" w:customStyle="1" w:styleId="C2CB8DFA492340D99F4F19FDB7A0A4B97">
    <w:name w:val="C2CB8DFA492340D99F4F19FDB7A0A4B97"/>
    <w:rsid w:val="00EC0AC5"/>
    <w:pPr>
      <w:spacing w:after="200" w:line="276" w:lineRule="auto"/>
    </w:pPr>
    <w:rPr>
      <w:rFonts w:eastAsiaTheme="minorHAnsi"/>
      <w:lang w:val="it-IT" w:eastAsia="en-US"/>
    </w:rPr>
  </w:style>
  <w:style w:type="paragraph" w:customStyle="1" w:styleId="E5CA493C18A7462F8DE0E34DE0B92CEC7">
    <w:name w:val="E5CA493C18A7462F8DE0E34DE0B92CEC7"/>
    <w:rsid w:val="00EC0AC5"/>
    <w:pPr>
      <w:spacing w:after="200" w:line="276" w:lineRule="auto"/>
    </w:pPr>
    <w:rPr>
      <w:rFonts w:eastAsiaTheme="minorHAnsi"/>
      <w:lang w:val="it-IT" w:eastAsia="en-US"/>
    </w:rPr>
  </w:style>
  <w:style w:type="paragraph" w:customStyle="1" w:styleId="CF68909C1EF34D43ADDEB980DBD6F0B87">
    <w:name w:val="CF68909C1EF34D43ADDEB980DBD6F0B87"/>
    <w:rsid w:val="00EC0AC5"/>
    <w:pPr>
      <w:spacing w:after="200" w:line="276" w:lineRule="auto"/>
    </w:pPr>
    <w:rPr>
      <w:rFonts w:eastAsiaTheme="minorHAnsi"/>
      <w:lang w:val="it-IT" w:eastAsia="en-US"/>
    </w:rPr>
  </w:style>
  <w:style w:type="paragraph" w:customStyle="1" w:styleId="8647E61612824F2EAA9D8DC5D20254017">
    <w:name w:val="8647E61612824F2EAA9D8DC5D20254017"/>
    <w:rsid w:val="00EC0AC5"/>
    <w:pPr>
      <w:spacing w:after="200" w:line="276" w:lineRule="auto"/>
    </w:pPr>
    <w:rPr>
      <w:rFonts w:eastAsiaTheme="minorHAnsi"/>
      <w:lang w:val="it-IT" w:eastAsia="en-US"/>
    </w:rPr>
  </w:style>
  <w:style w:type="paragraph" w:customStyle="1" w:styleId="A1587B9C09314ECC93C211F98645045A7">
    <w:name w:val="A1587B9C09314ECC93C211F98645045A7"/>
    <w:rsid w:val="00EC0AC5"/>
    <w:pPr>
      <w:spacing w:after="200" w:line="276" w:lineRule="auto"/>
    </w:pPr>
    <w:rPr>
      <w:rFonts w:eastAsiaTheme="minorHAnsi"/>
      <w:lang w:val="it-IT" w:eastAsia="en-US"/>
    </w:rPr>
  </w:style>
  <w:style w:type="paragraph" w:customStyle="1" w:styleId="09145CA72DAB44B2A000FF822254BAD27">
    <w:name w:val="09145CA72DAB44B2A000FF822254BAD27"/>
    <w:rsid w:val="00EC0AC5"/>
    <w:pPr>
      <w:spacing w:after="200" w:line="276" w:lineRule="auto"/>
    </w:pPr>
    <w:rPr>
      <w:rFonts w:eastAsiaTheme="minorHAnsi"/>
      <w:lang w:val="it-IT" w:eastAsia="en-US"/>
    </w:rPr>
  </w:style>
  <w:style w:type="paragraph" w:customStyle="1" w:styleId="758A05170C97461FA5D31ABFEFD967AE19">
    <w:name w:val="758A05170C97461FA5D31ABFEFD967AE19"/>
    <w:rsid w:val="00EC0AC5"/>
    <w:pPr>
      <w:spacing w:after="200" w:line="276" w:lineRule="auto"/>
    </w:pPr>
    <w:rPr>
      <w:rFonts w:eastAsiaTheme="minorHAnsi"/>
      <w:lang w:val="it-IT" w:eastAsia="en-US"/>
    </w:rPr>
  </w:style>
  <w:style w:type="paragraph" w:customStyle="1" w:styleId="7B1A63B8750E4D57B2DD2810B12B98DF7">
    <w:name w:val="7B1A63B8750E4D57B2DD2810B12B98DF7"/>
    <w:rsid w:val="00EC0AC5"/>
    <w:pPr>
      <w:spacing w:after="200" w:line="276" w:lineRule="auto"/>
    </w:pPr>
    <w:rPr>
      <w:rFonts w:eastAsiaTheme="minorHAnsi"/>
      <w:lang w:val="it-IT" w:eastAsia="en-US"/>
    </w:rPr>
  </w:style>
  <w:style w:type="paragraph" w:customStyle="1" w:styleId="EFB2EA7F6F17426AA8D51F0C536688557">
    <w:name w:val="EFB2EA7F6F17426AA8D51F0C536688557"/>
    <w:rsid w:val="00EC0AC5"/>
    <w:pPr>
      <w:spacing w:after="200" w:line="276" w:lineRule="auto"/>
    </w:pPr>
    <w:rPr>
      <w:rFonts w:eastAsiaTheme="minorHAnsi"/>
      <w:lang w:val="it-IT" w:eastAsia="en-US"/>
    </w:rPr>
  </w:style>
  <w:style w:type="paragraph" w:customStyle="1" w:styleId="6D3D048AE5064275A608463403FB5D177">
    <w:name w:val="6D3D048AE5064275A608463403FB5D177"/>
    <w:rsid w:val="00EC0AC5"/>
    <w:pPr>
      <w:spacing w:after="200" w:line="276" w:lineRule="auto"/>
    </w:pPr>
    <w:rPr>
      <w:rFonts w:eastAsiaTheme="minorHAnsi"/>
      <w:lang w:val="it-IT" w:eastAsia="en-US"/>
    </w:rPr>
  </w:style>
  <w:style w:type="paragraph" w:customStyle="1" w:styleId="FD1E91D5A05947538314D24EFC3A4BB37">
    <w:name w:val="FD1E91D5A05947538314D24EFC3A4BB37"/>
    <w:rsid w:val="00EC0AC5"/>
    <w:pPr>
      <w:spacing w:after="200" w:line="276" w:lineRule="auto"/>
    </w:pPr>
    <w:rPr>
      <w:rFonts w:eastAsiaTheme="minorHAnsi"/>
      <w:lang w:val="it-IT" w:eastAsia="en-US"/>
    </w:rPr>
  </w:style>
  <w:style w:type="paragraph" w:customStyle="1" w:styleId="616CF3101C104AA0AE9F5DB77A28276D7">
    <w:name w:val="616CF3101C104AA0AE9F5DB77A28276D7"/>
    <w:rsid w:val="00EC0AC5"/>
    <w:pPr>
      <w:spacing w:after="200" w:line="276" w:lineRule="auto"/>
    </w:pPr>
    <w:rPr>
      <w:rFonts w:eastAsiaTheme="minorHAnsi"/>
      <w:lang w:val="it-IT" w:eastAsia="en-US"/>
    </w:rPr>
  </w:style>
  <w:style w:type="paragraph" w:customStyle="1" w:styleId="43C43D2FBDDA436CBB58B2FA9D52C8837">
    <w:name w:val="43C43D2FBDDA436CBB58B2FA9D52C8837"/>
    <w:rsid w:val="00EC0AC5"/>
    <w:pPr>
      <w:spacing w:after="200" w:line="276" w:lineRule="auto"/>
    </w:pPr>
    <w:rPr>
      <w:rFonts w:eastAsiaTheme="minorHAnsi"/>
      <w:lang w:val="it-IT" w:eastAsia="en-US"/>
    </w:rPr>
  </w:style>
  <w:style w:type="paragraph" w:customStyle="1" w:styleId="2E4FA682E28A46B9B2DB66274F3045057">
    <w:name w:val="2E4FA682E28A46B9B2DB66274F3045057"/>
    <w:rsid w:val="00EC0AC5"/>
    <w:pPr>
      <w:spacing w:after="200" w:line="276" w:lineRule="auto"/>
    </w:pPr>
    <w:rPr>
      <w:rFonts w:eastAsiaTheme="minorHAnsi"/>
      <w:lang w:val="it-IT" w:eastAsia="en-US"/>
    </w:rPr>
  </w:style>
  <w:style w:type="paragraph" w:customStyle="1" w:styleId="6A745425FE154978925BF402B01813617">
    <w:name w:val="6A745425FE154978925BF402B01813617"/>
    <w:rsid w:val="00EC0AC5"/>
    <w:pPr>
      <w:spacing w:after="200" w:line="276" w:lineRule="auto"/>
    </w:pPr>
    <w:rPr>
      <w:rFonts w:eastAsiaTheme="minorHAnsi"/>
      <w:lang w:val="it-IT" w:eastAsia="en-US"/>
    </w:rPr>
  </w:style>
  <w:style w:type="paragraph" w:customStyle="1" w:styleId="4BCDA2EEC7454358ADA834E1EB83F3C87">
    <w:name w:val="4BCDA2EEC7454358ADA834E1EB83F3C87"/>
    <w:rsid w:val="00EC0AC5"/>
    <w:pPr>
      <w:spacing w:after="200" w:line="276" w:lineRule="auto"/>
    </w:pPr>
    <w:rPr>
      <w:rFonts w:eastAsiaTheme="minorHAnsi"/>
      <w:lang w:val="it-IT" w:eastAsia="en-US"/>
    </w:rPr>
  </w:style>
  <w:style w:type="paragraph" w:customStyle="1" w:styleId="722B9B7C43F94439912FBB733D0AF4047">
    <w:name w:val="722B9B7C43F94439912FBB733D0AF4047"/>
    <w:rsid w:val="00EC0AC5"/>
    <w:pPr>
      <w:spacing w:after="200" w:line="276" w:lineRule="auto"/>
    </w:pPr>
    <w:rPr>
      <w:rFonts w:eastAsiaTheme="minorHAnsi"/>
      <w:lang w:val="it-IT" w:eastAsia="en-US"/>
    </w:rPr>
  </w:style>
  <w:style w:type="paragraph" w:customStyle="1" w:styleId="C36F48DDDA0646D59BB15826B66AA8F07">
    <w:name w:val="C36F48DDDA0646D59BB15826B66AA8F07"/>
    <w:rsid w:val="00EC0AC5"/>
    <w:pPr>
      <w:spacing w:after="200" w:line="276" w:lineRule="auto"/>
    </w:pPr>
    <w:rPr>
      <w:rFonts w:eastAsiaTheme="minorHAnsi"/>
      <w:lang w:val="it-IT" w:eastAsia="en-US"/>
    </w:rPr>
  </w:style>
  <w:style w:type="paragraph" w:customStyle="1" w:styleId="C721A673B08748FEA270AB7E4321F1F07">
    <w:name w:val="C721A673B08748FEA270AB7E4321F1F07"/>
    <w:rsid w:val="00EC0AC5"/>
    <w:pPr>
      <w:spacing w:after="200" w:line="276" w:lineRule="auto"/>
    </w:pPr>
    <w:rPr>
      <w:rFonts w:eastAsiaTheme="minorHAnsi"/>
      <w:lang w:val="it-IT" w:eastAsia="en-US"/>
    </w:rPr>
  </w:style>
  <w:style w:type="paragraph" w:customStyle="1" w:styleId="51D710B7BB8741BAB075F24D36BBC45D7">
    <w:name w:val="51D710B7BB8741BAB075F24D36BBC45D7"/>
    <w:rsid w:val="00EC0AC5"/>
    <w:pPr>
      <w:spacing w:after="200" w:line="276" w:lineRule="auto"/>
    </w:pPr>
    <w:rPr>
      <w:rFonts w:eastAsiaTheme="minorHAnsi"/>
      <w:lang w:val="it-IT" w:eastAsia="en-US"/>
    </w:rPr>
  </w:style>
  <w:style w:type="paragraph" w:customStyle="1" w:styleId="6FDA26DCC2134F26A5AEE30E19CF86317">
    <w:name w:val="6FDA26DCC2134F26A5AEE30E19CF86317"/>
    <w:rsid w:val="00EC0AC5"/>
    <w:pPr>
      <w:spacing w:after="200" w:line="276" w:lineRule="auto"/>
    </w:pPr>
    <w:rPr>
      <w:rFonts w:eastAsiaTheme="minorHAnsi"/>
      <w:lang w:val="it-IT" w:eastAsia="en-US"/>
    </w:rPr>
  </w:style>
  <w:style w:type="paragraph" w:customStyle="1" w:styleId="949B211E89F04D29B94DC8DB2031A8187">
    <w:name w:val="949B211E89F04D29B94DC8DB2031A8187"/>
    <w:rsid w:val="00EC0AC5"/>
    <w:pPr>
      <w:spacing w:after="200" w:line="276" w:lineRule="auto"/>
    </w:pPr>
    <w:rPr>
      <w:rFonts w:eastAsiaTheme="minorHAnsi"/>
      <w:lang w:val="it-IT" w:eastAsia="en-US"/>
    </w:rPr>
  </w:style>
  <w:style w:type="paragraph" w:customStyle="1" w:styleId="298583EF7F57428CA2C5D12944CE608D7">
    <w:name w:val="298583EF7F57428CA2C5D12944CE608D7"/>
    <w:rsid w:val="00EC0AC5"/>
    <w:pPr>
      <w:spacing w:after="200" w:line="276" w:lineRule="auto"/>
    </w:pPr>
    <w:rPr>
      <w:rFonts w:eastAsiaTheme="minorHAnsi"/>
      <w:lang w:val="it-IT" w:eastAsia="en-US"/>
    </w:rPr>
  </w:style>
  <w:style w:type="paragraph" w:customStyle="1" w:styleId="24CD70C6E9CD45DA803773601BC4CCC97">
    <w:name w:val="24CD70C6E9CD45DA803773601BC4CCC97"/>
    <w:rsid w:val="00EC0AC5"/>
    <w:pPr>
      <w:spacing w:after="200" w:line="276" w:lineRule="auto"/>
    </w:pPr>
    <w:rPr>
      <w:rFonts w:eastAsiaTheme="minorHAnsi"/>
      <w:lang w:val="it-IT" w:eastAsia="en-US"/>
    </w:rPr>
  </w:style>
  <w:style w:type="paragraph" w:customStyle="1" w:styleId="5F939E0036EB4FEBB6ED6CD8AAAB83F07">
    <w:name w:val="5F939E0036EB4FEBB6ED6CD8AAAB83F07"/>
    <w:rsid w:val="00EC0AC5"/>
    <w:pPr>
      <w:spacing w:after="200" w:line="276" w:lineRule="auto"/>
    </w:pPr>
    <w:rPr>
      <w:rFonts w:eastAsiaTheme="minorHAnsi"/>
      <w:lang w:val="it-IT" w:eastAsia="en-US"/>
    </w:rPr>
  </w:style>
  <w:style w:type="paragraph" w:customStyle="1" w:styleId="8E1D5A3C18B24CD4A757CDC6210C22237">
    <w:name w:val="8E1D5A3C18B24CD4A757CDC6210C22237"/>
    <w:rsid w:val="00EC0AC5"/>
    <w:pPr>
      <w:spacing w:after="200" w:line="276" w:lineRule="auto"/>
    </w:pPr>
    <w:rPr>
      <w:rFonts w:eastAsiaTheme="minorHAnsi"/>
      <w:lang w:val="it-IT" w:eastAsia="en-US"/>
    </w:rPr>
  </w:style>
  <w:style w:type="paragraph" w:customStyle="1" w:styleId="D844F4314532437F90D345ECFD2126C67">
    <w:name w:val="D844F4314532437F90D345ECFD2126C67"/>
    <w:rsid w:val="00EC0AC5"/>
    <w:pPr>
      <w:spacing w:after="200" w:line="276" w:lineRule="auto"/>
    </w:pPr>
    <w:rPr>
      <w:rFonts w:eastAsiaTheme="minorHAnsi"/>
      <w:lang w:val="it-IT" w:eastAsia="en-US"/>
    </w:rPr>
  </w:style>
  <w:style w:type="paragraph" w:customStyle="1" w:styleId="EC181A7F7BFC4EF090EC2C8411B1301C7">
    <w:name w:val="EC181A7F7BFC4EF090EC2C8411B1301C7"/>
    <w:rsid w:val="00EC0AC5"/>
    <w:pPr>
      <w:spacing w:after="200" w:line="276" w:lineRule="auto"/>
    </w:pPr>
    <w:rPr>
      <w:rFonts w:eastAsiaTheme="minorHAnsi"/>
      <w:lang w:val="it-IT" w:eastAsia="en-US"/>
    </w:rPr>
  </w:style>
  <w:style w:type="paragraph" w:customStyle="1" w:styleId="A4F2A90CA8434475A38E556B85C35B457">
    <w:name w:val="A4F2A90CA8434475A38E556B85C35B457"/>
    <w:rsid w:val="00EC0AC5"/>
    <w:pPr>
      <w:spacing w:after="200" w:line="276" w:lineRule="auto"/>
    </w:pPr>
    <w:rPr>
      <w:rFonts w:eastAsiaTheme="minorHAnsi"/>
      <w:lang w:val="it-IT" w:eastAsia="en-US"/>
    </w:rPr>
  </w:style>
  <w:style w:type="paragraph" w:customStyle="1" w:styleId="FBFBF01C4EF4428EBD65288429B699DF7">
    <w:name w:val="FBFBF01C4EF4428EBD65288429B699DF7"/>
    <w:rsid w:val="00EC0AC5"/>
    <w:pPr>
      <w:spacing w:after="200" w:line="276" w:lineRule="auto"/>
    </w:pPr>
    <w:rPr>
      <w:rFonts w:eastAsiaTheme="minorHAnsi"/>
      <w:lang w:val="it-IT" w:eastAsia="en-US"/>
    </w:rPr>
  </w:style>
  <w:style w:type="paragraph" w:customStyle="1" w:styleId="A5945E2A568F4F519446B4D34A38A2287">
    <w:name w:val="A5945E2A568F4F519446B4D34A38A2287"/>
    <w:rsid w:val="00EC0AC5"/>
    <w:pPr>
      <w:spacing w:after="200" w:line="276" w:lineRule="auto"/>
    </w:pPr>
    <w:rPr>
      <w:rFonts w:eastAsiaTheme="minorHAnsi"/>
      <w:lang w:val="it-IT" w:eastAsia="en-US"/>
    </w:rPr>
  </w:style>
  <w:style w:type="paragraph" w:customStyle="1" w:styleId="1B320CF406ED4FF1A0E29C64A6F3614C7">
    <w:name w:val="1B320CF406ED4FF1A0E29C64A6F3614C7"/>
    <w:rsid w:val="00EC0AC5"/>
    <w:pPr>
      <w:spacing w:after="200" w:line="276" w:lineRule="auto"/>
    </w:pPr>
    <w:rPr>
      <w:rFonts w:eastAsiaTheme="minorHAnsi"/>
      <w:lang w:val="it-IT" w:eastAsia="en-US"/>
    </w:rPr>
  </w:style>
  <w:style w:type="paragraph" w:customStyle="1" w:styleId="E3678D61F907474B96267372DC9AFDE47">
    <w:name w:val="E3678D61F907474B96267372DC9AFDE47"/>
    <w:rsid w:val="00EC0AC5"/>
    <w:pPr>
      <w:spacing w:after="200" w:line="276" w:lineRule="auto"/>
    </w:pPr>
    <w:rPr>
      <w:rFonts w:eastAsiaTheme="minorHAnsi"/>
      <w:lang w:val="it-IT" w:eastAsia="en-US"/>
    </w:rPr>
  </w:style>
  <w:style w:type="paragraph" w:customStyle="1" w:styleId="8095E9C9E27A439C98BE2AC9EF19797A7">
    <w:name w:val="8095E9C9E27A439C98BE2AC9EF19797A7"/>
    <w:rsid w:val="00EC0AC5"/>
    <w:pPr>
      <w:spacing w:after="200" w:line="276" w:lineRule="auto"/>
    </w:pPr>
    <w:rPr>
      <w:rFonts w:eastAsiaTheme="minorHAnsi"/>
      <w:lang w:val="it-IT" w:eastAsia="en-US"/>
    </w:rPr>
  </w:style>
  <w:style w:type="paragraph" w:customStyle="1" w:styleId="F6AC4E4C3E964694922253C4B2CCC2AD7">
    <w:name w:val="F6AC4E4C3E964694922253C4B2CCC2AD7"/>
    <w:rsid w:val="00EC0AC5"/>
    <w:pPr>
      <w:spacing w:after="200" w:line="276" w:lineRule="auto"/>
    </w:pPr>
    <w:rPr>
      <w:rFonts w:eastAsiaTheme="minorHAnsi"/>
      <w:lang w:val="it-IT" w:eastAsia="en-US"/>
    </w:rPr>
  </w:style>
  <w:style w:type="paragraph" w:customStyle="1" w:styleId="0C6E7D0BE21249BFAB412DA12E31C5CF7">
    <w:name w:val="0C6E7D0BE21249BFAB412DA12E31C5CF7"/>
    <w:rsid w:val="00EC0AC5"/>
    <w:pPr>
      <w:spacing w:after="200" w:line="276" w:lineRule="auto"/>
    </w:pPr>
    <w:rPr>
      <w:rFonts w:eastAsiaTheme="minorHAnsi"/>
      <w:lang w:val="it-IT" w:eastAsia="en-US"/>
    </w:rPr>
  </w:style>
  <w:style w:type="paragraph" w:customStyle="1" w:styleId="9D032ED8F34D4BB090E8C1BB33EEF1737">
    <w:name w:val="9D032ED8F34D4BB090E8C1BB33EEF1737"/>
    <w:rsid w:val="00EC0AC5"/>
    <w:pPr>
      <w:spacing w:after="200" w:line="276" w:lineRule="auto"/>
    </w:pPr>
    <w:rPr>
      <w:rFonts w:eastAsiaTheme="minorHAnsi"/>
      <w:lang w:val="it-IT" w:eastAsia="en-US"/>
    </w:rPr>
  </w:style>
  <w:style w:type="paragraph" w:customStyle="1" w:styleId="01CAA4F59EA54270B46A85C4CCB04AF17">
    <w:name w:val="01CAA4F59EA54270B46A85C4CCB04AF17"/>
    <w:rsid w:val="00EC0AC5"/>
    <w:pPr>
      <w:spacing w:after="200" w:line="276" w:lineRule="auto"/>
    </w:pPr>
    <w:rPr>
      <w:rFonts w:eastAsiaTheme="minorHAnsi"/>
      <w:lang w:val="it-IT" w:eastAsia="en-US"/>
    </w:rPr>
  </w:style>
  <w:style w:type="paragraph" w:customStyle="1" w:styleId="66E88F69AF9744218FF1AA4EB82B9A9B7">
    <w:name w:val="66E88F69AF9744218FF1AA4EB82B9A9B7"/>
    <w:rsid w:val="00EC0AC5"/>
    <w:pPr>
      <w:spacing w:after="200" w:line="276" w:lineRule="auto"/>
    </w:pPr>
    <w:rPr>
      <w:rFonts w:eastAsiaTheme="minorHAnsi"/>
      <w:lang w:val="it-IT" w:eastAsia="en-US"/>
    </w:rPr>
  </w:style>
  <w:style w:type="paragraph" w:customStyle="1" w:styleId="F348EA6A4ED943CD897A01F1B7D0C6457">
    <w:name w:val="F348EA6A4ED943CD897A01F1B7D0C6457"/>
    <w:rsid w:val="00EC0AC5"/>
    <w:pPr>
      <w:spacing w:after="200" w:line="276" w:lineRule="auto"/>
    </w:pPr>
    <w:rPr>
      <w:rFonts w:eastAsiaTheme="minorHAnsi"/>
      <w:lang w:val="it-IT" w:eastAsia="en-US"/>
    </w:rPr>
  </w:style>
  <w:style w:type="paragraph" w:customStyle="1" w:styleId="4CC1C80EFB1D4DAB9E3DEE6DAAC6F4797">
    <w:name w:val="4CC1C80EFB1D4DAB9E3DEE6DAAC6F4797"/>
    <w:rsid w:val="00EC0AC5"/>
    <w:pPr>
      <w:spacing w:after="200" w:line="276" w:lineRule="auto"/>
    </w:pPr>
    <w:rPr>
      <w:rFonts w:eastAsiaTheme="minorHAnsi"/>
      <w:lang w:val="it-IT" w:eastAsia="en-US"/>
    </w:rPr>
  </w:style>
  <w:style w:type="paragraph" w:customStyle="1" w:styleId="07C1CFAE9B7B43A487170E9323E05AEB7">
    <w:name w:val="07C1CFAE9B7B43A487170E9323E05AEB7"/>
    <w:rsid w:val="00EC0AC5"/>
    <w:pPr>
      <w:spacing w:after="200" w:line="276" w:lineRule="auto"/>
    </w:pPr>
    <w:rPr>
      <w:rFonts w:eastAsiaTheme="minorHAnsi"/>
      <w:lang w:val="it-IT" w:eastAsia="en-US"/>
    </w:rPr>
  </w:style>
  <w:style w:type="paragraph" w:customStyle="1" w:styleId="48C0C24903B3422D993B63B9F1B126F57">
    <w:name w:val="48C0C24903B3422D993B63B9F1B126F57"/>
    <w:rsid w:val="00EC0AC5"/>
    <w:pPr>
      <w:spacing w:after="200" w:line="276" w:lineRule="auto"/>
    </w:pPr>
    <w:rPr>
      <w:rFonts w:eastAsiaTheme="minorHAnsi"/>
      <w:lang w:val="it-IT" w:eastAsia="en-US"/>
    </w:rPr>
  </w:style>
  <w:style w:type="paragraph" w:customStyle="1" w:styleId="BF96DE07E0B94D968A5813794DCDA16C7">
    <w:name w:val="BF96DE07E0B94D968A5813794DCDA16C7"/>
    <w:rsid w:val="00EC0AC5"/>
    <w:pPr>
      <w:spacing w:after="200" w:line="276" w:lineRule="auto"/>
    </w:pPr>
    <w:rPr>
      <w:rFonts w:eastAsiaTheme="minorHAnsi"/>
      <w:lang w:val="it-IT" w:eastAsia="en-US"/>
    </w:rPr>
  </w:style>
  <w:style w:type="paragraph" w:customStyle="1" w:styleId="045E5E8373D94F30941B56C1FFC8B2467">
    <w:name w:val="045E5E8373D94F30941B56C1FFC8B2467"/>
    <w:rsid w:val="00EC0AC5"/>
    <w:pPr>
      <w:spacing w:after="200" w:line="276" w:lineRule="auto"/>
    </w:pPr>
    <w:rPr>
      <w:rFonts w:eastAsiaTheme="minorHAnsi"/>
      <w:lang w:val="it-IT" w:eastAsia="en-US"/>
    </w:rPr>
  </w:style>
  <w:style w:type="paragraph" w:customStyle="1" w:styleId="56F986B24E214D0DA2FA15A9A07CCCBC7">
    <w:name w:val="56F986B24E214D0DA2FA15A9A07CCCBC7"/>
    <w:rsid w:val="00EC0AC5"/>
    <w:pPr>
      <w:spacing w:after="200" w:line="276" w:lineRule="auto"/>
    </w:pPr>
    <w:rPr>
      <w:rFonts w:eastAsiaTheme="minorHAnsi"/>
      <w:lang w:val="it-IT" w:eastAsia="en-US"/>
    </w:rPr>
  </w:style>
  <w:style w:type="paragraph" w:customStyle="1" w:styleId="9759D00C52FB409196562FA9D9D93DC67">
    <w:name w:val="9759D00C52FB409196562FA9D9D93DC67"/>
    <w:rsid w:val="00EC0AC5"/>
    <w:pPr>
      <w:spacing w:after="200" w:line="276" w:lineRule="auto"/>
    </w:pPr>
    <w:rPr>
      <w:rFonts w:eastAsiaTheme="minorHAnsi"/>
      <w:lang w:val="it-IT" w:eastAsia="en-US"/>
    </w:rPr>
  </w:style>
  <w:style w:type="paragraph" w:customStyle="1" w:styleId="EE407BB159CC4C7096A4885F6B7EA47818">
    <w:name w:val="EE407BB159CC4C7096A4885F6B7EA47818"/>
    <w:rsid w:val="00EC0AC5"/>
    <w:pPr>
      <w:spacing w:after="200" w:line="276" w:lineRule="auto"/>
    </w:pPr>
    <w:rPr>
      <w:rFonts w:eastAsiaTheme="minorHAnsi"/>
      <w:lang w:val="it-IT" w:eastAsia="en-US"/>
    </w:rPr>
  </w:style>
  <w:style w:type="paragraph" w:customStyle="1" w:styleId="27263B959BE341AA8DFEED770910F50920">
    <w:name w:val="27263B959BE341AA8DFEED770910F50920"/>
    <w:rsid w:val="003E57C3"/>
    <w:pPr>
      <w:spacing w:after="200" w:line="276" w:lineRule="auto"/>
    </w:pPr>
    <w:rPr>
      <w:rFonts w:eastAsiaTheme="minorHAnsi"/>
      <w:lang w:val="it-IT" w:eastAsia="en-US"/>
    </w:rPr>
  </w:style>
  <w:style w:type="paragraph" w:customStyle="1" w:styleId="B67601CCF02D4ACDBAE2B8021C58688920">
    <w:name w:val="B67601CCF02D4ACDBAE2B8021C58688920"/>
    <w:rsid w:val="003E57C3"/>
    <w:pPr>
      <w:spacing w:after="200" w:line="276" w:lineRule="auto"/>
    </w:pPr>
    <w:rPr>
      <w:rFonts w:eastAsiaTheme="minorHAnsi"/>
      <w:lang w:val="it-IT" w:eastAsia="en-US"/>
    </w:rPr>
  </w:style>
  <w:style w:type="paragraph" w:customStyle="1" w:styleId="75F052D85E724B2991B41DC897A2A15820">
    <w:name w:val="75F052D85E724B2991B41DC897A2A15820"/>
    <w:rsid w:val="003E57C3"/>
    <w:pPr>
      <w:spacing w:after="200" w:line="276" w:lineRule="auto"/>
    </w:pPr>
    <w:rPr>
      <w:rFonts w:eastAsiaTheme="minorHAnsi"/>
      <w:lang w:val="it-IT" w:eastAsia="en-US"/>
    </w:rPr>
  </w:style>
  <w:style w:type="paragraph" w:customStyle="1" w:styleId="CD84B1C65B04453B99EDE526131F31FE1">
    <w:name w:val="CD84B1C65B04453B99EDE526131F31FE1"/>
    <w:rsid w:val="003E57C3"/>
    <w:pPr>
      <w:spacing w:after="200" w:line="276" w:lineRule="auto"/>
    </w:pPr>
    <w:rPr>
      <w:rFonts w:eastAsiaTheme="minorHAnsi"/>
      <w:lang w:val="it-IT" w:eastAsia="en-US"/>
    </w:rPr>
  </w:style>
  <w:style w:type="paragraph" w:customStyle="1" w:styleId="27263B959BE341AA8DFEED770910F50921">
    <w:name w:val="27263B959BE341AA8DFEED770910F50921"/>
    <w:rsid w:val="003E57C3"/>
    <w:pPr>
      <w:spacing w:after="200" w:line="276" w:lineRule="auto"/>
    </w:pPr>
    <w:rPr>
      <w:rFonts w:eastAsiaTheme="minorHAnsi"/>
      <w:lang w:val="it-IT" w:eastAsia="en-US"/>
    </w:rPr>
  </w:style>
  <w:style w:type="paragraph" w:customStyle="1" w:styleId="B67601CCF02D4ACDBAE2B8021C58688921">
    <w:name w:val="B67601CCF02D4ACDBAE2B8021C58688921"/>
    <w:rsid w:val="003E57C3"/>
    <w:pPr>
      <w:spacing w:after="200" w:line="276" w:lineRule="auto"/>
    </w:pPr>
    <w:rPr>
      <w:rFonts w:eastAsiaTheme="minorHAnsi"/>
      <w:lang w:val="it-IT" w:eastAsia="en-US"/>
    </w:rPr>
  </w:style>
  <w:style w:type="paragraph" w:customStyle="1" w:styleId="75F052D85E724B2991B41DC897A2A15821">
    <w:name w:val="75F052D85E724B2991B41DC897A2A15821"/>
    <w:rsid w:val="003E57C3"/>
    <w:pPr>
      <w:spacing w:after="200" w:line="276" w:lineRule="auto"/>
    </w:pPr>
    <w:rPr>
      <w:rFonts w:eastAsiaTheme="minorHAnsi"/>
      <w:lang w:val="it-IT" w:eastAsia="en-US"/>
    </w:rPr>
  </w:style>
  <w:style w:type="paragraph" w:customStyle="1" w:styleId="CD84B1C65B04453B99EDE526131F31FE2">
    <w:name w:val="CD84B1C65B04453B99EDE526131F31FE2"/>
    <w:rsid w:val="003E57C3"/>
    <w:pPr>
      <w:spacing w:after="200" w:line="276" w:lineRule="auto"/>
    </w:pPr>
    <w:rPr>
      <w:rFonts w:eastAsiaTheme="minorHAnsi"/>
      <w:lang w:val="it-IT" w:eastAsia="en-US"/>
    </w:rPr>
  </w:style>
  <w:style w:type="paragraph" w:customStyle="1" w:styleId="3F35D29D1547474CB94614000D99CE96">
    <w:name w:val="3F35D29D1547474CB94614000D99CE96"/>
    <w:rsid w:val="003E57C3"/>
    <w:pPr>
      <w:spacing w:after="200" w:line="276" w:lineRule="auto"/>
    </w:pPr>
    <w:rPr>
      <w:rFonts w:eastAsiaTheme="minorHAnsi"/>
      <w:lang w:val="it-IT" w:eastAsia="en-US"/>
    </w:rPr>
  </w:style>
  <w:style w:type="paragraph" w:customStyle="1" w:styleId="63D9CC01EC764AD0A79FF42B634D75831">
    <w:name w:val="63D9CC01EC764AD0A79FF42B634D75831"/>
    <w:rsid w:val="003E57C3"/>
    <w:pPr>
      <w:spacing w:after="200" w:line="276" w:lineRule="auto"/>
    </w:pPr>
    <w:rPr>
      <w:rFonts w:eastAsiaTheme="minorHAnsi"/>
      <w:lang w:val="it-IT" w:eastAsia="en-US"/>
    </w:rPr>
  </w:style>
  <w:style w:type="paragraph" w:customStyle="1" w:styleId="EB327C76C39B414D884C791E2FA66C111">
    <w:name w:val="EB327C76C39B414D884C791E2FA66C111"/>
    <w:rsid w:val="003E57C3"/>
    <w:pPr>
      <w:spacing w:after="200" w:line="276" w:lineRule="auto"/>
    </w:pPr>
    <w:rPr>
      <w:rFonts w:eastAsiaTheme="minorHAnsi"/>
      <w:lang w:val="it-IT" w:eastAsia="en-US"/>
    </w:rPr>
  </w:style>
  <w:style w:type="paragraph" w:customStyle="1" w:styleId="08BC7ACBAB3B41F88D14960D42598B731">
    <w:name w:val="08BC7ACBAB3B41F88D14960D42598B731"/>
    <w:rsid w:val="003E57C3"/>
    <w:pPr>
      <w:spacing w:after="200" w:line="276" w:lineRule="auto"/>
    </w:pPr>
    <w:rPr>
      <w:rFonts w:eastAsiaTheme="minorHAnsi"/>
      <w:lang w:val="it-IT" w:eastAsia="en-US"/>
    </w:rPr>
  </w:style>
  <w:style w:type="paragraph" w:customStyle="1" w:styleId="7CD5A311DDBD4EBB9D3160A6518ED6AE1">
    <w:name w:val="7CD5A311DDBD4EBB9D3160A6518ED6AE1"/>
    <w:rsid w:val="003E57C3"/>
    <w:pPr>
      <w:spacing w:after="200" w:line="276" w:lineRule="auto"/>
    </w:pPr>
    <w:rPr>
      <w:rFonts w:eastAsiaTheme="minorHAnsi"/>
      <w:lang w:val="it-IT" w:eastAsia="en-US"/>
    </w:rPr>
  </w:style>
  <w:style w:type="paragraph" w:customStyle="1" w:styleId="A7F77B1F27AB4CAC9C71611B77511EC6">
    <w:name w:val="A7F77B1F27AB4CAC9C71611B77511EC6"/>
    <w:rsid w:val="003E57C3"/>
    <w:pPr>
      <w:spacing w:after="200" w:line="276" w:lineRule="auto"/>
    </w:pPr>
    <w:rPr>
      <w:rFonts w:eastAsiaTheme="minorHAnsi"/>
      <w:lang w:val="it-IT" w:eastAsia="en-US"/>
    </w:rPr>
  </w:style>
  <w:style w:type="paragraph" w:customStyle="1" w:styleId="6C94E37E1C064F8AB9CB64D13386674B17">
    <w:name w:val="6C94E37E1C064F8AB9CB64D13386674B17"/>
    <w:rsid w:val="003E57C3"/>
    <w:pPr>
      <w:spacing w:after="200" w:line="276" w:lineRule="auto"/>
    </w:pPr>
    <w:rPr>
      <w:rFonts w:eastAsiaTheme="minorHAnsi"/>
      <w:lang w:val="it-IT" w:eastAsia="en-US"/>
    </w:rPr>
  </w:style>
  <w:style w:type="paragraph" w:customStyle="1" w:styleId="4D9D9A1091BB4D6DA4952E434C40CEFD20">
    <w:name w:val="4D9D9A1091BB4D6DA4952E434C40CEFD20"/>
    <w:rsid w:val="003E57C3"/>
    <w:pPr>
      <w:spacing w:after="200" w:line="276" w:lineRule="auto"/>
    </w:pPr>
    <w:rPr>
      <w:rFonts w:eastAsiaTheme="minorHAnsi"/>
      <w:lang w:val="it-IT" w:eastAsia="en-US"/>
    </w:rPr>
  </w:style>
  <w:style w:type="paragraph" w:customStyle="1" w:styleId="788CD9B443BE48A3A2291F6B18D155901">
    <w:name w:val="788CD9B443BE48A3A2291F6B18D155901"/>
    <w:rsid w:val="003E57C3"/>
    <w:pPr>
      <w:spacing w:after="200" w:line="276" w:lineRule="auto"/>
    </w:pPr>
    <w:rPr>
      <w:rFonts w:eastAsiaTheme="minorHAnsi"/>
      <w:lang w:val="it-IT" w:eastAsia="en-US"/>
    </w:rPr>
  </w:style>
  <w:style w:type="paragraph" w:customStyle="1" w:styleId="C341E943A2FA465B86EAA5B23B31E84D3">
    <w:name w:val="C341E943A2FA465B86EAA5B23B31E84D3"/>
    <w:rsid w:val="003E57C3"/>
    <w:pPr>
      <w:spacing w:after="200" w:line="276" w:lineRule="auto"/>
    </w:pPr>
    <w:rPr>
      <w:rFonts w:eastAsiaTheme="minorHAnsi"/>
      <w:lang w:val="it-IT" w:eastAsia="en-US"/>
    </w:rPr>
  </w:style>
  <w:style w:type="paragraph" w:customStyle="1" w:styleId="2C03FFE7772445338A28E3432B9013868">
    <w:name w:val="2C03FFE7772445338A28E3432B9013868"/>
    <w:rsid w:val="003E57C3"/>
    <w:pPr>
      <w:spacing w:after="200" w:line="276" w:lineRule="auto"/>
    </w:pPr>
    <w:rPr>
      <w:rFonts w:eastAsiaTheme="minorHAnsi"/>
      <w:lang w:val="it-IT" w:eastAsia="en-US"/>
    </w:rPr>
  </w:style>
  <w:style w:type="paragraph" w:customStyle="1" w:styleId="89EEAB74913C4D35B08859DEC7D487BD8">
    <w:name w:val="89EEAB74913C4D35B08859DEC7D487BD8"/>
    <w:rsid w:val="003E57C3"/>
    <w:pPr>
      <w:spacing w:after="200" w:line="276" w:lineRule="auto"/>
    </w:pPr>
    <w:rPr>
      <w:rFonts w:eastAsiaTheme="minorHAnsi"/>
      <w:lang w:val="it-IT" w:eastAsia="en-US"/>
    </w:rPr>
  </w:style>
  <w:style w:type="paragraph" w:customStyle="1" w:styleId="84373A15704A4D2CB55A3F745ADFA9A28">
    <w:name w:val="84373A15704A4D2CB55A3F745ADFA9A28"/>
    <w:rsid w:val="003E57C3"/>
    <w:pPr>
      <w:spacing w:after="200" w:line="276" w:lineRule="auto"/>
    </w:pPr>
    <w:rPr>
      <w:rFonts w:eastAsiaTheme="minorHAnsi"/>
      <w:lang w:val="it-IT" w:eastAsia="en-US"/>
    </w:rPr>
  </w:style>
  <w:style w:type="paragraph" w:customStyle="1" w:styleId="67434EB1E00141C28335B5724C57EBCF8">
    <w:name w:val="67434EB1E00141C28335B5724C57EBCF8"/>
    <w:rsid w:val="003E57C3"/>
    <w:pPr>
      <w:spacing w:after="200" w:line="276" w:lineRule="auto"/>
    </w:pPr>
    <w:rPr>
      <w:rFonts w:eastAsiaTheme="minorHAnsi"/>
      <w:lang w:val="it-IT" w:eastAsia="en-US"/>
    </w:rPr>
  </w:style>
  <w:style w:type="paragraph" w:customStyle="1" w:styleId="24E126ED7639494AAC397DBDE87960D38">
    <w:name w:val="24E126ED7639494AAC397DBDE87960D38"/>
    <w:rsid w:val="003E57C3"/>
    <w:pPr>
      <w:spacing w:after="200" w:line="276" w:lineRule="auto"/>
    </w:pPr>
    <w:rPr>
      <w:rFonts w:eastAsiaTheme="minorHAnsi"/>
      <w:lang w:val="it-IT" w:eastAsia="en-US"/>
    </w:rPr>
  </w:style>
  <w:style w:type="paragraph" w:customStyle="1" w:styleId="EF712F76C18745D787E6B82CD9024E378">
    <w:name w:val="EF712F76C18745D787E6B82CD9024E378"/>
    <w:rsid w:val="003E57C3"/>
    <w:pPr>
      <w:spacing w:after="200" w:line="276" w:lineRule="auto"/>
    </w:pPr>
    <w:rPr>
      <w:rFonts w:eastAsiaTheme="minorHAnsi"/>
      <w:lang w:val="it-IT" w:eastAsia="en-US"/>
    </w:rPr>
  </w:style>
  <w:style w:type="paragraph" w:customStyle="1" w:styleId="61C4DDFBCC174B4796DDDC24225B7C368">
    <w:name w:val="61C4DDFBCC174B4796DDDC24225B7C368"/>
    <w:rsid w:val="003E57C3"/>
    <w:pPr>
      <w:spacing w:after="200" w:line="276" w:lineRule="auto"/>
    </w:pPr>
    <w:rPr>
      <w:rFonts w:eastAsiaTheme="minorHAnsi"/>
      <w:lang w:val="it-IT" w:eastAsia="en-US"/>
    </w:rPr>
  </w:style>
  <w:style w:type="paragraph" w:customStyle="1" w:styleId="AB90A19459604E6EBD17FCE7B1BC49B68">
    <w:name w:val="AB90A19459604E6EBD17FCE7B1BC49B68"/>
    <w:rsid w:val="003E57C3"/>
    <w:pPr>
      <w:spacing w:after="200" w:line="276" w:lineRule="auto"/>
    </w:pPr>
    <w:rPr>
      <w:rFonts w:eastAsiaTheme="minorHAnsi"/>
      <w:lang w:val="it-IT" w:eastAsia="en-US"/>
    </w:rPr>
  </w:style>
  <w:style w:type="paragraph" w:customStyle="1" w:styleId="5EC0998A023C40C0975BF1098F629D258">
    <w:name w:val="5EC0998A023C40C0975BF1098F629D258"/>
    <w:rsid w:val="003E57C3"/>
    <w:pPr>
      <w:spacing w:after="200" w:line="276" w:lineRule="auto"/>
    </w:pPr>
    <w:rPr>
      <w:rFonts w:eastAsiaTheme="minorHAnsi"/>
      <w:lang w:val="it-IT" w:eastAsia="en-US"/>
    </w:rPr>
  </w:style>
  <w:style w:type="paragraph" w:customStyle="1" w:styleId="A7A7F42EA7154A9A828BDF427B2D17AA8">
    <w:name w:val="A7A7F42EA7154A9A828BDF427B2D17AA8"/>
    <w:rsid w:val="003E57C3"/>
    <w:pPr>
      <w:spacing w:after="200" w:line="276" w:lineRule="auto"/>
    </w:pPr>
    <w:rPr>
      <w:rFonts w:eastAsiaTheme="minorHAnsi"/>
      <w:lang w:val="it-IT" w:eastAsia="en-US"/>
    </w:rPr>
  </w:style>
  <w:style w:type="paragraph" w:customStyle="1" w:styleId="7BFCD716BD384E5E8D9477C8120F5EA78">
    <w:name w:val="7BFCD716BD384E5E8D9477C8120F5EA78"/>
    <w:rsid w:val="003E57C3"/>
    <w:pPr>
      <w:spacing w:after="200" w:line="276" w:lineRule="auto"/>
    </w:pPr>
    <w:rPr>
      <w:rFonts w:eastAsiaTheme="minorHAnsi"/>
      <w:lang w:val="it-IT" w:eastAsia="en-US"/>
    </w:rPr>
  </w:style>
  <w:style w:type="paragraph" w:customStyle="1" w:styleId="5C643FC2ECDD4591B7DEEBCE3C6770E38">
    <w:name w:val="5C643FC2ECDD4591B7DEEBCE3C6770E38"/>
    <w:rsid w:val="003E57C3"/>
    <w:pPr>
      <w:spacing w:after="200" w:line="276" w:lineRule="auto"/>
    </w:pPr>
    <w:rPr>
      <w:rFonts w:eastAsiaTheme="minorHAnsi"/>
      <w:lang w:val="it-IT" w:eastAsia="en-US"/>
    </w:rPr>
  </w:style>
  <w:style w:type="paragraph" w:customStyle="1" w:styleId="96FF1A07F0D54BBC8412226524E237188">
    <w:name w:val="96FF1A07F0D54BBC8412226524E237188"/>
    <w:rsid w:val="003E57C3"/>
    <w:pPr>
      <w:spacing w:after="200" w:line="276" w:lineRule="auto"/>
    </w:pPr>
    <w:rPr>
      <w:rFonts w:eastAsiaTheme="minorHAnsi"/>
      <w:lang w:val="it-IT" w:eastAsia="en-US"/>
    </w:rPr>
  </w:style>
  <w:style w:type="paragraph" w:customStyle="1" w:styleId="4E3E8DD0D87146989D140D3C91A7CD698">
    <w:name w:val="4E3E8DD0D87146989D140D3C91A7CD698"/>
    <w:rsid w:val="003E57C3"/>
    <w:pPr>
      <w:spacing w:after="200" w:line="276" w:lineRule="auto"/>
    </w:pPr>
    <w:rPr>
      <w:rFonts w:eastAsiaTheme="minorHAnsi"/>
      <w:lang w:val="it-IT" w:eastAsia="en-US"/>
    </w:rPr>
  </w:style>
  <w:style w:type="paragraph" w:customStyle="1" w:styleId="DC16023525544E3688BEF6F02968AB1D8">
    <w:name w:val="DC16023525544E3688BEF6F02968AB1D8"/>
    <w:rsid w:val="003E57C3"/>
    <w:pPr>
      <w:spacing w:after="200" w:line="276" w:lineRule="auto"/>
    </w:pPr>
    <w:rPr>
      <w:rFonts w:eastAsiaTheme="minorHAnsi"/>
      <w:lang w:val="it-IT" w:eastAsia="en-US"/>
    </w:rPr>
  </w:style>
  <w:style w:type="paragraph" w:customStyle="1" w:styleId="CA291090D2FF445A8D4286F6EB4649568">
    <w:name w:val="CA291090D2FF445A8D4286F6EB4649568"/>
    <w:rsid w:val="003E57C3"/>
    <w:pPr>
      <w:spacing w:after="200" w:line="276" w:lineRule="auto"/>
    </w:pPr>
    <w:rPr>
      <w:rFonts w:eastAsiaTheme="minorHAnsi"/>
      <w:lang w:val="it-IT" w:eastAsia="en-US"/>
    </w:rPr>
  </w:style>
  <w:style w:type="paragraph" w:customStyle="1" w:styleId="C481BEF547F24D1DBC7AE718800EB14B8">
    <w:name w:val="C481BEF547F24D1DBC7AE718800EB14B8"/>
    <w:rsid w:val="003E57C3"/>
    <w:pPr>
      <w:spacing w:after="200" w:line="276" w:lineRule="auto"/>
    </w:pPr>
    <w:rPr>
      <w:rFonts w:eastAsiaTheme="minorHAnsi"/>
      <w:lang w:val="it-IT" w:eastAsia="en-US"/>
    </w:rPr>
  </w:style>
  <w:style w:type="paragraph" w:customStyle="1" w:styleId="B223587F4BA74A1FB9D81CAE34FB99198">
    <w:name w:val="B223587F4BA74A1FB9D81CAE34FB99198"/>
    <w:rsid w:val="003E57C3"/>
    <w:pPr>
      <w:spacing w:after="200" w:line="276" w:lineRule="auto"/>
    </w:pPr>
    <w:rPr>
      <w:rFonts w:eastAsiaTheme="minorHAnsi"/>
      <w:lang w:val="it-IT" w:eastAsia="en-US"/>
    </w:rPr>
  </w:style>
  <w:style w:type="paragraph" w:customStyle="1" w:styleId="A6F198B67EDB4202934CD9DDB47CCB6D8">
    <w:name w:val="A6F198B67EDB4202934CD9DDB47CCB6D8"/>
    <w:rsid w:val="003E57C3"/>
    <w:pPr>
      <w:spacing w:after="200" w:line="276" w:lineRule="auto"/>
    </w:pPr>
    <w:rPr>
      <w:rFonts w:eastAsiaTheme="minorHAnsi"/>
      <w:lang w:val="it-IT" w:eastAsia="en-US"/>
    </w:rPr>
  </w:style>
  <w:style w:type="paragraph" w:customStyle="1" w:styleId="E66357D901224E4DBAFA20A09E82986F8">
    <w:name w:val="E66357D901224E4DBAFA20A09E82986F8"/>
    <w:rsid w:val="003E57C3"/>
    <w:pPr>
      <w:spacing w:after="200" w:line="276" w:lineRule="auto"/>
    </w:pPr>
    <w:rPr>
      <w:rFonts w:eastAsiaTheme="minorHAnsi"/>
      <w:lang w:val="it-IT" w:eastAsia="en-US"/>
    </w:rPr>
  </w:style>
  <w:style w:type="paragraph" w:customStyle="1" w:styleId="D0291826995C4BA6A39651FA9E4C2DD78">
    <w:name w:val="D0291826995C4BA6A39651FA9E4C2DD78"/>
    <w:rsid w:val="003E57C3"/>
    <w:pPr>
      <w:spacing w:after="200" w:line="276" w:lineRule="auto"/>
    </w:pPr>
    <w:rPr>
      <w:rFonts w:eastAsiaTheme="minorHAnsi"/>
      <w:lang w:val="it-IT" w:eastAsia="en-US"/>
    </w:rPr>
  </w:style>
  <w:style w:type="paragraph" w:customStyle="1" w:styleId="2DE1B0389E414DA8911AEB6264FAF7048">
    <w:name w:val="2DE1B0389E414DA8911AEB6264FAF7048"/>
    <w:rsid w:val="003E57C3"/>
    <w:pPr>
      <w:spacing w:after="200" w:line="276" w:lineRule="auto"/>
    </w:pPr>
    <w:rPr>
      <w:rFonts w:eastAsiaTheme="minorHAnsi"/>
      <w:lang w:val="it-IT" w:eastAsia="en-US"/>
    </w:rPr>
  </w:style>
  <w:style w:type="paragraph" w:customStyle="1" w:styleId="43423D50CA054693904D13070397F7A08">
    <w:name w:val="43423D50CA054693904D13070397F7A08"/>
    <w:rsid w:val="003E57C3"/>
    <w:pPr>
      <w:spacing w:after="200" w:line="276" w:lineRule="auto"/>
    </w:pPr>
    <w:rPr>
      <w:rFonts w:eastAsiaTheme="minorHAnsi"/>
      <w:lang w:val="it-IT" w:eastAsia="en-US"/>
    </w:rPr>
  </w:style>
  <w:style w:type="paragraph" w:customStyle="1" w:styleId="6DF430AE801D4387AC4FC640C44250B28">
    <w:name w:val="6DF430AE801D4387AC4FC640C44250B28"/>
    <w:rsid w:val="003E57C3"/>
    <w:pPr>
      <w:spacing w:after="200" w:line="276" w:lineRule="auto"/>
    </w:pPr>
    <w:rPr>
      <w:rFonts w:eastAsiaTheme="minorHAnsi"/>
      <w:lang w:val="it-IT" w:eastAsia="en-US"/>
    </w:rPr>
  </w:style>
  <w:style w:type="paragraph" w:customStyle="1" w:styleId="F66065D02F524ABAAC5398A29529284E8">
    <w:name w:val="F66065D02F524ABAAC5398A29529284E8"/>
    <w:rsid w:val="003E57C3"/>
    <w:pPr>
      <w:spacing w:after="200" w:line="276" w:lineRule="auto"/>
    </w:pPr>
    <w:rPr>
      <w:rFonts w:eastAsiaTheme="minorHAnsi"/>
      <w:lang w:val="it-IT" w:eastAsia="en-US"/>
    </w:rPr>
  </w:style>
  <w:style w:type="paragraph" w:customStyle="1" w:styleId="E8F1F82D55B44B9CBC978D42A7F697808">
    <w:name w:val="E8F1F82D55B44B9CBC978D42A7F697808"/>
    <w:rsid w:val="003E57C3"/>
    <w:pPr>
      <w:spacing w:after="200" w:line="276" w:lineRule="auto"/>
    </w:pPr>
    <w:rPr>
      <w:rFonts w:eastAsiaTheme="minorHAnsi"/>
      <w:lang w:val="it-IT" w:eastAsia="en-US"/>
    </w:rPr>
  </w:style>
  <w:style w:type="paragraph" w:customStyle="1" w:styleId="220F76D89F2C48FF9DF5554C8B2BEBC18">
    <w:name w:val="220F76D89F2C48FF9DF5554C8B2BEBC18"/>
    <w:rsid w:val="003E57C3"/>
    <w:pPr>
      <w:spacing w:after="200" w:line="276" w:lineRule="auto"/>
    </w:pPr>
    <w:rPr>
      <w:rFonts w:eastAsiaTheme="minorHAnsi"/>
      <w:lang w:val="it-IT" w:eastAsia="en-US"/>
    </w:rPr>
  </w:style>
  <w:style w:type="paragraph" w:customStyle="1" w:styleId="6331B92239FB4A2E87E3D049FB5DA7008">
    <w:name w:val="6331B92239FB4A2E87E3D049FB5DA7008"/>
    <w:rsid w:val="003E57C3"/>
    <w:pPr>
      <w:spacing w:after="200" w:line="276" w:lineRule="auto"/>
    </w:pPr>
    <w:rPr>
      <w:rFonts w:eastAsiaTheme="minorHAnsi"/>
      <w:lang w:val="it-IT" w:eastAsia="en-US"/>
    </w:rPr>
  </w:style>
  <w:style w:type="paragraph" w:customStyle="1" w:styleId="BEDA4AF4453E470FA54185C7EC8653478">
    <w:name w:val="BEDA4AF4453E470FA54185C7EC8653478"/>
    <w:rsid w:val="003E57C3"/>
    <w:pPr>
      <w:spacing w:after="200" w:line="276" w:lineRule="auto"/>
    </w:pPr>
    <w:rPr>
      <w:rFonts w:eastAsiaTheme="minorHAnsi"/>
      <w:lang w:val="it-IT" w:eastAsia="en-US"/>
    </w:rPr>
  </w:style>
  <w:style w:type="paragraph" w:customStyle="1" w:styleId="087BFC55EBA1412EB34E972DA8B286BF8">
    <w:name w:val="087BFC55EBA1412EB34E972DA8B286BF8"/>
    <w:rsid w:val="003E57C3"/>
    <w:pPr>
      <w:spacing w:after="200" w:line="276" w:lineRule="auto"/>
    </w:pPr>
    <w:rPr>
      <w:rFonts w:eastAsiaTheme="minorHAnsi"/>
      <w:lang w:val="it-IT" w:eastAsia="en-US"/>
    </w:rPr>
  </w:style>
  <w:style w:type="paragraph" w:customStyle="1" w:styleId="DC3248A966794DB4875D825698ACE5E98">
    <w:name w:val="DC3248A966794DB4875D825698ACE5E98"/>
    <w:rsid w:val="003E57C3"/>
    <w:pPr>
      <w:spacing w:after="200" w:line="276" w:lineRule="auto"/>
    </w:pPr>
    <w:rPr>
      <w:rFonts w:eastAsiaTheme="minorHAnsi"/>
      <w:lang w:val="it-IT" w:eastAsia="en-US"/>
    </w:rPr>
  </w:style>
  <w:style w:type="paragraph" w:customStyle="1" w:styleId="0652A17891284AED836A1A6458AA2FA18">
    <w:name w:val="0652A17891284AED836A1A6458AA2FA18"/>
    <w:rsid w:val="003E57C3"/>
    <w:pPr>
      <w:spacing w:after="200" w:line="276" w:lineRule="auto"/>
    </w:pPr>
    <w:rPr>
      <w:rFonts w:eastAsiaTheme="minorHAnsi"/>
      <w:lang w:val="it-IT" w:eastAsia="en-US"/>
    </w:rPr>
  </w:style>
  <w:style w:type="paragraph" w:customStyle="1" w:styleId="3F18CD02D8A7404BA1317C9EF151FDA88">
    <w:name w:val="3F18CD02D8A7404BA1317C9EF151FDA88"/>
    <w:rsid w:val="003E57C3"/>
    <w:pPr>
      <w:spacing w:after="200" w:line="276" w:lineRule="auto"/>
    </w:pPr>
    <w:rPr>
      <w:rFonts w:eastAsiaTheme="minorHAnsi"/>
      <w:lang w:val="it-IT" w:eastAsia="en-US"/>
    </w:rPr>
  </w:style>
  <w:style w:type="paragraph" w:customStyle="1" w:styleId="C2CB8DFA492340D99F4F19FDB7A0A4B98">
    <w:name w:val="C2CB8DFA492340D99F4F19FDB7A0A4B98"/>
    <w:rsid w:val="003E57C3"/>
    <w:pPr>
      <w:spacing w:after="200" w:line="276" w:lineRule="auto"/>
    </w:pPr>
    <w:rPr>
      <w:rFonts w:eastAsiaTheme="minorHAnsi"/>
      <w:lang w:val="it-IT" w:eastAsia="en-US"/>
    </w:rPr>
  </w:style>
  <w:style w:type="paragraph" w:customStyle="1" w:styleId="E5CA493C18A7462F8DE0E34DE0B92CEC8">
    <w:name w:val="E5CA493C18A7462F8DE0E34DE0B92CEC8"/>
    <w:rsid w:val="003E57C3"/>
    <w:pPr>
      <w:spacing w:after="200" w:line="276" w:lineRule="auto"/>
    </w:pPr>
    <w:rPr>
      <w:rFonts w:eastAsiaTheme="minorHAnsi"/>
      <w:lang w:val="it-IT" w:eastAsia="en-US"/>
    </w:rPr>
  </w:style>
  <w:style w:type="paragraph" w:customStyle="1" w:styleId="CF68909C1EF34D43ADDEB980DBD6F0B88">
    <w:name w:val="CF68909C1EF34D43ADDEB980DBD6F0B88"/>
    <w:rsid w:val="003E57C3"/>
    <w:pPr>
      <w:spacing w:after="200" w:line="276" w:lineRule="auto"/>
    </w:pPr>
    <w:rPr>
      <w:rFonts w:eastAsiaTheme="minorHAnsi"/>
      <w:lang w:val="it-IT" w:eastAsia="en-US"/>
    </w:rPr>
  </w:style>
  <w:style w:type="paragraph" w:customStyle="1" w:styleId="8647E61612824F2EAA9D8DC5D20254018">
    <w:name w:val="8647E61612824F2EAA9D8DC5D20254018"/>
    <w:rsid w:val="003E57C3"/>
    <w:pPr>
      <w:spacing w:after="200" w:line="276" w:lineRule="auto"/>
    </w:pPr>
    <w:rPr>
      <w:rFonts w:eastAsiaTheme="minorHAnsi"/>
      <w:lang w:val="it-IT" w:eastAsia="en-US"/>
    </w:rPr>
  </w:style>
  <w:style w:type="paragraph" w:customStyle="1" w:styleId="A1587B9C09314ECC93C211F98645045A8">
    <w:name w:val="A1587B9C09314ECC93C211F98645045A8"/>
    <w:rsid w:val="003E57C3"/>
    <w:pPr>
      <w:spacing w:after="200" w:line="276" w:lineRule="auto"/>
    </w:pPr>
    <w:rPr>
      <w:rFonts w:eastAsiaTheme="minorHAnsi"/>
      <w:lang w:val="it-IT" w:eastAsia="en-US"/>
    </w:rPr>
  </w:style>
  <w:style w:type="paragraph" w:customStyle="1" w:styleId="09145CA72DAB44B2A000FF822254BAD28">
    <w:name w:val="09145CA72DAB44B2A000FF822254BAD28"/>
    <w:rsid w:val="003E57C3"/>
    <w:pPr>
      <w:spacing w:after="200" w:line="276" w:lineRule="auto"/>
    </w:pPr>
    <w:rPr>
      <w:rFonts w:eastAsiaTheme="minorHAnsi"/>
      <w:lang w:val="it-IT" w:eastAsia="en-US"/>
    </w:rPr>
  </w:style>
  <w:style w:type="paragraph" w:customStyle="1" w:styleId="758A05170C97461FA5D31ABFEFD967AE20">
    <w:name w:val="758A05170C97461FA5D31ABFEFD967AE20"/>
    <w:rsid w:val="003E57C3"/>
    <w:pPr>
      <w:spacing w:after="200" w:line="276" w:lineRule="auto"/>
    </w:pPr>
    <w:rPr>
      <w:rFonts w:eastAsiaTheme="minorHAnsi"/>
      <w:lang w:val="it-IT" w:eastAsia="en-US"/>
    </w:rPr>
  </w:style>
  <w:style w:type="paragraph" w:customStyle="1" w:styleId="7B1A63B8750E4D57B2DD2810B12B98DF8">
    <w:name w:val="7B1A63B8750E4D57B2DD2810B12B98DF8"/>
    <w:rsid w:val="003E57C3"/>
    <w:pPr>
      <w:spacing w:after="200" w:line="276" w:lineRule="auto"/>
    </w:pPr>
    <w:rPr>
      <w:rFonts w:eastAsiaTheme="minorHAnsi"/>
      <w:lang w:val="it-IT" w:eastAsia="en-US"/>
    </w:rPr>
  </w:style>
  <w:style w:type="paragraph" w:customStyle="1" w:styleId="EFB2EA7F6F17426AA8D51F0C536688558">
    <w:name w:val="EFB2EA7F6F17426AA8D51F0C536688558"/>
    <w:rsid w:val="003E57C3"/>
    <w:pPr>
      <w:spacing w:after="200" w:line="276" w:lineRule="auto"/>
    </w:pPr>
    <w:rPr>
      <w:rFonts w:eastAsiaTheme="minorHAnsi"/>
      <w:lang w:val="it-IT" w:eastAsia="en-US"/>
    </w:rPr>
  </w:style>
  <w:style w:type="paragraph" w:customStyle="1" w:styleId="6D3D048AE5064275A608463403FB5D178">
    <w:name w:val="6D3D048AE5064275A608463403FB5D178"/>
    <w:rsid w:val="003E57C3"/>
    <w:pPr>
      <w:spacing w:after="200" w:line="276" w:lineRule="auto"/>
    </w:pPr>
    <w:rPr>
      <w:rFonts w:eastAsiaTheme="minorHAnsi"/>
      <w:lang w:val="it-IT" w:eastAsia="en-US"/>
    </w:rPr>
  </w:style>
  <w:style w:type="paragraph" w:customStyle="1" w:styleId="FD1E91D5A05947538314D24EFC3A4BB38">
    <w:name w:val="FD1E91D5A05947538314D24EFC3A4BB38"/>
    <w:rsid w:val="003E57C3"/>
    <w:pPr>
      <w:spacing w:after="200" w:line="276" w:lineRule="auto"/>
    </w:pPr>
    <w:rPr>
      <w:rFonts w:eastAsiaTheme="minorHAnsi"/>
      <w:lang w:val="it-IT" w:eastAsia="en-US"/>
    </w:rPr>
  </w:style>
  <w:style w:type="paragraph" w:customStyle="1" w:styleId="616CF3101C104AA0AE9F5DB77A28276D8">
    <w:name w:val="616CF3101C104AA0AE9F5DB77A28276D8"/>
    <w:rsid w:val="003E57C3"/>
    <w:pPr>
      <w:spacing w:after="200" w:line="276" w:lineRule="auto"/>
    </w:pPr>
    <w:rPr>
      <w:rFonts w:eastAsiaTheme="minorHAnsi"/>
      <w:lang w:val="it-IT" w:eastAsia="en-US"/>
    </w:rPr>
  </w:style>
  <w:style w:type="paragraph" w:customStyle="1" w:styleId="43C43D2FBDDA436CBB58B2FA9D52C8838">
    <w:name w:val="43C43D2FBDDA436CBB58B2FA9D52C8838"/>
    <w:rsid w:val="003E57C3"/>
    <w:pPr>
      <w:spacing w:after="200" w:line="276" w:lineRule="auto"/>
    </w:pPr>
    <w:rPr>
      <w:rFonts w:eastAsiaTheme="minorHAnsi"/>
      <w:lang w:val="it-IT" w:eastAsia="en-US"/>
    </w:rPr>
  </w:style>
  <w:style w:type="paragraph" w:customStyle="1" w:styleId="2E4FA682E28A46B9B2DB66274F3045058">
    <w:name w:val="2E4FA682E28A46B9B2DB66274F3045058"/>
    <w:rsid w:val="003E57C3"/>
    <w:pPr>
      <w:spacing w:after="200" w:line="276" w:lineRule="auto"/>
    </w:pPr>
    <w:rPr>
      <w:rFonts w:eastAsiaTheme="minorHAnsi"/>
      <w:lang w:val="it-IT" w:eastAsia="en-US"/>
    </w:rPr>
  </w:style>
  <w:style w:type="paragraph" w:customStyle="1" w:styleId="6A745425FE154978925BF402B01813618">
    <w:name w:val="6A745425FE154978925BF402B01813618"/>
    <w:rsid w:val="003E57C3"/>
    <w:pPr>
      <w:spacing w:after="200" w:line="276" w:lineRule="auto"/>
    </w:pPr>
    <w:rPr>
      <w:rFonts w:eastAsiaTheme="minorHAnsi"/>
      <w:lang w:val="it-IT" w:eastAsia="en-US"/>
    </w:rPr>
  </w:style>
  <w:style w:type="paragraph" w:customStyle="1" w:styleId="4BCDA2EEC7454358ADA834E1EB83F3C88">
    <w:name w:val="4BCDA2EEC7454358ADA834E1EB83F3C88"/>
    <w:rsid w:val="003E57C3"/>
    <w:pPr>
      <w:spacing w:after="200" w:line="276" w:lineRule="auto"/>
    </w:pPr>
    <w:rPr>
      <w:rFonts w:eastAsiaTheme="minorHAnsi"/>
      <w:lang w:val="it-IT" w:eastAsia="en-US"/>
    </w:rPr>
  </w:style>
  <w:style w:type="paragraph" w:customStyle="1" w:styleId="722B9B7C43F94439912FBB733D0AF4048">
    <w:name w:val="722B9B7C43F94439912FBB733D0AF4048"/>
    <w:rsid w:val="003E57C3"/>
    <w:pPr>
      <w:spacing w:after="200" w:line="276" w:lineRule="auto"/>
    </w:pPr>
    <w:rPr>
      <w:rFonts w:eastAsiaTheme="minorHAnsi"/>
      <w:lang w:val="it-IT" w:eastAsia="en-US"/>
    </w:rPr>
  </w:style>
  <w:style w:type="paragraph" w:customStyle="1" w:styleId="C36F48DDDA0646D59BB15826B66AA8F08">
    <w:name w:val="C36F48DDDA0646D59BB15826B66AA8F08"/>
    <w:rsid w:val="003E57C3"/>
    <w:pPr>
      <w:spacing w:after="200" w:line="276" w:lineRule="auto"/>
    </w:pPr>
    <w:rPr>
      <w:rFonts w:eastAsiaTheme="minorHAnsi"/>
      <w:lang w:val="it-IT" w:eastAsia="en-US"/>
    </w:rPr>
  </w:style>
  <w:style w:type="paragraph" w:customStyle="1" w:styleId="C721A673B08748FEA270AB7E4321F1F08">
    <w:name w:val="C721A673B08748FEA270AB7E4321F1F08"/>
    <w:rsid w:val="003E57C3"/>
    <w:pPr>
      <w:spacing w:after="200" w:line="276" w:lineRule="auto"/>
    </w:pPr>
    <w:rPr>
      <w:rFonts w:eastAsiaTheme="minorHAnsi"/>
      <w:lang w:val="it-IT" w:eastAsia="en-US"/>
    </w:rPr>
  </w:style>
  <w:style w:type="paragraph" w:customStyle="1" w:styleId="51D710B7BB8741BAB075F24D36BBC45D8">
    <w:name w:val="51D710B7BB8741BAB075F24D36BBC45D8"/>
    <w:rsid w:val="003E57C3"/>
    <w:pPr>
      <w:spacing w:after="200" w:line="276" w:lineRule="auto"/>
    </w:pPr>
    <w:rPr>
      <w:rFonts w:eastAsiaTheme="minorHAnsi"/>
      <w:lang w:val="it-IT" w:eastAsia="en-US"/>
    </w:rPr>
  </w:style>
  <w:style w:type="paragraph" w:customStyle="1" w:styleId="6FDA26DCC2134F26A5AEE30E19CF86318">
    <w:name w:val="6FDA26DCC2134F26A5AEE30E19CF86318"/>
    <w:rsid w:val="003E57C3"/>
    <w:pPr>
      <w:spacing w:after="200" w:line="276" w:lineRule="auto"/>
    </w:pPr>
    <w:rPr>
      <w:rFonts w:eastAsiaTheme="minorHAnsi"/>
      <w:lang w:val="it-IT" w:eastAsia="en-US"/>
    </w:rPr>
  </w:style>
  <w:style w:type="paragraph" w:customStyle="1" w:styleId="949B211E89F04D29B94DC8DB2031A8188">
    <w:name w:val="949B211E89F04D29B94DC8DB2031A8188"/>
    <w:rsid w:val="003E57C3"/>
    <w:pPr>
      <w:spacing w:after="200" w:line="276" w:lineRule="auto"/>
    </w:pPr>
    <w:rPr>
      <w:rFonts w:eastAsiaTheme="minorHAnsi"/>
      <w:lang w:val="it-IT" w:eastAsia="en-US"/>
    </w:rPr>
  </w:style>
  <w:style w:type="paragraph" w:customStyle="1" w:styleId="298583EF7F57428CA2C5D12944CE608D8">
    <w:name w:val="298583EF7F57428CA2C5D12944CE608D8"/>
    <w:rsid w:val="003E57C3"/>
    <w:pPr>
      <w:spacing w:after="200" w:line="276" w:lineRule="auto"/>
    </w:pPr>
    <w:rPr>
      <w:rFonts w:eastAsiaTheme="minorHAnsi"/>
      <w:lang w:val="it-IT" w:eastAsia="en-US"/>
    </w:rPr>
  </w:style>
  <w:style w:type="paragraph" w:customStyle="1" w:styleId="24CD70C6E9CD45DA803773601BC4CCC98">
    <w:name w:val="24CD70C6E9CD45DA803773601BC4CCC98"/>
    <w:rsid w:val="003E57C3"/>
    <w:pPr>
      <w:spacing w:after="200" w:line="276" w:lineRule="auto"/>
    </w:pPr>
    <w:rPr>
      <w:rFonts w:eastAsiaTheme="minorHAnsi"/>
      <w:lang w:val="it-IT" w:eastAsia="en-US"/>
    </w:rPr>
  </w:style>
  <w:style w:type="paragraph" w:customStyle="1" w:styleId="5F939E0036EB4FEBB6ED6CD8AAAB83F08">
    <w:name w:val="5F939E0036EB4FEBB6ED6CD8AAAB83F08"/>
    <w:rsid w:val="003E57C3"/>
    <w:pPr>
      <w:spacing w:after="200" w:line="276" w:lineRule="auto"/>
    </w:pPr>
    <w:rPr>
      <w:rFonts w:eastAsiaTheme="minorHAnsi"/>
      <w:lang w:val="it-IT" w:eastAsia="en-US"/>
    </w:rPr>
  </w:style>
  <w:style w:type="paragraph" w:customStyle="1" w:styleId="8E1D5A3C18B24CD4A757CDC6210C22238">
    <w:name w:val="8E1D5A3C18B24CD4A757CDC6210C22238"/>
    <w:rsid w:val="003E57C3"/>
    <w:pPr>
      <w:spacing w:after="200" w:line="276" w:lineRule="auto"/>
    </w:pPr>
    <w:rPr>
      <w:rFonts w:eastAsiaTheme="minorHAnsi"/>
      <w:lang w:val="it-IT" w:eastAsia="en-US"/>
    </w:rPr>
  </w:style>
  <w:style w:type="paragraph" w:customStyle="1" w:styleId="D844F4314532437F90D345ECFD2126C68">
    <w:name w:val="D844F4314532437F90D345ECFD2126C68"/>
    <w:rsid w:val="003E57C3"/>
    <w:pPr>
      <w:spacing w:after="200" w:line="276" w:lineRule="auto"/>
    </w:pPr>
    <w:rPr>
      <w:rFonts w:eastAsiaTheme="minorHAnsi"/>
      <w:lang w:val="it-IT" w:eastAsia="en-US"/>
    </w:rPr>
  </w:style>
  <w:style w:type="paragraph" w:customStyle="1" w:styleId="EC181A7F7BFC4EF090EC2C8411B1301C8">
    <w:name w:val="EC181A7F7BFC4EF090EC2C8411B1301C8"/>
    <w:rsid w:val="003E57C3"/>
    <w:pPr>
      <w:spacing w:after="200" w:line="276" w:lineRule="auto"/>
    </w:pPr>
    <w:rPr>
      <w:rFonts w:eastAsiaTheme="minorHAnsi"/>
      <w:lang w:val="it-IT" w:eastAsia="en-US"/>
    </w:rPr>
  </w:style>
  <w:style w:type="paragraph" w:customStyle="1" w:styleId="A4F2A90CA8434475A38E556B85C35B458">
    <w:name w:val="A4F2A90CA8434475A38E556B85C35B458"/>
    <w:rsid w:val="003E57C3"/>
    <w:pPr>
      <w:spacing w:after="200" w:line="276" w:lineRule="auto"/>
    </w:pPr>
    <w:rPr>
      <w:rFonts w:eastAsiaTheme="minorHAnsi"/>
      <w:lang w:val="it-IT" w:eastAsia="en-US"/>
    </w:rPr>
  </w:style>
  <w:style w:type="paragraph" w:customStyle="1" w:styleId="FBFBF01C4EF4428EBD65288429B699DF8">
    <w:name w:val="FBFBF01C4EF4428EBD65288429B699DF8"/>
    <w:rsid w:val="003E57C3"/>
    <w:pPr>
      <w:spacing w:after="200" w:line="276" w:lineRule="auto"/>
    </w:pPr>
    <w:rPr>
      <w:rFonts w:eastAsiaTheme="minorHAnsi"/>
      <w:lang w:val="it-IT" w:eastAsia="en-US"/>
    </w:rPr>
  </w:style>
  <w:style w:type="paragraph" w:customStyle="1" w:styleId="A5945E2A568F4F519446B4D34A38A2288">
    <w:name w:val="A5945E2A568F4F519446B4D34A38A2288"/>
    <w:rsid w:val="003E57C3"/>
    <w:pPr>
      <w:spacing w:after="200" w:line="276" w:lineRule="auto"/>
    </w:pPr>
    <w:rPr>
      <w:rFonts w:eastAsiaTheme="minorHAnsi"/>
      <w:lang w:val="it-IT" w:eastAsia="en-US"/>
    </w:rPr>
  </w:style>
  <w:style w:type="paragraph" w:customStyle="1" w:styleId="1B320CF406ED4FF1A0E29C64A6F3614C8">
    <w:name w:val="1B320CF406ED4FF1A0E29C64A6F3614C8"/>
    <w:rsid w:val="003E57C3"/>
    <w:pPr>
      <w:spacing w:after="200" w:line="276" w:lineRule="auto"/>
    </w:pPr>
    <w:rPr>
      <w:rFonts w:eastAsiaTheme="minorHAnsi"/>
      <w:lang w:val="it-IT" w:eastAsia="en-US"/>
    </w:rPr>
  </w:style>
  <w:style w:type="paragraph" w:customStyle="1" w:styleId="E3678D61F907474B96267372DC9AFDE48">
    <w:name w:val="E3678D61F907474B96267372DC9AFDE48"/>
    <w:rsid w:val="003E57C3"/>
    <w:pPr>
      <w:spacing w:after="200" w:line="276" w:lineRule="auto"/>
    </w:pPr>
    <w:rPr>
      <w:rFonts w:eastAsiaTheme="minorHAnsi"/>
      <w:lang w:val="it-IT" w:eastAsia="en-US"/>
    </w:rPr>
  </w:style>
  <w:style w:type="paragraph" w:customStyle="1" w:styleId="8095E9C9E27A439C98BE2AC9EF19797A8">
    <w:name w:val="8095E9C9E27A439C98BE2AC9EF19797A8"/>
    <w:rsid w:val="003E57C3"/>
    <w:pPr>
      <w:spacing w:after="200" w:line="276" w:lineRule="auto"/>
    </w:pPr>
    <w:rPr>
      <w:rFonts w:eastAsiaTheme="minorHAnsi"/>
      <w:lang w:val="it-IT" w:eastAsia="en-US"/>
    </w:rPr>
  </w:style>
  <w:style w:type="paragraph" w:customStyle="1" w:styleId="F6AC4E4C3E964694922253C4B2CCC2AD8">
    <w:name w:val="F6AC4E4C3E964694922253C4B2CCC2AD8"/>
    <w:rsid w:val="003E57C3"/>
    <w:pPr>
      <w:spacing w:after="200" w:line="276" w:lineRule="auto"/>
    </w:pPr>
    <w:rPr>
      <w:rFonts w:eastAsiaTheme="minorHAnsi"/>
      <w:lang w:val="it-IT" w:eastAsia="en-US"/>
    </w:rPr>
  </w:style>
  <w:style w:type="paragraph" w:customStyle="1" w:styleId="0C6E7D0BE21249BFAB412DA12E31C5CF8">
    <w:name w:val="0C6E7D0BE21249BFAB412DA12E31C5CF8"/>
    <w:rsid w:val="003E57C3"/>
    <w:pPr>
      <w:spacing w:after="200" w:line="276" w:lineRule="auto"/>
    </w:pPr>
    <w:rPr>
      <w:rFonts w:eastAsiaTheme="minorHAnsi"/>
      <w:lang w:val="it-IT" w:eastAsia="en-US"/>
    </w:rPr>
  </w:style>
  <w:style w:type="paragraph" w:customStyle="1" w:styleId="9D032ED8F34D4BB090E8C1BB33EEF1738">
    <w:name w:val="9D032ED8F34D4BB090E8C1BB33EEF1738"/>
    <w:rsid w:val="003E57C3"/>
    <w:pPr>
      <w:spacing w:after="200" w:line="276" w:lineRule="auto"/>
    </w:pPr>
    <w:rPr>
      <w:rFonts w:eastAsiaTheme="minorHAnsi"/>
      <w:lang w:val="it-IT" w:eastAsia="en-US"/>
    </w:rPr>
  </w:style>
  <w:style w:type="paragraph" w:customStyle="1" w:styleId="01CAA4F59EA54270B46A85C4CCB04AF18">
    <w:name w:val="01CAA4F59EA54270B46A85C4CCB04AF18"/>
    <w:rsid w:val="003E57C3"/>
    <w:pPr>
      <w:spacing w:after="200" w:line="276" w:lineRule="auto"/>
    </w:pPr>
    <w:rPr>
      <w:rFonts w:eastAsiaTheme="minorHAnsi"/>
      <w:lang w:val="it-IT" w:eastAsia="en-US"/>
    </w:rPr>
  </w:style>
  <w:style w:type="paragraph" w:customStyle="1" w:styleId="66E88F69AF9744218FF1AA4EB82B9A9B8">
    <w:name w:val="66E88F69AF9744218FF1AA4EB82B9A9B8"/>
    <w:rsid w:val="003E57C3"/>
    <w:pPr>
      <w:spacing w:after="200" w:line="276" w:lineRule="auto"/>
    </w:pPr>
    <w:rPr>
      <w:rFonts w:eastAsiaTheme="minorHAnsi"/>
      <w:lang w:val="it-IT" w:eastAsia="en-US"/>
    </w:rPr>
  </w:style>
  <w:style w:type="paragraph" w:customStyle="1" w:styleId="F348EA6A4ED943CD897A01F1B7D0C6458">
    <w:name w:val="F348EA6A4ED943CD897A01F1B7D0C6458"/>
    <w:rsid w:val="003E57C3"/>
    <w:pPr>
      <w:spacing w:after="200" w:line="276" w:lineRule="auto"/>
    </w:pPr>
    <w:rPr>
      <w:rFonts w:eastAsiaTheme="minorHAnsi"/>
      <w:lang w:val="it-IT" w:eastAsia="en-US"/>
    </w:rPr>
  </w:style>
  <w:style w:type="paragraph" w:customStyle="1" w:styleId="4CC1C80EFB1D4DAB9E3DEE6DAAC6F4798">
    <w:name w:val="4CC1C80EFB1D4DAB9E3DEE6DAAC6F4798"/>
    <w:rsid w:val="003E57C3"/>
    <w:pPr>
      <w:spacing w:after="200" w:line="276" w:lineRule="auto"/>
    </w:pPr>
    <w:rPr>
      <w:rFonts w:eastAsiaTheme="minorHAnsi"/>
      <w:lang w:val="it-IT" w:eastAsia="en-US"/>
    </w:rPr>
  </w:style>
  <w:style w:type="paragraph" w:customStyle="1" w:styleId="07C1CFAE9B7B43A487170E9323E05AEB8">
    <w:name w:val="07C1CFAE9B7B43A487170E9323E05AEB8"/>
    <w:rsid w:val="003E57C3"/>
    <w:pPr>
      <w:spacing w:after="200" w:line="276" w:lineRule="auto"/>
    </w:pPr>
    <w:rPr>
      <w:rFonts w:eastAsiaTheme="minorHAnsi"/>
      <w:lang w:val="it-IT" w:eastAsia="en-US"/>
    </w:rPr>
  </w:style>
  <w:style w:type="paragraph" w:customStyle="1" w:styleId="48C0C24903B3422D993B63B9F1B126F58">
    <w:name w:val="48C0C24903B3422D993B63B9F1B126F58"/>
    <w:rsid w:val="003E57C3"/>
    <w:pPr>
      <w:spacing w:after="200" w:line="276" w:lineRule="auto"/>
    </w:pPr>
    <w:rPr>
      <w:rFonts w:eastAsiaTheme="minorHAnsi"/>
      <w:lang w:val="it-IT" w:eastAsia="en-US"/>
    </w:rPr>
  </w:style>
  <w:style w:type="paragraph" w:customStyle="1" w:styleId="BF96DE07E0B94D968A5813794DCDA16C8">
    <w:name w:val="BF96DE07E0B94D968A5813794DCDA16C8"/>
    <w:rsid w:val="003E57C3"/>
    <w:pPr>
      <w:spacing w:after="200" w:line="276" w:lineRule="auto"/>
    </w:pPr>
    <w:rPr>
      <w:rFonts w:eastAsiaTheme="minorHAnsi"/>
      <w:lang w:val="it-IT" w:eastAsia="en-US"/>
    </w:rPr>
  </w:style>
  <w:style w:type="paragraph" w:customStyle="1" w:styleId="045E5E8373D94F30941B56C1FFC8B2468">
    <w:name w:val="045E5E8373D94F30941B56C1FFC8B2468"/>
    <w:rsid w:val="003E57C3"/>
    <w:pPr>
      <w:spacing w:after="200" w:line="276" w:lineRule="auto"/>
    </w:pPr>
    <w:rPr>
      <w:rFonts w:eastAsiaTheme="minorHAnsi"/>
      <w:lang w:val="it-IT" w:eastAsia="en-US"/>
    </w:rPr>
  </w:style>
  <w:style w:type="paragraph" w:customStyle="1" w:styleId="56F986B24E214D0DA2FA15A9A07CCCBC8">
    <w:name w:val="56F986B24E214D0DA2FA15A9A07CCCBC8"/>
    <w:rsid w:val="003E57C3"/>
    <w:pPr>
      <w:spacing w:after="200" w:line="276" w:lineRule="auto"/>
    </w:pPr>
    <w:rPr>
      <w:rFonts w:eastAsiaTheme="minorHAnsi"/>
      <w:lang w:val="it-IT" w:eastAsia="en-US"/>
    </w:rPr>
  </w:style>
  <w:style w:type="paragraph" w:customStyle="1" w:styleId="9759D00C52FB409196562FA9D9D93DC68">
    <w:name w:val="9759D00C52FB409196562FA9D9D93DC68"/>
    <w:rsid w:val="003E57C3"/>
    <w:pPr>
      <w:spacing w:after="200" w:line="276" w:lineRule="auto"/>
    </w:pPr>
    <w:rPr>
      <w:rFonts w:eastAsiaTheme="minorHAnsi"/>
      <w:lang w:val="it-IT" w:eastAsia="en-US"/>
    </w:rPr>
  </w:style>
  <w:style w:type="paragraph" w:customStyle="1" w:styleId="EE407BB159CC4C7096A4885F6B7EA47819">
    <w:name w:val="EE407BB159CC4C7096A4885F6B7EA47819"/>
    <w:rsid w:val="003E57C3"/>
    <w:pPr>
      <w:spacing w:after="200" w:line="276" w:lineRule="auto"/>
    </w:pPr>
    <w:rPr>
      <w:rFonts w:eastAsiaTheme="minorHAnsi"/>
      <w:lang w:val="it-IT" w:eastAsia="en-US"/>
    </w:rPr>
  </w:style>
  <w:style w:type="paragraph" w:customStyle="1" w:styleId="EDA6DC71FCDA444B95BCAD4F1E8DB256">
    <w:name w:val="EDA6DC71FCDA444B95BCAD4F1E8DB256"/>
    <w:rsid w:val="001B30EB"/>
  </w:style>
  <w:style w:type="paragraph" w:customStyle="1" w:styleId="18737A7DE0CD47DC92533220D8CB94BA">
    <w:name w:val="18737A7DE0CD47DC92533220D8CB94BA"/>
    <w:rsid w:val="001B30EB"/>
  </w:style>
  <w:style w:type="paragraph" w:customStyle="1" w:styleId="177C5A5E95324EF08A7153E42FA401BB">
    <w:name w:val="177C5A5E95324EF08A7153E42FA401BB"/>
    <w:rsid w:val="001B30EB"/>
  </w:style>
  <w:style w:type="paragraph" w:customStyle="1" w:styleId="7B53184AD8114391AE010D9F55AC8578">
    <w:name w:val="7B53184AD8114391AE010D9F55AC8578"/>
    <w:rsid w:val="001B30EB"/>
  </w:style>
  <w:style w:type="paragraph" w:customStyle="1" w:styleId="DF678FA535B64E278F72D5E25FC28BD0">
    <w:name w:val="DF678FA535B64E278F72D5E25FC28BD0"/>
    <w:rsid w:val="001B30EB"/>
  </w:style>
  <w:style w:type="paragraph" w:customStyle="1" w:styleId="275B71A13D2D449BBB9D408615B3255E">
    <w:name w:val="275B71A13D2D449BBB9D408615B3255E"/>
    <w:rsid w:val="001B30EB"/>
  </w:style>
  <w:style w:type="paragraph" w:customStyle="1" w:styleId="A9DB97990BEF45918200C14D3E11D8A8">
    <w:name w:val="A9DB97990BEF45918200C14D3E11D8A8"/>
    <w:rsid w:val="001B30EB"/>
  </w:style>
  <w:style w:type="paragraph" w:customStyle="1" w:styleId="04E0492EE0AE4C2AABFEA4183AF424B0">
    <w:name w:val="04E0492EE0AE4C2AABFEA4183AF424B0"/>
    <w:rsid w:val="001B30EB"/>
  </w:style>
  <w:style w:type="paragraph" w:customStyle="1" w:styleId="E0E580E5460E401884929F4A269FFCC5">
    <w:name w:val="E0E580E5460E401884929F4A269FFCC5"/>
    <w:rsid w:val="001B30EB"/>
  </w:style>
  <w:style w:type="paragraph" w:customStyle="1" w:styleId="D1B88E3A24F6466DB813D7D9FFADB996">
    <w:name w:val="D1B88E3A24F6466DB813D7D9FFADB996"/>
    <w:rsid w:val="001B30EB"/>
  </w:style>
  <w:style w:type="paragraph" w:customStyle="1" w:styleId="81180047F92E4913A3712739532BBD86">
    <w:name w:val="81180047F92E4913A3712739532BBD86"/>
    <w:rsid w:val="001B30EB"/>
  </w:style>
  <w:style w:type="paragraph" w:customStyle="1" w:styleId="69AFFFDA1EBF47B481F5ECC6A6795019">
    <w:name w:val="69AFFFDA1EBF47B481F5ECC6A6795019"/>
    <w:rsid w:val="001B30EB"/>
  </w:style>
  <w:style w:type="paragraph" w:customStyle="1" w:styleId="55F8552471304F3C9B0CDACD1DF2C287">
    <w:name w:val="55F8552471304F3C9B0CDACD1DF2C287"/>
    <w:rsid w:val="001B30EB"/>
  </w:style>
  <w:style w:type="paragraph" w:customStyle="1" w:styleId="F1DFC3D8057E448A8138EC2A89423135">
    <w:name w:val="F1DFC3D8057E448A8138EC2A89423135"/>
    <w:rsid w:val="001B30EB"/>
  </w:style>
  <w:style w:type="paragraph" w:customStyle="1" w:styleId="7030EEC874C947ED8389C92FAF38393E">
    <w:name w:val="7030EEC874C947ED8389C92FAF38393E"/>
    <w:rsid w:val="001B30EB"/>
  </w:style>
  <w:style w:type="paragraph" w:customStyle="1" w:styleId="C72982B56A824C8B9CEC187C0F9ADAE1">
    <w:name w:val="C72982B56A824C8B9CEC187C0F9ADAE1"/>
    <w:rsid w:val="001B30EB"/>
  </w:style>
  <w:style w:type="paragraph" w:customStyle="1" w:styleId="2628DE76FCA8491FADCB19F7DC0522A6">
    <w:name w:val="2628DE76FCA8491FADCB19F7DC0522A6"/>
    <w:rsid w:val="001B30EB"/>
  </w:style>
  <w:style w:type="paragraph" w:customStyle="1" w:styleId="3D844F270B634FCD8BE466BF04D54885">
    <w:name w:val="3D844F270B634FCD8BE466BF04D54885"/>
    <w:rsid w:val="001B30EB"/>
  </w:style>
  <w:style w:type="paragraph" w:customStyle="1" w:styleId="ACA07D1F8C01454D9E21DB756AA2756C">
    <w:name w:val="ACA07D1F8C01454D9E21DB756AA2756C"/>
    <w:rsid w:val="001B30EB"/>
  </w:style>
  <w:style w:type="paragraph" w:customStyle="1" w:styleId="D2C4785343ED46338CE5E150AB405B40">
    <w:name w:val="D2C4785343ED46338CE5E150AB405B40"/>
    <w:rsid w:val="001B30EB"/>
  </w:style>
  <w:style w:type="paragraph" w:customStyle="1" w:styleId="36A5662AD8B140838B731F42AC23A987">
    <w:name w:val="36A5662AD8B140838B731F42AC23A987"/>
    <w:rsid w:val="001B30EB"/>
  </w:style>
  <w:style w:type="paragraph" w:customStyle="1" w:styleId="DC5785A2643A48E9B7D792E295D706CF">
    <w:name w:val="DC5785A2643A48E9B7D792E295D706CF"/>
    <w:rsid w:val="001B30EB"/>
  </w:style>
  <w:style w:type="paragraph" w:customStyle="1" w:styleId="8F1E8DE816214A658D79C88F969D9750">
    <w:name w:val="8F1E8DE816214A658D79C88F969D9750"/>
    <w:rsid w:val="001B30EB"/>
  </w:style>
  <w:style w:type="paragraph" w:customStyle="1" w:styleId="F4C6CF3890F943DFB8968B6939F87F6E">
    <w:name w:val="F4C6CF3890F943DFB8968B6939F87F6E"/>
    <w:rsid w:val="001B30EB"/>
  </w:style>
  <w:style w:type="paragraph" w:customStyle="1" w:styleId="834B93CB475843DDA526F8FA938B32E8">
    <w:name w:val="834B93CB475843DDA526F8FA938B32E8"/>
    <w:rsid w:val="001B30EB"/>
  </w:style>
  <w:style w:type="paragraph" w:customStyle="1" w:styleId="CE5DF24B7E7A4BBE92FB71D23929626A">
    <w:name w:val="CE5DF24B7E7A4BBE92FB71D23929626A"/>
    <w:rsid w:val="001B30EB"/>
  </w:style>
  <w:style w:type="paragraph" w:customStyle="1" w:styleId="56286209DF784692BC46649692770A6F">
    <w:name w:val="56286209DF784692BC46649692770A6F"/>
    <w:rsid w:val="001B30EB"/>
  </w:style>
  <w:style w:type="paragraph" w:customStyle="1" w:styleId="795F2CA5FCD34CCE817A4552F5255BBF">
    <w:name w:val="795F2CA5FCD34CCE817A4552F5255BBF"/>
    <w:rsid w:val="001B30EB"/>
  </w:style>
  <w:style w:type="paragraph" w:customStyle="1" w:styleId="997F99DD19784B47A676E8159B3EA71F">
    <w:name w:val="997F99DD19784B47A676E8159B3EA71F"/>
    <w:rsid w:val="001B30EB"/>
  </w:style>
  <w:style w:type="paragraph" w:customStyle="1" w:styleId="4845D2C4D74A435294F66CEBC47FE519">
    <w:name w:val="4845D2C4D74A435294F66CEBC47FE519"/>
    <w:rsid w:val="001B30EB"/>
  </w:style>
  <w:style w:type="paragraph" w:customStyle="1" w:styleId="FBE3C51C82FE4283A0D7063CC2443F4A">
    <w:name w:val="FBE3C51C82FE4283A0D7063CC2443F4A"/>
    <w:rsid w:val="001B30EB"/>
  </w:style>
  <w:style w:type="paragraph" w:customStyle="1" w:styleId="6041F91BF6BF4EC080D642DA3C4CDA06">
    <w:name w:val="6041F91BF6BF4EC080D642DA3C4CDA06"/>
    <w:rsid w:val="001B30EB"/>
  </w:style>
  <w:style w:type="paragraph" w:customStyle="1" w:styleId="BE74C5C2F1F04D7E99329C7A1F5FA766">
    <w:name w:val="BE74C5C2F1F04D7E99329C7A1F5FA766"/>
    <w:rsid w:val="001B30EB"/>
  </w:style>
  <w:style w:type="paragraph" w:customStyle="1" w:styleId="D348AA9725EA4FA5A2D0329E54C2AE4E">
    <w:name w:val="D348AA9725EA4FA5A2D0329E54C2AE4E"/>
    <w:rsid w:val="001B30EB"/>
  </w:style>
  <w:style w:type="paragraph" w:customStyle="1" w:styleId="B77CF4F2A9C5415CB984641F358A51A9">
    <w:name w:val="B77CF4F2A9C5415CB984641F358A51A9"/>
    <w:rsid w:val="001B30EB"/>
  </w:style>
  <w:style w:type="paragraph" w:customStyle="1" w:styleId="34682DB49F404CDEB910600AA1AA9B28">
    <w:name w:val="34682DB49F404CDEB910600AA1AA9B28"/>
    <w:rsid w:val="001B30EB"/>
  </w:style>
  <w:style w:type="paragraph" w:customStyle="1" w:styleId="0C19D51616AE48AB9D4848206920D766">
    <w:name w:val="0C19D51616AE48AB9D4848206920D766"/>
    <w:rsid w:val="001B30EB"/>
  </w:style>
  <w:style w:type="paragraph" w:customStyle="1" w:styleId="56D275597D1944CABBE810BEAB9A67AA">
    <w:name w:val="56D275597D1944CABBE810BEAB9A67AA"/>
    <w:rsid w:val="001B30EB"/>
  </w:style>
  <w:style w:type="paragraph" w:customStyle="1" w:styleId="FF5C5B5B9B934075ACC04A73F497F568">
    <w:name w:val="FF5C5B5B9B934075ACC04A73F497F568"/>
    <w:rsid w:val="001B30EB"/>
  </w:style>
  <w:style w:type="paragraph" w:customStyle="1" w:styleId="F8DD81331F684884BA1220D9A83059C1">
    <w:name w:val="F8DD81331F684884BA1220D9A83059C1"/>
    <w:rsid w:val="001B30EB"/>
  </w:style>
  <w:style w:type="paragraph" w:customStyle="1" w:styleId="A96A769EB0404833A471D00CEC8F26B4">
    <w:name w:val="A96A769EB0404833A471D00CEC8F26B4"/>
    <w:rsid w:val="001B30EB"/>
  </w:style>
  <w:style w:type="paragraph" w:customStyle="1" w:styleId="988995C0754B481E9DCC85148E3CBB4F">
    <w:name w:val="988995C0754B481E9DCC85148E3CBB4F"/>
    <w:rsid w:val="001B30EB"/>
  </w:style>
  <w:style w:type="paragraph" w:customStyle="1" w:styleId="8EDA4F223FFA425D8F6A2D32B20EFD76">
    <w:name w:val="8EDA4F223FFA425D8F6A2D32B20EFD76"/>
    <w:rsid w:val="001B30EB"/>
  </w:style>
  <w:style w:type="paragraph" w:customStyle="1" w:styleId="ECA76C5FCFE540339D18359C95F806FB">
    <w:name w:val="ECA76C5FCFE540339D18359C95F806FB"/>
    <w:rsid w:val="001B30EB"/>
  </w:style>
  <w:style w:type="paragraph" w:customStyle="1" w:styleId="89A460029758438391C69D0426BC0BDD">
    <w:name w:val="89A460029758438391C69D0426BC0BDD"/>
    <w:rsid w:val="001B30EB"/>
  </w:style>
  <w:style w:type="paragraph" w:customStyle="1" w:styleId="8A9856BC151F4C809B46E60DC851EEE6">
    <w:name w:val="8A9856BC151F4C809B46E60DC851EEE6"/>
    <w:rsid w:val="001B30EB"/>
  </w:style>
  <w:style w:type="paragraph" w:customStyle="1" w:styleId="0E91FA9622594F57B51FA746626310DB">
    <w:name w:val="0E91FA9622594F57B51FA746626310DB"/>
    <w:rsid w:val="001B30EB"/>
  </w:style>
  <w:style w:type="paragraph" w:customStyle="1" w:styleId="91BBAC631A9C4CED89824E74342865A9">
    <w:name w:val="91BBAC631A9C4CED89824E74342865A9"/>
    <w:rsid w:val="001B30EB"/>
  </w:style>
  <w:style w:type="paragraph" w:customStyle="1" w:styleId="24B1FE5DAA344CEE97FAFBA851DEEA97">
    <w:name w:val="24B1FE5DAA344CEE97FAFBA851DEEA97"/>
    <w:rsid w:val="001B30EB"/>
  </w:style>
  <w:style w:type="paragraph" w:customStyle="1" w:styleId="970FBF90D48347B7B2767B2BFCEFDA87">
    <w:name w:val="970FBF90D48347B7B2767B2BFCEFDA87"/>
    <w:rsid w:val="001B30EB"/>
  </w:style>
  <w:style w:type="paragraph" w:customStyle="1" w:styleId="9F5559D913D04382A10ED659E4C95AFE">
    <w:name w:val="9F5559D913D04382A10ED659E4C95AFE"/>
    <w:rsid w:val="001B30EB"/>
  </w:style>
  <w:style w:type="paragraph" w:customStyle="1" w:styleId="F0315E7534F64F5E9792609B12CDE43E">
    <w:name w:val="F0315E7534F64F5E9792609B12CDE43E"/>
    <w:rsid w:val="001B30EB"/>
  </w:style>
  <w:style w:type="paragraph" w:customStyle="1" w:styleId="B3E88F46AF4F487BA3EFDDFE52D4986F">
    <w:name w:val="B3E88F46AF4F487BA3EFDDFE52D4986F"/>
    <w:rsid w:val="001B30EB"/>
  </w:style>
  <w:style w:type="paragraph" w:customStyle="1" w:styleId="6D89FE4D36154BDE8F427AAC44E46785">
    <w:name w:val="6D89FE4D36154BDE8F427AAC44E46785"/>
    <w:rsid w:val="001B30EB"/>
  </w:style>
  <w:style w:type="paragraph" w:customStyle="1" w:styleId="C9FDB3D99AB94F8BA9C791C3021536C4">
    <w:name w:val="C9FDB3D99AB94F8BA9C791C3021536C4"/>
    <w:rsid w:val="001B30EB"/>
  </w:style>
  <w:style w:type="paragraph" w:customStyle="1" w:styleId="4FA8D6DABDBE4243BB1449B534DCAECC">
    <w:name w:val="4FA8D6DABDBE4243BB1449B534DCAECC"/>
    <w:rsid w:val="001B30EB"/>
  </w:style>
  <w:style w:type="paragraph" w:customStyle="1" w:styleId="32CE47788E6B4414A18B37ADC5AF5F05">
    <w:name w:val="32CE47788E6B4414A18B37ADC5AF5F05"/>
    <w:rsid w:val="001B30EB"/>
  </w:style>
  <w:style w:type="paragraph" w:customStyle="1" w:styleId="7AA03ED6C8DA4B71912CBDE07DF2529F">
    <w:name w:val="7AA03ED6C8DA4B71912CBDE07DF2529F"/>
    <w:rsid w:val="001B30EB"/>
  </w:style>
  <w:style w:type="paragraph" w:customStyle="1" w:styleId="232A1F33ABE9493EBF83E134CE13EBA0">
    <w:name w:val="232A1F33ABE9493EBF83E134CE13EBA0"/>
    <w:rsid w:val="001B30EB"/>
  </w:style>
  <w:style w:type="paragraph" w:customStyle="1" w:styleId="348289002A9A4E55AE979C0FF175B437">
    <w:name w:val="348289002A9A4E55AE979C0FF175B437"/>
    <w:rsid w:val="001B30EB"/>
  </w:style>
  <w:style w:type="paragraph" w:customStyle="1" w:styleId="D1414EC88DBE41E0BBFBB5BA9CE0953A">
    <w:name w:val="D1414EC88DBE41E0BBFBB5BA9CE0953A"/>
    <w:rsid w:val="001B30EB"/>
  </w:style>
  <w:style w:type="paragraph" w:customStyle="1" w:styleId="9B67263C3DE34E93AC47C6A958BC7C5A">
    <w:name w:val="9B67263C3DE34E93AC47C6A958BC7C5A"/>
    <w:rsid w:val="001B30EB"/>
  </w:style>
  <w:style w:type="paragraph" w:customStyle="1" w:styleId="3A734CD9515843C6B361537A58689757">
    <w:name w:val="3A734CD9515843C6B361537A58689757"/>
    <w:rsid w:val="001B30EB"/>
  </w:style>
  <w:style w:type="paragraph" w:customStyle="1" w:styleId="D760F93C192246DEA417CCC6FF0EA0ED">
    <w:name w:val="D760F93C192246DEA417CCC6FF0EA0ED"/>
    <w:rsid w:val="001B30EB"/>
  </w:style>
  <w:style w:type="paragraph" w:customStyle="1" w:styleId="2FB96D680C3E4F1695BF874761E4E582">
    <w:name w:val="2FB96D680C3E4F1695BF874761E4E582"/>
    <w:rsid w:val="001B30EB"/>
  </w:style>
  <w:style w:type="paragraph" w:customStyle="1" w:styleId="C776BC5380AF4000966A9B7F574EE700">
    <w:name w:val="C776BC5380AF4000966A9B7F574EE700"/>
    <w:rsid w:val="001B30EB"/>
  </w:style>
  <w:style w:type="paragraph" w:customStyle="1" w:styleId="289C3B50D8B74FC28D444C01423C9A22">
    <w:name w:val="289C3B50D8B74FC28D444C01423C9A22"/>
    <w:rsid w:val="001B30EB"/>
  </w:style>
  <w:style w:type="paragraph" w:customStyle="1" w:styleId="D99B1355FF9C44A4AB79C2A06033C6EB">
    <w:name w:val="D99B1355FF9C44A4AB79C2A06033C6EB"/>
    <w:rsid w:val="001B30EB"/>
  </w:style>
  <w:style w:type="paragraph" w:customStyle="1" w:styleId="DB9075E9329144B4A642FA2FDF2E0558">
    <w:name w:val="DB9075E9329144B4A642FA2FDF2E0558"/>
    <w:rsid w:val="001B30EB"/>
  </w:style>
  <w:style w:type="paragraph" w:customStyle="1" w:styleId="211AC2BE4CBC4D7087A0887167C3CCBB">
    <w:name w:val="211AC2BE4CBC4D7087A0887167C3CCBB"/>
    <w:rsid w:val="001B30EB"/>
  </w:style>
  <w:style w:type="paragraph" w:customStyle="1" w:styleId="C1D0A0C9353F46FDA7AA1AF9D9E3651F">
    <w:name w:val="C1D0A0C9353F46FDA7AA1AF9D9E3651F"/>
    <w:rsid w:val="001B30EB"/>
  </w:style>
  <w:style w:type="paragraph" w:customStyle="1" w:styleId="37A9778C93B24466B52BA358490112C8">
    <w:name w:val="37A9778C93B24466B52BA358490112C8"/>
    <w:rsid w:val="001B30EB"/>
  </w:style>
  <w:style w:type="paragraph" w:customStyle="1" w:styleId="E38E42E1A4274608BAADADA11AB81446">
    <w:name w:val="E38E42E1A4274608BAADADA11AB81446"/>
    <w:rsid w:val="001B30EB"/>
  </w:style>
  <w:style w:type="paragraph" w:customStyle="1" w:styleId="AFB7765615B442F899790CA9945F1E4B">
    <w:name w:val="AFB7765615B442F899790CA9945F1E4B"/>
    <w:rsid w:val="001B30EB"/>
  </w:style>
  <w:style w:type="paragraph" w:customStyle="1" w:styleId="2F7F3D713DDD422FB53464BC88376E37">
    <w:name w:val="2F7F3D713DDD422FB53464BC88376E37"/>
    <w:rsid w:val="001B30EB"/>
  </w:style>
  <w:style w:type="paragraph" w:customStyle="1" w:styleId="35E58A32602B4CECA2C5E13FB417A4D1">
    <w:name w:val="35E58A32602B4CECA2C5E13FB417A4D1"/>
    <w:rsid w:val="001B30EB"/>
  </w:style>
  <w:style w:type="paragraph" w:customStyle="1" w:styleId="27263B959BE341AA8DFEED770910F50922">
    <w:name w:val="27263B959BE341AA8DFEED770910F50922"/>
    <w:rsid w:val="001B30EB"/>
    <w:pPr>
      <w:spacing w:after="200" w:line="276" w:lineRule="auto"/>
    </w:pPr>
    <w:rPr>
      <w:rFonts w:eastAsiaTheme="minorHAnsi"/>
      <w:lang w:val="it-IT" w:eastAsia="en-US"/>
    </w:rPr>
  </w:style>
  <w:style w:type="paragraph" w:customStyle="1" w:styleId="B67601CCF02D4ACDBAE2B8021C58688922">
    <w:name w:val="B67601CCF02D4ACDBAE2B8021C58688922"/>
    <w:rsid w:val="001B30EB"/>
    <w:pPr>
      <w:spacing w:after="200" w:line="276" w:lineRule="auto"/>
    </w:pPr>
    <w:rPr>
      <w:rFonts w:eastAsiaTheme="minorHAnsi"/>
      <w:lang w:val="it-IT" w:eastAsia="en-US"/>
    </w:rPr>
  </w:style>
  <w:style w:type="paragraph" w:customStyle="1" w:styleId="75F052D85E724B2991B41DC897A2A15822">
    <w:name w:val="75F052D85E724B2991B41DC897A2A15822"/>
    <w:rsid w:val="001B30EB"/>
    <w:pPr>
      <w:spacing w:after="200" w:line="276" w:lineRule="auto"/>
    </w:pPr>
    <w:rPr>
      <w:rFonts w:eastAsiaTheme="minorHAnsi"/>
      <w:lang w:val="it-IT" w:eastAsia="en-US"/>
    </w:rPr>
  </w:style>
  <w:style w:type="paragraph" w:customStyle="1" w:styleId="CD84B1C65B04453B99EDE526131F31FE3">
    <w:name w:val="CD84B1C65B04453B99EDE526131F31FE3"/>
    <w:rsid w:val="001B30EB"/>
    <w:pPr>
      <w:spacing w:after="200" w:line="276" w:lineRule="auto"/>
    </w:pPr>
    <w:rPr>
      <w:rFonts w:eastAsiaTheme="minorHAnsi"/>
      <w:lang w:val="it-IT" w:eastAsia="en-US"/>
    </w:rPr>
  </w:style>
  <w:style w:type="paragraph" w:customStyle="1" w:styleId="3F35D29D1547474CB94614000D99CE961">
    <w:name w:val="3F35D29D1547474CB94614000D99CE961"/>
    <w:rsid w:val="001B30EB"/>
    <w:pPr>
      <w:spacing w:after="200" w:line="276" w:lineRule="auto"/>
    </w:pPr>
    <w:rPr>
      <w:rFonts w:eastAsiaTheme="minorHAnsi"/>
      <w:lang w:val="it-IT" w:eastAsia="en-US"/>
    </w:rPr>
  </w:style>
  <w:style w:type="paragraph" w:customStyle="1" w:styleId="63D9CC01EC764AD0A79FF42B634D75832">
    <w:name w:val="63D9CC01EC764AD0A79FF42B634D75832"/>
    <w:rsid w:val="001B30EB"/>
    <w:pPr>
      <w:spacing w:after="200" w:line="276" w:lineRule="auto"/>
    </w:pPr>
    <w:rPr>
      <w:rFonts w:eastAsiaTheme="minorHAnsi"/>
      <w:lang w:val="it-IT" w:eastAsia="en-US"/>
    </w:rPr>
  </w:style>
  <w:style w:type="paragraph" w:customStyle="1" w:styleId="EB327C76C39B414D884C791E2FA66C112">
    <w:name w:val="EB327C76C39B414D884C791E2FA66C112"/>
    <w:rsid w:val="001B30EB"/>
    <w:pPr>
      <w:spacing w:after="200" w:line="276" w:lineRule="auto"/>
    </w:pPr>
    <w:rPr>
      <w:rFonts w:eastAsiaTheme="minorHAnsi"/>
      <w:lang w:val="it-IT" w:eastAsia="en-US"/>
    </w:rPr>
  </w:style>
  <w:style w:type="paragraph" w:customStyle="1" w:styleId="A58DFF443DE04DD5898C86861D08DEFF">
    <w:name w:val="A58DFF443DE04DD5898C86861D08DEFF"/>
    <w:rsid w:val="001B30EB"/>
    <w:pPr>
      <w:spacing w:after="200" w:line="276" w:lineRule="auto"/>
    </w:pPr>
    <w:rPr>
      <w:rFonts w:eastAsiaTheme="minorHAnsi"/>
      <w:lang w:val="it-IT" w:eastAsia="en-US"/>
    </w:rPr>
  </w:style>
  <w:style w:type="paragraph" w:customStyle="1" w:styleId="7CD5A311DDBD4EBB9D3160A6518ED6AE2">
    <w:name w:val="7CD5A311DDBD4EBB9D3160A6518ED6AE2"/>
    <w:rsid w:val="001B30EB"/>
    <w:pPr>
      <w:spacing w:after="200" w:line="276" w:lineRule="auto"/>
    </w:pPr>
    <w:rPr>
      <w:rFonts w:eastAsiaTheme="minorHAnsi"/>
      <w:lang w:val="it-IT" w:eastAsia="en-US"/>
    </w:rPr>
  </w:style>
  <w:style w:type="paragraph" w:customStyle="1" w:styleId="16BAF7B1A9C944DF8145D5465FA518A0">
    <w:name w:val="16BAF7B1A9C944DF8145D5465FA518A0"/>
    <w:rsid w:val="001B30EB"/>
    <w:pPr>
      <w:spacing w:after="200" w:line="276" w:lineRule="auto"/>
    </w:pPr>
    <w:rPr>
      <w:rFonts w:eastAsiaTheme="minorHAnsi"/>
      <w:lang w:val="it-IT" w:eastAsia="en-US"/>
    </w:rPr>
  </w:style>
  <w:style w:type="paragraph" w:customStyle="1" w:styleId="A7F77B1F27AB4CAC9C71611B77511EC61">
    <w:name w:val="A7F77B1F27AB4CAC9C71611B77511EC61"/>
    <w:rsid w:val="001B30EB"/>
    <w:pPr>
      <w:spacing w:after="200" w:line="276" w:lineRule="auto"/>
    </w:pPr>
    <w:rPr>
      <w:rFonts w:eastAsiaTheme="minorHAnsi"/>
      <w:lang w:val="it-IT" w:eastAsia="en-US"/>
    </w:rPr>
  </w:style>
  <w:style w:type="paragraph" w:customStyle="1" w:styleId="6C94E37E1C064F8AB9CB64D13386674B18">
    <w:name w:val="6C94E37E1C064F8AB9CB64D13386674B18"/>
    <w:rsid w:val="001B30EB"/>
    <w:pPr>
      <w:spacing w:after="200" w:line="276" w:lineRule="auto"/>
    </w:pPr>
    <w:rPr>
      <w:rFonts w:eastAsiaTheme="minorHAnsi"/>
      <w:lang w:val="it-IT" w:eastAsia="en-US"/>
    </w:rPr>
  </w:style>
  <w:style w:type="paragraph" w:customStyle="1" w:styleId="4D9D9A1091BB4D6DA4952E434C40CEFD21">
    <w:name w:val="4D9D9A1091BB4D6DA4952E434C40CEFD21"/>
    <w:rsid w:val="001B30EB"/>
    <w:pPr>
      <w:spacing w:after="200" w:line="276" w:lineRule="auto"/>
    </w:pPr>
    <w:rPr>
      <w:rFonts w:eastAsiaTheme="minorHAnsi"/>
      <w:lang w:val="it-IT" w:eastAsia="en-US"/>
    </w:rPr>
  </w:style>
  <w:style w:type="paragraph" w:customStyle="1" w:styleId="788CD9B443BE48A3A2291F6B18D155902">
    <w:name w:val="788CD9B443BE48A3A2291F6B18D155902"/>
    <w:rsid w:val="001B30EB"/>
    <w:pPr>
      <w:spacing w:after="200" w:line="276" w:lineRule="auto"/>
    </w:pPr>
    <w:rPr>
      <w:rFonts w:eastAsiaTheme="minorHAnsi"/>
      <w:lang w:val="it-IT" w:eastAsia="en-US"/>
    </w:rPr>
  </w:style>
  <w:style w:type="paragraph" w:customStyle="1" w:styleId="C69290ECCD484FCA9B9A05BBB689FD89">
    <w:name w:val="C69290ECCD484FCA9B9A05BBB689FD89"/>
    <w:rsid w:val="001B30EB"/>
  </w:style>
  <w:style w:type="paragraph" w:customStyle="1" w:styleId="E0583EAF08D049AAAA7B488FA81EDBB2">
    <w:name w:val="E0583EAF08D049AAAA7B488FA81EDBB2"/>
    <w:rsid w:val="001B30EB"/>
  </w:style>
  <w:style w:type="paragraph" w:customStyle="1" w:styleId="F539B6E9CD2E41AB89E885C96A292E0B">
    <w:name w:val="F539B6E9CD2E41AB89E885C96A292E0B"/>
    <w:rsid w:val="001B30EB"/>
  </w:style>
  <w:style w:type="paragraph" w:customStyle="1" w:styleId="F7F6866DDF494731A3F783F5703DE950">
    <w:name w:val="F7F6866DDF494731A3F783F5703DE950"/>
    <w:rsid w:val="001B30EB"/>
  </w:style>
  <w:style w:type="paragraph" w:customStyle="1" w:styleId="5C413A7BA0144C45A534BD8C197E939C">
    <w:name w:val="5C413A7BA0144C45A534BD8C197E939C"/>
    <w:rsid w:val="001B30EB"/>
  </w:style>
  <w:style w:type="paragraph" w:customStyle="1" w:styleId="CBF3BB1E4A31468FB2EA42634FED0D2A">
    <w:name w:val="CBF3BB1E4A31468FB2EA42634FED0D2A"/>
    <w:rsid w:val="001B30EB"/>
  </w:style>
  <w:style w:type="paragraph" w:customStyle="1" w:styleId="40E003F0603F499396AFD59C0B003567">
    <w:name w:val="40E003F0603F499396AFD59C0B003567"/>
    <w:rsid w:val="001B30EB"/>
  </w:style>
  <w:style w:type="paragraph" w:customStyle="1" w:styleId="C0381A5F82AB4CE0B9CDD4EFD3380A52">
    <w:name w:val="C0381A5F82AB4CE0B9CDD4EFD3380A52"/>
    <w:rsid w:val="001B30EB"/>
  </w:style>
  <w:style w:type="paragraph" w:customStyle="1" w:styleId="7B9DFB06A6F240D992400C8668C684C3">
    <w:name w:val="7B9DFB06A6F240D992400C8668C684C3"/>
    <w:rsid w:val="001B30EB"/>
  </w:style>
  <w:style w:type="paragraph" w:customStyle="1" w:styleId="3BB593E4E61E476BA9DB2D2149F63539">
    <w:name w:val="3BB593E4E61E476BA9DB2D2149F63539"/>
    <w:rsid w:val="001B30EB"/>
  </w:style>
  <w:style w:type="paragraph" w:customStyle="1" w:styleId="9E34CFE734DB418FAAF2E68A4A56C658">
    <w:name w:val="9E34CFE734DB418FAAF2E68A4A56C658"/>
    <w:rsid w:val="001B30EB"/>
  </w:style>
  <w:style w:type="paragraph" w:customStyle="1" w:styleId="97B15459DFAF49B2A515CF09EBD604C5">
    <w:name w:val="97B15459DFAF49B2A515CF09EBD604C5"/>
    <w:rsid w:val="001B30EB"/>
  </w:style>
  <w:style w:type="paragraph" w:customStyle="1" w:styleId="B42B3217EF3548E4A46B0EA524E316AE">
    <w:name w:val="B42B3217EF3548E4A46B0EA524E316AE"/>
    <w:rsid w:val="001B30EB"/>
  </w:style>
  <w:style w:type="paragraph" w:customStyle="1" w:styleId="6804AE7F31F24591B961A7E3785CFCF6">
    <w:name w:val="6804AE7F31F24591B961A7E3785CFCF6"/>
    <w:rsid w:val="001B30EB"/>
  </w:style>
  <w:style w:type="paragraph" w:customStyle="1" w:styleId="D202D239B83C442A94DE15635D87D7C1">
    <w:name w:val="D202D239B83C442A94DE15635D87D7C1"/>
    <w:rsid w:val="001B30EB"/>
  </w:style>
  <w:style w:type="paragraph" w:customStyle="1" w:styleId="40816D3B29E84E7B8362775411150430">
    <w:name w:val="40816D3B29E84E7B8362775411150430"/>
    <w:rsid w:val="001B30EB"/>
  </w:style>
  <w:style w:type="paragraph" w:customStyle="1" w:styleId="8A68743D24304AEBBB082E88B7AC6E6A">
    <w:name w:val="8A68743D24304AEBBB082E88B7AC6E6A"/>
    <w:rsid w:val="001B30EB"/>
  </w:style>
  <w:style w:type="paragraph" w:customStyle="1" w:styleId="EDB17E5FEDA34623AD8B22E345A75AEE">
    <w:name w:val="EDB17E5FEDA34623AD8B22E345A75AEE"/>
    <w:rsid w:val="001B30EB"/>
  </w:style>
  <w:style w:type="paragraph" w:customStyle="1" w:styleId="3F907DCFCFEA4CB09298669C3BC8E3C4">
    <w:name w:val="3F907DCFCFEA4CB09298669C3BC8E3C4"/>
    <w:rsid w:val="001B30EB"/>
  </w:style>
  <w:style w:type="paragraph" w:customStyle="1" w:styleId="2FDE4D293B7D4839B8E9EF07E99BF41B">
    <w:name w:val="2FDE4D293B7D4839B8E9EF07E99BF41B"/>
    <w:rsid w:val="001B30EB"/>
  </w:style>
  <w:style w:type="paragraph" w:customStyle="1" w:styleId="E776901B7616409C92E382493B337CB2">
    <w:name w:val="E776901B7616409C92E382493B337CB2"/>
    <w:rsid w:val="001B30EB"/>
  </w:style>
  <w:style w:type="paragraph" w:customStyle="1" w:styleId="5B94FB13512E42DE9DA62DDE69831AB9">
    <w:name w:val="5B94FB13512E42DE9DA62DDE69831AB9"/>
    <w:rsid w:val="001B30EB"/>
  </w:style>
  <w:style w:type="paragraph" w:customStyle="1" w:styleId="059634617C9E4468830743EF487C9404">
    <w:name w:val="059634617C9E4468830743EF487C9404"/>
    <w:rsid w:val="001B30EB"/>
  </w:style>
  <w:style w:type="paragraph" w:customStyle="1" w:styleId="05C796424EAB4268AB3900E2C5093267">
    <w:name w:val="05C796424EAB4268AB3900E2C5093267"/>
    <w:rsid w:val="001B30EB"/>
  </w:style>
  <w:style w:type="paragraph" w:customStyle="1" w:styleId="93EE442D6D0C4786B140BF8ABB3C480C">
    <w:name w:val="93EE442D6D0C4786B140BF8ABB3C480C"/>
    <w:rsid w:val="001B30EB"/>
  </w:style>
  <w:style w:type="paragraph" w:customStyle="1" w:styleId="CE8ABB4FCFEA4CF98ACD16DC22A24293">
    <w:name w:val="CE8ABB4FCFEA4CF98ACD16DC22A24293"/>
    <w:rsid w:val="001B30EB"/>
  </w:style>
  <w:style w:type="paragraph" w:customStyle="1" w:styleId="107B48C704E14676A860A4DBCF1E7975">
    <w:name w:val="107B48C704E14676A860A4DBCF1E7975"/>
    <w:rsid w:val="001B30EB"/>
  </w:style>
  <w:style w:type="paragraph" w:customStyle="1" w:styleId="DBAC98741F8E4701912C0C5C97902CE4">
    <w:name w:val="DBAC98741F8E4701912C0C5C97902CE4"/>
    <w:rsid w:val="001B30EB"/>
  </w:style>
  <w:style w:type="paragraph" w:customStyle="1" w:styleId="01A3950B72EB4B0C99EBE23410AAA9ED">
    <w:name w:val="01A3950B72EB4B0C99EBE23410AAA9ED"/>
    <w:rsid w:val="001B30EB"/>
  </w:style>
  <w:style w:type="paragraph" w:customStyle="1" w:styleId="A6C47CCF3B5D42A5A90033F48F7E5504">
    <w:name w:val="A6C47CCF3B5D42A5A90033F48F7E5504"/>
    <w:rsid w:val="001B30EB"/>
  </w:style>
  <w:style w:type="paragraph" w:customStyle="1" w:styleId="2D95987E2896482094D0F95B5E46FB93">
    <w:name w:val="2D95987E2896482094D0F95B5E46FB93"/>
    <w:rsid w:val="001B30EB"/>
  </w:style>
  <w:style w:type="paragraph" w:customStyle="1" w:styleId="D775E535D6E64EAA91537E392315B2A8">
    <w:name w:val="D775E535D6E64EAA91537E392315B2A8"/>
    <w:rsid w:val="001B30EB"/>
  </w:style>
  <w:style w:type="paragraph" w:customStyle="1" w:styleId="D79F2BDE70524F65B5ED1DE96DE96B66">
    <w:name w:val="D79F2BDE70524F65B5ED1DE96DE96B66"/>
    <w:rsid w:val="001B30EB"/>
  </w:style>
  <w:style w:type="paragraph" w:customStyle="1" w:styleId="5548331E4044465A82F2A721A69583E1">
    <w:name w:val="5548331E4044465A82F2A721A69583E1"/>
    <w:rsid w:val="001B30EB"/>
  </w:style>
  <w:style w:type="paragraph" w:customStyle="1" w:styleId="1AD5A43F9EAB4BD993697910408B85BC">
    <w:name w:val="1AD5A43F9EAB4BD993697910408B85BC"/>
    <w:rsid w:val="001B30EB"/>
  </w:style>
  <w:style w:type="paragraph" w:customStyle="1" w:styleId="54DF9D0EB71342CD944EACE72EB41FCC">
    <w:name w:val="54DF9D0EB71342CD944EACE72EB41FCC"/>
    <w:rsid w:val="001B30EB"/>
  </w:style>
  <w:style w:type="paragraph" w:customStyle="1" w:styleId="67D3F3652B0B41F0A8E542BFCB2A7D5E">
    <w:name w:val="67D3F3652B0B41F0A8E542BFCB2A7D5E"/>
    <w:rsid w:val="001B30EB"/>
  </w:style>
  <w:style w:type="paragraph" w:customStyle="1" w:styleId="459E46E654294D7A8FC31885B015D3EA">
    <w:name w:val="459E46E654294D7A8FC31885B015D3EA"/>
    <w:rsid w:val="001B30EB"/>
  </w:style>
  <w:style w:type="paragraph" w:customStyle="1" w:styleId="F03F5AEA944A44B199AB1B4CD50FF946">
    <w:name w:val="F03F5AEA944A44B199AB1B4CD50FF946"/>
    <w:rsid w:val="001B30EB"/>
  </w:style>
  <w:style w:type="paragraph" w:customStyle="1" w:styleId="A503E1167B9645FAA412903B07993AA3">
    <w:name w:val="A503E1167B9645FAA412903B07993AA3"/>
    <w:rsid w:val="001B30EB"/>
  </w:style>
  <w:style w:type="paragraph" w:customStyle="1" w:styleId="7617B2C5603241B2B91A0D3972D27B2F">
    <w:name w:val="7617B2C5603241B2B91A0D3972D27B2F"/>
    <w:rsid w:val="001B30EB"/>
  </w:style>
  <w:style w:type="paragraph" w:customStyle="1" w:styleId="F5CB4D18A7DF4E7283435313F650AFA0">
    <w:name w:val="F5CB4D18A7DF4E7283435313F650AFA0"/>
    <w:rsid w:val="001B30EB"/>
  </w:style>
  <w:style w:type="paragraph" w:customStyle="1" w:styleId="F81134C0C72D4FBEA40CF7E0DBEFD6FA">
    <w:name w:val="F81134C0C72D4FBEA40CF7E0DBEFD6FA"/>
    <w:rsid w:val="001B30EB"/>
  </w:style>
  <w:style w:type="paragraph" w:customStyle="1" w:styleId="53551B1C4160469383935F06AA1FC442">
    <w:name w:val="53551B1C4160469383935F06AA1FC442"/>
    <w:rsid w:val="001B30EB"/>
  </w:style>
  <w:style w:type="paragraph" w:customStyle="1" w:styleId="4E7A5CAD6F4B4C25A171565E9440CE65">
    <w:name w:val="4E7A5CAD6F4B4C25A171565E9440CE65"/>
    <w:rsid w:val="001B30EB"/>
  </w:style>
  <w:style w:type="paragraph" w:customStyle="1" w:styleId="3AA00757EFA94F23B9CE111D4B1DEAA3">
    <w:name w:val="3AA00757EFA94F23B9CE111D4B1DEAA3"/>
    <w:rsid w:val="001B30EB"/>
  </w:style>
  <w:style w:type="paragraph" w:customStyle="1" w:styleId="56115E38F9DE4AED9D5BFB6838CC3618">
    <w:name w:val="56115E38F9DE4AED9D5BFB6838CC3618"/>
    <w:rsid w:val="001B30EB"/>
  </w:style>
  <w:style w:type="paragraph" w:customStyle="1" w:styleId="C4445D4F503140A2A36F52EB0C409612">
    <w:name w:val="C4445D4F503140A2A36F52EB0C409612"/>
    <w:rsid w:val="001B30EB"/>
  </w:style>
  <w:style w:type="paragraph" w:customStyle="1" w:styleId="218486EC9E0445A1B25D400819B45D13">
    <w:name w:val="218486EC9E0445A1B25D400819B45D13"/>
    <w:rsid w:val="001B30EB"/>
  </w:style>
  <w:style w:type="paragraph" w:customStyle="1" w:styleId="B1A5D3616B984C99917BAD027BD6EC44">
    <w:name w:val="B1A5D3616B984C99917BAD027BD6EC44"/>
    <w:rsid w:val="001B30EB"/>
  </w:style>
  <w:style w:type="paragraph" w:customStyle="1" w:styleId="0CD6C5F8C324469CA7BFC3B8F92819C4">
    <w:name w:val="0CD6C5F8C324469CA7BFC3B8F92819C4"/>
    <w:rsid w:val="001B30EB"/>
  </w:style>
  <w:style w:type="paragraph" w:customStyle="1" w:styleId="F195C5BC694A42FA8A9AD3C2073247FA">
    <w:name w:val="F195C5BC694A42FA8A9AD3C2073247FA"/>
    <w:rsid w:val="001B30EB"/>
  </w:style>
  <w:style w:type="paragraph" w:customStyle="1" w:styleId="DEA58B79ED1C4A14904C6F6786277B70">
    <w:name w:val="DEA58B79ED1C4A14904C6F6786277B70"/>
    <w:rsid w:val="001B30EB"/>
  </w:style>
  <w:style w:type="paragraph" w:customStyle="1" w:styleId="638304EA5C08437D8BBA9DE0055699B5">
    <w:name w:val="638304EA5C08437D8BBA9DE0055699B5"/>
    <w:rsid w:val="001B30EB"/>
  </w:style>
  <w:style w:type="paragraph" w:customStyle="1" w:styleId="8B28F07228764D59838BDB27DABE2FB3">
    <w:name w:val="8B28F07228764D59838BDB27DABE2FB3"/>
    <w:rsid w:val="001B30EB"/>
  </w:style>
  <w:style w:type="paragraph" w:customStyle="1" w:styleId="9349BCCE62674DCEBC0AC2C4965DDD02">
    <w:name w:val="9349BCCE62674DCEBC0AC2C4965DDD02"/>
    <w:rsid w:val="001B30EB"/>
  </w:style>
  <w:style w:type="paragraph" w:customStyle="1" w:styleId="044C0F6D18C648AE9B3E7F5504E684F1">
    <w:name w:val="044C0F6D18C648AE9B3E7F5504E684F1"/>
    <w:rsid w:val="001B30EB"/>
  </w:style>
  <w:style w:type="paragraph" w:customStyle="1" w:styleId="EA0F90786C70488AB92105279CD9081F">
    <w:name w:val="EA0F90786C70488AB92105279CD9081F"/>
    <w:rsid w:val="001B30EB"/>
  </w:style>
  <w:style w:type="paragraph" w:customStyle="1" w:styleId="144E1F47F71D438AAB99F0E178D80144">
    <w:name w:val="144E1F47F71D438AAB99F0E178D80144"/>
    <w:rsid w:val="001B30EB"/>
  </w:style>
  <w:style w:type="paragraph" w:customStyle="1" w:styleId="FA7D5DC1645D471192000DB16C01FCBC">
    <w:name w:val="FA7D5DC1645D471192000DB16C01FCBC"/>
    <w:rsid w:val="001B30EB"/>
  </w:style>
  <w:style w:type="paragraph" w:customStyle="1" w:styleId="0D8C25CEC3C043A0B3E73F6D4C7BB397">
    <w:name w:val="0D8C25CEC3C043A0B3E73F6D4C7BB397"/>
    <w:rsid w:val="001B30EB"/>
  </w:style>
  <w:style w:type="paragraph" w:customStyle="1" w:styleId="1D77EAA5A3B2411FA47B19F9CBDF28C6">
    <w:name w:val="1D77EAA5A3B2411FA47B19F9CBDF28C6"/>
    <w:rsid w:val="001B30EB"/>
  </w:style>
  <w:style w:type="paragraph" w:customStyle="1" w:styleId="98C208DBD6AE4B899936F433F84BC045">
    <w:name w:val="98C208DBD6AE4B899936F433F84BC045"/>
    <w:rsid w:val="001B30EB"/>
  </w:style>
  <w:style w:type="paragraph" w:customStyle="1" w:styleId="1FF949474F6143BCA71E6BAC56D30A8A">
    <w:name w:val="1FF949474F6143BCA71E6BAC56D30A8A"/>
    <w:rsid w:val="001B30EB"/>
  </w:style>
  <w:style w:type="paragraph" w:customStyle="1" w:styleId="23F793AD77FC4ECF88D7404005FB682B">
    <w:name w:val="23F793AD77FC4ECF88D7404005FB682B"/>
    <w:rsid w:val="001B30EB"/>
  </w:style>
  <w:style w:type="paragraph" w:customStyle="1" w:styleId="0BDA55AF43B347A6A1DCE78204B0E5DE">
    <w:name w:val="0BDA55AF43B347A6A1DCE78204B0E5DE"/>
    <w:rsid w:val="001B30EB"/>
  </w:style>
  <w:style w:type="paragraph" w:customStyle="1" w:styleId="5F060FAFF0374B2FBEB5469C28CE3869">
    <w:name w:val="5F060FAFF0374B2FBEB5469C28CE3869"/>
    <w:rsid w:val="001B30EB"/>
  </w:style>
  <w:style w:type="paragraph" w:customStyle="1" w:styleId="DC58401162684247AF57683C6DEA2580">
    <w:name w:val="DC58401162684247AF57683C6DEA2580"/>
    <w:rsid w:val="001B30EB"/>
  </w:style>
  <w:style w:type="paragraph" w:customStyle="1" w:styleId="0334358196554AA3BF374FD6371DDF57">
    <w:name w:val="0334358196554AA3BF374FD6371DDF57"/>
    <w:rsid w:val="001B30EB"/>
  </w:style>
  <w:style w:type="paragraph" w:customStyle="1" w:styleId="F2DDE8ABDC6940C0A5F2082DDF7557EA">
    <w:name w:val="F2DDE8ABDC6940C0A5F2082DDF7557EA"/>
    <w:rsid w:val="001B30EB"/>
  </w:style>
  <w:style w:type="paragraph" w:customStyle="1" w:styleId="BB3B8C08E7B843A6BF1CB43BFE6216BA">
    <w:name w:val="BB3B8C08E7B843A6BF1CB43BFE6216BA"/>
    <w:rsid w:val="001B30EB"/>
  </w:style>
  <w:style w:type="paragraph" w:customStyle="1" w:styleId="98413DEA7DDB4013B67A37195ADEEFE1">
    <w:name w:val="98413DEA7DDB4013B67A37195ADEEFE1"/>
    <w:rsid w:val="001B30EB"/>
  </w:style>
  <w:style w:type="paragraph" w:customStyle="1" w:styleId="0EA90B40C8BB47FDA166AECE6F9DB97E">
    <w:name w:val="0EA90B40C8BB47FDA166AECE6F9DB97E"/>
    <w:rsid w:val="001B30EB"/>
  </w:style>
  <w:style w:type="paragraph" w:customStyle="1" w:styleId="33B984DC10914A99A047E46E896D6DE6">
    <w:name w:val="33B984DC10914A99A047E46E896D6DE6"/>
    <w:rsid w:val="001B30EB"/>
  </w:style>
  <w:style w:type="paragraph" w:customStyle="1" w:styleId="D12E324E57B64A5B864C6EAF94646A07">
    <w:name w:val="D12E324E57B64A5B864C6EAF94646A07"/>
    <w:rsid w:val="001B30EB"/>
  </w:style>
  <w:style w:type="paragraph" w:customStyle="1" w:styleId="0F8A83747FCC45A99B752ECF3AB211E4">
    <w:name w:val="0F8A83747FCC45A99B752ECF3AB211E4"/>
    <w:rsid w:val="001B30EB"/>
  </w:style>
  <w:style w:type="paragraph" w:customStyle="1" w:styleId="27263B959BE341AA8DFEED770910F50923">
    <w:name w:val="27263B959BE341AA8DFEED770910F50923"/>
    <w:rsid w:val="001B30EB"/>
    <w:pPr>
      <w:spacing w:after="200" w:line="276" w:lineRule="auto"/>
    </w:pPr>
    <w:rPr>
      <w:rFonts w:eastAsiaTheme="minorHAnsi"/>
      <w:lang w:val="it-IT" w:eastAsia="en-US"/>
    </w:rPr>
  </w:style>
  <w:style w:type="paragraph" w:customStyle="1" w:styleId="B67601CCF02D4ACDBAE2B8021C58688923">
    <w:name w:val="B67601CCF02D4ACDBAE2B8021C58688923"/>
    <w:rsid w:val="001B30EB"/>
    <w:pPr>
      <w:spacing w:after="200" w:line="276" w:lineRule="auto"/>
    </w:pPr>
    <w:rPr>
      <w:rFonts w:eastAsiaTheme="minorHAnsi"/>
      <w:lang w:val="it-IT" w:eastAsia="en-US"/>
    </w:rPr>
  </w:style>
  <w:style w:type="paragraph" w:customStyle="1" w:styleId="75F052D85E724B2991B41DC897A2A15823">
    <w:name w:val="75F052D85E724B2991B41DC897A2A15823"/>
    <w:rsid w:val="001B30EB"/>
    <w:pPr>
      <w:spacing w:after="200" w:line="276" w:lineRule="auto"/>
    </w:pPr>
    <w:rPr>
      <w:rFonts w:eastAsiaTheme="minorHAnsi"/>
      <w:lang w:val="it-IT" w:eastAsia="en-US"/>
    </w:rPr>
  </w:style>
  <w:style w:type="paragraph" w:customStyle="1" w:styleId="CD84B1C65B04453B99EDE526131F31FE4">
    <w:name w:val="CD84B1C65B04453B99EDE526131F31FE4"/>
    <w:rsid w:val="001B30EB"/>
    <w:pPr>
      <w:spacing w:after="200" w:line="276" w:lineRule="auto"/>
    </w:pPr>
    <w:rPr>
      <w:rFonts w:eastAsiaTheme="minorHAnsi"/>
      <w:lang w:val="it-IT" w:eastAsia="en-US"/>
    </w:rPr>
  </w:style>
  <w:style w:type="paragraph" w:customStyle="1" w:styleId="3F35D29D1547474CB94614000D99CE962">
    <w:name w:val="3F35D29D1547474CB94614000D99CE962"/>
    <w:rsid w:val="001B30EB"/>
    <w:pPr>
      <w:spacing w:after="200" w:line="276" w:lineRule="auto"/>
    </w:pPr>
    <w:rPr>
      <w:rFonts w:eastAsiaTheme="minorHAnsi"/>
      <w:lang w:val="it-IT" w:eastAsia="en-US"/>
    </w:rPr>
  </w:style>
  <w:style w:type="paragraph" w:customStyle="1" w:styleId="63D9CC01EC764AD0A79FF42B634D75833">
    <w:name w:val="63D9CC01EC764AD0A79FF42B634D75833"/>
    <w:rsid w:val="001B30EB"/>
    <w:pPr>
      <w:spacing w:after="200" w:line="276" w:lineRule="auto"/>
    </w:pPr>
    <w:rPr>
      <w:rFonts w:eastAsiaTheme="minorHAnsi"/>
      <w:lang w:val="it-IT" w:eastAsia="en-US"/>
    </w:rPr>
  </w:style>
  <w:style w:type="paragraph" w:customStyle="1" w:styleId="EB327C76C39B414D884C791E2FA66C113">
    <w:name w:val="EB327C76C39B414D884C791E2FA66C113"/>
    <w:rsid w:val="001B30EB"/>
    <w:pPr>
      <w:spacing w:after="200" w:line="276" w:lineRule="auto"/>
    </w:pPr>
    <w:rPr>
      <w:rFonts w:eastAsiaTheme="minorHAnsi"/>
      <w:lang w:val="it-IT" w:eastAsia="en-US"/>
    </w:rPr>
  </w:style>
  <w:style w:type="paragraph" w:customStyle="1" w:styleId="A58DFF443DE04DD5898C86861D08DEFF1">
    <w:name w:val="A58DFF443DE04DD5898C86861D08DEFF1"/>
    <w:rsid w:val="001B30EB"/>
    <w:pPr>
      <w:spacing w:after="200" w:line="276" w:lineRule="auto"/>
    </w:pPr>
    <w:rPr>
      <w:rFonts w:eastAsiaTheme="minorHAnsi"/>
      <w:lang w:val="it-IT" w:eastAsia="en-US"/>
    </w:rPr>
  </w:style>
  <w:style w:type="paragraph" w:customStyle="1" w:styleId="7CD5A311DDBD4EBB9D3160A6518ED6AE3">
    <w:name w:val="7CD5A311DDBD4EBB9D3160A6518ED6AE3"/>
    <w:rsid w:val="001B30EB"/>
    <w:pPr>
      <w:spacing w:after="200" w:line="276" w:lineRule="auto"/>
    </w:pPr>
    <w:rPr>
      <w:rFonts w:eastAsiaTheme="minorHAnsi"/>
      <w:lang w:val="it-IT" w:eastAsia="en-US"/>
    </w:rPr>
  </w:style>
  <w:style w:type="paragraph" w:customStyle="1" w:styleId="16BAF7B1A9C944DF8145D5465FA518A01">
    <w:name w:val="16BAF7B1A9C944DF8145D5465FA518A01"/>
    <w:rsid w:val="001B30EB"/>
    <w:pPr>
      <w:spacing w:after="200" w:line="276" w:lineRule="auto"/>
    </w:pPr>
    <w:rPr>
      <w:rFonts w:eastAsiaTheme="minorHAnsi"/>
      <w:lang w:val="it-IT" w:eastAsia="en-US"/>
    </w:rPr>
  </w:style>
  <w:style w:type="paragraph" w:customStyle="1" w:styleId="A7F77B1F27AB4CAC9C71611B77511EC62">
    <w:name w:val="A7F77B1F27AB4CAC9C71611B77511EC62"/>
    <w:rsid w:val="001B30EB"/>
    <w:pPr>
      <w:spacing w:after="200" w:line="276" w:lineRule="auto"/>
    </w:pPr>
    <w:rPr>
      <w:rFonts w:eastAsiaTheme="minorHAnsi"/>
      <w:lang w:val="it-IT" w:eastAsia="en-US"/>
    </w:rPr>
  </w:style>
  <w:style w:type="paragraph" w:customStyle="1" w:styleId="6C94E37E1C064F8AB9CB64D13386674B19">
    <w:name w:val="6C94E37E1C064F8AB9CB64D13386674B19"/>
    <w:rsid w:val="001B30EB"/>
    <w:pPr>
      <w:spacing w:after="200" w:line="276" w:lineRule="auto"/>
    </w:pPr>
    <w:rPr>
      <w:rFonts w:eastAsiaTheme="minorHAnsi"/>
      <w:lang w:val="it-IT" w:eastAsia="en-US"/>
    </w:rPr>
  </w:style>
  <w:style w:type="paragraph" w:customStyle="1" w:styleId="4D9D9A1091BB4D6DA4952E434C40CEFD22">
    <w:name w:val="4D9D9A1091BB4D6DA4952E434C40CEFD22"/>
    <w:rsid w:val="001B30EB"/>
    <w:pPr>
      <w:spacing w:after="200" w:line="276" w:lineRule="auto"/>
    </w:pPr>
    <w:rPr>
      <w:rFonts w:eastAsiaTheme="minorHAnsi"/>
      <w:lang w:val="it-IT" w:eastAsia="en-US"/>
    </w:rPr>
  </w:style>
  <w:style w:type="paragraph" w:customStyle="1" w:styleId="788CD9B443BE48A3A2291F6B18D155903">
    <w:name w:val="788CD9B443BE48A3A2291F6B18D155903"/>
    <w:rsid w:val="001B30EB"/>
    <w:pPr>
      <w:spacing w:after="200" w:line="276" w:lineRule="auto"/>
    </w:pPr>
    <w:rPr>
      <w:rFonts w:eastAsiaTheme="minorHAnsi"/>
      <w:lang w:val="it-IT" w:eastAsia="en-US"/>
    </w:rPr>
  </w:style>
  <w:style w:type="paragraph" w:customStyle="1" w:styleId="8AB301E9514345B0B643E5FC0E15B3ED">
    <w:name w:val="8AB301E9514345B0B643E5FC0E15B3ED"/>
    <w:rsid w:val="001B30EB"/>
    <w:pPr>
      <w:spacing w:after="200" w:line="276" w:lineRule="auto"/>
    </w:pPr>
    <w:rPr>
      <w:rFonts w:eastAsiaTheme="minorHAnsi"/>
      <w:lang w:val="it-IT" w:eastAsia="en-US"/>
    </w:rPr>
  </w:style>
  <w:style w:type="paragraph" w:customStyle="1" w:styleId="C165D6F5900D445683DD889AA4CEF881">
    <w:name w:val="C165D6F5900D445683DD889AA4CEF881"/>
    <w:rsid w:val="001B30EB"/>
    <w:pPr>
      <w:spacing w:after="200" w:line="276" w:lineRule="auto"/>
    </w:pPr>
    <w:rPr>
      <w:rFonts w:eastAsiaTheme="minorHAnsi"/>
      <w:lang w:val="it-IT" w:eastAsia="en-US"/>
    </w:rPr>
  </w:style>
  <w:style w:type="paragraph" w:customStyle="1" w:styleId="AEBA496FC86641448FEED594FAAB4454">
    <w:name w:val="AEBA496FC86641448FEED594FAAB4454"/>
    <w:rsid w:val="001B30EB"/>
    <w:pPr>
      <w:spacing w:after="200" w:line="276" w:lineRule="auto"/>
    </w:pPr>
    <w:rPr>
      <w:rFonts w:eastAsiaTheme="minorHAnsi"/>
      <w:lang w:val="it-IT" w:eastAsia="en-US"/>
    </w:rPr>
  </w:style>
  <w:style w:type="paragraph" w:customStyle="1" w:styleId="400FDDC64C914E85A3A5451D010958C6">
    <w:name w:val="400FDDC64C914E85A3A5451D010958C6"/>
    <w:rsid w:val="001B30EB"/>
    <w:pPr>
      <w:spacing w:after="200" w:line="276" w:lineRule="auto"/>
    </w:pPr>
    <w:rPr>
      <w:rFonts w:eastAsiaTheme="minorHAnsi"/>
      <w:lang w:val="it-IT" w:eastAsia="en-US"/>
    </w:rPr>
  </w:style>
  <w:style w:type="paragraph" w:customStyle="1" w:styleId="C69290ECCD484FCA9B9A05BBB689FD891">
    <w:name w:val="C69290ECCD484FCA9B9A05BBB689FD891"/>
    <w:rsid w:val="001B30EB"/>
    <w:pPr>
      <w:spacing w:after="200" w:line="276" w:lineRule="auto"/>
    </w:pPr>
    <w:rPr>
      <w:rFonts w:eastAsiaTheme="minorHAnsi"/>
      <w:lang w:val="it-IT" w:eastAsia="en-US"/>
    </w:rPr>
  </w:style>
  <w:style w:type="paragraph" w:customStyle="1" w:styleId="E0583EAF08D049AAAA7B488FA81EDBB21">
    <w:name w:val="E0583EAF08D049AAAA7B488FA81EDBB21"/>
    <w:rsid w:val="001B30EB"/>
    <w:pPr>
      <w:spacing w:after="200" w:line="276" w:lineRule="auto"/>
    </w:pPr>
    <w:rPr>
      <w:rFonts w:eastAsiaTheme="minorHAnsi"/>
      <w:lang w:val="it-IT" w:eastAsia="en-US"/>
    </w:rPr>
  </w:style>
  <w:style w:type="paragraph" w:customStyle="1" w:styleId="F539B6E9CD2E41AB89E885C96A292E0B1">
    <w:name w:val="F539B6E9CD2E41AB89E885C96A292E0B1"/>
    <w:rsid w:val="001B30EB"/>
    <w:pPr>
      <w:spacing w:after="200" w:line="276" w:lineRule="auto"/>
    </w:pPr>
    <w:rPr>
      <w:rFonts w:eastAsiaTheme="minorHAnsi"/>
      <w:lang w:val="it-IT" w:eastAsia="en-US"/>
    </w:rPr>
  </w:style>
  <w:style w:type="paragraph" w:customStyle="1" w:styleId="F7F6866DDF494731A3F783F5703DE9501">
    <w:name w:val="F7F6866DDF494731A3F783F5703DE9501"/>
    <w:rsid w:val="001B30EB"/>
    <w:pPr>
      <w:spacing w:after="200" w:line="276" w:lineRule="auto"/>
    </w:pPr>
    <w:rPr>
      <w:rFonts w:eastAsiaTheme="minorHAnsi"/>
      <w:lang w:val="it-IT" w:eastAsia="en-US"/>
    </w:rPr>
  </w:style>
  <w:style w:type="paragraph" w:customStyle="1" w:styleId="5C413A7BA0144C45A534BD8C197E939C1">
    <w:name w:val="5C413A7BA0144C45A534BD8C197E939C1"/>
    <w:rsid w:val="001B30EB"/>
    <w:pPr>
      <w:spacing w:after="200" w:line="276" w:lineRule="auto"/>
    </w:pPr>
    <w:rPr>
      <w:rFonts w:eastAsiaTheme="minorHAnsi"/>
      <w:lang w:val="it-IT" w:eastAsia="en-US"/>
    </w:rPr>
  </w:style>
  <w:style w:type="paragraph" w:customStyle="1" w:styleId="CBF3BB1E4A31468FB2EA42634FED0D2A1">
    <w:name w:val="CBF3BB1E4A31468FB2EA42634FED0D2A1"/>
    <w:rsid w:val="001B30EB"/>
    <w:pPr>
      <w:spacing w:after="200" w:line="276" w:lineRule="auto"/>
    </w:pPr>
    <w:rPr>
      <w:rFonts w:eastAsiaTheme="minorHAnsi"/>
      <w:lang w:val="it-IT" w:eastAsia="en-US"/>
    </w:rPr>
  </w:style>
  <w:style w:type="paragraph" w:customStyle="1" w:styleId="40E003F0603F499396AFD59C0B0035671">
    <w:name w:val="40E003F0603F499396AFD59C0B0035671"/>
    <w:rsid w:val="001B30EB"/>
    <w:pPr>
      <w:spacing w:after="200" w:line="276" w:lineRule="auto"/>
    </w:pPr>
    <w:rPr>
      <w:rFonts w:eastAsiaTheme="minorHAnsi"/>
      <w:lang w:val="it-IT" w:eastAsia="en-US"/>
    </w:rPr>
  </w:style>
  <w:style w:type="paragraph" w:customStyle="1" w:styleId="C0381A5F82AB4CE0B9CDD4EFD3380A521">
    <w:name w:val="C0381A5F82AB4CE0B9CDD4EFD3380A521"/>
    <w:rsid w:val="001B30EB"/>
    <w:pPr>
      <w:spacing w:after="200" w:line="276" w:lineRule="auto"/>
    </w:pPr>
    <w:rPr>
      <w:rFonts w:eastAsiaTheme="minorHAnsi"/>
      <w:lang w:val="it-IT" w:eastAsia="en-US"/>
    </w:rPr>
  </w:style>
  <w:style w:type="paragraph" w:customStyle="1" w:styleId="7B9DFB06A6F240D992400C8668C684C31">
    <w:name w:val="7B9DFB06A6F240D992400C8668C684C31"/>
    <w:rsid w:val="001B30EB"/>
    <w:pPr>
      <w:spacing w:after="200" w:line="276" w:lineRule="auto"/>
    </w:pPr>
    <w:rPr>
      <w:rFonts w:eastAsiaTheme="minorHAnsi"/>
      <w:lang w:val="it-IT" w:eastAsia="en-US"/>
    </w:rPr>
  </w:style>
  <w:style w:type="paragraph" w:customStyle="1" w:styleId="3BB593E4E61E476BA9DB2D2149F635391">
    <w:name w:val="3BB593E4E61E476BA9DB2D2149F635391"/>
    <w:rsid w:val="001B30EB"/>
    <w:pPr>
      <w:spacing w:after="200" w:line="276" w:lineRule="auto"/>
    </w:pPr>
    <w:rPr>
      <w:rFonts w:eastAsiaTheme="minorHAnsi"/>
      <w:lang w:val="it-IT" w:eastAsia="en-US"/>
    </w:rPr>
  </w:style>
  <w:style w:type="paragraph" w:customStyle="1" w:styleId="9E34CFE734DB418FAAF2E68A4A56C6581">
    <w:name w:val="9E34CFE734DB418FAAF2E68A4A56C6581"/>
    <w:rsid w:val="001B30EB"/>
    <w:pPr>
      <w:spacing w:after="200" w:line="276" w:lineRule="auto"/>
    </w:pPr>
    <w:rPr>
      <w:rFonts w:eastAsiaTheme="minorHAnsi"/>
      <w:lang w:val="it-IT" w:eastAsia="en-US"/>
    </w:rPr>
  </w:style>
  <w:style w:type="paragraph" w:customStyle="1" w:styleId="97B15459DFAF49B2A515CF09EBD604C51">
    <w:name w:val="97B15459DFAF49B2A515CF09EBD604C51"/>
    <w:rsid w:val="001B30EB"/>
    <w:pPr>
      <w:spacing w:after="200" w:line="276" w:lineRule="auto"/>
    </w:pPr>
    <w:rPr>
      <w:rFonts w:eastAsiaTheme="minorHAnsi"/>
      <w:lang w:val="it-IT" w:eastAsia="en-US"/>
    </w:rPr>
  </w:style>
  <w:style w:type="paragraph" w:customStyle="1" w:styleId="B42B3217EF3548E4A46B0EA524E316AE1">
    <w:name w:val="B42B3217EF3548E4A46B0EA524E316AE1"/>
    <w:rsid w:val="001B30EB"/>
    <w:pPr>
      <w:spacing w:after="200" w:line="276" w:lineRule="auto"/>
    </w:pPr>
    <w:rPr>
      <w:rFonts w:eastAsiaTheme="minorHAnsi"/>
      <w:lang w:val="it-IT" w:eastAsia="en-US"/>
    </w:rPr>
  </w:style>
  <w:style w:type="paragraph" w:customStyle="1" w:styleId="6804AE7F31F24591B961A7E3785CFCF61">
    <w:name w:val="6804AE7F31F24591B961A7E3785CFCF61"/>
    <w:rsid w:val="001B30EB"/>
    <w:pPr>
      <w:spacing w:after="200" w:line="276" w:lineRule="auto"/>
    </w:pPr>
    <w:rPr>
      <w:rFonts w:eastAsiaTheme="minorHAnsi"/>
      <w:lang w:val="it-IT" w:eastAsia="en-US"/>
    </w:rPr>
  </w:style>
  <w:style w:type="paragraph" w:customStyle="1" w:styleId="D202D239B83C442A94DE15635D87D7C11">
    <w:name w:val="D202D239B83C442A94DE15635D87D7C11"/>
    <w:rsid w:val="001B30EB"/>
    <w:pPr>
      <w:spacing w:after="200" w:line="276" w:lineRule="auto"/>
    </w:pPr>
    <w:rPr>
      <w:rFonts w:eastAsiaTheme="minorHAnsi"/>
      <w:lang w:val="it-IT" w:eastAsia="en-US"/>
    </w:rPr>
  </w:style>
  <w:style w:type="paragraph" w:customStyle="1" w:styleId="40816D3B29E84E7B83627754111504301">
    <w:name w:val="40816D3B29E84E7B83627754111504301"/>
    <w:rsid w:val="001B30EB"/>
    <w:pPr>
      <w:spacing w:after="200" w:line="276" w:lineRule="auto"/>
    </w:pPr>
    <w:rPr>
      <w:rFonts w:eastAsiaTheme="minorHAnsi"/>
      <w:lang w:val="it-IT" w:eastAsia="en-US"/>
    </w:rPr>
  </w:style>
  <w:style w:type="paragraph" w:customStyle="1" w:styleId="8A68743D24304AEBBB082E88B7AC6E6A1">
    <w:name w:val="8A68743D24304AEBBB082E88B7AC6E6A1"/>
    <w:rsid w:val="001B30EB"/>
    <w:pPr>
      <w:spacing w:after="200" w:line="276" w:lineRule="auto"/>
    </w:pPr>
    <w:rPr>
      <w:rFonts w:eastAsiaTheme="minorHAnsi"/>
      <w:lang w:val="it-IT" w:eastAsia="en-US"/>
    </w:rPr>
  </w:style>
  <w:style w:type="paragraph" w:customStyle="1" w:styleId="EDB17E5FEDA34623AD8B22E345A75AEE1">
    <w:name w:val="EDB17E5FEDA34623AD8B22E345A75AEE1"/>
    <w:rsid w:val="001B30EB"/>
    <w:pPr>
      <w:spacing w:after="200" w:line="276" w:lineRule="auto"/>
    </w:pPr>
    <w:rPr>
      <w:rFonts w:eastAsiaTheme="minorHAnsi"/>
      <w:lang w:val="it-IT" w:eastAsia="en-US"/>
    </w:rPr>
  </w:style>
  <w:style w:type="paragraph" w:customStyle="1" w:styleId="3F907DCFCFEA4CB09298669C3BC8E3C41">
    <w:name w:val="3F907DCFCFEA4CB09298669C3BC8E3C41"/>
    <w:rsid w:val="001B30EB"/>
    <w:pPr>
      <w:spacing w:after="200" w:line="276" w:lineRule="auto"/>
    </w:pPr>
    <w:rPr>
      <w:rFonts w:eastAsiaTheme="minorHAnsi"/>
      <w:lang w:val="it-IT" w:eastAsia="en-US"/>
    </w:rPr>
  </w:style>
  <w:style w:type="paragraph" w:customStyle="1" w:styleId="2FDE4D293B7D4839B8E9EF07E99BF41B1">
    <w:name w:val="2FDE4D293B7D4839B8E9EF07E99BF41B1"/>
    <w:rsid w:val="001B30EB"/>
    <w:pPr>
      <w:spacing w:after="200" w:line="276" w:lineRule="auto"/>
    </w:pPr>
    <w:rPr>
      <w:rFonts w:eastAsiaTheme="minorHAnsi"/>
      <w:lang w:val="it-IT" w:eastAsia="en-US"/>
    </w:rPr>
  </w:style>
  <w:style w:type="paragraph" w:customStyle="1" w:styleId="E776901B7616409C92E382493B337CB21">
    <w:name w:val="E776901B7616409C92E382493B337CB21"/>
    <w:rsid w:val="001B30EB"/>
    <w:pPr>
      <w:spacing w:after="200" w:line="276" w:lineRule="auto"/>
    </w:pPr>
    <w:rPr>
      <w:rFonts w:eastAsiaTheme="minorHAnsi"/>
      <w:lang w:val="it-IT" w:eastAsia="en-US"/>
    </w:rPr>
  </w:style>
  <w:style w:type="paragraph" w:customStyle="1" w:styleId="5B94FB13512E42DE9DA62DDE69831AB91">
    <w:name w:val="5B94FB13512E42DE9DA62DDE69831AB91"/>
    <w:rsid w:val="001B30EB"/>
    <w:pPr>
      <w:spacing w:after="200" w:line="276" w:lineRule="auto"/>
    </w:pPr>
    <w:rPr>
      <w:rFonts w:eastAsiaTheme="minorHAnsi"/>
      <w:lang w:val="it-IT" w:eastAsia="en-US"/>
    </w:rPr>
  </w:style>
  <w:style w:type="paragraph" w:customStyle="1" w:styleId="059634617C9E4468830743EF487C94041">
    <w:name w:val="059634617C9E4468830743EF487C94041"/>
    <w:rsid w:val="001B30EB"/>
    <w:pPr>
      <w:spacing w:after="200" w:line="276" w:lineRule="auto"/>
    </w:pPr>
    <w:rPr>
      <w:rFonts w:eastAsiaTheme="minorHAnsi"/>
      <w:lang w:val="it-IT" w:eastAsia="en-US"/>
    </w:rPr>
  </w:style>
  <w:style w:type="paragraph" w:customStyle="1" w:styleId="05C796424EAB4268AB3900E2C50932671">
    <w:name w:val="05C796424EAB4268AB3900E2C50932671"/>
    <w:rsid w:val="001B30EB"/>
    <w:pPr>
      <w:spacing w:after="200" w:line="276" w:lineRule="auto"/>
    </w:pPr>
    <w:rPr>
      <w:rFonts w:eastAsiaTheme="minorHAnsi"/>
      <w:lang w:val="it-IT" w:eastAsia="en-US"/>
    </w:rPr>
  </w:style>
  <w:style w:type="paragraph" w:customStyle="1" w:styleId="93EE442D6D0C4786B140BF8ABB3C480C1">
    <w:name w:val="93EE442D6D0C4786B140BF8ABB3C480C1"/>
    <w:rsid w:val="001B30EB"/>
    <w:pPr>
      <w:spacing w:after="200" w:line="276" w:lineRule="auto"/>
    </w:pPr>
    <w:rPr>
      <w:rFonts w:eastAsiaTheme="minorHAnsi"/>
      <w:lang w:val="it-IT" w:eastAsia="en-US"/>
    </w:rPr>
  </w:style>
  <w:style w:type="paragraph" w:customStyle="1" w:styleId="CE8ABB4FCFEA4CF98ACD16DC22A242931">
    <w:name w:val="CE8ABB4FCFEA4CF98ACD16DC22A242931"/>
    <w:rsid w:val="001B30EB"/>
    <w:pPr>
      <w:spacing w:after="200" w:line="276" w:lineRule="auto"/>
    </w:pPr>
    <w:rPr>
      <w:rFonts w:eastAsiaTheme="minorHAnsi"/>
      <w:lang w:val="it-IT" w:eastAsia="en-US"/>
    </w:rPr>
  </w:style>
  <w:style w:type="paragraph" w:customStyle="1" w:styleId="107B48C704E14676A860A4DBCF1E79751">
    <w:name w:val="107B48C704E14676A860A4DBCF1E79751"/>
    <w:rsid w:val="001B30EB"/>
    <w:pPr>
      <w:spacing w:after="200" w:line="276" w:lineRule="auto"/>
    </w:pPr>
    <w:rPr>
      <w:rFonts w:eastAsiaTheme="minorHAnsi"/>
      <w:lang w:val="it-IT" w:eastAsia="en-US"/>
    </w:rPr>
  </w:style>
  <w:style w:type="paragraph" w:customStyle="1" w:styleId="DBAC98741F8E4701912C0C5C97902CE41">
    <w:name w:val="DBAC98741F8E4701912C0C5C97902CE41"/>
    <w:rsid w:val="001B30EB"/>
    <w:pPr>
      <w:spacing w:after="200" w:line="276" w:lineRule="auto"/>
    </w:pPr>
    <w:rPr>
      <w:rFonts w:eastAsiaTheme="minorHAnsi"/>
      <w:lang w:val="it-IT" w:eastAsia="en-US"/>
    </w:rPr>
  </w:style>
  <w:style w:type="paragraph" w:customStyle="1" w:styleId="01A3950B72EB4B0C99EBE23410AAA9ED1">
    <w:name w:val="01A3950B72EB4B0C99EBE23410AAA9ED1"/>
    <w:rsid w:val="001B30EB"/>
    <w:pPr>
      <w:spacing w:after="200" w:line="276" w:lineRule="auto"/>
    </w:pPr>
    <w:rPr>
      <w:rFonts w:eastAsiaTheme="minorHAnsi"/>
      <w:lang w:val="it-IT" w:eastAsia="en-US"/>
    </w:rPr>
  </w:style>
  <w:style w:type="paragraph" w:customStyle="1" w:styleId="A6C47CCF3B5D42A5A90033F48F7E55041">
    <w:name w:val="A6C47CCF3B5D42A5A90033F48F7E55041"/>
    <w:rsid w:val="001B30EB"/>
    <w:pPr>
      <w:spacing w:after="200" w:line="276" w:lineRule="auto"/>
    </w:pPr>
    <w:rPr>
      <w:rFonts w:eastAsiaTheme="minorHAnsi"/>
      <w:lang w:val="it-IT" w:eastAsia="en-US"/>
    </w:rPr>
  </w:style>
  <w:style w:type="paragraph" w:customStyle="1" w:styleId="2D95987E2896482094D0F95B5E46FB931">
    <w:name w:val="2D95987E2896482094D0F95B5E46FB931"/>
    <w:rsid w:val="001B30EB"/>
    <w:pPr>
      <w:spacing w:after="200" w:line="276" w:lineRule="auto"/>
    </w:pPr>
    <w:rPr>
      <w:rFonts w:eastAsiaTheme="minorHAnsi"/>
      <w:lang w:val="it-IT" w:eastAsia="en-US"/>
    </w:rPr>
  </w:style>
  <w:style w:type="paragraph" w:customStyle="1" w:styleId="D775E535D6E64EAA91537E392315B2A81">
    <w:name w:val="D775E535D6E64EAA91537E392315B2A81"/>
    <w:rsid w:val="001B30EB"/>
    <w:pPr>
      <w:spacing w:after="200" w:line="276" w:lineRule="auto"/>
    </w:pPr>
    <w:rPr>
      <w:rFonts w:eastAsiaTheme="minorHAnsi"/>
      <w:lang w:val="it-IT" w:eastAsia="en-US"/>
    </w:rPr>
  </w:style>
  <w:style w:type="paragraph" w:customStyle="1" w:styleId="D79F2BDE70524F65B5ED1DE96DE96B661">
    <w:name w:val="D79F2BDE70524F65B5ED1DE96DE96B661"/>
    <w:rsid w:val="001B30EB"/>
    <w:pPr>
      <w:spacing w:after="200" w:line="276" w:lineRule="auto"/>
    </w:pPr>
    <w:rPr>
      <w:rFonts w:eastAsiaTheme="minorHAnsi"/>
      <w:lang w:val="it-IT" w:eastAsia="en-US"/>
    </w:rPr>
  </w:style>
  <w:style w:type="paragraph" w:customStyle="1" w:styleId="5548331E4044465A82F2A721A69583E11">
    <w:name w:val="5548331E4044465A82F2A721A69583E11"/>
    <w:rsid w:val="001B30EB"/>
    <w:pPr>
      <w:spacing w:after="200" w:line="276" w:lineRule="auto"/>
    </w:pPr>
    <w:rPr>
      <w:rFonts w:eastAsiaTheme="minorHAnsi"/>
      <w:lang w:val="it-IT" w:eastAsia="en-US"/>
    </w:rPr>
  </w:style>
  <w:style w:type="paragraph" w:customStyle="1" w:styleId="1AD5A43F9EAB4BD993697910408B85BC1">
    <w:name w:val="1AD5A43F9EAB4BD993697910408B85BC1"/>
    <w:rsid w:val="001B30EB"/>
    <w:pPr>
      <w:spacing w:after="200" w:line="276" w:lineRule="auto"/>
    </w:pPr>
    <w:rPr>
      <w:rFonts w:eastAsiaTheme="minorHAnsi"/>
      <w:lang w:val="it-IT" w:eastAsia="en-US"/>
    </w:rPr>
  </w:style>
  <w:style w:type="paragraph" w:customStyle="1" w:styleId="54DF9D0EB71342CD944EACE72EB41FCC1">
    <w:name w:val="54DF9D0EB71342CD944EACE72EB41FCC1"/>
    <w:rsid w:val="001B30EB"/>
    <w:pPr>
      <w:spacing w:after="200" w:line="276" w:lineRule="auto"/>
    </w:pPr>
    <w:rPr>
      <w:rFonts w:eastAsiaTheme="minorHAnsi"/>
      <w:lang w:val="it-IT" w:eastAsia="en-US"/>
    </w:rPr>
  </w:style>
  <w:style w:type="paragraph" w:customStyle="1" w:styleId="758A05170C97461FA5D31ABFEFD967AE21">
    <w:name w:val="758A05170C97461FA5D31ABFEFD967AE21"/>
    <w:rsid w:val="001B30EB"/>
    <w:pPr>
      <w:spacing w:after="200" w:line="276" w:lineRule="auto"/>
    </w:pPr>
    <w:rPr>
      <w:rFonts w:eastAsiaTheme="minorHAnsi"/>
      <w:lang w:val="it-IT" w:eastAsia="en-US"/>
    </w:rPr>
  </w:style>
  <w:style w:type="paragraph" w:customStyle="1" w:styleId="67D3F3652B0B41F0A8E542BFCB2A7D5E1">
    <w:name w:val="67D3F3652B0B41F0A8E542BFCB2A7D5E1"/>
    <w:rsid w:val="001B30EB"/>
    <w:pPr>
      <w:spacing w:after="200" w:line="276" w:lineRule="auto"/>
    </w:pPr>
    <w:rPr>
      <w:rFonts w:eastAsiaTheme="minorHAnsi"/>
      <w:lang w:val="it-IT" w:eastAsia="en-US"/>
    </w:rPr>
  </w:style>
  <w:style w:type="paragraph" w:customStyle="1" w:styleId="459E46E654294D7A8FC31885B015D3EA1">
    <w:name w:val="459E46E654294D7A8FC31885B015D3EA1"/>
    <w:rsid w:val="001B30EB"/>
    <w:pPr>
      <w:spacing w:after="200" w:line="276" w:lineRule="auto"/>
    </w:pPr>
    <w:rPr>
      <w:rFonts w:eastAsiaTheme="minorHAnsi"/>
      <w:lang w:val="it-IT" w:eastAsia="en-US"/>
    </w:rPr>
  </w:style>
  <w:style w:type="paragraph" w:customStyle="1" w:styleId="F03F5AEA944A44B199AB1B4CD50FF9461">
    <w:name w:val="F03F5AEA944A44B199AB1B4CD50FF9461"/>
    <w:rsid w:val="001B30EB"/>
    <w:pPr>
      <w:spacing w:after="200" w:line="276" w:lineRule="auto"/>
    </w:pPr>
    <w:rPr>
      <w:rFonts w:eastAsiaTheme="minorHAnsi"/>
      <w:lang w:val="it-IT" w:eastAsia="en-US"/>
    </w:rPr>
  </w:style>
  <w:style w:type="paragraph" w:customStyle="1" w:styleId="A503E1167B9645FAA412903B07993AA31">
    <w:name w:val="A503E1167B9645FAA412903B07993AA31"/>
    <w:rsid w:val="001B30EB"/>
    <w:pPr>
      <w:spacing w:after="200" w:line="276" w:lineRule="auto"/>
    </w:pPr>
    <w:rPr>
      <w:rFonts w:eastAsiaTheme="minorHAnsi"/>
      <w:lang w:val="it-IT" w:eastAsia="en-US"/>
    </w:rPr>
  </w:style>
  <w:style w:type="paragraph" w:customStyle="1" w:styleId="7617B2C5603241B2B91A0D3972D27B2F1">
    <w:name w:val="7617B2C5603241B2B91A0D3972D27B2F1"/>
    <w:rsid w:val="001B30EB"/>
    <w:pPr>
      <w:spacing w:after="200" w:line="276" w:lineRule="auto"/>
    </w:pPr>
    <w:rPr>
      <w:rFonts w:eastAsiaTheme="minorHAnsi"/>
      <w:lang w:val="it-IT" w:eastAsia="en-US"/>
    </w:rPr>
  </w:style>
  <w:style w:type="paragraph" w:customStyle="1" w:styleId="F5CB4D18A7DF4E7283435313F650AFA01">
    <w:name w:val="F5CB4D18A7DF4E7283435313F650AFA01"/>
    <w:rsid w:val="001B30EB"/>
    <w:pPr>
      <w:spacing w:after="200" w:line="276" w:lineRule="auto"/>
    </w:pPr>
    <w:rPr>
      <w:rFonts w:eastAsiaTheme="minorHAnsi"/>
      <w:lang w:val="it-IT" w:eastAsia="en-US"/>
    </w:rPr>
  </w:style>
  <w:style w:type="paragraph" w:customStyle="1" w:styleId="F81134C0C72D4FBEA40CF7E0DBEFD6FA1">
    <w:name w:val="F81134C0C72D4FBEA40CF7E0DBEFD6FA1"/>
    <w:rsid w:val="001B30EB"/>
    <w:pPr>
      <w:spacing w:after="200" w:line="276" w:lineRule="auto"/>
    </w:pPr>
    <w:rPr>
      <w:rFonts w:eastAsiaTheme="minorHAnsi"/>
      <w:lang w:val="it-IT" w:eastAsia="en-US"/>
    </w:rPr>
  </w:style>
  <w:style w:type="paragraph" w:customStyle="1" w:styleId="53551B1C4160469383935F06AA1FC4421">
    <w:name w:val="53551B1C4160469383935F06AA1FC4421"/>
    <w:rsid w:val="001B30EB"/>
    <w:pPr>
      <w:spacing w:after="200" w:line="276" w:lineRule="auto"/>
    </w:pPr>
    <w:rPr>
      <w:rFonts w:eastAsiaTheme="minorHAnsi"/>
      <w:lang w:val="it-IT" w:eastAsia="en-US"/>
    </w:rPr>
  </w:style>
  <w:style w:type="paragraph" w:customStyle="1" w:styleId="4E7A5CAD6F4B4C25A171565E9440CE651">
    <w:name w:val="4E7A5CAD6F4B4C25A171565E9440CE651"/>
    <w:rsid w:val="001B30EB"/>
    <w:pPr>
      <w:spacing w:after="200" w:line="276" w:lineRule="auto"/>
    </w:pPr>
    <w:rPr>
      <w:rFonts w:eastAsiaTheme="minorHAnsi"/>
      <w:lang w:val="it-IT" w:eastAsia="en-US"/>
    </w:rPr>
  </w:style>
  <w:style w:type="paragraph" w:customStyle="1" w:styleId="3AA00757EFA94F23B9CE111D4B1DEAA31">
    <w:name w:val="3AA00757EFA94F23B9CE111D4B1DEAA31"/>
    <w:rsid w:val="001B30EB"/>
    <w:pPr>
      <w:spacing w:after="200" w:line="276" w:lineRule="auto"/>
    </w:pPr>
    <w:rPr>
      <w:rFonts w:eastAsiaTheme="minorHAnsi"/>
      <w:lang w:val="it-IT" w:eastAsia="en-US"/>
    </w:rPr>
  </w:style>
  <w:style w:type="paragraph" w:customStyle="1" w:styleId="56115E38F9DE4AED9D5BFB6838CC36181">
    <w:name w:val="56115E38F9DE4AED9D5BFB6838CC36181"/>
    <w:rsid w:val="001B30EB"/>
    <w:pPr>
      <w:spacing w:after="200" w:line="276" w:lineRule="auto"/>
    </w:pPr>
    <w:rPr>
      <w:rFonts w:eastAsiaTheme="minorHAnsi"/>
      <w:lang w:val="it-IT" w:eastAsia="en-US"/>
    </w:rPr>
  </w:style>
  <w:style w:type="paragraph" w:customStyle="1" w:styleId="C4445D4F503140A2A36F52EB0C4096121">
    <w:name w:val="C4445D4F503140A2A36F52EB0C4096121"/>
    <w:rsid w:val="001B30EB"/>
    <w:pPr>
      <w:spacing w:after="200" w:line="276" w:lineRule="auto"/>
    </w:pPr>
    <w:rPr>
      <w:rFonts w:eastAsiaTheme="minorHAnsi"/>
      <w:lang w:val="it-IT" w:eastAsia="en-US"/>
    </w:rPr>
  </w:style>
  <w:style w:type="paragraph" w:customStyle="1" w:styleId="218486EC9E0445A1B25D400819B45D131">
    <w:name w:val="218486EC9E0445A1B25D400819B45D131"/>
    <w:rsid w:val="001B30EB"/>
    <w:pPr>
      <w:spacing w:after="200" w:line="276" w:lineRule="auto"/>
    </w:pPr>
    <w:rPr>
      <w:rFonts w:eastAsiaTheme="minorHAnsi"/>
      <w:lang w:val="it-IT" w:eastAsia="en-US"/>
    </w:rPr>
  </w:style>
  <w:style w:type="paragraph" w:customStyle="1" w:styleId="B1A5D3616B984C99917BAD027BD6EC441">
    <w:name w:val="B1A5D3616B984C99917BAD027BD6EC441"/>
    <w:rsid w:val="001B30EB"/>
    <w:pPr>
      <w:spacing w:after="200" w:line="276" w:lineRule="auto"/>
    </w:pPr>
    <w:rPr>
      <w:rFonts w:eastAsiaTheme="minorHAnsi"/>
      <w:lang w:val="it-IT" w:eastAsia="en-US"/>
    </w:rPr>
  </w:style>
  <w:style w:type="paragraph" w:customStyle="1" w:styleId="0CD6C5F8C324469CA7BFC3B8F92819C41">
    <w:name w:val="0CD6C5F8C324469CA7BFC3B8F92819C41"/>
    <w:rsid w:val="001B30EB"/>
    <w:pPr>
      <w:spacing w:after="200" w:line="276" w:lineRule="auto"/>
    </w:pPr>
    <w:rPr>
      <w:rFonts w:eastAsiaTheme="minorHAnsi"/>
      <w:lang w:val="it-IT" w:eastAsia="en-US"/>
    </w:rPr>
  </w:style>
  <w:style w:type="paragraph" w:customStyle="1" w:styleId="F195C5BC694A42FA8A9AD3C2073247FA1">
    <w:name w:val="F195C5BC694A42FA8A9AD3C2073247FA1"/>
    <w:rsid w:val="001B30EB"/>
    <w:pPr>
      <w:spacing w:after="200" w:line="276" w:lineRule="auto"/>
    </w:pPr>
    <w:rPr>
      <w:rFonts w:eastAsiaTheme="minorHAnsi"/>
      <w:lang w:val="it-IT" w:eastAsia="en-US"/>
    </w:rPr>
  </w:style>
  <w:style w:type="paragraph" w:customStyle="1" w:styleId="DEA58B79ED1C4A14904C6F6786277B701">
    <w:name w:val="DEA58B79ED1C4A14904C6F6786277B701"/>
    <w:rsid w:val="001B30EB"/>
    <w:pPr>
      <w:spacing w:after="200" w:line="276" w:lineRule="auto"/>
    </w:pPr>
    <w:rPr>
      <w:rFonts w:eastAsiaTheme="minorHAnsi"/>
      <w:lang w:val="it-IT" w:eastAsia="en-US"/>
    </w:rPr>
  </w:style>
  <w:style w:type="paragraph" w:customStyle="1" w:styleId="638304EA5C08437D8BBA9DE0055699B51">
    <w:name w:val="638304EA5C08437D8BBA9DE0055699B51"/>
    <w:rsid w:val="001B30EB"/>
    <w:pPr>
      <w:spacing w:after="200" w:line="276" w:lineRule="auto"/>
    </w:pPr>
    <w:rPr>
      <w:rFonts w:eastAsiaTheme="minorHAnsi"/>
      <w:lang w:val="it-IT" w:eastAsia="en-US"/>
    </w:rPr>
  </w:style>
  <w:style w:type="paragraph" w:customStyle="1" w:styleId="8B28F07228764D59838BDB27DABE2FB31">
    <w:name w:val="8B28F07228764D59838BDB27DABE2FB31"/>
    <w:rsid w:val="001B30EB"/>
    <w:pPr>
      <w:spacing w:after="200" w:line="276" w:lineRule="auto"/>
    </w:pPr>
    <w:rPr>
      <w:rFonts w:eastAsiaTheme="minorHAnsi"/>
      <w:lang w:val="it-IT" w:eastAsia="en-US"/>
    </w:rPr>
  </w:style>
  <w:style w:type="paragraph" w:customStyle="1" w:styleId="9349BCCE62674DCEBC0AC2C4965DDD021">
    <w:name w:val="9349BCCE62674DCEBC0AC2C4965DDD021"/>
    <w:rsid w:val="001B30EB"/>
    <w:pPr>
      <w:spacing w:after="200" w:line="276" w:lineRule="auto"/>
    </w:pPr>
    <w:rPr>
      <w:rFonts w:eastAsiaTheme="minorHAnsi"/>
      <w:lang w:val="it-IT" w:eastAsia="en-US"/>
    </w:rPr>
  </w:style>
  <w:style w:type="paragraph" w:customStyle="1" w:styleId="044C0F6D18C648AE9B3E7F5504E684F11">
    <w:name w:val="044C0F6D18C648AE9B3E7F5504E684F11"/>
    <w:rsid w:val="001B30EB"/>
    <w:pPr>
      <w:spacing w:after="200" w:line="276" w:lineRule="auto"/>
    </w:pPr>
    <w:rPr>
      <w:rFonts w:eastAsiaTheme="minorHAnsi"/>
      <w:lang w:val="it-IT" w:eastAsia="en-US"/>
    </w:rPr>
  </w:style>
  <w:style w:type="paragraph" w:customStyle="1" w:styleId="EA0F90786C70488AB92105279CD9081F1">
    <w:name w:val="EA0F90786C70488AB92105279CD9081F1"/>
    <w:rsid w:val="001B30EB"/>
    <w:pPr>
      <w:spacing w:after="200" w:line="276" w:lineRule="auto"/>
    </w:pPr>
    <w:rPr>
      <w:rFonts w:eastAsiaTheme="minorHAnsi"/>
      <w:lang w:val="it-IT" w:eastAsia="en-US"/>
    </w:rPr>
  </w:style>
  <w:style w:type="paragraph" w:customStyle="1" w:styleId="144E1F47F71D438AAB99F0E178D801441">
    <w:name w:val="144E1F47F71D438AAB99F0E178D801441"/>
    <w:rsid w:val="001B30EB"/>
    <w:pPr>
      <w:spacing w:after="200" w:line="276" w:lineRule="auto"/>
    </w:pPr>
    <w:rPr>
      <w:rFonts w:eastAsiaTheme="minorHAnsi"/>
      <w:lang w:val="it-IT" w:eastAsia="en-US"/>
    </w:rPr>
  </w:style>
  <w:style w:type="paragraph" w:customStyle="1" w:styleId="FA7D5DC1645D471192000DB16C01FCBC1">
    <w:name w:val="FA7D5DC1645D471192000DB16C01FCBC1"/>
    <w:rsid w:val="001B30EB"/>
    <w:pPr>
      <w:spacing w:after="200" w:line="276" w:lineRule="auto"/>
    </w:pPr>
    <w:rPr>
      <w:rFonts w:eastAsiaTheme="minorHAnsi"/>
      <w:lang w:val="it-IT" w:eastAsia="en-US"/>
    </w:rPr>
  </w:style>
  <w:style w:type="paragraph" w:customStyle="1" w:styleId="0D8C25CEC3C043A0B3E73F6D4C7BB3971">
    <w:name w:val="0D8C25CEC3C043A0B3E73F6D4C7BB3971"/>
    <w:rsid w:val="001B30EB"/>
    <w:pPr>
      <w:spacing w:after="200" w:line="276" w:lineRule="auto"/>
    </w:pPr>
    <w:rPr>
      <w:rFonts w:eastAsiaTheme="minorHAnsi"/>
      <w:lang w:val="it-IT" w:eastAsia="en-US"/>
    </w:rPr>
  </w:style>
  <w:style w:type="paragraph" w:customStyle="1" w:styleId="1D77EAA5A3B2411FA47B19F9CBDF28C61">
    <w:name w:val="1D77EAA5A3B2411FA47B19F9CBDF28C61"/>
    <w:rsid w:val="001B30EB"/>
    <w:pPr>
      <w:spacing w:after="200" w:line="276" w:lineRule="auto"/>
    </w:pPr>
    <w:rPr>
      <w:rFonts w:eastAsiaTheme="minorHAnsi"/>
      <w:lang w:val="it-IT" w:eastAsia="en-US"/>
    </w:rPr>
  </w:style>
  <w:style w:type="paragraph" w:customStyle="1" w:styleId="98C208DBD6AE4B899936F433F84BC0451">
    <w:name w:val="98C208DBD6AE4B899936F433F84BC0451"/>
    <w:rsid w:val="001B30EB"/>
    <w:pPr>
      <w:spacing w:after="200" w:line="276" w:lineRule="auto"/>
    </w:pPr>
    <w:rPr>
      <w:rFonts w:eastAsiaTheme="minorHAnsi"/>
      <w:lang w:val="it-IT" w:eastAsia="en-US"/>
    </w:rPr>
  </w:style>
  <w:style w:type="paragraph" w:customStyle="1" w:styleId="1FF949474F6143BCA71E6BAC56D30A8A1">
    <w:name w:val="1FF949474F6143BCA71E6BAC56D30A8A1"/>
    <w:rsid w:val="001B30EB"/>
    <w:pPr>
      <w:spacing w:after="200" w:line="276" w:lineRule="auto"/>
    </w:pPr>
    <w:rPr>
      <w:rFonts w:eastAsiaTheme="minorHAnsi"/>
      <w:lang w:val="it-IT" w:eastAsia="en-US"/>
    </w:rPr>
  </w:style>
  <w:style w:type="paragraph" w:customStyle="1" w:styleId="23F793AD77FC4ECF88D7404005FB682B1">
    <w:name w:val="23F793AD77FC4ECF88D7404005FB682B1"/>
    <w:rsid w:val="001B30EB"/>
    <w:pPr>
      <w:spacing w:after="200" w:line="276" w:lineRule="auto"/>
    </w:pPr>
    <w:rPr>
      <w:rFonts w:eastAsiaTheme="minorHAnsi"/>
      <w:lang w:val="it-IT" w:eastAsia="en-US"/>
    </w:rPr>
  </w:style>
  <w:style w:type="paragraph" w:customStyle="1" w:styleId="0BDA55AF43B347A6A1DCE78204B0E5DE1">
    <w:name w:val="0BDA55AF43B347A6A1DCE78204B0E5DE1"/>
    <w:rsid w:val="001B30EB"/>
    <w:pPr>
      <w:spacing w:after="200" w:line="276" w:lineRule="auto"/>
    </w:pPr>
    <w:rPr>
      <w:rFonts w:eastAsiaTheme="minorHAnsi"/>
      <w:lang w:val="it-IT" w:eastAsia="en-US"/>
    </w:rPr>
  </w:style>
  <w:style w:type="paragraph" w:customStyle="1" w:styleId="5F060FAFF0374B2FBEB5469C28CE38691">
    <w:name w:val="5F060FAFF0374B2FBEB5469C28CE38691"/>
    <w:rsid w:val="001B30EB"/>
    <w:pPr>
      <w:spacing w:after="200" w:line="276" w:lineRule="auto"/>
    </w:pPr>
    <w:rPr>
      <w:rFonts w:eastAsiaTheme="minorHAnsi"/>
      <w:lang w:val="it-IT" w:eastAsia="en-US"/>
    </w:rPr>
  </w:style>
  <w:style w:type="paragraph" w:customStyle="1" w:styleId="DC58401162684247AF57683C6DEA25801">
    <w:name w:val="DC58401162684247AF57683C6DEA25801"/>
    <w:rsid w:val="001B30EB"/>
    <w:pPr>
      <w:spacing w:after="200" w:line="276" w:lineRule="auto"/>
    </w:pPr>
    <w:rPr>
      <w:rFonts w:eastAsiaTheme="minorHAnsi"/>
      <w:lang w:val="it-IT" w:eastAsia="en-US"/>
    </w:rPr>
  </w:style>
  <w:style w:type="paragraph" w:customStyle="1" w:styleId="0334358196554AA3BF374FD6371DDF571">
    <w:name w:val="0334358196554AA3BF374FD6371DDF571"/>
    <w:rsid w:val="001B30EB"/>
    <w:pPr>
      <w:spacing w:after="200" w:line="276" w:lineRule="auto"/>
    </w:pPr>
    <w:rPr>
      <w:rFonts w:eastAsiaTheme="minorHAnsi"/>
      <w:lang w:val="it-IT" w:eastAsia="en-US"/>
    </w:rPr>
  </w:style>
  <w:style w:type="paragraph" w:customStyle="1" w:styleId="F2DDE8ABDC6940C0A5F2082DDF7557EA1">
    <w:name w:val="F2DDE8ABDC6940C0A5F2082DDF7557EA1"/>
    <w:rsid w:val="001B30EB"/>
    <w:pPr>
      <w:spacing w:after="200" w:line="276" w:lineRule="auto"/>
    </w:pPr>
    <w:rPr>
      <w:rFonts w:eastAsiaTheme="minorHAnsi"/>
      <w:lang w:val="it-IT" w:eastAsia="en-US"/>
    </w:rPr>
  </w:style>
  <w:style w:type="paragraph" w:customStyle="1" w:styleId="BB3B8C08E7B843A6BF1CB43BFE6216BA1">
    <w:name w:val="BB3B8C08E7B843A6BF1CB43BFE6216BA1"/>
    <w:rsid w:val="001B30EB"/>
    <w:pPr>
      <w:spacing w:after="200" w:line="276" w:lineRule="auto"/>
    </w:pPr>
    <w:rPr>
      <w:rFonts w:eastAsiaTheme="minorHAnsi"/>
      <w:lang w:val="it-IT" w:eastAsia="en-US"/>
    </w:rPr>
  </w:style>
  <w:style w:type="paragraph" w:customStyle="1" w:styleId="98413DEA7DDB4013B67A37195ADEEFE11">
    <w:name w:val="98413DEA7DDB4013B67A37195ADEEFE11"/>
    <w:rsid w:val="001B30EB"/>
    <w:pPr>
      <w:spacing w:after="200" w:line="276" w:lineRule="auto"/>
    </w:pPr>
    <w:rPr>
      <w:rFonts w:eastAsiaTheme="minorHAnsi"/>
      <w:lang w:val="it-IT" w:eastAsia="en-US"/>
    </w:rPr>
  </w:style>
  <w:style w:type="paragraph" w:customStyle="1" w:styleId="0EA90B40C8BB47FDA166AECE6F9DB97E1">
    <w:name w:val="0EA90B40C8BB47FDA166AECE6F9DB97E1"/>
    <w:rsid w:val="001B30EB"/>
    <w:pPr>
      <w:spacing w:after="200" w:line="276" w:lineRule="auto"/>
    </w:pPr>
    <w:rPr>
      <w:rFonts w:eastAsiaTheme="minorHAnsi"/>
      <w:lang w:val="it-IT" w:eastAsia="en-US"/>
    </w:rPr>
  </w:style>
  <w:style w:type="paragraph" w:customStyle="1" w:styleId="33B984DC10914A99A047E46E896D6DE61">
    <w:name w:val="33B984DC10914A99A047E46E896D6DE61"/>
    <w:rsid w:val="001B30EB"/>
    <w:pPr>
      <w:spacing w:after="200" w:line="276" w:lineRule="auto"/>
    </w:pPr>
    <w:rPr>
      <w:rFonts w:eastAsiaTheme="minorHAnsi"/>
      <w:lang w:val="it-IT" w:eastAsia="en-US"/>
    </w:rPr>
  </w:style>
  <w:style w:type="paragraph" w:customStyle="1" w:styleId="D12E324E57B64A5B864C6EAF94646A071">
    <w:name w:val="D12E324E57B64A5B864C6EAF94646A071"/>
    <w:rsid w:val="001B30EB"/>
    <w:pPr>
      <w:spacing w:after="200" w:line="276" w:lineRule="auto"/>
    </w:pPr>
    <w:rPr>
      <w:rFonts w:eastAsiaTheme="minorHAnsi"/>
      <w:lang w:val="it-IT" w:eastAsia="en-US"/>
    </w:rPr>
  </w:style>
  <w:style w:type="paragraph" w:customStyle="1" w:styleId="0F8A83747FCC45A99B752ECF3AB211E41">
    <w:name w:val="0F8A83747FCC45A99B752ECF3AB211E41"/>
    <w:rsid w:val="001B30EB"/>
    <w:pPr>
      <w:spacing w:after="200" w:line="276" w:lineRule="auto"/>
    </w:pPr>
    <w:rPr>
      <w:rFonts w:eastAsiaTheme="minorHAnsi"/>
      <w:lang w:val="it-IT" w:eastAsia="en-US"/>
    </w:rPr>
  </w:style>
  <w:style w:type="paragraph" w:customStyle="1" w:styleId="EE407BB159CC4C7096A4885F6B7EA47820">
    <w:name w:val="EE407BB159CC4C7096A4885F6B7EA47820"/>
    <w:rsid w:val="001B30EB"/>
    <w:pPr>
      <w:spacing w:after="200" w:line="276" w:lineRule="auto"/>
    </w:pPr>
    <w:rPr>
      <w:rFonts w:eastAsiaTheme="minorHAnsi"/>
      <w:lang w:val="it-IT" w:eastAsia="en-US"/>
    </w:rPr>
  </w:style>
  <w:style w:type="paragraph" w:customStyle="1" w:styleId="27263B959BE341AA8DFEED770910F50924">
    <w:name w:val="27263B959BE341AA8DFEED770910F50924"/>
    <w:rsid w:val="001B30EB"/>
    <w:pPr>
      <w:spacing w:after="200" w:line="276" w:lineRule="auto"/>
    </w:pPr>
    <w:rPr>
      <w:rFonts w:eastAsiaTheme="minorHAnsi"/>
      <w:lang w:val="it-IT" w:eastAsia="en-US"/>
    </w:rPr>
  </w:style>
  <w:style w:type="paragraph" w:customStyle="1" w:styleId="B67601CCF02D4ACDBAE2B8021C58688924">
    <w:name w:val="B67601CCF02D4ACDBAE2B8021C58688924"/>
    <w:rsid w:val="001B30EB"/>
    <w:pPr>
      <w:spacing w:after="200" w:line="276" w:lineRule="auto"/>
    </w:pPr>
    <w:rPr>
      <w:rFonts w:eastAsiaTheme="minorHAnsi"/>
      <w:lang w:val="it-IT" w:eastAsia="en-US"/>
    </w:rPr>
  </w:style>
  <w:style w:type="paragraph" w:customStyle="1" w:styleId="75F052D85E724B2991B41DC897A2A15824">
    <w:name w:val="75F052D85E724B2991B41DC897A2A15824"/>
    <w:rsid w:val="001B30EB"/>
    <w:pPr>
      <w:spacing w:after="200" w:line="276" w:lineRule="auto"/>
    </w:pPr>
    <w:rPr>
      <w:rFonts w:eastAsiaTheme="minorHAnsi"/>
      <w:lang w:val="it-IT" w:eastAsia="en-US"/>
    </w:rPr>
  </w:style>
  <w:style w:type="paragraph" w:customStyle="1" w:styleId="CD84B1C65B04453B99EDE526131F31FE5">
    <w:name w:val="CD84B1C65B04453B99EDE526131F31FE5"/>
    <w:rsid w:val="001B30EB"/>
    <w:pPr>
      <w:spacing w:after="200" w:line="276" w:lineRule="auto"/>
    </w:pPr>
    <w:rPr>
      <w:rFonts w:eastAsiaTheme="minorHAnsi"/>
      <w:lang w:val="it-IT" w:eastAsia="en-US"/>
    </w:rPr>
  </w:style>
  <w:style w:type="paragraph" w:customStyle="1" w:styleId="3F35D29D1547474CB94614000D99CE963">
    <w:name w:val="3F35D29D1547474CB94614000D99CE963"/>
    <w:rsid w:val="001B30EB"/>
    <w:pPr>
      <w:spacing w:after="200" w:line="276" w:lineRule="auto"/>
    </w:pPr>
    <w:rPr>
      <w:rFonts w:eastAsiaTheme="minorHAnsi"/>
      <w:lang w:val="it-IT" w:eastAsia="en-US"/>
    </w:rPr>
  </w:style>
  <w:style w:type="paragraph" w:customStyle="1" w:styleId="63D9CC01EC764AD0A79FF42B634D75834">
    <w:name w:val="63D9CC01EC764AD0A79FF42B634D75834"/>
    <w:rsid w:val="001B30EB"/>
    <w:pPr>
      <w:spacing w:after="200" w:line="276" w:lineRule="auto"/>
    </w:pPr>
    <w:rPr>
      <w:rFonts w:eastAsiaTheme="minorHAnsi"/>
      <w:lang w:val="it-IT" w:eastAsia="en-US"/>
    </w:rPr>
  </w:style>
  <w:style w:type="paragraph" w:customStyle="1" w:styleId="EB327C76C39B414D884C791E2FA66C114">
    <w:name w:val="EB327C76C39B414D884C791E2FA66C114"/>
    <w:rsid w:val="001B30EB"/>
    <w:pPr>
      <w:spacing w:after="200" w:line="276" w:lineRule="auto"/>
    </w:pPr>
    <w:rPr>
      <w:rFonts w:eastAsiaTheme="minorHAnsi"/>
      <w:lang w:val="it-IT" w:eastAsia="en-US"/>
    </w:rPr>
  </w:style>
  <w:style w:type="paragraph" w:customStyle="1" w:styleId="A58DFF443DE04DD5898C86861D08DEFF2">
    <w:name w:val="A58DFF443DE04DD5898C86861D08DEFF2"/>
    <w:rsid w:val="001B30EB"/>
    <w:pPr>
      <w:spacing w:after="200" w:line="276" w:lineRule="auto"/>
    </w:pPr>
    <w:rPr>
      <w:rFonts w:eastAsiaTheme="minorHAnsi"/>
      <w:lang w:val="it-IT" w:eastAsia="en-US"/>
    </w:rPr>
  </w:style>
  <w:style w:type="paragraph" w:customStyle="1" w:styleId="7CD5A311DDBD4EBB9D3160A6518ED6AE4">
    <w:name w:val="7CD5A311DDBD4EBB9D3160A6518ED6AE4"/>
    <w:rsid w:val="001B30EB"/>
    <w:pPr>
      <w:spacing w:after="200" w:line="276" w:lineRule="auto"/>
    </w:pPr>
    <w:rPr>
      <w:rFonts w:eastAsiaTheme="minorHAnsi"/>
      <w:lang w:val="it-IT" w:eastAsia="en-US"/>
    </w:rPr>
  </w:style>
  <w:style w:type="paragraph" w:customStyle="1" w:styleId="16BAF7B1A9C944DF8145D5465FA518A02">
    <w:name w:val="16BAF7B1A9C944DF8145D5465FA518A02"/>
    <w:rsid w:val="001B30EB"/>
    <w:pPr>
      <w:spacing w:after="200" w:line="276" w:lineRule="auto"/>
    </w:pPr>
    <w:rPr>
      <w:rFonts w:eastAsiaTheme="minorHAnsi"/>
      <w:lang w:val="it-IT" w:eastAsia="en-US"/>
    </w:rPr>
  </w:style>
  <w:style w:type="paragraph" w:customStyle="1" w:styleId="A7F77B1F27AB4CAC9C71611B77511EC63">
    <w:name w:val="A7F77B1F27AB4CAC9C71611B77511EC63"/>
    <w:rsid w:val="001B30EB"/>
    <w:pPr>
      <w:spacing w:after="200" w:line="276" w:lineRule="auto"/>
    </w:pPr>
    <w:rPr>
      <w:rFonts w:eastAsiaTheme="minorHAnsi"/>
      <w:lang w:val="it-IT" w:eastAsia="en-US"/>
    </w:rPr>
  </w:style>
  <w:style w:type="paragraph" w:customStyle="1" w:styleId="6C94E37E1C064F8AB9CB64D13386674B20">
    <w:name w:val="6C94E37E1C064F8AB9CB64D13386674B20"/>
    <w:rsid w:val="001B30EB"/>
    <w:pPr>
      <w:spacing w:after="200" w:line="276" w:lineRule="auto"/>
    </w:pPr>
    <w:rPr>
      <w:rFonts w:eastAsiaTheme="minorHAnsi"/>
      <w:lang w:val="it-IT" w:eastAsia="en-US"/>
    </w:rPr>
  </w:style>
  <w:style w:type="paragraph" w:customStyle="1" w:styleId="4D9D9A1091BB4D6DA4952E434C40CEFD23">
    <w:name w:val="4D9D9A1091BB4D6DA4952E434C40CEFD23"/>
    <w:rsid w:val="001B30EB"/>
    <w:pPr>
      <w:spacing w:after="200" w:line="276" w:lineRule="auto"/>
    </w:pPr>
    <w:rPr>
      <w:rFonts w:eastAsiaTheme="minorHAnsi"/>
      <w:lang w:val="it-IT" w:eastAsia="en-US"/>
    </w:rPr>
  </w:style>
  <w:style w:type="paragraph" w:customStyle="1" w:styleId="788CD9B443BE48A3A2291F6B18D155904">
    <w:name w:val="788CD9B443BE48A3A2291F6B18D155904"/>
    <w:rsid w:val="001B30EB"/>
    <w:pPr>
      <w:spacing w:after="200" w:line="276" w:lineRule="auto"/>
    </w:pPr>
    <w:rPr>
      <w:rFonts w:eastAsiaTheme="minorHAnsi"/>
      <w:lang w:val="it-IT" w:eastAsia="en-US"/>
    </w:rPr>
  </w:style>
  <w:style w:type="paragraph" w:customStyle="1" w:styleId="8AB301E9514345B0B643E5FC0E15B3ED1">
    <w:name w:val="8AB301E9514345B0B643E5FC0E15B3ED1"/>
    <w:rsid w:val="001B30EB"/>
    <w:pPr>
      <w:spacing w:after="200" w:line="276" w:lineRule="auto"/>
    </w:pPr>
    <w:rPr>
      <w:rFonts w:eastAsiaTheme="minorHAnsi"/>
      <w:lang w:val="it-IT" w:eastAsia="en-US"/>
    </w:rPr>
  </w:style>
  <w:style w:type="paragraph" w:customStyle="1" w:styleId="C165D6F5900D445683DD889AA4CEF8811">
    <w:name w:val="C165D6F5900D445683DD889AA4CEF8811"/>
    <w:rsid w:val="001B30EB"/>
    <w:pPr>
      <w:spacing w:after="200" w:line="276" w:lineRule="auto"/>
    </w:pPr>
    <w:rPr>
      <w:rFonts w:eastAsiaTheme="minorHAnsi"/>
      <w:lang w:val="it-IT" w:eastAsia="en-US"/>
    </w:rPr>
  </w:style>
  <w:style w:type="paragraph" w:customStyle="1" w:styleId="AEBA496FC86641448FEED594FAAB44541">
    <w:name w:val="AEBA496FC86641448FEED594FAAB44541"/>
    <w:rsid w:val="001B30EB"/>
    <w:pPr>
      <w:spacing w:after="200" w:line="276" w:lineRule="auto"/>
    </w:pPr>
    <w:rPr>
      <w:rFonts w:eastAsiaTheme="minorHAnsi"/>
      <w:lang w:val="it-IT" w:eastAsia="en-US"/>
    </w:rPr>
  </w:style>
  <w:style w:type="paragraph" w:customStyle="1" w:styleId="400FDDC64C914E85A3A5451D010958C61">
    <w:name w:val="400FDDC64C914E85A3A5451D010958C61"/>
    <w:rsid w:val="001B30EB"/>
    <w:pPr>
      <w:spacing w:after="200" w:line="276" w:lineRule="auto"/>
    </w:pPr>
    <w:rPr>
      <w:rFonts w:eastAsiaTheme="minorHAnsi"/>
      <w:lang w:val="it-IT" w:eastAsia="en-US"/>
    </w:rPr>
  </w:style>
  <w:style w:type="paragraph" w:customStyle="1" w:styleId="C69290ECCD484FCA9B9A05BBB689FD892">
    <w:name w:val="C69290ECCD484FCA9B9A05BBB689FD892"/>
    <w:rsid w:val="001B30EB"/>
    <w:pPr>
      <w:spacing w:after="200" w:line="276" w:lineRule="auto"/>
    </w:pPr>
    <w:rPr>
      <w:rFonts w:eastAsiaTheme="minorHAnsi"/>
      <w:lang w:val="it-IT" w:eastAsia="en-US"/>
    </w:rPr>
  </w:style>
  <w:style w:type="paragraph" w:customStyle="1" w:styleId="E0583EAF08D049AAAA7B488FA81EDBB22">
    <w:name w:val="E0583EAF08D049AAAA7B488FA81EDBB22"/>
    <w:rsid w:val="001B30EB"/>
    <w:pPr>
      <w:spacing w:after="200" w:line="276" w:lineRule="auto"/>
    </w:pPr>
    <w:rPr>
      <w:rFonts w:eastAsiaTheme="minorHAnsi"/>
      <w:lang w:val="it-IT" w:eastAsia="en-US"/>
    </w:rPr>
  </w:style>
  <w:style w:type="paragraph" w:customStyle="1" w:styleId="F539B6E9CD2E41AB89E885C96A292E0B2">
    <w:name w:val="F539B6E9CD2E41AB89E885C96A292E0B2"/>
    <w:rsid w:val="001B30EB"/>
    <w:pPr>
      <w:spacing w:after="200" w:line="276" w:lineRule="auto"/>
    </w:pPr>
    <w:rPr>
      <w:rFonts w:eastAsiaTheme="minorHAnsi"/>
      <w:lang w:val="it-IT" w:eastAsia="en-US"/>
    </w:rPr>
  </w:style>
  <w:style w:type="paragraph" w:customStyle="1" w:styleId="F7F6866DDF494731A3F783F5703DE9502">
    <w:name w:val="F7F6866DDF494731A3F783F5703DE9502"/>
    <w:rsid w:val="001B30EB"/>
    <w:pPr>
      <w:spacing w:after="200" w:line="276" w:lineRule="auto"/>
    </w:pPr>
    <w:rPr>
      <w:rFonts w:eastAsiaTheme="minorHAnsi"/>
      <w:lang w:val="it-IT" w:eastAsia="en-US"/>
    </w:rPr>
  </w:style>
  <w:style w:type="paragraph" w:customStyle="1" w:styleId="5C413A7BA0144C45A534BD8C197E939C2">
    <w:name w:val="5C413A7BA0144C45A534BD8C197E939C2"/>
    <w:rsid w:val="001B30EB"/>
    <w:pPr>
      <w:spacing w:after="200" w:line="276" w:lineRule="auto"/>
    </w:pPr>
    <w:rPr>
      <w:rFonts w:eastAsiaTheme="minorHAnsi"/>
      <w:lang w:val="it-IT" w:eastAsia="en-US"/>
    </w:rPr>
  </w:style>
  <w:style w:type="paragraph" w:customStyle="1" w:styleId="CBF3BB1E4A31468FB2EA42634FED0D2A2">
    <w:name w:val="CBF3BB1E4A31468FB2EA42634FED0D2A2"/>
    <w:rsid w:val="001B30EB"/>
    <w:pPr>
      <w:spacing w:after="200" w:line="276" w:lineRule="auto"/>
    </w:pPr>
    <w:rPr>
      <w:rFonts w:eastAsiaTheme="minorHAnsi"/>
      <w:lang w:val="it-IT" w:eastAsia="en-US"/>
    </w:rPr>
  </w:style>
  <w:style w:type="paragraph" w:customStyle="1" w:styleId="40E003F0603F499396AFD59C0B0035672">
    <w:name w:val="40E003F0603F499396AFD59C0B0035672"/>
    <w:rsid w:val="001B30EB"/>
    <w:pPr>
      <w:spacing w:after="200" w:line="276" w:lineRule="auto"/>
    </w:pPr>
    <w:rPr>
      <w:rFonts w:eastAsiaTheme="minorHAnsi"/>
      <w:lang w:val="it-IT" w:eastAsia="en-US"/>
    </w:rPr>
  </w:style>
  <w:style w:type="paragraph" w:customStyle="1" w:styleId="C0381A5F82AB4CE0B9CDD4EFD3380A522">
    <w:name w:val="C0381A5F82AB4CE0B9CDD4EFD3380A522"/>
    <w:rsid w:val="001B30EB"/>
    <w:pPr>
      <w:spacing w:after="200" w:line="276" w:lineRule="auto"/>
    </w:pPr>
    <w:rPr>
      <w:rFonts w:eastAsiaTheme="minorHAnsi"/>
      <w:lang w:val="it-IT" w:eastAsia="en-US"/>
    </w:rPr>
  </w:style>
  <w:style w:type="paragraph" w:customStyle="1" w:styleId="7B9DFB06A6F240D992400C8668C684C32">
    <w:name w:val="7B9DFB06A6F240D992400C8668C684C32"/>
    <w:rsid w:val="001B30EB"/>
    <w:pPr>
      <w:spacing w:after="200" w:line="276" w:lineRule="auto"/>
    </w:pPr>
    <w:rPr>
      <w:rFonts w:eastAsiaTheme="minorHAnsi"/>
      <w:lang w:val="it-IT" w:eastAsia="en-US"/>
    </w:rPr>
  </w:style>
  <w:style w:type="paragraph" w:customStyle="1" w:styleId="3BB593E4E61E476BA9DB2D2149F635392">
    <w:name w:val="3BB593E4E61E476BA9DB2D2149F635392"/>
    <w:rsid w:val="001B30EB"/>
    <w:pPr>
      <w:spacing w:after="200" w:line="276" w:lineRule="auto"/>
    </w:pPr>
    <w:rPr>
      <w:rFonts w:eastAsiaTheme="minorHAnsi"/>
      <w:lang w:val="it-IT" w:eastAsia="en-US"/>
    </w:rPr>
  </w:style>
  <w:style w:type="paragraph" w:customStyle="1" w:styleId="9E34CFE734DB418FAAF2E68A4A56C6582">
    <w:name w:val="9E34CFE734DB418FAAF2E68A4A56C6582"/>
    <w:rsid w:val="001B30EB"/>
    <w:pPr>
      <w:spacing w:after="200" w:line="276" w:lineRule="auto"/>
    </w:pPr>
    <w:rPr>
      <w:rFonts w:eastAsiaTheme="minorHAnsi"/>
      <w:lang w:val="it-IT" w:eastAsia="en-US"/>
    </w:rPr>
  </w:style>
  <w:style w:type="paragraph" w:customStyle="1" w:styleId="97B15459DFAF49B2A515CF09EBD604C52">
    <w:name w:val="97B15459DFAF49B2A515CF09EBD604C52"/>
    <w:rsid w:val="001B30EB"/>
    <w:pPr>
      <w:spacing w:after="200" w:line="276" w:lineRule="auto"/>
    </w:pPr>
    <w:rPr>
      <w:rFonts w:eastAsiaTheme="minorHAnsi"/>
      <w:lang w:val="it-IT" w:eastAsia="en-US"/>
    </w:rPr>
  </w:style>
  <w:style w:type="paragraph" w:customStyle="1" w:styleId="B42B3217EF3548E4A46B0EA524E316AE2">
    <w:name w:val="B42B3217EF3548E4A46B0EA524E316AE2"/>
    <w:rsid w:val="001B30EB"/>
    <w:pPr>
      <w:spacing w:after="200" w:line="276" w:lineRule="auto"/>
    </w:pPr>
    <w:rPr>
      <w:rFonts w:eastAsiaTheme="minorHAnsi"/>
      <w:lang w:val="it-IT" w:eastAsia="en-US"/>
    </w:rPr>
  </w:style>
  <w:style w:type="paragraph" w:customStyle="1" w:styleId="6804AE7F31F24591B961A7E3785CFCF62">
    <w:name w:val="6804AE7F31F24591B961A7E3785CFCF62"/>
    <w:rsid w:val="001B30EB"/>
    <w:pPr>
      <w:spacing w:after="200" w:line="276" w:lineRule="auto"/>
    </w:pPr>
    <w:rPr>
      <w:rFonts w:eastAsiaTheme="minorHAnsi"/>
      <w:lang w:val="it-IT" w:eastAsia="en-US"/>
    </w:rPr>
  </w:style>
  <w:style w:type="paragraph" w:customStyle="1" w:styleId="D202D239B83C442A94DE15635D87D7C12">
    <w:name w:val="D202D239B83C442A94DE15635D87D7C12"/>
    <w:rsid w:val="001B30EB"/>
    <w:pPr>
      <w:spacing w:after="200" w:line="276" w:lineRule="auto"/>
    </w:pPr>
    <w:rPr>
      <w:rFonts w:eastAsiaTheme="minorHAnsi"/>
      <w:lang w:val="it-IT" w:eastAsia="en-US"/>
    </w:rPr>
  </w:style>
  <w:style w:type="paragraph" w:customStyle="1" w:styleId="40816D3B29E84E7B83627754111504302">
    <w:name w:val="40816D3B29E84E7B83627754111504302"/>
    <w:rsid w:val="001B30EB"/>
    <w:pPr>
      <w:spacing w:after="200" w:line="276" w:lineRule="auto"/>
    </w:pPr>
    <w:rPr>
      <w:rFonts w:eastAsiaTheme="minorHAnsi"/>
      <w:lang w:val="it-IT" w:eastAsia="en-US"/>
    </w:rPr>
  </w:style>
  <w:style w:type="paragraph" w:customStyle="1" w:styleId="8A68743D24304AEBBB082E88B7AC6E6A2">
    <w:name w:val="8A68743D24304AEBBB082E88B7AC6E6A2"/>
    <w:rsid w:val="001B30EB"/>
    <w:pPr>
      <w:spacing w:after="200" w:line="276" w:lineRule="auto"/>
    </w:pPr>
    <w:rPr>
      <w:rFonts w:eastAsiaTheme="minorHAnsi"/>
      <w:lang w:val="it-IT" w:eastAsia="en-US"/>
    </w:rPr>
  </w:style>
  <w:style w:type="paragraph" w:customStyle="1" w:styleId="EDB17E5FEDA34623AD8B22E345A75AEE2">
    <w:name w:val="EDB17E5FEDA34623AD8B22E345A75AEE2"/>
    <w:rsid w:val="001B30EB"/>
    <w:pPr>
      <w:spacing w:after="200" w:line="276" w:lineRule="auto"/>
    </w:pPr>
    <w:rPr>
      <w:rFonts w:eastAsiaTheme="minorHAnsi"/>
      <w:lang w:val="it-IT" w:eastAsia="en-US"/>
    </w:rPr>
  </w:style>
  <w:style w:type="paragraph" w:customStyle="1" w:styleId="3F907DCFCFEA4CB09298669C3BC8E3C42">
    <w:name w:val="3F907DCFCFEA4CB09298669C3BC8E3C42"/>
    <w:rsid w:val="001B30EB"/>
    <w:pPr>
      <w:spacing w:after="200" w:line="276" w:lineRule="auto"/>
    </w:pPr>
    <w:rPr>
      <w:rFonts w:eastAsiaTheme="minorHAnsi"/>
      <w:lang w:val="it-IT" w:eastAsia="en-US"/>
    </w:rPr>
  </w:style>
  <w:style w:type="paragraph" w:customStyle="1" w:styleId="2FDE4D293B7D4839B8E9EF07E99BF41B2">
    <w:name w:val="2FDE4D293B7D4839B8E9EF07E99BF41B2"/>
    <w:rsid w:val="001B30EB"/>
    <w:pPr>
      <w:spacing w:after="200" w:line="276" w:lineRule="auto"/>
    </w:pPr>
    <w:rPr>
      <w:rFonts w:eastAsiaTheme="minorHAnsi"/>
      <w:lang w:val="it-IT" w:eastAsia="en-US"/>
    </w:rPr>
  </w:style>
  <w:style w:type="paragraph" w:customStyle="1" w:styleId="E776901B7616409C92E382493B337CB22">
    <w:name w:val="E776901B7616409C92E382493B337CB22"/>
    <w:rsid w:val="001B30EB"/>
    <w:pPr>
      <w:spacing w:after="200" w:line="276" w:lineRule="auto"/>
    </w:pPr>
    <w:rPr>
      <w:rFonts w:eastAsiaTheme="minorHAnsi"/>
      <w:lang w:val="it-IT" w:eastAsia="en-US"/>
    </w:rPr>
  </w:style>
  <w:style w:type="paragraph" w:customStyle="1" w:styleId="5B94FB13512E42DE9DA62DDE69831AB92">
    <w:name w:val="5B94FB13512E42DE9DA62DDE69831AB92"/>
    <w:rsid w:val="001B30EB"/>
    <w:pPr>
      <w:spacing w:after="200" w:line="276" w:lineRule="auto"/>
    </w:pPr>
    <w:rPr>
      <w:rFonts w:eastAsiaTheme="minorHAnsi"/>
      <w:lang w:val="it-IT" w:eastAsia="en-US"/>
    </w:rPr>
  </w:style>
  <w:style w:type="paragraph" w:customStyle="1" w:styleId="059634617C9E4468830743EF487C94042">
    <w:name w:val="059634617C9E4468830743EF487C94042"/>
    <w:rsid w:val="001B30EB"/>
    <w:pPr>
      <w:spacing w:after="200" w:line="276" w:lineRule="auto"/>
    </w:pPr>
    <w:rPr>
      <w:rFonts w:eastAsiaTheme="minorHAnsi"/>
      <w:lang w:val="it-IT" w:eastAsia="en-US"/>
    </w:rPr>
  </w:style>
  <w:style w:type="paragraph" w:customStyle="1" w:styleId="05C796424EAB4268AB3900E2C50932672">
    <w:name w:val="05C796424EAB4268AB3900E2C50932672"/>
    <w:rsid w:val="001B30EB"/>
    <w:pPr>
      <w:spacing w:after="200" w:line="276" w:lineRule="auto"/>
    </w:pPr>
    <w:rPr>
      <w:rFonts w:eastAsiaTheme="minorHAnsi"/>
      <w:lang w:val="it-IT" w:eastAsia="en-US"/>
    </w:rPr>
  </w:style>
  <w:style w:type="paragraph" w:customStyle="1" w:styleId="93EE442D6D0C4786B140BF8ABB3C480C2">
    <w:name w:val="93EE442D6D0C4786B140BF8ABB3C480C2"/>
    <w:rsid w:val="001B30EB"/>
    <w:pPr>
      <w:spacing w:after="200" w:line="276" w:lineRule="auto"/>
    </w:pPr>
    <w:rPr>
      <w:rFonts w:eastAsiaTheme="minorHAnsi"/>
      <w:lang w:val="it-IT" w:eastAsia="en-US"/>
    </w:rPr>
  </w:style>
  <w:style w:type="paragraph" w:customStyle="1" w:styleId="CE8ABB4FCFEA4CF98ACD16DC22A242932">
    <w:name w:val="CE8ABB4FCFEA4CF98ACD16DC22A242932"/>
    <w:rsid w:val="001B30EB"/>
    <w:pPr>
      <w:spacing w:after="200" w:line="276" w:lineRule="auto"/>
    </w:pPr>
    <w:rPr>
      <w:rFonts w:eastAsiaTheme="minorHAnsi"/>
      <w:lang w:val="it-IT" w:eastAsia="en-US"/>
    </w:rPr>
  </w:style>
  <w:style w:type="paragraph" w:customStyle="1" w:styleId="107B48C704E14676A860A4DBCF1E79752">
    <w:name w:val="107B48C704E14676A860A4DBCF1E79752"/>
    <w:rsid w:val="001B30EB"/>
    <w:pPr>
      <w:spacing w:after="200" w:line="276" w:lineRule="auto"/>
    </w:pPr>
    <w:rPr>
      <w:rFonts w:eastAsiaTheme="minorHAnsi"/>
      <w:lang w:val="it-IT" w:eastAsia="en-US"/>
    </w:rPr>
  </w:style>
  <w:style w:type="paragraph" w:customStyle="1" w:styleId="DBAC98741F8E4701912C0C5C97902CE42">
    <w:name w:val="DBAC98741F8E4701912C0C5C97902CE42"/>
    <w:rsid w:val="001B30EB"/>
    <w:pPr>
      <w:spacing w:after="200" w:line="276" w:lineRule="auto"/>
    </w:pPr>
    <w:rPr>
      <w:rFonts w:eastAsiaTheme="minorHAnsi"/>
      <w:lang w:val="it-IT" w:eastAsia="en-US"/>
    </w:rPr>
  </w:style>
  <w:style w:type="paragraph" w:customStyle="1" w:styleId="01A3950B72EB4B0C99EBE23410AAA9ED2">
    <w:name w:val="01A3950B72EB4B0C99EBE23410AAA9ED2"/>
    <w:rsid w:val="001B30EB"/>
    <w:pPr>
      <w:spacing w:after="200" w:line="276" w:lineRule="auto"/>
    </w:pPr>
    <w:rPr>
      <w:rFonts w:eastAsiaTheme="minorHAnsi"/>
      <w:lang w:val="it-IT" w:eastAsia="en-US"/>
    </w:rPr>
  </w:style>
  <w:style w:type="paragraph" w:customStyle="1" w:styleId="A6C47CCF3B5D42A5A90033F48F7E55042">
    <w:name w:val="A6C47CCF3B5D42A5A90033F48F7E55042"/>
    <w:rsid w:val="001B30EB"/>
    <w:pPr>
      <w:spacing w:after="200" w:line="276" w:lineRule="auto"/>
    </w:pPr>
    <w:rPr>
      <w:rFonts w:eastAsiaTheme="minorHAnsi"/>
      <w:lang w:val="it-IT" w:eastAsia="en-US"/>
    </w:rPr>
  </w:style>
  <w:style w:type="paragraph" w:customStyle="1" w:styleId="2D95987E2896482094D0F95B5E46FB932">
    <w:name w:val="2D95987E2896482094D0F95B5E46FB932"/>
    <w:rsid w:val="001B30EB"/>
    <w:pPr>
      <w:spacing w:after="200" w:line="276" w:lineRule="auto"/>
    </w:pPr>
    <w:rPr>
      <w:rFonts w:eastAsiaTheme="minorHAnsi"/>
      <w:lang w:val="it-IT" w:eastAsia="en-US"/>
    </w:rPr>
  </w:style>
  <w:style w:type="paragraph" w:customStyle="1" w:styleId="D775E535D6E64EAA91537E392315B2A82">
    <w:name w:val="D775E535D6E64EAA91537E392315B2A82"/>
    <w:rsid w:val="001B30EB"/>
    <w:pPr>
      <w:spacing w:after="200" w:line="276" w:lineRule="auto"/>
    </w:pPr>
    <w:rPr>
      <w:rFonts w:eastAsiaTheme="minorHAnsi"/>
      <w:lang w:val="it-IT" w:eastAsia="en-US"/>
    </w:rPr>
  </w:style>
  <w:style w:type="paragraph" w:customStyle="1" w:styleId="D79F2BDE70524F65B5ED1DE96DE96B662">
    <w:name w:val="D79F2BDE70524F65B5ED1DE96DE96B662"/>
    <w:rsid w:val="001B30EB"/>
    <w:pPr>
      <w:spacing w:after="200" w:line="276" w:lineRule="auto"/>
    </w:pPr>
    <w:rPr>
      <w:rFonts w:eastAsiaTheme="minorHAnsi"/>
      <w:lang w:val="it-IT" w:eastAsia="en-US"/>
    </w:rPr>
  </w:style>
  <w:style w:type="paragraph" w:customStyle="1" w:styleId="5548331E4044465A82F2A721A69583E12">
    <w:name w:val="5548331E4044465A82F2A721A69583E12"/>
    <w:rsid w:val="001B30EB"/>
    <w:pPr>
      <w:spacing w:after="200" w:line="276" w:lineRule="auto"/>
    </w:pPr>
    <w:rPr>
      <w:rFonts w:eastAsiaTheme="minorHAnsi"/>
      <w:lang w:val="it-IT" w:eastAsia="en-US"/>
    </w:rPr>
  </w:style>
  <w:style w:type="paragraph" w:customStyle="1" w:styleId="1AD5A43F9EAB4BD993697910408B85BC2">
    <w:name w:val="1AD5A43F9EAB4BD993697910408B85BC2"/>
    <w:rsid w:val="001B30EB"/>
    <w:pPr>
      <w:spacing w:after="200" w:line="276" w:lineRule="auto"/>
    </w:pPr>
    <w:rPr>
      <w:rFonts w:eastAsiaTheme="minorHAnsi"/>
      <w:lang w:val="it-IT" w:eastAsia="en-US"/>
    </w:rPr>
  </w:style>
  <w:style w:type="paragraph" w:customStyle="1" w:styleId="54DF9D0EB71342CD944EACE72EB41FCC2">
    <w:name w:val="54DF9D0EB71342CD944EACE72EB41FCC2"/>
    <w:rsid w:val="001B30EB"/>
    <w:pPr>
      <w:spacing w:after="200" w:line="276" w:lineRule="auto"/>
    </w:pPr>
    <w:rPr>
      <w:rFonts w:eastAsiaTheme="minorHAnsi"/>
      <w:lang w:val="it-IT" w:eastAsia="en-US"/>
    </w:rPr>
  </w:style>
  <w:style w:type="paragraph" w:customStyle="1" w:styleId="758A05170C97461FA5D31ABFEFD967AE22">
    <w:name w:val="758A05170C97461FA5D31ABFEFD967AE22"/>
    <w:rsid w:val="001B30EB"/>
    <w:pPr>
      <w:spacing w:after="200" w:line="276" w:lineRule="auto"/>
    </w:pPr>
    <w:rPr>
      <w:rFonts w:eastAsiaTheme="minorHAnsi"/>
      <w:lang w:val="it-IT" w:eastAsia="en-US"/>
    </w:rPr>
  </w:style>
  <w:style w:type="paragraph" w:customStyle="1" w:styleId="67D3F3652B0B41F0A8E542BFCB2A7D5E2">
    <w:name w:val="67D3F3652B0B41F0A8E542BFCB2A7D5E2"/>
    <w:rsid w:val="001B30EB"/>
    <w:pPr>
      <w:spacing w:after="200" w:line="276" w:lineRule="auto"/>
    </w:pPr>
    <w:rPr>
      <w:rFonts w:eastAsiaTheme="minorHAnsi"/>
      <w:lang w:val="it-IT" w:eastAsia="en-US"/>
    </w:rPr>
  </w:style>
  <w:style w:type="paragraph" w:customStyle="1" w:styleId="459E46E654294D7A8FC31885B015D3EA2">
    <w:name w:val="459E46E654294D7A8FC31885B015D3EA2"/>
    <w:rsid w:val="001B30EB"/>
    <w:pPr>
      <w:spacing w:after="200" w:line="276" w:lineRule="auto"/>
    </w:pPr>
    <w:rPr>
      <w:rFonts w:eastAsiaTheme="minorHAnsi"/>
      <w:lang w:val="it-IT" w:eastAsia="en-US"/>
    </w:rPr>
  </w:style>
  <w:style w:type="paragraph" w:customStyle="1" w:styleId="F03F5AEA944A44B199AB1B4CD50FF9462">
    <w:name w:val="F03F5AEA944A44B199AB1B4CD50FF9462"/>
    <w:rsid w:val="001B30EB"/>
    <w:pPr>
      <w:spacing w:after="200" w:line="276" w:lineRule="auto"/>
    </w:pPr>
    <w:rPr>
      <w:rFonts w:eastAsiaTheme="minorHAnsi"/>
      <w:lang w:val="it-IT" w:eastAsia="en-US"/>
    </w:rPr>
  </w:style>
  <w:style w:type="paragraph" w:customStyle="1" w:styleId="A503E1167B9645FAA412903B07993AA32">
    <w:name w:val="A503E1167B9645FAA412903B07993AA32"/>
    <w:rsid w:val="001B30EB"/>
    <w:pPr>
      <w:spacing w:after="200" w:line="276" w:lineRule="auto"/>
    </w:pPr>
    <w:rPr>
      <w:rFonts w:eastAsiaTheme="minorHAnsi"/>
      <w:lang w:val="it-IT" w:eastAsia="en-US"/>
    </w:rPr>
  </w:style>
  <w:style w:type="paragraph" w:customStyle="1" w:styleId="7617B2C5603241B2B91A0D3972D27B2F2">
    <w:name w:val="7617B2C5603241B2B91A0D3972D27B2F2"/>
    <w:rsid w:val="001B30EB"/>
    <w:pPr>
      <w:spacing w:after="200" w:line="276" w:lineRule="auto"/>
    </w:pPr>
    <w:rPr>
      <w:rFonts w:eastAsiaTheme="minorHAnsi"/>
      <w:lang w:val="it-IT" w:eastAsia="en-US"/>
    </w:rPr>
  </w:style>
  <w:style w:type="paragraph" w:customStyle="1" w:styleId="F5CB4D18A7DF4E7283435313F650AFA02">
    <w:name w:val="F5CB4D18A7DF4E7283435313F650AFA02"/>
    <w:rsid w:val="001B30EB"/>
    <w:pPr>
      <w:spacing w:after="200" w:line="276" w:lineRule="auto"/>
    </w:pPr>
    <w:rPr>
      <w:rFonts w:eastAsiaTheme="minorHAnsi"/>
      <w:lang w:val="it-IT" w:eastAsia="en-US"/>
    </w:rPr>
  </w:style>
  <w:style w:type="paragraph" w:customStyle="1" w:styleId="F81134C0C72D4FBEA40CF7E0DBEFD6FA2">
    <w:name w:val="F81134C0C72D4FBEA40CF7E0DBEFD6FA2"/>
    <w:rsid w:val="001B30EB"/>
    <w:pPr>
      <w:spacing w:after="200" w:line="276" w:lineRule="auto"/>
    </w:pPr>
    <w:rPr>
      <w:rFonts w:eastAsiaTheme="minorHAnsi"/>
      <w:lang w:val="it-IT" w:eastAsia="en-US"/>
    </w:rPr>
  </w:style>
  <w:style w:type="paragraph" w:customStyle="1" w:styleId="53551B1C4160469383935F06AA1FC4422">
    <w:name w:val="53551B1C4160469383935F06AA1FC4422"/>
    <w:rsid w:val="001B30EB"/>
    <w:pPr>
      <w:spacing w:after="200" w:line="276" w:lineRule="auto"/>
    </w:pPr>
    <w:rPr>
      <w:rFonts w:eastAsiaTheme="minorHAnsi"/>
      <w:lang w:val="it-IT" w:eastAsia="en-US"/>
    </w:rPr>
  </w:style>
  <w:style w:type="paragraph" w:customStyle="1" w:styleId="4E7A5CAD6F4B4C25A171565E9440CE652">
    <w:name w:val="4E7A5CAD6F4B4C25A171565E9440CE652"/>
    <w:rsid w:val="001B30EB"/>
    <w:pPr>
      <w:spacing w:after="200" w:line="276" w:lineRule="auto"/>
    </w:pPr>
    <w:rPr>
      <w:rFonts w:eastAsiaTheme="minorHAnsi"/>
      <w:lang w:val="it-IT" w:eastAsia="en-US"/>
    </w:rPr>
  </w:style>
  <w:style w:type="paragraph" w:customStyle="1" w:styleId="3AA00757EFA94F23B9CE111D4B1DEAA32">
    <w:name w:val="3AA00757EFA94F23B9CE111D4B1DEAA32"/>
    <w:rsid w:val="001B30EB"/>
    <w:pPr>
      <w:spacing w:after="200" w:line="276" w:lineRule="auto"/>
    </w:pPr>
    <w:rPr>
      <w:rFonts w:eastAsiaTheme="minorHAnsi"/>
      <w:lang w:val="it-IT" w:eastAsia="en-US"/>
    </w:rPr>
  </w:style>
  <w:style w:type="paragraph" w:customStyle="1" w:styleId="56115E38F9DE4AED9D5BFB6838CC36182">
    <w:name w:val="56115E38F9DE4AED9D5BFB6838CC36182"/>
    <w:rsid w:val="001B30EB"/>
    <w:pPr>
      <w:spacing w:after="200" w:line="276" w:lineRule="auto"/>
    </w:pPr>
    <w:rPr>
      <w:rFonts w:eastAsiaTheme="minorHAnsi"/>
      <w:lang w:val="it-IT" w:eastAsia="en-US"/>
    </w:rPr>
  </w:style>
  <w:style w:type="paragraph" w:customStyle="1" w:styleId="C4445D4F503140A2A36F52EB0C4096122">
    <w:name w:val="C4445D4F503140A2A36F52EB0C4096122"/>
    <w:rsid w:val="001B30EB"/>
    <w:pPr>
      <w:spacing w:after="200" w:line="276" w:lineRule="auto"/>
    </w:pPr>
    <w:rPr>
      <w:rFonts w:eastAsiaTheme="minorHAnsi"/>
      <w:lang w:val="it-IT" w:eastAsia="en-US"/>
    </w:rPr>
  </w:style>
  <w:style w:type="paragraph" w:customStyle="1" w:styleId="218486EC9E0445A1B25D400819B45D132">
    <w:name w:val="218486EC9E0445A1B25D400819B45D132"/>
    <w:rsid w:val="001B30EB"/>
    <w:pPr>
      <w:spacing w:after="200" w:line="276" w:lineRule="auto"/>
    </w:pPr>
    <w:rPr>
      <w:rFonts w:eastAsiaTheme="minorHAnsi"/>
      <w:lang w:val="it-IT" w:eastAsia="en-US"/>
    </w:rPr>
  </w:style>
  <w:style w:type="paragraph" w:customStyle="1" w:styleId="B1A5D3616B984C99917BAD027BD6EC442">
    <w:name w:val="B1A5D3616B984C99917BAD027BD6EC442"/>
    <w:rsid w:val="001B30EB"/>
    <w:pPr>
      <w:spacing w:after="200" w:line="276" w:lineRule="auto"/>
    </w:pPr>
    <w:rPr>
      <w:rFonts w:eastAsiaTheme="minorHAnsi"/>
      <w:lang w:val="it-IT" w:eastAsia="en-US"/>
    </w:rPr>
  </w:style>
  <w:style w:type="paragraph" w:customStyle="1" w:styleId="0CD6C5F8C324469CA7BFC3B8F92819C42">
    <w:name w:val="0CD6C5F8C324469CA7BFC3B8F92819C42"/>
    <w:rsid w:val="001B30EB"/>
    <w:pPr>
      <w:spacing w:after="200" w:line="276" w:lineRule="auto"/>
    </w:pPr>
    <w:rPr>
      <w:rFonts w:eastAsiaTheme="minorHAnsi"/>
      <w:lang w:val="it-IT" w:eastAsia="en-US"/>
    </w:rPr>
  </w:style>
  <w:style w:type="paragraph" w:customStyle="1" w:styleId="F195C5BC694A42FA8A9AD3C2073247FA2">
    <w:name w:val="F195C5BC694A42FA8A9AD3C2073247FA2"/>
    <w:rsid w:val="001B30EB"/>
    <w:pPr>
      <w:spacing w:after="200" w:line="276" w:lineRule="auto"/>
    </w:pPr>
    <w:rPr>
      <w:rFonts w:eastAsiaTheme="minorHAnsi"/>
      <w:lang w:val="it-IT" w:eastAsia="en-US"/>
    </w:rPr>
  </w:style>
  <w:style w:type="paragraph" w:customStyle="1" w:styleId="DEA58B79ED1C4A14904C6F6786277B702">
    <w:name w:val="DEA58B79ED1C4A14904C6F6786277B702"/>
    <w:rsid w:val="001B30EB"/>
    <w:pPr>
      <w:spacing w:after="200" w:line="276" w:lineRule="auto"/>
    </w:pPr>
    <w:rPr>
      <w:rFonts w:eastAsiaTheme="minorHAnsi"/>
      <w:lang w:val="it-IT" w:eastAsia="en-US"/>
    </w:rPr>
  </w:style>
  <w:style w:type="paragraph" w:customStyle="1" w:styleId="638304EA5C08437D8BBA9DE0055699B52">
    <w:name w:val="638304EA5C08437D8BBA9DE0055699B52"/>
    <w:rsid w:val="001B30EB"/>
    <w:pPr>
      <w:spacing w:after="200" w:line="276" w:lineRule="auto"/>
    </w:pPr>
    <w:rPr>
      <w:rFonts w:eastAsiaTheme="minorHAnsi"/>
      <w:lang w:val="it-IT" w:eastAsia="en-US"/>
    </w:rPr>
  </w:style>
  <w:style w:type="paragraph" w:customStyle="1" w:styleId="8B28F07228764D59838BDB27DABE2FB32">
    <w:name w:val="8B28F07228764D59838BDB27DABE2FB32"/>
    <w:rsid w:val="001B30EB"/>
    <w:pPr>
      <w:spacing w:after="200" w:line="276" w:lineRule="auto"/>
    </w:pPr>
    <w:rPr>
      <w:rFonts w:eastAsiaTheme="minorHAnsi"/>
      <w:lang w:val="it-IT" w:eastAsia="en-US"/>
    </w:rPr>
  </w:style>
  <w:style w:type="paragraph" w:customStyle="1" w:styleId="9349BCCE62674DCEBC0AC2C4965DDD022">
    <w:name w:val="9349BCCE62674DCEBC0AC2C4965DDD022"/>
    <w:rsid w:val="001B30EB"/>
    <w:pPr>
      <w:spacing w:after="200" w:line="276" w:lineRule="auto"/>
    </w:pPr>
    <w:rPr>
      <w:rFonts w:eastAsiaTheme="minorHAnsi"/>
      <w:lang w:val="it-IT" w:eastAsia="en-US"/>
    </w:rPr>
  </w:style>
  <w:style w:type="paragraph" w:customStyle="1" w:styleId="044C0F6D18C648AE9B3E7F5504E684F12">
    <w:name w:val="044C0F6D18C648AE9B3E7F5504E684F12"/>
    <w:rsid w:val="001B30EB"/>
    <w:pPr>
      <w:spacing w:after="200" w:line="276" w:lineRule="auto"/>
    </w:pPr>
    <w:rPr>
      <w:rFonts w:eastAsiaTheme="minorHAnsi"/>
      <w:lang w:val="it-IT" w:eastAsia="en-US"/>
    </w:rPr>
  </w:style>
  <w:style w:type="paragraph" w:customStyle="1" w:styleId="EA0F90786C70488AB92105279CD9081F2">
    <w:name w:val="EA0F90786C70488AB92105279CD9081F2"/>
    <w:rsid w:val="001B30EB"/>
    <w:pPr>
      <w:spacing w:after="200" w:line="276" w:lineRule="auto"/>
    </w:pPr>
    <w:rPr>
      <w:rFonts w:eastAsiaTheme="minorHAnsi"/>
      <w:lang w:val="it-IT" w:eastAsia="en-US"/>
    </w:rPr>
  </w:style>
  <w:style w:type="paragraph" w:customStyle="1" w:styleId="144E1F47F71D438AAB99F0E178D801442">
    <w:name w:val="144E1F47F71D438AAB99F0E178D801442"/>
    <w:rsid w:val="001B30EB"/>
    <w:pPr>
      <w:spacing w:after="200" w:line="276" w:lineRule="auto"/>
    </w:pPr>
    <w:rPr>
      <w:rFonts w:eastAsiaTheme="minorHAnsi"/>
      <w:lang w:val="it-IT" w:eastAsia="en-US"/>
    </w:rPr>
  </w:style>
  <w:style w:type="paragraph" w:customStyle="1" w:styleId="FA7D5DC1645D471192000DB16C01FCBC2">
    <w:name w:val="FA7D5DC1645D471192000DB16C01FCBC2"/>
    <w:rsid w:val="001B30EB"/>
    <w:pPr>
      <w:spacing w:after="200" w:line="276" w:lineRule="auto"/>
    </w:pPr>
    <w:rPr>
      <w:rFonts w:eastAsiaTheme="minorHAnsi"/>
      <w:lang w:val="it-IT" w:eastAsia="en-US"/>
    </w:rPr>
  </w:style>
  <w:style w:type="paragraph" w:customStyle="1" w:styleId="0D8C25CEC3C043A0B3E73F6D4C7BB3972">
    <w:name w:val="0D8C25CEC3C043A0B3E73F6D4C7BB3972"/>
    <w:rsid w:val="001B30EB"/>
    <w:pPr>
      <w:spacing w:after="200" w:line="276" w:lineRule="auto"/>
    </w:pPr>
    <w:rPr>
      <w:rFonts w:eastAsiaTheme="minorHAnsi"/>
      <w:lang w:val="it-IT" w:eastAsia="en-US"/>
    </w:rPr>
  </w:style>
  <w:style w:type="paragraph" w:customStyle="1" w:styleId="1D77EAA5A3B2411FA47B19F9CBDF28C62">
    <w:name w:val="1D77EAA5A3B2411FA47B19F9CBDF28C62"/>
    <w:rsid w:val="001B30EB"/>
    <w:pPr>
      <w:spacing w:after="200" w:line="276" w:lineRule="auto"/>
    </w:pPr>
    <w:rPr>
      <w:rFonts w:eastAsiaTheme="minorHAnsi"/>
      <w:lang w:val="it-IT" w:eastAsia="en-US"/>
    </w:rPr>
  </w:style>
  <w:style w:type="paragraph" w:customStyle="1" w:styleId="98C208DBD6AE4B899936F433F84BC0452">
    <w:name w:val="98C208DBD6AE4B899936F433F84BC0452"/>
    <w:rsid w:val="001B30EB"/>
    <w:pPr>
      <w:spacing w:after="200" w:line="276" w:lineRule="auto"/>
    </w:pPr>
    <w:rPr>
      <w:rFonts w:eastAsiaTheme="minorHAnsi"/>
      <w:lang w:val="it-IT" w:eastAsia="en-US"/>
    </w:rPr>
  </w:style>
  <w:style w:type="paragraph" w:customStyle="1" w:styleId="1FF949474F6143BCA71E6BAC56D30A8A2">
    <w:name w:val="1FF949474F6143BCA71E6BAC56D30A8A2"/>
    <w:rsid w:val="001B30EB"/>
    <w:pPr>
      <w:spacing w:after="200" w:line="276" w:lineRule="auto"/>
    </w:pPr>
    <w:rPr>
      <w:rFonts w:eastAsiaTheme="minorHAnsi"/>
      <w:lang w:val="it-IT" w:eastAsia="en-US"/>
    </w:rPr>
  </w:style>
  <w:style w:type="paragraph" w:customStyle="1" w:styleId="23F793AD77FC4ECF88D7404005FB682B2">
    <w:name w:val="23F793AD77FC4ECF88D7404005FB682B2"/>
    <w:rsid w:val="001B30EB"/>
    <w:pPr>
      <w:spacing w:after="200" w:line="276" w:lineRule="auto"/>
    </w:pPr>
    <w:rPr>
      <w:rFonts w:eastAsiaTheme="minorHAnsi"/>
      <w:lang w:val="it-IT" w:eastAsia="en-US"/>
    </w:rPr>
  </w:style>
  <w:style w:type="paragraph" w:customStyle="1" w:styleId="0BDA55AF43B347A6A1DCE78204B0E5DE2">
    <w:name w:val="0BDA55AF43B347A6A1DCE78204B0E5DE2"/>
    <w:rsid w:val="001B30EB"/>
    <w:pPr>
      <w:spacing w:after="200" w:line="276" w:lineRule="auto"/>
    </w:pPr>
    <w:rPr>
      <w:rFonts w:eastAsiaTheme="minorHAnsi"/>
      <w:lang w:val="it-IT" w:eastAsia="en-US"/>
    </w:rPr>
  </w:style>
  <w:style w:type="paragraph" w:customStyle="1" w:styleId="5F060FAFF0374B2FBEB5469C28CE38692">
    <w:name w:val="5F060FAFF0374B2FBEB5469C28CE38692"/>
    <w:rsid w:val="001B30EB"/>
    <w:pPr>
      <w:spacing w:after="200" w:line="276" w:lineRule="auto"/>
    </w:pPr>
    <w:rPr>
      <w:rFonts w:eastAsiaTheme="minorHAnsi"/>
      <w:lang w:val="it-IT" w:eastAsia="en-US"/>
    </w:rPr>
  </w:style>
  <w:style w:type="paragraph" w:customStyle="1" w:styleId="DC58401162684247AF57683C6DEA25802">
    <w:name w:val="DC58401162684247AF57683C6DEA25802"/>
    <w:rsid w:val="001B30EB"/>
    <w:pPr>
      <w:spacing w:after="200" w:line="276" w:lineRule="auto"/>
    </w:pPr>
    <w:rPr>
      <w:rFonts w:eastAsiaTheme="minorHAnsi"/>
      <w:lang w:val="it-IT" w:eastAsia="en-US"/>
    </w:rPr>
  </w:style>
  <w:style w:type="paragraph" w:customStyle="1" w:styleId="0334358196554AA3BF374FD6371DDF572">
    <w:name w:val="0334358196554AA3BF374FD6371DDF572"/>
    <w:rsid w:val="001B30EB"/>
    <w:pPr>
      <w:spacing w:after="200" w:line="276" w:lineRule="auto"/>
    </w:pPr>
    <w:rPr>
      <w:rFonts w:eastAsiaTheme="minorHAnsi"/>
      <w:lang w:val="it-IT" w:eastAsia="en-US"/>
    </w:rPr>
  </w:style>
  <w:style w:type="paragraph" w:customStyle="1" w:styleId="F2DDE8ABDC6940C0A5F2082DDF7557EA2">
    <w:name w:val="F2DDE8ABDC6940C0A5F2082DDF7557EA2"/>
    <w:rsid w:val="001B30EB"/>
    <w:pPr>
      <w:spacing w:after="200" w:line="276" w:lineRule="auto"/>
    </w:pPr>
    <w:rPr>
      <w:rFonts w:eastAsiaTheme="minorHAnsi"/>
      <w:lang w:val="it-IT" w:eastAsia="en-US"/>
    </w:rPr>
  </w:style>
  <w:style w:type="paragraph" w:customStyle="1" w:styleId="BB3B8C08E7B843A6BF1CB43BFE6216BA2">
    <w:name w:val="BB3B8C08E7B843A6BF1CB43BFE6216BA2"/>
    <w:rsid w:val="001B30EB"/>
    <w:pPr>
      <w:spacing w:after="200" w:line="276" w:lineRule="auto"/>
    </w:pPr>
    <w:rPr>
      <w:rFonts w:eastAsiaTheme="minorHAnsi"/>
      <w:lang w:val="it-IT" w:eastAsia="en-US"/>
    </w:rPr>
  </w:style>
  <w:style w:type="paragraph" w:customStyle="1" w:styleId="98413DEA7DDB4013B67A37195ADEEFE12">
    <w:name w:val="98413DEA7DDB4013B67A37195ADEEFE12"/>
    <w:rsid w:val="001B30EB"/>
    <w:pPr>
      <w:spacing w:after="200" w:line="276" w:lineRule="auto"/>
    </w:pPr>
    <w:rPr>
      <w:rFonts w:eastAsiaTheme="minorHAnsi"/>
      <w:lang w:val="it-IT" w:eastAsia="en-US"/>
    </w:rPr>
  </w:style>
  <w:style w:type="paragraph" w:customStyle="1" w:styleId="0EA90B40C8BB47FDA166AECE6F9DB97E2">
    <w:name w:val="0EA90B40C8BB47FDA166AECE6F9DB97E2"/>
    <w:rsid w:val="001B30EB"/>
    <w:pPr>
      <w:spacing w:after="200" w:line="276" w:lineRule="auto"/>
    </w:pPr>
    <w:rPr>
      <w:rFonts w:eastAsiaTheme="minorHAnsi"/>
      <w:lang w:val="it-IT" w:eastAsia="en-US"/>
    </w:rPr>
  </w:style>
  <w:style w:type="paragraph" w:customStyle="1" w:styleId="33B984DC10914A99A047E46E896D6DE62">
    <w:name w:val="33B984DC10914A99A047E46E896D6DE62"/>
    <w:rsid w:val="001B30EB"/>
    <w:pPr>
      <w:spacing w:after="200" w:line="276" w:lineRule="auto"/>
    </w:pPr>
    <w:rPr>
      <w:rFonts w:eastAsiaTheme="minorHAnsi"/>
      <w:lang w:val="it-IT" w:eastAsia="en-US"/>
    </w:rPr>
  </w:style>
  <w:style w:type="paragraph" w:customStyle="1" w:styleId="D12E324E57B64A5B864C6EAF94646A072">
    <w:name w:val="D12E324E57B64A5B864C6EAF94646A072"/>
    <w:rsid w:val="001B30EB"/>
    <w:pPr>
      <w:spacing w:after="200" w:line="276" w:lineRule="auto"/>
    </w:pPr>
    <w:rPr>
      <w:rFonts w:eastAsiaTheme="minorHAnsi"/>
      <w:lang w:val="it-IT" w:eastAsia="en-US"/>
    </w:rPr>
  </w:style>
  <w:style w:type="paragraph" w:customStyle="1" w:styleId="0F8A83747FCC45A99B752ECF3AB211E42">
    <w:name w:val="0F8A83747FCC45A99B752ECF3AB211E42"/>
    <w:rsid w:val="001B30EB"/>
    <w:pPr>
      <w:spacing w:after="200" w:line="276" w:lineRule="auto"/>
    </w:pPr>
    <w:rPr>
      <w:rFonts w:eastAsiaTheme="minorHAnsi"/>
      <w:lang w:val="it-IT" w:eastAsia="en-US"/>
    </w:rPr>
  </w:style>
  <w:style w:type="paragraph" w:customStyle="1" w:styleId="EE407BB159CC4C7096A4885F6B7EA47821">
    <w:name w:val="EE407BB159CC4C7096A4885F6B7EA47821"/>
    <w:rsid w:val="001B30EB"/>
    <w:pPr>
      <w:spacing w:after="200" w:line="276" w:lineRule="auto"/>
    </w:pPr>
    <w:rPr>
      <w:rFonts w:eastAsiaTheme="minorHAnsi"/>
      <w:lang w:val="it-IT" w:eastAsia="en-US"/>
    </w:rPr>
  </w:style>
  <w:style w:type="paragraph" w:customStyle="1" w:styleId="27263B959BE341AA8DFEED770910F50925">
    <w:name w:val="27263B959BE341AA8DFEED770910F50925"/>
    <w:rsid w:val="001B30EB"/>
    <w:pPr>
      <w:spacing w:after="200" w:line="276" w:lineRule="auto"/>
    </w:pPr>
    <w:rPr>
      <w:rFonts w:eastAsiaTheme="minorHAnsi"/>
      <w:lang w:val="it-IT" w:eastAsia="en-US"/>
    </w:rPr>
  </w:style>
  <w:style w:type="paragraph" w:customStyle="1" w:styleId="B67601CCF02D4ACDBAE2B8021C58688925">
    <w:name w:val="B67601CCF02D4ACDBAE2B8021C58688925"/>
    <w:rsid w:val="001B30EB"/>
    <w:pPr>
      <w:spacing w:after="200" w:line="276" w:lineRule="auto"/>
    </w:pPr>
    <w:rPr>
      <w:rFonts w:eastAsiaTheme="minorHAnsi"/>
      <w:lang w:val="it-IT" w:eastAsia="en-US"/>
    </w:rPr>
  </w:style>
  <w:style w:type="paragraph" w:customStyle="1" w:styleId="75F052D85E724B2991B41DC897A2A15825">
    <w:name w:val="75F052D85E724B2991B41DC897A2A15825"/>
    <w:rsid w:val="001B30EB"/>
    <w:pPr>
      <w:spacing w:after="200" w:line="276" w:lineRule="auto"/>
    </w:pPr>
    <w:rPr>
      <w:rFonts w:eastAsiaTheme="minorHAnsi"/>
      <w:lang w:val="it-IT" w:eastAsia="en-US"/>
    </w:rPr>
  </w:style>
  <w:style w:type="paragraph" w:customStyle="1" w:styleId="CD84B1C65B04453B99EDE526131F31FE6">
    <w:name w:val="CD84B1C65B04453B99EDE526131F31FE6"/>
    <w:rsid w:val="001B30EB"/>
    <w:pPr>
      <w:spacing w:after="200" w:line="276" w:lineRule="auto"/>
    </w:pPr>
    <w:rPr>
      <w:rFonts w:eastAsiaTheme="minorHAnsi"/>
      <w:lang w:val="it-IT" w:eastAsia="en-US"/>
    </w:rPr>
  </w:style>
  <w:style w:type="paragraph" w:customStyle="1" w:styleId="3F35D29D1547474CB94614000D99CE964">
    <w:name w:val="3F35D29D1547474CB94614000D99CE964"/>
    <w:rsid w:val="001B30EB"/>
    <w:pPr>
      <w:spacing w:after="200" w:line="276" w:lineRule="auto"/>
    </w:pPr>
    <w:rPr>
      <w:rFonts w:eastAsiaTheme="minorHAnsi"/>
      <w:lang w:val="it-IT" w:eastAsia="en-US"/>
    </w:rPr>
  </w:style>
  <w:style w:type="paragraph" w:customStyle="1" w:styleId="63D9CC01EC764AD0A79FF42B634D75835">
    <w:name w:val="63D9CC01EC764AD0A79FF42B634D75835"/>
    <w:rsid w:val="001B30EB"/>
    <w:pPr>
      <w:spacing w:after="200" w:line="276" w:lineRule="auto"/>
    </w:pPr>
    <w:rPr>
      <w:rFonts w:eastAsiaTheme="minorHAnsi"/>
      <w:lang w:val="it-IT" w:eastAsia="en-US"/>
    </w:rPr>
  </w:style>
  <w:style w:type="paragraph" w:customStyle="1" w:styleId="EB327C76C39B414D884C791E2FA66C115">
    <w:name w:val="EB327C76C39B414D884C791E2FA66C115"/>
    <w:rsid w:val="001B30EB"/>
    <w:pPr>
      <w:spacing w:after="200" w:line="276" w:lineRule="auto"/>
    </w:pPr>
    <w:rPr>
      <w:rFonts w:eastAsiaTheme="minorHAnsi"/>
      <w:lang w:val="it-IT" w:eastAsia="en-US"/>
    </w:rPr>
  </w:style>
  <w:style w:type="paragraph" w:customStyle="1" w:styleId="A58DFF443DE04DD5898C86861D08DEFF3">
    <w:name w:val="A58DFF443DE04DD5898C86861D08DEFF3"/>
    <w:rsid w:val="001B30EB"/>
    <w:pPr>
      <w:spacing w:after="200" w:line="276" w:lineRule="auto"/>
    </w:pPr>
    <w:rPr>
      <w:rFonts w:eastAsiaTheme="minorHAnsi"/>
      <w:lang w:val="it-IT" w:eastAsia="en-US"/>
    </w:rPr>
  </w:style>
  <w:style w:type="paragraph" w:customStyle="1" w:styleId="7CD5A311DDBD4EBB9D3160A6518ED6AE5">
    <w:name w:val="7CD5A311DDBD4EBB9D3160A6518ED6AE5"/>
    <w:rsid w:val="001B30EB"/>
    <w:pPr>
      <w:spacing w:after="200" w:line="276" w:lineRule="auto"/>
    </w:pPr>
    <w:rPr>
      <w:rFonts w:eastAsiaTheme="minorHAnsi"/>
      <w:lang w:val="it-IT" w:eastAsia="en-US"/>
    </w:rPr>
  </w:style>
  <w:style w:type="paragraph" w:customStyle="1" w:styleId="16BAF7B1A9C944DF8145D5465FA518A03">
    <w:name w:val="16BAF7B1A9C944DF8145D5465FA518A03"/>
    <w:rsid w:val="001B30EB"/>
    <w:pPr>
      <w:spacing w:after="200" w:line="276" w:lineRule="auto"/>
    </w:pPr>
    <w:rPr>
      <w:rFonts w:eastAsiaTheme="minorHAnsi"/>
      <w:lang w:val="it-IT" w:eastAsia="en-US"/>
    </w:rPr>
  </w:style>
  <w:style w:type="paragraph" w:customStyle="1" w:styleId="A7F77B1F27AB4CAC9C71611B77511EC64">
    <w:name w:val="A7F77B1F27AB4CAC9C71611B77511EC64"/>
    <w:rsid w:val="001B30EB"/>
    <w:pPr>
      <w:spacing w:after="200" w:line="276" w:lineRule="auto"/>
    </w:pPr>
    <w:rPr>
      <w:rFonts w:eastAsiaTheme="minorHAnsi"/>
      <w:lang w:val="it-IT" w:eastAsia="en-US"/>
    </w:rPr>
  </w:style>
  <w:style w:type="paragraph" w:customStyle="1" w:styleId="6C94E37E1C064F8AB9CB64D13386674B21">
    <w:name w:val="6C94E37E1C064F8AB9CB64D13386674B21"/>
    <w:rsid w:val="001B30EB"/>
    <w:pPr>
      <w:spacing w:after="200" w:line="276" w:lineRule="auto"/>
    </w:pPr>
    <w:rPr>
      <w:rFonts w:eastAsiaTheme="minorHAnsi"/>
      <w:lang w:val="it-IT" w:eastAsia="en-US"/>
    </w:rPr>
  </w:style>
  <w:style w:type="paragraph" w:customStyle="1" w:styleId="4D9D9A1091BB4D6DA4952E434C40CEFD24">
    <w:name w:val="4D9D9A1091BB4D6DA4952E434C40CEFD24"/>
    <w:rsid w:val="001B30EB"/>
    <w:pPr>
      <w:spacing w:after="200" w:line="276" w:lineRule="auto"/>
    </w:pPr>
    <w:rPr>
      <w:rFonts w:eastAsiaTheme="minorHAnsi"/>
      <w:lang w:val="it-IT" w:eastAsia="en-US"/>
    </w:rPr>
  </w:style>
  <w:style w:type="paragraph" w:customStyle="1" w:styleId="788CD9B443BE48A3A2291F6B18D155905">
    <w:name w:val="788CD9B443BE48A3A2291F6B18D155905"/>
    <w:rsid w:val="001B30EB"/>
    <w:pPr>
      <w:spacing w:after="200" w:line="276" w:lineRule="auto"/>
    </w:pPr>
    <w:rPr>
      <w:rFonts w:eastAsiaTheme="minorHAnsi"/>
      <w:lang w:val="it-IT" w:eastAsia="en-US"/>
    </w:rPr>
  </w:style>
  <w:style w:type="paragraph" w:customStyle="1" w:styleId="8AB301E9514345B0B643E5FC0E15B3ED2">
    <w:name w:val="8AB301E9514345B0B643E5FC0E15B3ED2"/>
    <w:rsid w:val="001B30EB"/>
    <w:pPr>
      <w:spacing w:after="200" w:line="276" w:lineRule="auto"/>
    </w:pPr>
    <w:rPr>
      <w:rFonts w:eastAsiaTheme="minorHAnsi"/>
      <w:lang w:val="it-IT" w:eastAsia="en-US"/>
    </w:rPr>
  </w:style>
  <w:style w:type="paragraph" w:customStyle="1" w:styleId="C165D6F5900D445683DD889AA4CEF8812">
    <w:name w:val="C165D6F5900D445683DD889AA4CEF8812"/>
    <w:rsid w:val="001B30EB"/>
    <w:pPr>
      <w:spacing w:after="200" w:line="276" w:lineRule="auto"/>
    </w:pPr>
    <w:rPr>
      <w:rFonts w:eastAsiaTheme="minorHAnsi"/>
      <w:lang w:val="it-IT" w:eastAsia="en-US"/>
    </w:rPr>
  </w:style>
  <w:style w:type="paragraph" w:customStyle="1" w:styleId="AEBA496FC86641448FEED594FAAB44542">
    <w:name w:val="AEBA496FC86641448FEED594FAAB44542"/>
    <w:rsid w:val="001B30EB"/>
    <w:pPr>
      <w:spacing w:after="200" w:line="276" w:lineRule="auto"/>
    </w:pPr>
    <w:rPr>
      <w:rFonts w:eastAsiaTheme="minorHAnsi"/>
      <w:lang w:val="it-IT" w:eastAsia="en-US"/>
    </w:rPr>
  </w:style>
  <w:style w:type="paragraph" w:customStyle="1" w:styleId="400FDDC64C914E85A3A5451D010958C62">
    <w:name w:val="400FDDC64C914E85A3A5451D010958C62"/>
    <w:rsid w:val="001B30EB"/>
    <w:pPr>
      <w:spacing w:after="200" w:line="276" w:lineRule="auto"/>
    </w:pPr>
    <w:rPr>
      <w:rFonts w:eastAsiaTheme="minorHAnsi"/>
      <w:lang w:val="it-IT" w:eastAsia="en-US"/>
    </w:rPr>
  </w:style>
  <w:style w:type="paragraph" w:customStyle="1" w:styleId="C69290ECCD484FCA9B9A05BBB689FD893">
    <w:name w:val="C69290ECCD484FCA9B9A05BBB689FD893"/>
    <w:rsid w:val="001B30EB"/>
    <w:pPr>
      <w:spacing w:after="200" w:line="276" w:lineRule="auto"/>
    </w:pPr>
    <w:rPr>
      <w:rFonts w:eastAsiaTheme="minorHAnsi"/>
      <w:lang w:val="it-IT" w:eastAsia="en-US"/>
    </w:rPr>
  </w:style>
  <w:style w:type="paragraph" w:customStyle="1" w:styleId="E0583EAF08D049AAAA7B488FA81EDBB23">
    <w:name w:val="E0583EAF08D049AAAA7B488FA81EDBB23"/>
    <w:rsid w:val="001B30EB"/>
    <w:pPr>
      <w:spacing w:after="200" w:line="276" w:lineRule="auto"/>
    </w:pPr>
    <w:rPr>
      <w:rFonts w:eastAsiaTheme="minorHAnsi"/>
      <w:lang w:val="it-IT" w:eastAsia="en-US"/>
    </w:rPr>
  </w:style>
  <w:style w:type="paragraph" w:customStyle="1" w:styleId="F539B6E9CD2E41AB89E885C96A292E0B3">
    <w:name w:val="F539B6E9CD2E41AB89E885C96A292E0B3"/>
    <w:rsid w:val="001B30EB"/>
    <w:pPr>
      <w:spacing w:after="200" w:line="276" w:lineRule="auto"/>
    </w:pPr>
    <w:rPr>
      <w:rFonts w:eastAsiaTheme="minorHAnsi"/>
      <w:lang w:val="it-IT" w:eastAsia="en-US"/>
    </w:rPr>
  </w:style>
  <w:style w:type="paragraph" w:customStyle="1" w:styleId="F7F6866DDF494731A3F783F5703DE9503">
    <w:name w:val="F7F6866DDF494731A3F783F5703DE9503"/>
    <w:rsid w:val="001B30EB"/>
    <w:pPr>
      <w:spacing w:after="200" w:line="276" w:lineRule="auto"/>
    </w:pPr>
    <w:rPr>
      <w:rFonts w:eastAsiaTheme="minorHAnsi"/>
      <w:lang w:val="it-IT" w:eastAsia="en-US"/>
    </w:rPr>
  </w:style>
  <w:style w:type="paragraph" w:customStyle="1" w:styleId="5C413A7BA0144C45A534BD8C197E939C3">
    <w:name w:val="5C413A7BA0144C45A534BD8C197E939C3"/>
    <w:rsid w:val="001B30EB"/>
    <w:pPr>
      <w:spacing w:after="200" w:line="276" w:lineRule="auto"/>
    </w:pPr>
    <w:rPr>
      <w:rFonts w:eastAsiaTheme="minorHAnsi"/>
      <w:lang w:val="it-IT" w:eastAsia="en-US"/>
    </w:rPr>
  </w:style>
  <w:style w:type="paragraph" w:customStyle="1" w:styleId="CBF3BB1E4A31468FB2EA42634FED0D2A3">
    <w:name w:val="CBF3BB1E4A31468FB2EA42634FED0D2A3"/>
    <w:rsid w:val="001B30EB"/>
    <w:pPr>
      <w:spacing w:after="200" w:line="276" w:lineRule="auto"/>
    </w:pPr>
    <w:rPr>
      <w:rFonts w:eastAsiaTheme="minorHAnsi"/>
      <w:lang w:val="it-IT" w:eastAsia="en-US"/>
    </w:rPr>
  </w:style>
  <w:style w:type="paragraph" w:customStyle="1" w:styleId="40E003F0603F499396AFD59C0B0035673">
    <w:name w:val="40E003F0603F499396AFD59C0B0035673"/>
    <w:rsid w:val="001B30EB"/>
    <w:pPr>
      <w:spacing w:after="200" w:line="276" w:lineRule="auto"/>
    </w:pPr>
    <w:rPr>
      <w:rFonts w:eastAsiaTheme="minorHAnsi"/>
      <w:lang w:val="it-IT" w:eastAsia="en-US"/>
    </w:rPr>
  </w:style>
  <w:style w:type="paragraph" w:customStyle="1" w:styleId="C0381A5F82AB4CE0B9CDD4EFD3380A523">
    <w:name w:val="C0381A5F82AB4CE0B9CDD4EFD3380A523"/>
    <w:rsid w:val="001B30EB"/>
    <w:pPr>
      <w:spacing w:after="200" w:line="276" w:lineRule="auto"/>
    </w:pPr>
    <w:rPr>
      <w:rFonts w:eastAsiaTheme="minorHAnsi"/>
      <w:lang w:val="it-IT" w:eastAsia="en-US"/>
    </w:rPr>
  </w:style>
  <w:style w:type="paragraph" w:customStyle="1" w:styleId="7B9DFB06A6F240D992400C8668C684C33">
    <w:name w:val="7B9DFB06A6F240D992400C8668C684C33"/>
    <w:rsid w:val="001B30EB"/>
    <w:pPr>
      <w:spacing w:after="200" w:line="276" w:lineRule="auto"/>
    </w:pPr>
    <w:rPr>
      <w:rFonts w:eastAsiaTheme="minorHAnsi"/>
      <w:lang w:val="it-IT" w:eastAsia="en-US"/>
    </w:rPr>
  </w:style>
  <w:style w:type="paragraph" w:customStyle="1" w:styleId="3BB593E4E61E476BA9DB2D2149F635393">
    <w:name w:val="3BB593E4E61E476BA9DB2D2149F635393"/>
    <w:rsid w:val="001B30EB"/>
    <w:pPr>
      <w:spacing w:after="200" w:line="276" w:lineRule="auto"/>
    </w:pPr>
    <w:rPr>
      <w:rFonts w:eastAsiaTheme="minorHAnsi"/>
      <w:lang w:val="it-IT" w:eastAsia="en-US"/>
    </w:rPr>
  </w:style>
  <w:style w:type="paragraph" w:customStyle="1" w:styleId="9E34CFE734DB418FAAF2E68A4A56C6583">
    <w:name w:val="9E34CFE734DB418FAAF2E68A4A56C6583"/>
    <w:rsid w:val="001B30EB"/>
    <w:pPr>
      <w:spacing w:after="200" w:line="276" w:lineRule="auto"/>
    </w:pPr>
    <w:rPr>
      <w:rFonts w:eastAsiaTheme="minorHAnsi"/>
      <w:lang w:val="it-IT" w:eastAsia="en-US"/>
    </w:rPr>
  </w:style>
  <w:style w:type="paragraph" w:customStyle="1" w:styleId="97B15459DFAF49B2A515CF09EBD604C53">
    <w:name w:val="97B15459DFAF49B2A515CF09EBD604C53"/>
    <w:rsid w:val="001B30EB"/>
    <w:pPr>
      <w:spacing w:after="200" w:line="276" w:lineRule="auto"/>
    </w:pPr>
    <w:rPr>
      <w:rFonts w:eastAsiaTheme="minorHAnsi"/>
      <w:lang w:val="it-IT" w:eastAsia="en-US"/>
    </w:rPr>
  </w:style>
  <w:style w:type="paragraph" w:customStyle="1" w:styleId="B42B3217EF3548E4A46B0EA524E316AE3">
    <w:name w:val="B42B3217EF3548E4A46B0EA524E316AE3"/>
    <w:rsid w:val="001B30EB"/>
    <w:pPr>
      <w:spacing w:after="200" w:line="276" w:lineRule="auto"/>
    </w:pPr>
    <w:rPr>
      <w:rFonts w:eastAsiaTheme="minorHAnsi"/>
      <w:lang w:val="it-IT" w:eastAsia="en-US"/>
    </w:rPr>
  </w:style>
  <w:style w:type="paragraph" w:customStyle="1" w:styleId="6804AE7F31F24591B961A7E3785CFCF63">
    <w:name w:val="6804AE7F31F24591B961A7E3785CFCF63"/>
    <w:rsid w:val="001B30EB"/>
    <w:pPr>
      <w:spacing w:after="200" w:line="276" w:lineRule="auto"/>
    </w:pPr>
    <w:rPr>
      <w:rFonts w:eastAsiaTheme="minorHAnsi"/>
      <w:lang w:val="it-IT" w:eastAsia="en-US"/>
    </w:rPr>
  </w:style>
  <w:style w:type="paragraph" w:customStyle="1" w:styleId="D202D239B83C442A94DE15635D87D7C13">
    <w:name w:val="D202D239B83C442A94DE15635D87D7C13"/>
    <w:rsid w:val="001B30EB"/>
    <w:pPr>
      <w:spacing w:after="200" w:line="276" w:lineRule="auto"/>
    </w:pPr>
    <w:rPr>
      <w:rFonts w:eastAsiaTheme="minorHAnsi"/>
      <w:lang w:val="it-IT" w:eastAsia="en-US"/>
    </w:rPr>
  </w:style>
  <w:style w:type="paragraph" w:customStyle="1" w:styleId="40816D3B29E84E7B83627754111504303">
    <w:name w:val="40816D3B29E84E7B83627754111504303"/>
    <w:rsid w:val="001B30EB"/>
    <w:pPr>
      <w:spacing w:after="200" w:line="276" w:lineRule="auto"/>
    </w:pPr>
    <w:rPr>
      <w:rFonts w:eastAsiaTheme="minorHAnsi"/>
      <w:lang w:val="it-IT" w:eastAsia="en-US"/>
    </w:rPr>
  </w:style>
  <w:style w:type="paragraph" w:customStyle="1" w:styleId="8A68743D24304AEBBB082E88B7AC6E6A3">
    <w:name w:val="8A68743D24304AEBBB082E88B7AC6E6A3"/>
    <w:rsid w:val="001B30EB"/>
    <w:pPr>
      <w:spacing w:after="200" w:line="276" w:lineRule="auto"/>
    </w:pPr>
    <w:rPr>
      <w:rFonts w:eastAsiaTheme="minorHAnsi"/>
      <w:lang w:val="it-IT" w:eastAsia="en-US"/>
    </w:rPr>
  </w:style>
  <w:style w:type="paragraph" w:customStyle="1" w:styleId="EDB17E5FEDA34623AD8B22E345A75AEE3">
    <w:name w:val="EDB17E5FEDA34623AD8B22E345A75AEE3"/>
    <w:rsid w:val="001B30EB"/>
    <w:pPr>
      <w:spacing w:after="200" w:line="276" w:lineRule="auto"/>
    </w:pPr>
    <w:rPr>
      <w:rFonts w:eastAsiaTheme="minorHAnsi"/>
      <w:lang w:val="it-IT" w:eastAsia="en-US"/>
    </w:rPr>
  </w:style>
  <w:style w:type="paragraph" w:customStyle="1" w:styleId="3F907DCFCFEA4CB09298669C3BC8E3C43">
    <w:name w:val="3F907DCFCFEA4CB09298669C3BC8E3C43"/>
    <w:rsid w:val="001B30EB"/>
    <w:pPr>
      <w:spacing w:after="200" w:line="276" w:lineRule="auto"/>
    </w:pPr>
    <w:rPr>
      <w:rFonts w:eastAsiaTheme="minorHAnsi"/>
      <w:lang w:val="it-IT" w:eastAsia="en-US"/>
    </w:rPr>
  </w:style>
  <w:style w:type="paragraph" w:customStyle="1" w:styleId="2FDE4D293B7D4839B8E9EF07E99BF41B3">
    <w:name w:val="2FDE4D293B7D4839B8E9EF07E99BF41B3"/>
    <w:rsid w:val="001B30EB"/>
    <w:pPr>
      <w:spacing w:after="200" w:line="276" w:lineRule="auto"/>
    </w:pPr>
    <w:rPr>
      <w:rFonts w:eastAsiaTheme="minorHAnsi"/>
      <w:lang w:val="it-IT" w:eastAsia="en-US"/>
    </w:rPr>
  </w:style>
  <w:style w:type="paragraph" w:customStyle="1" w:styleId="E776901B7616409C92E382493B337CB23">
    <w:name w:val="E776901B7616409C92E382493B337CB23"/>
    <w:rsid w:val="001B30EB"/>
    <w:pPr>
      <w:spacing w:after="200" w:line="276" w:lineRule="auto"/>
    </w:pPr>
    <w:rPr>
      <w:rFonts w:eastAsiaTheme="minorHAnsi"/>
      <w:lang w:val="it-IT" w:eastAsia="en-US"/>
    </w:rPr>
  </w:style>
  <w:style w:type="paragraph" w:customStyle="1" w:styleId="5B94FB13512E42DE9DA62DDE69831AB93">
    <w:name w:val="5B94FB13512E42DE9DA62DDE69831AB93"/>
    <w:rsid w:val="001B30EB"/>
    <w:pPr>
      <w:spacing w:after="200" w:line="276" w:lineRule="auto"/>
    </w:pPr>
    <w:rPr>
      <w:rFonts w:eastAsiaTheme="minorHAnsi"/>
      <w:lang w:val="it-IT" w:eastAsia="en-US"/>
    </w:rPr>
  </w:style>
  <w:style w:type="paragraph" w:customStyle="1" w:styleId="059634617C9E4468830743EF487C94043">
    <w:name w:val="059634617C9E4468830743EF487C94043"/>
    <w:rsid w:val="001B30EB"/>
    <w:pPr>
      <w:spacing w:after="200" w:line="276" w:lineRule="auto"/>
    </w:pPr>
    <w:rPr>
      <w:rFonts w:eastAsiaTheme="minorHAnsi"/>
      <w:lang w:val="it-IT" w:eastAsia="en-US"/>
    </w:rPr>
  </w:style>
  <w:style w:type="paragraph" w:customStyle="1" w:styleId="05C796424EAB4268AB3900E2C50932673">
    <w:name w:val="05C796424EAB4268AB3900E2C50932673"/>
    <w:rsid w:val="001B30EB"/>
    <w:pPr>
      <w:spacing w:after="200" w:line="276" w:lineRule="auto"/>
    </w:pPr>
    <w:rPr>
      <w:rFonts w:eastAsiaTheme="minorHAnsi"/>
      <w:lang w:val="it-IT" w:eastAsia="en-US"/>
    </w:rPr>
  </w:style>
  <w:style w:type="paragraph" w:customStyle="1" w:styleId="93EE442D6D0C4786B140BF8ABB3C480C3">
    <w:name w:val="93EE442D6D0C4786B140BF8ABB3C480C3"/>
    <w:rsid w:val="001B30EB"/>
    <w:pPr>
      <w:spacing w:after="200" w:line="276" w:lineRule="auto"/>
    </w:pPr>
    <w:rPr>
      <w:rFonts w:eastAsiaTheme="minorHAnsi"/>
      <w:lang w:val="it-IT" w:eastAsia="en-US"/>
    </w:rPr>
  </w:style>
  <w:style w:type="paragraph" w:customStyle="1" w:styleId="CE8ABB4FCFEA4CF98ACD16DC22A242933">
    <w:name w:val="CE8ABB4FCFEA4CF98ACD16DC22A242933"/>
    <w:rsid w:val="001B30EB"/>
    <w:pPr>
      <w:spacing w:after="200" w:line="276" w:lineRule="auto"/>
    </w:pPr>
    <w:rPr>
      <w:rFonts w:eastAsiaTheme="minorHAnsi"/>
      <w:lang w:val="it-IT" w:eastAsia="en-US"/>
    </w:rPr>
  </w:style>
  <w:style w:type="paragraph" w:customStyle="1" w:styleId="107B48C704E14676A860A4DBCF1E79753">
    <w:name w:val="107B48C704E14676A860A4DBCF1E79753"/>
    <w:rsid w:val="001B30EB"/>
    <w:pPr>
      <w:spacing w:after="200" w:line="276" w:lineRule="auto"/>
    </w:pPr>
    <w:rPr>
      <w:rFonts w:eastAsiaTheme="minorHAnsi"/>
      <w:lang w:val="it-IT" w:eastAsia="en-US"/>
    </w:rPr>
  </w:style>
  <w:style w:type="paragraph" w:customStyle="1" w:styleId="DBAC98741F8E4701912C0C5C97902CE43">
    <w:name w:val="DBAC98741F8E4701912C0C5C97902CE43"/>
    <w:rsid w:val="001B30EB"/>
    <w:pPr>
      <w:spacing w:after="200" w:line="276" w:lineRule="auto"/>
    </w:pPr>
    <w:rPr>
      <w:rFonts w:eastAsiaTheme="minorHAnsi"/>
      <w:lang w:val="it-IT" w:eastAsia="en-US"/>
    </w:rPr>
  </w:style>
  <w:style w:type="paragraph" w:customStyle="1" w:styleId="01A3950B72EB4B0C99EBE23410AAA9ED3">
    <w:name w:val="01A3950B72EB4B0C99EBE23410AAA9ED3"/>
    <w:rsid w:val="001B30EB"/>
    <w:pPr>
      <w:spacing w:after="200" w:line="276" w:lineRule="auto"/>
    </w:pPr>
    <w:rPr>
      <w:rFonts w:eastAsiaTheme="minorHAnsi"/>
      <w:lang w:val="it-IT" w:eastAsia="en-US"/>
    </w:rPr>
  </w:style>
  <w:style w:type="paragraph" w:customStyle="1" w:styleId="A6C47CCF3B5D42A5A90033F48F7E55043">
    <w:name w:val="A6C47CCF3B5D42A5A90033F48F7E55043"/>
    <w:rsid w:val="001B30EB"/>
    <w:pPr>
      <w:spacing w:after="200" w:line="276" w:lineRule="auto"/>
    </w:pPr>
    <w:rPr>
      <w:rFonts w:eastAsiaTheme="minorHAnsi"/>
      <w:lang w:val="it-IT" w:eastAsia="en-US"/>
    </w:rPr>
  </w:style>
  <w:style w:type="paragraph" w:customStyle="1" w:styleId="2D95987E2896482094D0F95B5E46FB933">
    <w:name w:val="2D95987E2896482094D0F95B5E46FB933"/>
    <w:rsid w:val="001B30EB"/>
    <w:pPr>
      <w:spacing w:after="200" w:line="276" w:lineRule="auto"/>
    </w:pPr>
    <w:rPr>
      <w:rFonts w:eastAsiaTheme="minorHAnsi"/>
      <w:lang w:val="it-IT" w:eastAsia="en-US"/>
    </w:rPr>
  </w:style>
  <w:style w:type="paragraph" w:customStyle="1" w:styleId="D775E535D6E64EAA91537E392315B2A83">
    <w:name w:val="D775E535D6E64EAA91537E392315B2A83"/>
    <w:rsid w:val="001B30EB"/>
    <w:pPr>
      <w:spacing w:after="200" w:line="276" w:lineRule="auto"/>
    </w:pPr>
    <w:rPr>
      <w:rFonts w:eastAsiaTheme="minorHAnsi"/>
      <w:lang w:val="it-IT" w:eastAsia="en-US"/>
    </w:rPr>
  </w:style>
  <w:style w:type="paragraph" w:customStyle="1" w:styleId="D79F2BDE70524F65B5ED1DE96DE96B663">
    <w:name w:val="D79F2BDE70524F65B5ED1DE96DE96B663"/>
    <w:rsid w:val="001B30EB"/>
    <w:pPr>
      <w:spacing w:after="200" w:line="276" w:lineRule="auto"/>
    </w:pPr>
    <w:rPr>
      <w:rFonts w:eastAsiaTheme="minorHAnsi"/>
      <w:lang w:val="it-IT" w:eastAsia="en-US"/>
    </w:rPr>
  </w:style>
  <w:style w:type="paragraph" w:customStyle="1" w:styleId="5548331E4044465A82F2A721A69583E13">
    <w:name w:val="5548331E4044465A82F2A721A69583E13"/>
    <w:rsid w:val="001B30EB"/>
    <w:pPr>
      <w:spacing w:after="200" w:line="276" w:lineRule="auto"/>
    </w:pPr>
    <w:rPr>
      <w:rFonts w:eastAsiaTheme="minorHAnsi"/>
      <w:lang w:val="it-IT" w:eastAsia="en-US"/>
    </w:rPr>
  </w:style>
  <w:style w:type="paragraph" w:customStyle="1" w:styleId="1AD5A43F9EAB4BD993697910408B85BC3">
    <w:name w:val="1AD5A43F9EAB4BD993697910408B85BC3"/>
    <w:rsid w:val="001B30EB"/>
    <w:pPr>
      <w:spacing w:after="200" w:line="276" w:lineRule="auto"/>
    </w:pPr>
    <w:rPr>
      <w:rFonts w:eastAsiaTheme="minorHAnsi"/>
      <w:lang w:val="it-IT" w:eastAsia="en-US"/>
    </w:rPr>
  </w:style>
  <w:style w:type="paragraph" w:customStyle="1" w:styleId="54DF9D0EB71342CD944EACE72EB41FCC3">
    <w:name w:val="54DF9D0EB71342CD944EACE72EB41FCC3"/>
    <w:rsid w:val="001B30EB"/>
    <w:pPr>
      <w:spacing w:after="200" w:line="276" w:lineRule="auto"/>
    </w:pPr>
    <w:rPr>
      <w:rFonts w:eastAsiaTheme="minorHAnsi"/>
      <w:lang w:val="it-IT" w:eastAsia="en-US"/>
    </w:rPr>
  </w:style>
  <w:style w:type="paragraph" w:customStyle="1" w:styleId="758A05170C97461FA5D31ABFEFD967AE23">
    <w:name w:val="758A05170C97461FA5D31ABFEFD967AE23"/>
    <w:rsid w:val="001B30EB"/>
    <w:pPr>
      <w:spacing w:after="200" w:line="276" w:lineRule="auto"/>
    </w:pPr>
    <w:rPr>
      <w:rFonts w:eastAsiaTheme="minorHAnsi"/>
      <w:lang w:val="it-IT" w:eastAsia="en-US"/>
    </w:rPr>
  </w:style>
  <w:style w:type="paragraph" w:customStyle="1" w:styleId="67D3F3652B0B41F0A8E542BFCB2A7D5E3">
    <w:name w:val="67D3F3652B0B41F0A8E542BFCB2A7D5E3"/>
    <w:rsid w:val="001B30EB"/>
    <w:pPr>
      <w:spacing w:after="200" w:line="276" w:lineRule="auto"/>
    </w:pPr>
    <w:rPr>
      <w:rFonts w:eastAsiaTheme="minorHAnsi"/>
      <w:lang w:val="it-IT" w:eastAsia="en-US"/>
    </w:rPr>
  </w:style>
  <w:style w:type="paragraph" w:customStyle="1" w:styleId="459E46E654294D7A8FC31885B015D3EA3">
    <w:name w:val="459E46E654294D7A8FC31885B015D3EA3"/>
    <w:rsid w:val="001B30EB"/>
    <w:pPr>
      <w:spacing w:after="200" w:line="276" w:lineRule="auto"/>
    </w:pPr>
    <w:rPr>
      <w:rFonts w:eastAsiaTheme="minorHAnsi"/>
      <w:lang w:val="it-IT" w:eastAsia="en-US"/>
    </w:rPr>
  </w:style>
  <w:style w:type="paragraph" w:customStyle="1" w:styleId="F03F5AEA944A44B199AB1B4CD50FF9463">
    <w:name w:val="F03F5AEA944A44B199AB1B4CD50FF9463"/>
    <w:rsid w:val="001B30EB"/>
    <w:pPr>
      <w:spacing w:after="200" w:line="276" w:lineRule="auto"/>
    </w:pPr>
    <w:rPr>
      <w:rFonts w:eastAsiaTheme="minorHAnsi"/>
      <w:lang w:val="it-IT" w:eastAsia="en-US"/>
    </w:rPr>
  </w:style>
  <w:style w:type="paragraph" w:customStyle="1" w:styleId="A503E1167B9645FAA412903B07993AA33">
    <w:name w:val="A503E1167B9645FAA412903B07993AA33"/>
    <w:rsid w:val="001B30EB"/>
    <w:pPr>
      <w:spacing w:after="200" w:line="276" w:lineRule="auto"/>
    </w:pPr>
    <w:rPr>
      <w:rFonts w:eastAsiaTheme="minorHAnsi"/>
      <w:lang w:val="it-IT" w:eastAsia="en-US"/>
    </w:rPr>
  </w:style>
  <w:style w:type="paragraph" w:customStyle="1" w:styleId="7617B2C5603241B2B91A0D3972D27B2F3">
    <w:name w:val="7617B2C5603241B2B91A0D3972D27B2F3"/>
    <w:rsid w:val="001B30EB"/>
    <w:pPr>
      <w:spacing w:after="200" w:line="276" w:lineRule="auto"/>
    </w:pPr>
    <w:rPr>
      <w:rFonts w:eastAsiaTheme="minorHAnsi"/>
      <w:lang w:val="it-IT" w:eastAsia="en-US"/>
    </w:rPr>
  </w:style>
  <w:style w:type="paragraph" w:customStyle="1" w:styleId="F5CB4D18A7DF4E7283435313F650AFA03">
    <w:name w:val="F5CB4D18A7DF4E7283435313F650AFA03"/>
    <w:rsid w:val="001B30EB"/>
    <w:pPr>
      <w:spacing w:after="200" w:line="276" w:lineRule="auto"/>
    </w:pPr>
    <w:rPr>
      <w:rFonts w:eastAsiaTheme="minorHAnsi"/>
      <w:lang w:val="it-IT" w:eastAsia="en-US"/>
    </w:rPr>
  </w:style>
  <w:style w:type="paragraph" w:customStyle="1" w:styleId="F81134C0C72D4FBEA40CF7E0DBEFD6FA3">
    <w:name w:val="F81134C0C72D4FBEA40CF7E0DBEFD6FA3"/>
    <w:rsid w:val="001B30EB"/>
    <w:pPr>
      <w:spacing w:after="200" w:line="276" w:lineRule="auto"/>
    </w:pPr>
    <w:rPr>
      <w:rFonts w:eastAsiaTheme="minorHAnsi"/>
      <w:lang w:val="it-IT" w:eastAsia="en-US"/>
    </w:rPr>
  </w:style>
  <w:style w:type="paragraph" w:customStyle="1" w:styleId="53551B1C4160469383935F06AA1FC4423">
    <w:name w:val="53551B1C4160469383935F06AA1FC4423"/>
    <w:rsid w:val="001B30EB"/>
    <w:pPr>
      <w:spacing w:after="200" w:line="276" w:lineRule="auto"/>
    </w:pPr>
    <w:rPr>
      <w:rFonts w:eastAsiaTheme="minorHAnsi"/>
      <w:lang w:val="it-IT" w:eastAsia="en-US"/>
    </w:rPr>
  </w:style>
  <w:style w:type="paragraph" w:customStyle="1" w:styleId="4E7A5CAD6F4B4C25A171565E9440CE653">
    <w:name w:val="4E7A5CAD6F4B4C25A171565E9440CE653"/>
    <w:rsid w:val="001B30EB"/>
    <w:pPr>
      <w:spacing w:after="200" w:line="276" w:lineRule="auto"/>
    </w:pPr>
    <w:rPr>
      <w:rFonts w:eastAsiaTheme="minorHAnsi"/>
      <w:lang w:val="it-IT" w:eastAsia="en-US"/>
    </w:rPr>
  </w:style>
  <w:style w:type="paragraph" w:customStyle="1" w:styleId="3AA00757EFA94F23B9CE111D4B1DEAA33">
    <w:name w:val="3AA00757EFA94F23B9CE111D4B1DEAA33"/>
    <w:rsid w:val="001B30EB"/>
    <w:pPr>
      <w:spacing w:after="200" w:line="276" w:lineRule="auto"/>
    </w:pPr>
    <w:rPr>
      <w:rFonts w:eastAsiaTheme="minorHAnsi"/>
      <w:lang w:val="it-IT" w:eastAsia="en-US"/>
    </w:rPr>
  </w:style>
  <w:style w:type="paragraph" w:customStyle="1" w:styleId="56115E38F9DE4AED9D5BFB6838CC36183">
    <w:name w:val="56115E38F9DE4AED9D5BFB6838CC36183"/>
    <w:rsid w:val="001B30EB"/>
    <w:pPr>
      <w:spacing w:after="200" w:line="276" w:lineRule="auto"/>
    </w:pPr>
    <w:rPr>
      <w:rFonts w:eastAsiaTheme="minorHAnsi"/>
      <w:lang w:val="it-IT" w:eastAsia="en-US"/>
    </w:rPr>
  </w:style>
  <w:style w:type="paragraph" w:customStyle="1" w:styleId="C4445D4F503140A2A36F52EB0C4096123">
    <w:name w:val="C4445D4F503140A2A36F52EB0C4096123"/>
    <w:rsid w:val="001B30EB"/>
    <w:pPr>
      <w:spacing w:after="200" w:line="276" w:lineRule="auto"/>
    </w:pPr>
    <w:rPr>
      <w:rFonts w:eastAsiaTheme="minorHAnsi"/>
      <w:lang w:val="it-IT" w:eastAsia="en-US"/>
    </w:rPr>
  </w:style>
  <w:style w:type="paragraph" w:customStyle="1" w:styleId="218486EC9E0445A1B25D400819B45D133">
    <w:name w:val="218486EC9E0445A1B25D400819B45D133"/>
    <w:rsid w:val="001B30EB"/>
    <w:pPr>
      <w:spacing w:after="200" w:line="276" w:lineRule="auto"/>
    </w:pPr>
    <w:rPr>
      <w:rFonts w:eastAsiaTheme="minorHAnsi"/>
      <w:lang w:val="it-IT" w:eastAsia="en-US"/>
    </w:rPr>
  </w:style>
  <w:style w:type="paragraph" w:customStyle="1" w:styleId="B1A5D3616B984C99917BAD027BD6EC443">
    <w:name w:val="B1A5D3616B984C99917BAD027BD6EC443"/>
    <w:rsid w:val="001B30EB"/>
    <w:pPr>
      <w:spacing w:after="200" w:line="276" w:lineRule="auto"/>
    </w:pPr>
    <w:rPr>
      <w:rFonts w:eastAsiaTheme="minorHAnsi"/>
      <w:lang w:val="it-IT" w:eastAsia="en-US"/>
    </w:rPr>
  </w:style>
  <w:style w:type="paragraph" w:customStyle="1" w:styleId="0CD6C5F8C324469CA7BFC3B8F92819C43">
    <w:name w:val="0CD6C5F8C324469CA7BFC3B8F92819C43"/>
    <w:rsid w:val="001B30EB"/>
    <w:pPr>
      <w:spacing w:after="200" w:line="276" w:lineRule="auto"/>
    </w:pPr>
    <w:rPr>
      <w:rFonts w:eastAsiaTheme="minorHAnsi"/>
      <w:lang w:val="it-IT" w:eastAsia="en-US"/>
    </w:rPr>
  </w:style>
  <w:style w:type="paragraph" w:customStyle="1" w:styleId="F195C5BC694A42FA8A9AD3C2073247FA3">
    <w:name w:val="F195C5BC694A42FA8A9AD3C2073247FA3"/>
    <w:rsid w:val="001B30EB"/>
    <w:pPr>
      <w:spacing w:after="200" w:line="276" w:lineRule="auto"/>
    </w:pPr>
    <w:rPr>
      <w:rFonts w:eastAsiaTheme="minorHAnsi"/>
      <w:lang w:val="it-IT" w:eastAsia="en-US"/>
    </w:rPr>
  </w:style>
  <w:style w:type="paragraph" w:customStyle="1" w:styleId="DEA58B79ED1C4A14904C6F6786277B703">
    <w:name w:val="DEA58B79ED1C4A14904C6F6786277B703"/>
    <w:rsid w:val="001B30EB"/>
    <w:pPr>
      <w:spacing w:after="200" w:line="276" w:lineRule="auto"/>
    </w:pPr>
    <w:rPr>
      <w:rFonts w:eastAsiaTheme="minorHAnsi"/>
      <w:lang w:val="it-IT" w:eastAsia="en-US"/>
    </w:rPr>
  </w:style>
  <w:style w:type="paragraph" w:customStyle="1" w:styleId="638304EA5C08437D8BBA9DE0055699B53">
    <w:name w:val="638304EA5C08437D8BBA9DE0055699B53"/>
    <w:rsid w:val="001B30EB"/>
    <w:pPr>
      <w:spacing w:after="200" w:line="276" w:lineRule="auto"/>
    </w:pPr>
    <w:rPr>
      <w:rFonts w:eastAsiaTheme="minorHAnsi"/>
      <w:lang w:val="it-IT" w:eastAsia="en-US"/>
    </w:rPr>
  </w:style>
  <w:style w:type="paragraph" w:customStyle="1" w:styleId="8B28F07228764D59838BDB27DABE2FB33">
    <w:name w:val="8B28F07228764D59838BDB27DABE2FB33"/>
    <w:rsid w:val="001B30EB"/>
    <w:pPr>
      <w:spacing w:after="200" w:line="276" w:lineRule="auto"/>
    </w:pPr>
    <w:rPr>
      <w:rFonts w:eastAsiaTheme="minorHAnsi"/>
      <w:lang w:val="it-IT" w:eastAsia="en-US"/>
    </w:rPr>
  </w:style>
  <w:style w:type="paragraph" w:customStyle="1" w:styleId="9349BCCE62674DCEBC0AC2C4965DDD023">
    <w:name w:val="9349BCCE62674DCEBC0AC2C4965DDD023"/>
    <w:rsid w:val="001B30EB"/>
    <w:pPr>
      <w:spacing w:after="200" w:line="276" w:lineRule="auto"/>
    </w:pPr>
    <w:rPr>
      <w:rFonts w:eastAsiaTheme="minorHAnsi"/>
      <w:lang w:val="it-IT" w:eastAsia="en-US"/>
    </w:rPr>
  </w:style>
  <w:style w:type="paragraph" w:customStyle="1" w:styleId="044C0F6D18C648AE9B3E7F5504E684F13">
    <w:name w:val="044C0F6D18C648AE9B3E7F5504E684F13"/>
    <w:rsid w:val="001B30EB"/>
    <w:pPr>
      <w:spacing w:after="200" w:line="276" w:lineRule="auto"/>
    </w:pPr>
    <w:rPr>
      <w:rFonts w:eastAsiaTheme="minorHAnsi"/>
      <w:lang w:val="it-IT" w:eastAsia="en-US"/>
    </w:rPr>
  </w:style>
  <w:style w:type="paragraph" w:customStyle="1" w:styleId="EA0F90786C70488AB92105279CD9081F3">
    <w:name w:val="EA0F90786C70488AB92105279CD9081F3"/>
    <w:rsid w:val="001B30EB"/>
    <w:pPr>
      <w:spacing w:after="200" w:line="276" w:lineRule="auto"/>
    </w:pPr>
    <w:rPr>
      <w:rFonts w:eastAsiaTheme="minorHAnsi"/>
      <w:lang w:val="it-IT" w:eastAsia="en-US"/>
    </w:rPr>
  </w:style>
  <w:style w:type="paragraph" w:customStyle="1" w:styleId="144E1F47F71D438AAB99F0E178D801443">
    <w:name w:val="144E1F47F71D438AAB99F0E178D801443"/>
    <w:rsid w:val="001B30EB"/>
    <w:pPr>
      <w:spacing w:after="200" w:line="276" w:lineRule="auto"/>
    </w:pPr>
    <w:rPr>
      <w:rFonts w:eastAsiaTheme="minorHAnsi"/>
      <w:lang w:val="it-IT" w:eastAsia="en-US"/>
    </w:rPr>
  </w:style>
  <w:style w:type="paragraph" w:customStyle="1" w:styleId="FA7D5DC1645D471192000DB16C01FCBC3">
    <w:name w:val="FA7D5DC1645D471192000DB16C01FCBC3"/>
    <w:rsid w:val="001B30EB"/>
    <w:pPr>
      <w:spacing w:after="200" w:line="276" w:lineRule="auto"/>
    </w:pPr>
    <w:rPr>
      <w:rFonts w:eastAsiaTheme="minorHAnsi"/>
      <w:lang w:val="it-IT" w:eastAsia="en-US"/>
    </w:rPr>
  </w:style>
  <w:style w:type="paragraph" w:customStyle="1" w:styleId="0D8C25CEC3C043A0B3E73F6D4C7BB3973">
    <w:name w:val="0D8C25CEC3C043A0B3E73F6D4C7BB3973"/>
    <w:rsid w:val="001B30EB"/>
    <w:pPr>
      <w:spacing w:after="200" w:line="276" w:lineRule="auto"/>
    </w:pPr>
    <w:rPr>
      <w:rFonts w:eastAsiaTheme="minorHAnsi"/>
      <w:lang w:val="it-IT" w:eastAsia="en-US"/>
    </w:rPr>
  </w:style>
  <w:style w:type="paragraph" w:customStyle="1" w:styleId="1D77EAA5A3B2411FA47B19F9CBDF28C63">
    <w:name w:val="1D77EAA5A3B2411FA47B19F9CBDF28C63"/>
    <w:rsid w:val="001B30EB"/>
    <w:pPr>
      <w:spacing w:after="200" w:line="276" w:lineRule="auto"/>
    </w:pPr>
    <w:rPr>
      <w:rFonts w:eastAsiaTheme="minorHAnsi"/>
      <w:lang w:val="it-IT" w:eastAsia="en-US"/>
    </w:rPr>
  </w:style>
  <w:style w:type="paragraph" w:customStyle="1" w:styleId="98C208DBD6AE4B899936F433F84BC0453">
    <w:name w:val="98C208DBD6AE4B899936F433F84BC0453"/>
    <w:rsid w:val="001B30EB"/>
    <w:pPr>
      <w:spacing w:after="200" w:line="276" w:lineRule="auto"/>
    </w:pPr>
    <w:rPr>
      <w:rFonts w:eastAsiaTheme="minorHAnsi"/>
      <w:lang w:val="it-IT" w:eastAsia="en-US"/>
    </w:rPr>
  </w:style>
  <w:style w:type="paragraph" w:customStyle="1" w:styleId="1FF949474F6143BCA71E6BAC56D30A8A3">
    <w:name w:val="1FF949474F6143BCA71E6BAC56D30A8A3"/>
    <w:rsid w:val="001B30EB"/>
    <w:pPr>
      <w:spacing w:after="200" w:line="276" w:lineRule="auto"/>
    </w:pPr>
    <w:rPr>
      <w:rFonts w:eastAsiaTheme="minorHAnsi"/>
      <w:lang w:val="it-IT" w:eastAsia="en-US"/>
    </w:rPr>
  </w:style>
  <w:style w:type="paragraph" w:customStyle="1" w:styleId="23F793AD77FC4ECF88D7404005FB682B3">
    <w:name w:val="23F793AD77FC4ECF88D7404005FB682B3"/>
    <w:rsid w:val="001B30EB"/>
    <w:pPr>
      <w:spacing w:after="200" w:line="276" w:lineRule="auto"/>
    </w:pPr>
    <w:rPr>
      <w:rFonts w:eastAsiaTheme="minorHAnsi"/>
      <w:lang w:val="it-IT" w:eastAsia="en-US"/>
    </w:rPr>
  </w:style>
  <w:style w:type="paragraph" w:customStyle="1" w:styleId="0BDA55AF43B347A6A1DCE78204B0E5DE3">
    <w:name w:val="0BDA55AF43B347A6A1DCE78204B0E5DE3"/>
    <w:rsid w:val="001B30EB"/>
    <w:pPr>
      <w:spacing w:after="200" w:line="276" w:lineRule="auto"/>
    </w:pPr>
    <w:rPr>
      <w:rFonts w:eastAsiaTheme="minorHAnsi"/>
      <w:lang w:val="it-IT" w:eastAsia="en-US"/>
    </w:rPr>
  </w:style>
  <w:style w:type="paragraph" w:customStyle="1" w:styleId="5F060FAFF0374B2FBEB5469C28CE38693">
    <w:name w:val="5F060FAFF0374B2FBEB5469C28CE38693"/>
    <w:rsid w:val="001B30EB"/>
    <w:pPr>
      <w:spacing w:after="200" w:line="276" w:lineRule="auto"/>
    </w:pPr>
    <w:rPr>
      <w:rFonts w:eastAsiaTheme="minorHAnsi"/>
      <w:lang w:val="it-IT" w:eastAsia="en-US"/>
    </w:rPr>
  </w:style>
  <w:style w:type="paragraph" w:customStyle="1" w:styleId="DC58401162684247AF57683C6DEA25803">
    <w:name w:val="DC58401162684247AF57683C6DEA25803"/>
    <w:rsid w:val="001B30EB"/>
    <w:pPr>
      <w:spacing w:after="200" w:line="276" w:lineRule="auto"/>
    </w:pPr>
    <w:rPr>
      <w:rFonts w:eastAsiaTheme="minorHAnsi"/>
      <w:lang w:val="it-IT" w:eastAsia="en-US"/>
    </w:rPr>
  </w:style>
  <w:style w:type="paragraph" w:customStyle="1" w:styleId="0334358196554AA3BF374FD6371DDF573">
    <w:name w:val="0334358196554AA3BF374FD6371DDF573"/>
    <w:rsid w:val="001B30EB"/>
    <w:pPr>
      <w:spacing w:after="200" w:line="276" w:lineRule="auto"/>
    </w:pPr>
    <w:rPr>
      <w:rFonts w:eastAsiaTheme="minorHAnsi"/>
      <w:lang w:val="it-IT" w:eastAsia="en-US"/>
    </w:rPr>
  </w:style>
  <w:style w:type="paragraph" w:customStyle="1" w:styleId="F2DDE8ABDC6940C0A5F2082DDF7557EA3">
    <w:name w:val="F2DDE8ABDC6940C0A5F2082DDF7557EA3"/>
    <w:rsid w:val="001B30EB"/>
    <w:pPr>
      <w:spacing w:after="200" w:line="276" w:lineRule="auto"/>
    </w:pPr>
    <w:rPr>
      <w:rFonts w:eastAsiaTheme="minorHAnsi"/>
      <w:lang w:val="it-IT" w:eastAsia="en-US"/>
    </w:rPr>
  </w:style>
  <w:style w:type="paragraph" w:customStyle="1" w:styleId="BB3B8C08E7B843A6BF1CB43BFE6216BA3">
    <w:name w:val="BB3B8C08E7B843A6BF1CB43BFE6216BA3"/>
    <w:rsid w:val="001B30EB"/>
    <w:pPr>
      <w:spacing w:after="200" w:line="276" w:lineRule="auto"/>
    </w:pPr>
    <w:rPr>
      <w:rFonts w:eastAsiaTheme="minorHAnsi"/>
      <w:lang w:val="it-IT" w:eastAsia="en-US"/>
    </w:rPr>
  </w:style>
  <w:style w:type="paragraph" w:customStyle="1" w:styleId="98413DEA7DDB4013B67A37195ADEEFE13">
    <w:name w:val="98413DEA7DDB4013B67A37195ADEEFE13"/>
    <w:rsid w:val="001B30EB"/>
    <w:pPr>
      <w:spacing w:after="200" w:line="276" w:lineRule="auto"/>
    </w:pPr>
    <w:rPr>
      <w:rFonts w:eastAsiaTheme="minorHAnsi"/>
      <w:lang w:val="it-IT" w:eastAsia="en-US"/>
    </w:rPr>
  </w:style>
  <w:style w:type="paragraph" w:customStyle="1" w:styleId="0EA90B40C8BB47FDA166AECE6F9DB97E3">
    <w:name w:val="0EA90B40C8BB47FDA166AECE6F9DB97E3"/>
    <w:rsid w:val="001B30EB"/>
    <w:pPr>
      <w:spacing w:after="200" w:line="276" w:lineRule="auto"/>
    </w:pPr>
    <w:rPr>
      <w:rFonts w:eastAsiaTheme="minorHAnsi"/>
      <w:lang w:val="it-IT" w:eastAsia="en-US"/>
    </w:rPr>
  </w:style>
  <w:style w:type="paragraph" w:customStyle="1" w:styleId="33B984DC10914A99A047E46E896D6DE63">
    <w:name w:val="33B984DC10914A99A047E46E896D6DE63"/>
    <w:rsid w:val="001B30EB"/>
    <w:pPr>
      <w:spacing w:after="200" w:line="276" w:lineRule="auto"/>
    </w:pPr>
    <w:rPr>
      <w:rFonts w:eastAsiaTheme="minorHAnsi"/>
      <w:lang w:val="it-IT" w:eastAsia="en-US"/>
    </w:rPr>
  </w:style>
  <w:style w:type="paragraph" w:customStyle="1" w:styleId="D12E324E57B64A5B864C6EAF94646A073">
    <w:name w:val="D12E324E57B64A5B864C6EAF94646A073"/>
    <w:rsid w:val="001B30EB"/>
    <w:pPr>
      <w:spacing w:after="200" w:line="276" w:lineRule="auto"/>
    </w:pPr>
    <w:rPr>
      <w:rFonts w:eastAsiaTheme="minorHAnsi"/>
      <w:lang w:val="it-IT" w:eastAsia="en-US"/>
    </w:rPr>
  </w:style>
  <w:style w:type="paragraph" w:customStyle="1" w:styleId="0F8A83747FCC45A99B752ECF3AB211E43">
    <w:name w:val="0F8A83747FCC45A99B752ECF3AB211E43"/>
    <w:rsid w:val="001B30EB"/>
    <w:pPr>
      <w:spacing w:after="200" w:line="276" w:lineRule="auto"/>
    </w:pPr>
    <w:rPr>
      <w:rFonts w:eastAsiaTheme="minorHAnsi"/>
      <w:lang w:val="it-IT" w:eastAsia="en-US"/>
    </w:rPr>
  </w:style>
  <w:style w:type="paragraph" w:customStyle="1" w:styleId="EE407BB159CC4C7096A4885F6B7EA47822">
    <w:name w:val="EE407BB159CC4C7096A4885F6B7EA47822"/>
    <w:rsid w:val="001B30EB"/>
    <w:pPr>
      <w:spacing w:after="200" w:line="276" w:lineRule="auto"/>
    </w:pPr>
    <w:rPr>
      <w:rFonts w:eastAsiaTheme="minorHAnsi"/>
      <w:lang w:val="it-IT" w:eastAsia="en-US"/>
    </w:rPr>
  </w:style>
  <w:style w:type="paragraph" w:customStyle="1" w:styleId="4E186D2CE3AA425FA4DB08D19095D452">
    <w:name w:val="4E186D2CE3AA425FA4DB08D19095D452"/>
    <w:rsid w:val="001B30EB"/>
  </w:style>
  <w:style w:type="paragraph" w:customStyle="1" w:styleId="1416BE54A863467997BD710C73FBF36F">
    <w:name w:val="1416BE54A863467997BD710C73FBF36F"/>
    <w:rsid w:val="001B30EB"/>
  </w:style>
  <w:style w:type="paragraph" w:customStyle="1" w:styleId="27263B959BE341AA8DFEED770910F50926">
    <w:name w:val="27263B959BE341AA8DFEED770910F50926"/>
    <w:rsid w:val="001B30EB"/>
    <w:pPr>
      <w:spacing w:after="200" w:line="276" w:lineRule="auto"/>
    </w:pPr>
    <w:rPr>
      <w:rFonts w:eastAsiaTheme="minorHAnsi"/>
      <w:lang w:val="it-IT" w:eastAsia="en-US"/>
    </w:rPr>
  </w:style>
  <w:style w:type="paragraph" w:customStyle="1" w:styleId="B67601CCF02D4ACDBAE2B8021C58688926">
    <w:name w:val="B67601CCF02D4ACDBAE2B8021C58688926"/>
    <w:rsid w:val="001B30EB"/>
    <w:pPr>
      <w:spacing w:after="200" w:line="276" w:lineRule="auto"/>
    </w:pPr>
    <w:rPr>
      <w:rFonts w:eastAsiaTheme="minorHAnsi"/>
      <w:lang w:val="it-IT" w:eastAsia="en-US"/>
    </w:rPr>
  </w:style>
  <w:style w:type="paragraph" w:customStyle="1" w:styleId="75F052D85E724B2991B41DC897A2A15826">
    <w:name w:val="75F052D85E724B2991B41DC897A2A15826"/>
    <w:rsid w:val="001B30EB"/>
    <w:pPr>
      <w:spacing w:after="200" w:line="276" w:lineRule="auto"/>
    </w:pPr>
    <w:rPr>
      <w:rFonts w:eastAsiaTheme="minorHAnsi"/>
      <w:lang w:val="it-IT" w:eastAsia="en-US"/>
    </w:rPr>
  </w:style>
  <w:style w:type="paragraph" w:customStyle="1" w:styleId="CD84B1C65B04453B99EDE526131F31FE7">
    <w:name w:val="CD84B1C65B04453B99EDE526131F31FE7"/>
    <w:rsid w:val="001B30EB"/>
    <w:pPr>
      <w:spacing w:after="200" w:line="276" w:lineRule="auto"/>
    </w:pPr>
    <w:rPr>
      <w:rFonts w:eastAsiaTheme="minorHAnsi"/>
      <w:lang w:val="it-IT" w:eastAsia="en-US"/>
    </w:rPr>
  </w:style>
  <w:style w:type="paragraph" w:customStyle="1" w:styleId="3F35D29D1547474CB94614000D99CE965">
    <w:name w:val="3F35D29D1547474CB94614000D99CE965"/>
    <w:rsid w:val="001B30EB"/>
    <w:pPr>
      <w:spacing w:after="200" w:line="276" w:lineRule="auto"/>
    </w:pPr>
    <w:rPr>
      <w:rFonts w:eastAsiaTheme="minorHAnsi"/>
      <w:lang w:val="it-IT" w:eastAsia="en-US"/>
    </w:rPr>
  </w:style>
  <w:style w:type="paragraph" w:customStyle="1" w:styleId="63D9CC01EC764AD0A79FF42B634D75836">
    <w:name w:val="63D9CC01EC764AD0A79FF42B634D75836"/>
    <w:rsid w:val="001B30EB"/>
    <w:pPr>
      <w:spacing w:after="200" w:line="276" w:lineRule="auto"/>
    </w:pPr>
    <w:rPr>
      <w:rFonts w:eastAsiaTheme="minorHAnsi"/>
      <w:lang w:val="it-IT" w:eastAsia="en-US"/>
    </w:rPr>
  </w:style>
  <w:style w:type="paragraph" w:customStyle="1" w:styleId="EB327C76C39B414D884C791E2FA66C116">
    <w:name w:val="EB327C76C39B414D884C791E2FA66C116"/>
    <w:rsid w:val="001B30EB"/>
    <w:pPr>
      <w:spacing w:after="200" w:line="276" w:lineRule="auto"/>
    </w:pPr>
    <w:rPr>
      <w:rFonts w:eastAsiaTheme="minorHAnsi"/>
      <w:lang w:val="it-IT" w:eastAsia="en-US"/>
    </w:rPr>
  </w:style>
  <w:style w:type="paragraph" w:customStyle="1" w:styleId="A58DFF443DE04DD5898C86861D08DEFF4">
    <w:name w:val="A58DFF443DE04DD5898C86861D08DEFF4"/>
    <w:rsid w:val="001B30EB"/>
    <w:pPr>
      <w:spacing w:after="200" w:line="276" w:lineRule="auto"/>
    </w:pPr>
    <w:rPr>
      <w:rFonts w:eastAsiaTheme="minorHAnsi"/>
      <w:lang w:val="it-IT" w:eastAsia="en-US"/>
    </w:rPr>
  </w:style>
  <w:style w:type="paragraph" w:customStyle="1" w:styleId="7CD5A311DDBD4EBB9D3160A6518ED6AE6">
    <w:name w:val="7CD5A311DDBD4EBB9D3160A6518ED6AE6"/>
    <w:rsid w:val="001B30EB"/>
    <w:pPr>
      <w:spacing w:after="200" w:line="276" w:lineRule="auto"/>
    </w:pPr>
    <w:rPr>
      <w:rFonts w:eastAsiaTheme="minorHAnsi"/>
      <w:lang w:val="it-IT" w:eastAsia="en-US"/>
    </w:rPr>
  </w:style>
  <w:style w:type="paragraph" w:customStyle="1" w:styleId="16BAF7B1A9C944DF8145D5465FA518A04">
    <w:name w:val="16BAF7B1A9C944DF8145D5465FA518A04"/>
    <w:rsid w:val="001B30EB"/>
    <w:pPr>
      <w:spacing w:after="200" w:line="276" w:lineRule="auto"/>
    </w:pPr>
    <w:rPr>
      <w:rFonts w:eastAsiaTheme="minorHAnsi"/>
      <w:lang w:val="it-IT" w:eastAsia="en-US"/>
    </w:rPr>
  </w:style>
  <w:style w:type="paragraph" w:customStyle="1" w:styleId="A7F77B1F27AB4CAC9C71611B77511EC65">
    <w:name w:val="A7F77B1F27AB4CAC9C71611B77511EC65"/>
    <w:rsid w:val="001B30EB"/>
    <w:pPr>
      <w:spacing w:after="200" w:line="276" w:lineRule="auto"/>
    </w:pPr>
    <w:rPr>
      <w:rFonts w:eastAsiaTheme="minorHAnsi"/>
      <w:lang w:val="it-IT" w:eastAsia="en-US"/>
    </w:rPr>
  </w:style>
  <w:style w:type="paragraph" w:customStyle="1" w:styleId="6C94E37E1C064F8AB9CB64D13386674B22">
    <w:name w:val="6C94E37E1C064F8AB9CB64D13386674B22"/>
    <w:rsid w:val="001B30EB"/>
    <w:pPr>
      <w:spacing w:after="200" w:line="276" w:lineRule="auto"/>
    </w:pPr>
    <w:rPr>
      <w:rFonts w:eastAsiaTheme="minorHAnsi"/>
      <w:lang w:val="it-IT" w:eastAsia="en-US"/>
    </w:rPr>
  </w:style>
  <w:style w:type="paragraph" w:customStyle="1" w:styleId="4D9D9A1091BB4D6DA4952E434C40CEFD25">
    <w:name w:val="4D9D9A1091BB4D6DA4952E434C40CEFD25"/>
    <w:rsid w:val="001B30EB"/>
    <w:pPr>
      <w:spacing w:after="200" w:line="276" w:lineRule="auto"/>
    </w:pPr>
    <w:rPr>
      <w:rFonts w:eastAsiaTheme="minorHAnsi"/>
      <w:lang w:val="it-IT" w:eastAsia="en-US"/>
    </w:rPr>
  </w:style>
  <w:style w:type="paragraph" w:customStyle="1" w:styleId="788CD9B443BE48A3A2291F6B18D155906">
    <w:name w:val="788CD9B443BE48A3A2291F6B18D155906"/>
    <w:rsid w:val="001B30EB"/>
    <w:pPr>
      <w:spacing w:after="200" w:line="276" w:lineRule="auto"/>
    </w:pPr>
    <w:rPr>
      <w:rFonts w:eastAsiaTheme="minorHAnsi"/>
      <w:lang w:val="it-IT" w:eastAsia="en-US"/>
    </w:rPr>
  </w:style>
  <w:style w:type="paragraph" w:customStyle="1" w:styleId="AEBA496FC86641448FEED594FAAB44543">
    <w:name w:val="AEBA496FC86641448FEED594FAAB44543"/>
    <w:rsid w:val="001B30EB"/>
    <w:pPr>
      <w:spacing w:after="200" w:line="276" w:lineRule="auto"/>
    </w:pPr>
    <w:rPr>
      <w:rFonts w:eastAsiaTheme="minorHAnsi"/>
      <w:lang w:val="it-IT" w:eastAsia="en-US"/>
    </w:rPr>
  </w:style>
  <w:style w:type="paragraph" w:customStyle="1" w:styleId="758A05170C97461FA5D31ABFEFD967AE24">
    <w:name w:val="758A05170C97461FA5D31ABFEFD967AE24"/>
    <w:rsid w:val="001B30EB"/>
    <w:pPr>
      <w:spacing w:after="200" w:line="276" w:lineRule="auto"/>
    </w:pPr>
    <w:rPr>
      <w:rFonts w:eastAsiaTheme="minorHAnsi"/>
      <w:lang w:val="it-IT" w:eastAsia="en-US"/>
    </w:rPr>
  </w:style>
  <w:style w:type="paragraph" w:customStyle="1" w:styleId="67D3F3652B0B41F0A8E542BFCB2A7D5E4">
    <w:name w:val="67D3F3652B0B41F0A8E542BFCB2A7D5E4"/>
    <w:rsid w:val="001B30EB"/>
    <w:pPr>
      <w:spacing w:after="200" w:line="276" w:lineRule="auto"/>
    </w:pPr>
    <w:rPr>
      <w:rFonts w:eastAsiaTheme="minorHAnsi"/>
      <w:lang w:val="it-IT" w:eastAsia="en-US"/>
    </w:rPr>
  </w:style>
  <w:style w:type="paragraph" w:customStyle="1" w:styleId="459E46E654294D7A8FC31885B015D3EA4">
    <w:name w:val="459E46E654294D7A8FC31885B015D3EA4"/>
    <w:rsid w:val="001B30EB"/>
    <w:pPr>
      <w:spacing w:after="200" w:line="276" w:lineRule="auto"/>
    </w:pPr>
    <w:rPr>
      <w:rFonts w:eastAsiaTheme="minorHAnsi"/>
      <w:lang w:val="it-IT" w:eastAsia="en-US"/>
    </w:rPr>
  </w:style>
  <w:style w:type="paragraph" w:customStyle="1" w:styleId="F03F5AEA944A44B199AB1B4CD50FF9464">
    <w:name w:val="F03F5AEA944A44B199AB1B4CD50FF9464"/>
    <w:rsid w:val="001B30EB"/>
    <w:pPr>
      <w:spacing w:after="200" w:line="276" w:lineRule="auto"/>
    </w:pPr>
    <w:rPr>
      <w:rFonts w:eastAsiaTheme="minorHAnsi"/>
      <w:lang w:val="it-IT" w:eastAsia="en-US"/>
    </w:rPr>
  </w:style>
  <w:style w:type="paragraph" w:customStyle="1" w:styleId="A503E1167B9645FAA412903B07993AA34">
    <w:name w:val="A503E1167B9645FAA412903B07993AA34"/>
    <w:rsid w:val="001B30EB"/>
    <w:pPr>
      <w:spacing w:after="200" w:line="276" w:lineRule="auto"/>
    </w:pPr>
    <w:rPr>
      <w:rFonts w:eastAsiaTheme="minorHAnsi"/>
      <w:lang w:val="it-IT" w:eastAsia="en-US"/>
    </w:rPr>
  </w:style>
  <w:style w:type="paragraph" w:customStyle="1" w:styleId="7617B2C5603241B2B91A0D3972D27B2F4">
    <w:name w:val="7617B2C5603241B2B91A0D3972D27B2F4"/>
    <w:rsid w:val="001B30EB"/>
    <w:pPr>
      <w:spacing w:after="200" w:line="276" w:lineRule="auto"/>
    </w:pPr>
    <w:rPr>
      <w:rFonts w:eastAsiaTheme="minorHAnsi"/>
      <w:lang w:val="it-IT" w:eastAsia="en-US"/>
    </w:rPr>
  </w:style>
  <w:style w:type="paragraph" w:customStyle="1" w:styleId="F5CB4D18A7DF4E7283435313F650AFA04">
    <w:name w:val="F5CB4D18A7DF4E7283435313F650AFA04"/>
    <w:rsid w:val="001B30EB"/>
    <w:pPr>
      <w:spacing w:after="200" w:line="276" w:lineRule="auto"/>
    </w:pPr>
    <w:rPr>
      <w:rFonts w:eastAsiaTheme="minorHAnsi"/>
      <w:lang w:val="it-IT" w:eastAsia="en-US"/>
    </w:rPr>
  </w:style>
  <w:style w:type="paragraph" w:customStyle="1" w:styleId="F81134C0C72D4FBEA40CF7E0DBEFD6FA4">
    <w:name w:val="F81134C0C72D4FBEA40CF7E0DBEFD6FA4"/>
    <w:rsid w:val="001B30EB"/>
    <w:pPr>
      <w:spacing w:after="200" w:line="276" w:lineRule="auto"/>
    </w:pPr>
    <w:rPr>
      <w:rFonts w:eastAsiaTheme="minorHAnsi"/>
      <w:lang w:val="it-IT" w:eastAsia="en-US"/>
    </w:rPr>
  </w:style>
  <w:style w:type="paragraph" w:customStyle="1" w:styleId="53551B1C4160469383935F06AA1FC4424">
    <w:name w:val="53551B1C4160469383935F06AA1FC4424"/>
    <w:rsid w:val="001B30EB"/>
    <w:pPr>
      <w:spacing w:after="200" w:line="276" w:lineRule="auto"/>
    </w:pPr>
    <w:rPr>
      <w:rFonts w:eastAsiaTheme="minorHAnsi"/>
      <w:lang w:val="it-IT" w:eastAsia="en-US"/>
    </w:rPr>
  </w:style>
  <w:style w:type="paragraph" w:customStyle="1" w:styleId="4E7A5CAD6F4B4C25A171565E9440CE654">
    <w:name w:val="4E7A5CAD6F4B4C25A171565E9440CE654"/>
    <w:rsid w:val="001B30EB"/>
    <w:pPr>
      <w:spacing w:after="200" w:line="276" w:lineRule="auto"/>
    </w:pPr>
    <w:rPr>
      <w:rFonts w:eastAsiaTheme="minorHAnsi"/>
      <w:lang w:val="it-IT" w:eastAsia="en-US"/>
    </w:rPr>
  </w:style>
  <w:style w:type="paragraph" w:customStyle="1" w:styleId="3AA00757EFA94F23B9CE111D4B1DEAA34">
    <w:name w:val="3AA00757EFA94F23B9CE111D4B1DEAA34"/>
    <w:rsid w:val="001B30EB"/>
    <w:pPr>
      <w:spacing w:after="200" w:line="276" w:lineRule="auto"/>
    </w:pPr>
    <w:rPr>
      <w:rFonts w:eastAsiaTheme="minorHAnsi"/>
      <w:lang w:val="it-IT" w:eastAsia="en-US"/>
    </w:rPr>
  </w:style>
  <w:style w:type="paragraph" w:customStyle="1" w:styleId="56115E38F9DE4AED9D5BFB6838CC36184">
    <w:name w:val="56115E38F9DE4AED9D5BFB6838CC36184"/>
    <w:rsid w:val="001B30EB"/>
    <w:pPr>
      <w:spacing w:after="200" w:line="276" w:lineRule="auto"/>
    </w:pPr>
    <w:rPr>
      <w:rFonts w:eastAsiaTheme="minorHAnsi"/>
      <w:lang w:val="it-IT" w:eastAsia="en-US"/>
    </w:rPr>
  </w:style>
  <w:style w:type="paragraph" w:customStyle="1" w:styleId="C4445D4F503140A2A36F52EB0C4096124">
    <w:name w:val="C4445D4F503140A2A36F52EB0C4096124"/>
    <w:rsid w:val="001B30EB"/>
    <w:pPr>
      <w:spacing w:after="200" w:line="276" w:lineRule="auto"/>
    </w:pPr>
    <w:rPr>
      <w:rFonts w:eastAsiaTheme="minorHAnsi"/>
      <w:lang w:val="it-IT" w:eastAsia="en-US"/>
    </w:rPr>
  </w:style>
  <w:style w:type="paragraph" w:customStyle="1" w:styleId="218486EC9E0445A1B25D400819B45D134">
    <w:name w:val="218486EC9E0445A1B25D400819B45D134"/>
    <w:rsid w:val="001B30EB"/>
    <w:pPr>
      <w:spacing w:after="200" w:line="276" w:lineRule="auto"/>
    </w:pPr>
    <w:rPr>
      <w:rFonts w:eastAsiaTheme="minorHAnsi"/>
      <w:lang w:val="it-IT" w:eastAsia="en-US"/>
    </w:rPr>
  </w:style>
  <w:style w:type="paragraph" w:customStyle="1" w:styleId="B1A5D3616B984C99917BAD027BD6EC444">
    <w:name w:val="B1A5D3616B984C99917BAD027BD6EC444"/>
    <w:rsid w:val="001B30EB"/>
    <w:pPr>
      <w:spacing w:after="200" w:line="276" w:lineRule="auto"/>
    </w:pPr>
    <w:rPr>
      <w:rFonts w:eastAsiaTheme="minorHAnsi"/>
      <w:lang w:val="it-IT" w:eastAsia="en-US"/>
    </w:rPr>
  </w:style>
  <w:style w:type="paragraph" w:customStyle="1" w:styleId="0CD6C5F8C324469CA7BFC3B8F92819C44">
    <w:name w:val="0CD6C5F8C324469CA7BFC3B8F92819C44"/>
    <w:rsid w:val="001B30EB"/>
    <w:pPr>
      <w:spacing w:after="200" w:line="276" w:lineRule="auto"/>
    </w:pPr>
    <w:rPr>
      <w:rFonts w:eastAsiaTheme="minorHAnsi"/>
      <w:lang w:val="it-IT" w:eastAsia="en-US"/>
    </w:rPr>
  </w:style>
  <w:style w:type="paragraph" w:customStyle="1" w:styleId="F195C5BC694A42FA8A9AD3C2073247FA4">
    <w:name w:val="F195C5BC694A42FA8A9AD3C2073247FA4"/>
    <w:rsid w:val="001B30EB"/>
    <w:pPr>
      <w:spacing w:after="200" w:line="276" w:lineRule="auto"/>
    </w:pPr>
    <w:rPr>
      <w:rFonts w:eastAsiaTheme="minorHAnsi"/>
      <w:lang w:val="it-IT" w:eastAsia="en-US"/>
    </w:rPr>
  </w:style>
  <w:style w:type="paragraph" w:customStyle="1" w:styleId="DEA58B79ED1C4A14904C6F6786277B704">
    <w:name w:val="DEA58B79ED1C4A14904C6F6786277B704"/>
    <w:rsid w:val="001B30EB"/>
    <w:pPr>
      <w:spacing w:after="200" w:line="276" w:lineRule="auto"/>
    </w:pPr>
    <w:rPr>
      <w:rFonts w:eastAsiaTheme="minorHAnsi"/>
      <w:lang w:val="it-IT" w:eastAsia="en-US"/>
    </w:rPr>
  </w:style>
  <w:style w:type="paragraph" w:customStyle="1" w:styleId="638304EA5C08437D8BBA9DE0055699B54">
    <w:name w:val="638304EA5C08437D8BBA9DE0055699B54"/>
    <w:rsid w:val="001B30EB"/>
    <w:pPr>
      <w:spacing w:after="200" w:line="276" w:lineRule="auto"/>
    </w:pPr>
    <w:rPr>
      <w:rFonts w:eastAsiaTheme="minorHAnsi"/>
      <w:lang w:val="it-IT" w:eastAsia="en-US"/>
    </w:rPr>
  </w:style>
  <w:style w:type="paragraph" w:customStyle="1" w:styleId="8B28F07228764D59838BDB27DABE2FB34">
    <w:name w:val="8B28F07228764D59838BDB27DABE2FB34"/>
    <w:rsid w:val="001B30EB"/>
    <w:pPr>
      <w:spacing w:after="200" w:line="276" w:lineRule="auto"/>
    </w:pPr>
    <w:rPr>
      <w:rFonts w:eastAsiaTheme="minorHAnsi"/>
      <w:lang w:val="it-IT" w:eastAsia="en-US"/>
    </w:rPr>
  </w:style>
  <w:style w:type="paragraph" w:customStyle="1" w:styleId="9349BCCE62674DCEBC0AC2C4965DDD024">
    <w:name w:val="9349BCCE62674DCEBC0AC2C4965DDD024"/>
    <w:rsid w:val="001B30EB"/>
    <w:pPr>
      <w:spacing w:after="200" w:line="276" w:lineRule="auto"/>
    </w:pPr>
    <w:rPr>
      <w:rFonts w:eastAsiaTheme="minorHAnsi"/>
      <w:lang w:val="it-IT" w:eastAsia="en-US"/>
    </w:rPr>
  </w:style>
  <w:style w:type="paragraph" w:customStyle="1" w:styleId="044C0F6D18C648AE9B3E7F5504E684F14">
    <w:name w:val="044C0F6D18C648AE9B3E7F5504E684F14"/>
    <w:rsid w:val="001B30EB"/>
    <w:pPr>
      <w:spacing w:after="200" w:line="276" w:lineRule="auto"/>
    </w:pPr>
    <w:rPr>
      <w:rFonts w:eastAsiaTheme="minorHAnsi"/>
      <w:lang w:val="it-IT" w:eastAsia="en-US"/>
    </w:rPr>
  </w:style>
  <w:style w:type="paragraph" w:customStyle="1" w:styleId="EA0F90786C70488AB92105279CD9081F4">
    <w:name w:val="EA0F90786C70488AB92105279CD9081F4"/>
    <w:rsid w:val="001B30EB"/>
    <w:pPr>
      <w:spacing w:after="200" w:line="276" w:lineRule="auto"/>
    </w:pPr>
    <w:rPr>
      <w:rFonts w:eastAsiaTheme="minorHAnsi"/>
      <w:lang w:val="it-IT" w:eastAsia="en-US"/>
    </w:rPr>
  </w:style>
  <w:style w:type="paragraph" w:customStyle="1" w:styleId="144E1F47F71D438AAB99F0E178D801444">
    <w:name w:val="144E1F47F71D438AAB99F0E178D801444"/>
    <w:rsid w:val="001B30EB"/>
    <w:pPr>
      <w:spacing w:after="200" w:line="276" w:lineRule="auto"/>
    </w:pPr>
    <w:rPr>
      <w:rFonts w:eastAsiaTheme="minorHAnsi"/>
      <w:lang w:val="it-IT" w:eastAsia="en-US"/>
    </w:rPr>
  </w:style>
  <w:style w:type="paragraph" w:customStyle="1" w:styleId="FA7D5DC1645D471192000DB16C01FCBC4">
    <w:name w:val="FA7D5DC1645D471192000DB16C01FCBC4"/>
    <w:rsid w:val="001B30EB"/>
    <w:pPr>
      <w:spacing w:after="200" w:line="276" w:lineRule="auto"/>
    </w:pPr>
    <w:rPr>
      <w:rFonts w:eastAsiaTheme="minorHAnsi"/>
      <w:lang w:val="it-IT" w:eastAsia="en-US"/>
    </w:rPr>
  </w:style>
  <w:style w:type="paragraph" w:customStyle="1" w:styleId="0D8C25CEC3C043A0B3E73F6D4C7BB3974">
    <w:name w:val="0D8C25CEC3C043A0B3E73F6D4C7BB3974"/>
    <w:rsid w:val="001B30EB"/>
    <w:pPr>
      <w:spacing w:after="200" w:line="276" w:lineRule="auto"/>
    </w:pPr>
    <w:rPr>
      <w:rFonts w:eastAsiaTheme="minorHAnsi"/>
      <w:lang w:val="it-IT" w:eastAsia="en-US"/>
    </w:rPr>
  </w:style>
  <w:style w:type="paragraph" w:customStyle="1" w:styleId="1D77EAA5A3B2411FA47B19F9CBDF28C64">
    <w:name w:val="1D77EAA5A3B2411FA47B19F9CBDF28C64"/>
    <w:rsid w:val="001B30EB"/>
    <w:pPr>
      <w:spacing w:after="200" w:line="276" w:lineRule="auto"/>
    </w:pPr>
    <w:rPr>
      <w:rFonts w:eastAsiaTheme="minorHAnsi"/>
      <w:lang w:val="it-IT" w:eastAsia="en-US"/>
    </w:rPr>
  </w:style>
  <w:style w:type="paragraph" w:customStyle="1" w:styleId="98C208DBD6AE4B899936F433F84BC0454">
    <w:name w:val="98C208DBD6AE4B899936F433F84BC0454"/>
    <w:rsid w:val="001B30EB"/>
    <w:pPr>
      <w:spacing w:after="200" w:line="276" w:lineRule="auto"/>
    </w:pPr>
    <w:rPr>
      <w:rFonts w:eastAsiaTheme="minorHAnsi"/>
      <w:lang w:val="it-IT" w:eastAsia="en-US"/>
    </w:rPr>
  </w:style>
  <w:style w:type="paragraph" w:customStyle="1" w:styleId="1FF949474F6143BCA71E6BAC56D30A8A4">
    <w:name w:val="1FF949474F6143BCA71E6BAC56D30A8A4"/>
    <w:rsid w:val="001B30EB"/>
    <w:pPr>
      <w:spacing w:after="200" w:line="276" w:lineRule="auto"/>
    </w:pPr>
    <w:rPr>
      <w:rFonts w:eastAsiaTheme="minorHAnsi"/>
      <w:lang w:val="it-IT" w:eastAsia="en-US"/>
    </w:rPr>
  </w:style>
  <w:style w:type="paragraph" w:customStyle="1" w:styleId="23F793AD77FC4ECF88D7404005FB682B4">
    <w:name w:val="23F793AD77FC4ECF88D7404005FB682B4"/>
    <w:rsid w:val="001B30EB"/>
    <w:pPr>
      <w:spacing w:after="200" w:line="276" w:lineRule="auto"/>
    </w:pPr>
    <w:rPr>
      <w:rFonts w:eastAsiaTheme="minorHAnsi"/>
      <w:lang w:val="it-IT" w:eastAsia="en-US"/>
    </w:rPr>
  </w:style>
  <w:style w:type="paragraph" w:customStyle="1" w:styleId="0BDA55AF43B347A6A1DCE78204B0E5DE4">
    <w:name w:val="0BDA55AF43B347A6A1DCE78204B0E5DE4"/>
    <w:rsid w:val="001B30EB"/>
    <w:pPr>
      <w:spacing w:after="200" w:line="276" w:lineRule="auto"/>
    </w:pPr>
    <w:rPr>
      <w:rFonts w:eastAsiaTheme="minorHAnsi"/>
      <w:lang w:val="it-IT" w:eastAsia="en-US"/>
    </w:rPr>
  </w:style>
  <w:style w:type="paragraph" w:customStyle="1" w:styleId="5F060FAFF0374B2FBEB5469C28CE38694">
    <w:name w:val="5F060FAFF0374B2FBEB5469C28CE38694"/>
    <w:rsid w:val="001B30EB"/>
    <w:pPr>
      <w:spacing w:after="200" w:line="276" w:lineRule="auto"/>
    </w:pPr>
    <w:rPr>
      <w:rFonts w:eastAsiaTheme="minorHAnsi"/>
      <w:lang w:val="it-IT" w:eastAsia="en-US"/>
    </w:rPr>
  </w:style>
  <w:style w:type="paragraph" w:customStyle="1" w:styleId="DC58401162684247AF57683C6DEA25804">
    <w:name w:val="DC58401162684247AF57683C6DEA25804"/>
    <w:rsid w:val="001B30EB"/>
    <w:pPr>
      <w:spacing w:after="200" w:line="276" w:lineRule="auto"/>
    </w:pPr>
    <w:rPr>
      <w:rFonts w:eastAsiaTheme="minorHAnsi"/>
      <w:lang w:val="it-IT" w:eastAsia="en-US"/>
    </w:rPr>
  </w:style>
  <w:style w:type="paragraph" w:customStyle="1" w:styleId="0334358196554AA3BF374FD6371DDF574">
    <w:name w:val="0334358196554AA3BF374FD6371DDF574"/>
    <w:rsid w:val="001B30EB"/>
    <w:pPr>
      <w:spacing w:after="200" w:line="276" w:lineRule="auto"/>
    </w:pPr>
    <w:rPr>
      <w:rFonts w:eastAsiaTheme="minorHAnsi"/>
      <w:lang w:val="it-IT" w:eastAsia="en-US"/>
    </w:rPr>
  </w:style>
  <w:style w:type="paragraph" w:customStyle="1" w:styleId="F2DDE8ABDC6940C0A5F2082DDF7557EA4">
    <w:name w:val="F2DDE8ABDC6940C0A5F2082DDF7557EA4"/>
    <w:rsid w:val="001B30EB"/>
    <w:pPr>
      <w:spacing w:after="200" w:line="276" w:lineRule="auto"/>
    </w:pPr>
    <w:rPr>
      <w:rFonts w:eastAsiaTheme="minorHAnsi"/>
      <w:lang w:val="it-IT" w:eastAsia="en-US"/>
    </w:rPr>
  </w:style>
  <w:style w:type="paragraph" w:customStyle="1" w:styleId="BB3B8C08E7B843A6BF1CB43BFE6216BA4">
    <w:name w:val="BB3B8C08E7B843A6BF1CB43BFE6216BA4"/>
    <w:rsid w:val="001B30EB"/>
    <w:pPr>
      <w:spacing w:after="200" w:line="276" w:lineRule="auto"/>
    </w:pPr>
    <w:rPr>
      <w:rFonts w:eastAsiaTheme="minorHAnsi"/>
      <w:lang w:val="it-IT" w:eastAsia="en-US"/>
    </w:rPr>
  </w:style>
  <w:style w:type="paragraph" w:customStyle="1" w:styleId="98413DEA7DDB4013B67A37195ADEEFE14">
    <w:name w:val="98413DEA7DDB4013B67A37195ADEEFE14"/>
    <w:rsid w:val="001B30EB"/>
    <w:pPr>
      <w:spacing w:after="200" w:line="276" w:lineRule="auto"/>
    </w:pPr>
    <w:rPr>
      <w:rFonts w:eastAsiaTheme="minorHAnsi"/>
      <w:lang w:val="it-IT" w:eastAsia="en-US"/>
    </w:rPr>
  </w:style>
  <w:style w:type="paragraph" w:customStyle="1" w:styleId="0EA90B40C8BB47FDA166AECE6F9DB97E4">
    <w:name w:val="0EA90B40C8BB47FDA166AECE6F9DB97E4"/>
    <w:rsid w:val="001B30EB"/>
    <w:pPr>
      <w:spacing w:after="200" w:line="276" w:lineRule="auto"/>
    </w:pPr>
    <w:rPr>
      <w:rFonts w:eastAsiaTheme="minorHAnsi"/>
      <w:lang w:val="it-IT" w:eastAsia="en-US"/>
    </w:rPr>
  </w:style>
  <w:style w:type="paragraph" w:customStyle="1" w:styleId="33B984DC10914A99A047E46E896D6DE64">
    <w:name w:val="33B984DC10914A99A047E46E896D6DE64"/>
    <w:rsid w:val="001B30EB"/>
    <w:pPr>
      <w:spacing w:after="200" w:line="276" w:lineRule="auto"/>
    </w:pPr>
    <w:rPr>
      <w:rFonts w:eastAsiaTheme="minorHAnsi"/>
      <w:lang w:val="it-IT" w:eastAsia="en-US"/>
    </w:rPr>
  </w:style>
  <w:style w:type="paragraph" w:customStyle="1" w:styleId="D12E324E57B64A5B864C6EAF94646A074">
    <w:name w:val="D12E324E57B64A5B864C6EAF94646A074"/>
    <w:rsid w:val="001B30EB"/>
    <w:pPr>
      <w:spacing w:after="200" w:line="276" w:lineRule="auto"/>
    </w:pPr>
    <w:rPr>
      <w:rFonts w:eastAsiaTheme="minorHAnsi"/>
      <w:lang w:val="it-IT" w:eastAsia="en-US"/>
    </w:rPr>
  </w:style>
  <w:style w:type="paragraph" w:customStyle="1" w:styleId="0F8A83747FCC45A99B752ECF3AB211E44">
    <w:name w:val="0F8A83747FCC45A99B752ECF3AB211E44"/>
    <w:rsid w:val="001B30EB"/>
    <w:pPr>
      <w:spacing w:after="200" w:line="276" w:lineRule="auto"/>
    </w:pPr>
    <w:rPr>
      <w:rFonts w:eastAsiaTheme="minorHAnsi"/>
      <w:lang w:val="it-IT" w:eastAsia="en-US"/>
    </w:rPr>
  </w:style>
  <w:style w:type="paragraph" w:customStyle="1" w:styleId="EE407BB159CC4C7096A4885F6B7EA47823">
    <w:name w:val="EE407BB159CC4C7096A4885F6B7EA47823"/>
    <w:rsid w:val="001B30EB"/>
    <w:pPr>
      <w:spacing w:after="200" w:line="276" w:lineRule="auto"/>
    </w:pPr>
    <w:rPr>
      <w:rFonts w:eastAsiaTheme="minorHAnsi"/>
      <w:lang w:val="it-IT" w:eastAsia="en-US"/>
    </w:rPr>
  </w:style>
  <w:style w:type="paragraph" w:customStyle="1" w:styleId="741AC1B658A14956BCE7C8C014A6C1F5">
    <w:name w:val="741AC1B658A14956BCE7C8C014A6C1F5"/>
    <w:rsid w:val="001B30EB"/>
  </w:style>
  <w:style w:type="paragraph" w:customStyle="1" w:styleId="D9B087628664477C91B3F79B710DB34A">
    <w:name w:val="D9B087628664477C91B3F79B710DB34A"/>
    <w:rsid w:val="001B30EB"/>
  </w:style>
  <w:style w:type="paragraph" w:customStyle="1" w:styleId="0376BB21798241D5B1020FAF6218AE73">
    <w:name w:val="0376BB21798241D5B1020FAF6218AE73"/>
    <w:rsid w:val="001B30EB"/>
  </w:style>
  <w:style w:type="paragraph" w:customStyle="1" w:styleId="27263B959BE341AA8DFEED770910F50927">
    <w:name w:val="27263B959BE341AA8DFEED770910F50927"/>
    <w:rsid w:val="001B30EB"/>
    <w:pPr>
      <w:spacing w:after="200" w:line="276" w:lineRule="auto"/>
    </w:pPr>
    <w:rPr>
      <w:rFonts w:eastAsiaTheme="minorHAnsi"/>
      <w:lang w:val="it-IT" w:eastAsia="en-US"/>
    </w:rPr>
  </w:style>
  <w:style w:type="paragraph" w:customStyle="1" w:styleId="B67601CCF02D4ACDBAE2B8021C58688927">
    <w:name w:val="B67601CCF02D4ACDBAE2B8021C58688927"/>
    <w:rsid w:val="001B30EB"/>
    <w:pPr>
      <w:spacing w:after="200" w:line="276" w:lineRule="auto"/>
    </w:pPr>
    <w:rPr>
      <w:rFonts w:eastAsiaTheme="minorHAnsi"/>
      <w:lang w:val="it-IT" w:eastAsia="en-US"/>
    </w:rPr>
  </w:style>
  <w:style w:type="paragraph" w:customStyle="1" w:styleId="75F052D85E724B2991B41DC897A2A15827">
    <w:name w:val="75F052D85E724B2991B41DC897A2A15827"/>
    <w:rsid w:val="001B30EB"/>
    <w:pPr>
      <w:spacing w:after="200" w:line="276" w:lineRule="auto"/>
    </w:pPr>
    <w:rPr>
      <w:rFonts w:eastAsiaTheme="minorHAnsi"/>
      <w:lang w:val="it-IT" w:eastAsia="en-US"/>
    </w:rPr>
  </w:style>
  <w:style w:type="paragraph" w:customStyle="1" w:styleId="CD84B1C65B04453B99EDE526131F31FE8">
    <w:name w:val="CD84B1C65B04453B99EDE526131F31FE8"/>
    <w:rsid w:val="001B30EB"/>
    <w:pPr>
      <w:spacing w:after="200" w:line="276" w:lineRule="auto"/>
    </w:pPr>
    <w:rPr>
      <w:rFonts w:eastAsiaTheme="minorHAnsi"/>
      <w:lang w:val="it-IT" w:eastAsia="en-US"/>
    </w:rPr>
  </w:style>
  <w:style w:type="paragraph" w:customStyle="1" w:styleId="3F35D29D1547474CB94614000D99CE966">
    <w:name w:val="3F35D29D1547474CB94614000D99CE966"/>
    <w:rsid w:val="001B30EB"/>
    <w:pPr>
      <w:spacing w:after="200" w:line="276" w:lineRule="auto"/>
    </w:pPr>
    <w:rPr>
      <w:rFonts w:eastAsiaTheme="minorHAnsi"/>
      <w:lang w:val="it-IT" w:eastAsia="en-US"/>
    </w:rPr>
  </w:style>
  <w:style w:type="paragraph" w:customStyle="1" w:styleId="63D9CC01EC764AD0A79FF42B634D75837">
    <w:name w:val="63D9CC01EC764AD0A79FF42B634D75837"/>
    <w:rsid w:val="001B30EB"/>
    <w:pPr>
      <w:spacing w:after="200" w:line="276" w:lineRule="auto"/>
    </w:pPr>
    <w:rPr>
      <w:rFonts w:eastAsiaTheme="minorHAnsi"/>
      <w:lang w:val="it-IT" w:eastAsia="en-US"/>
    </w:rPr>
  </w:style>
  <w:style w:type="paragraph" w:customStyle="1" w:styleId="EB327C76C39B414D884C791E2FA66C117">
    <w:name w:val="EB327C76C39B414D884C791E2FA66C117"/>
    <w:rsid w:val="001B30EB"/>
    <w:pPr>
      <w:spacing w:after="200" w:line="276" w:lineRule="auto"/>
    </w:pPr>
    <w:rPr>
      <w:rFonts w:eastAsiaTheme="minorHAnsi"/>
      <w:lang w:val="it-IT" w:eastAsia="en-US"/>
    </w:rPr>
  </w:style>
  <w:style w:type="paragraph" w:customStyle="1" w:styleId="A58DFF443DE04DD5898C86861D08DEFF5">
    <w:name w:val="A58DFF443DE04DD5898C86861D08DEFF5"/>
    <w:rsid w:val="001B30EB"/>
    <w:pPr>
      <w:spacing w:after="200" w:line="276" w:lineRule="auto"/>
    </w:pPr>
    <w:rPr>
      <w:rFonts w:eastAsiaTheme="minorHAnsi"/>
      <w:lang w:val="it-IT" w:eastAsia="en-US"/>
    </w:rPr>
  </w:style>
  <w:style w:type="paragraph" w:customStyle="1" w:styleId="7CD5A311DDBD4EBB9D3160A6518ED6AE7">
    <w:name w:val="7CD5A311DDBD4EBB9D3160A6518ED6AE7"/>
    <w:rsid w:val="001B30EB"/>
    <w:pPr>
      <w:spacing w:after="200" w:line="276" w:lineRule="auto"/>
    </w:pPr>
    <w:rPr>
      <w:rFonts w:eastAsiaTheme="minorHAnsi"/>
      <w:lang w:val="it-IT" w:eastAsia="en-US"/>
    </w:rPr>
  </w:style>
  <w:style w:type="paragraph" w:customStyle="1" w:styleId="16BAF7B1A9C944DF8145D5465FA518A05">
    <w:name w:val="16BAF7B1A9C944DF8145D5465FA518A05"/>
    <w:rsid w:val="001B30EB"/>
    <w:pPr>
      <w:spacing w:after="200" w:line="276" w:lineRule="auto"/>
    </w:pPr>
    <w:rPr>
      <w:rFonts w:eastAsiaTheme="minorHAnsi"/>
      <w:lang w:val="it-IT" w:eastAsia="en-US"/>
    </w:rPr>
  </w:style>
  <w:style w:type="paragraph" w:customStyle="1" w:styleId="A7F77B1F27AB4CAC9C71611B77511EC66">
    <w:name w:val="A7F77B1F27AB4CAC9C71611B77511EC66"/>
    <w:rsid w:val="001B30EB"/>
    <w:pPr>
      <w:spacing w:after="200" w:line="276" w:lineRule="auto"/>
    </w:pPr>
    <w:rPr>
      <w:rFonts w:eastAsiaTheme="minorHAnsi"/>
      <w:lang w:val="it-IT" w:eastAsia="en-US"/>
    </w:rPr>
  </w:style>
  <w:style w:type="paragraph" w:customStyle="1" w:styleId="6C94E37E1C064F8AB9CB64D13386674B23">
    <w:name w:val="6C94E37E1C064F8AB9CB64D13386674B23"/>
    <w:rsid w:val="001B30EB"/>
    <w:pPr>
      <w:spacing w:after="200" w:line="276" w:lineRule="auto"/>
    </w:pPr>
    <w:rPr>
      <w:rFonts w:eastAsiaTheme="minorHAnsi"/>
      <w:lang w:val="it-IT" w:eastAsia="en-US"/>
    </w:rPr>
  </w:style>
  <w:style w:type="paragraph" w:customStyle="1" w:styleId="4D9D9A1091BB4D6DA4952E434C40CEFD26">
    <w:name w:val="4D9D9A1091BB4D6DA4952E434C40CEFD26"/>
    <w:rsid w:val="001B30EB"/>
    <w:pPr>
      <w:spacing w:after="200" w:line="276" w:lineRule="auto"/>
    </w:pPr>
    <w:rPr>
      <w:rFonts w:eastAsiaTheme="minorHAnsi"/>
      <w:lang w:val="it-IT" w:eastAsia="en-US"/>
    </w:rPr>
  </w:style>
  <w:style w:type="paragraph" w:customStyle="1" w:styleId="788CD9B443BE48A3A2291F6B18D155907">
    <w:name w:val="788CD9B443BE48A3A2291F6B18D155907"/>
    <w:rsid w:val="001B30EB"/>
    <w:pPr>
      <w:spacing w:after="200" w:line="276" w:lineRule="auto"/>
    </w:pPr>
    <w:rPr>
      <w:rFonts w:eastAsiaTheme="minorHAnsi"/>
      <w:lang w:val="it-IT" w:eastAsia="en-US"/>
    </w:rPr>
  </w:style>
  <w:style w:type="paragraph" w:customStyle="1" w:styleId="741AC1B658A14956BCE7C8C014A6C1F51">
    <w:name w:val="741AC1B658A14956BCE7C8C014A6C1F51"/>
    <w:rsid w:val="001B30EB"/>
    <w:pPr>
      <w:spacing w:after="200" w:line="276" w:lineRule="auto"/>
    </w:pPr>
    <w:rPr>
      <w:rFonts w:eastAsiaTheme="minorHAnsi"/>
      <w:lang w:val="it-IT" w:eastAsia="en-US"/>
    </w:rPr>
  </w:style>
  <w:style w:type="paragraph" w:customStyle="1" w:styleId="D9B087628664477C91B3F79B710DB34A1">
    <w:name w:val="D9B087628664477C91B3F79B710DB34A1"/>
    <w:rsid w:val="001B30EB"/>
    <w:pPr>
      <w:spacing w:after="200" w:line="276" w:lineRule="auto"/>
    </w:pPr>
    <w:rPr>
      <w:rFonts w:eastAsiaTheme="minorHAnsi"/>
      <w:lang w:val="it-IT" w:eastAsia="en-US"/>
    </w:rPr>
  </w:style>
  <w:style w:type="paragraph" w:customStyle="1" w:styleId="AEBA496FC86641448FEED594FAAB44544">
    <w:name w:val="AEBA496FC86641448FEED594FAAB44544"/>
    <w:rsid w:val="001B30EB"/>
    <w:pPr>
      <w:spacing w:after="200" w:line="276" w:lineRule="auto"/>
    </w:pPr>
    <w:rPr>
      <w:rFonts w:eastAsiaTheme="minorHAnsi"/>
      <w:lang w:val="it-IT" w:eastAsia="en-US"/>
    </w:rPr>
  </w:style>
  <w:style w:type="paragraph" w:customStyle="1" w:styleId="0376BB21798241D5B1020FAF6218AE731">
    <w:name w:val="0376BB21798241D5B1020FAF6218AE731"/>
    <w:rsid w:val="001B30EB"/>
    <w:pPr>
      <w:spacing w:after="200" w:line="276" w:lineRule="auto"/>
    </w:pPr>
    <w:rPr>
      <w:rFonts w:eastAsiaTheme="minorHAnsi"/>
      <w:lang w:val="it-IT" w:eastAsia="en-US"/>
    </w:rPr>
  </w:style>
  <w:style w:type="paragraph" w:customStyle="1" w:styleId="758A05170C97461FA5D31ABFEFD967AE25">
    <w:name w:val="758A05170C97461FA5D31ABFEFD967AE25"/>
    <w:rsid w:val="001B30EB"/>
    <w:pPr>
      <w:spacing w:after="200" w:line="276" w:lineRule="auto"/>
    </w:pPr>
    <w:rPr>
      <w:rFonts w:eastAsiaTheme="minorHAnsi"/>
      <w:lang w:val="it-IT" w:eastAsia="en-US"/>
    </w:rPr>
  </w:style>
  <w:style w:type="paragraph" w:customStyle="1" w:styleId="67D3F3652B0B41F0A8E542BFCB2A7D5E5">
    <w:name w:val="67D3F3652B0B41F0A8E542BFCB2A7D5E5"/>
    <w:rsid w:val="001B30EB"/>
    <w:pPr>
      <w:spacing w:after="200" w:line="276" w:lineRule="auto"/>
    </w:pPr>
    <w:rPr>
      <w:rFonts w:eastAsiaTheme="minorHAnsi"/>
      <w:lang w:val="it-IT" w:eastAsia="en-US"/>
    </w:rPr>
  </w:style>
  <w:style w:type="paragraph" w:customStyle="1" w:styleId="459E46E654294D7A8FC31885B015D3EA5">
    <w:name w:val="459E46E654294D7A8FC31885B015D3EA5"/>
    <w:rsid w:val="001B30EB"/>
    <w:pPr>
      <w:spacing w:after="200" w:line="276" w:lineRule="auto"/>
    </w:pPr>
    <w:rPr>
      <w:rFonts w:eastAsiaTheme="minorHAnsi"/>
      <w:lang w:val="it-IT" w:eastAsia="en-US"/>
    </w:rPr>
  </w:style>
  <w:style w:type="paragraph" w:customStyle="1" w:styleId="F03F5AEA944A44B199AB1B4CD50FF9465">
    <w:name w:val="F03F5AEA944A44B199AB1B4CD50FF9465"/>
    <w:rsid w:val="001B30EB"/>
    <w:pPr>
      <w:spacing w:after="200" w:line="276" w:lineRule="auto"/>
    </w:pPr>
    <w:rPr>
      <w:rFonts w:eastAsiaTheme="minorHAnsi"/>
      <w:lang w:val="it-IT" w:eastAsia="en-US"/>
    </w:rPr>
  </w:style>
  <w:style w:type="paragraph" w:customStyle="1" w:styleId="A503E1167B9645FAA412903B07993AA35">
    <w:name w:val="A503E1167B9645FAA412903B07993AA35"/>
    <w:rsid w:val="001B30EB"/>
    <w:pPr>
      <w:spacing w:after="200" w:line="276" w:lineRule="auto"/>
    </w:pPr>
    <w:rPr>
      <w:rFonts w:eastAsiaTheme="minorHAnsi"/>
      <w:lang w:val="it-IT" w:eastAsia="en-US"/>
    </w:rPr>
  </w:style>
  <w:style w:type="paragraph" w:customStyle="1" w:styleId="7617B2C5603241B2B91A0D3972D27B2F5">
    <w:name w:val="7617B2C5603241B2B91A0D3972D27B2F5"/>
    <w:rsid w:val="001B30EB"/>
    <w:pPr>
      <w:spacing w:after="200" w:line="276" w:lineRule="auto"/>
    </w:pPr>
    <w:rPr>
      <w:rFonts w:eastAsiaTheme="minorHAnsi"/>
      <w:lang w:val="it-IT" w:eastAsia="en-US"/>
    </w:rPr>
  </w:style>
  <w:style w:type="paragraph" w:customStyle="1" w:styleId="F5CB4D18A7DF4E7283435313F650AFA05">
    <w:name w:val="F5CB4D18A7DF4E7283435313F650AFA05"/>
    <w:rsid w:val="001B30EB"/>
    <w:pPr>
      <w:spacing w:after="200" w:line="276" w:lineRule="auto"/>
    </w:pPr>
    <w:rPr>
      <w:rFonts w:eastAsiaTheme="minorHAnsi"/>
      <w:lang w:val="it-IT" w:eastAsia="en-US"/>
    </w:rPr>
  </w:style>
  <w:style w:type="paragraph" w:customStyle="1" w:styleId="F81134C0C72D4FBEA40CF7E0DBEFD6FA5">
    <w:name w:val="F81134C0C72D4FBEA40CF7E0DBEFD6FA5"/>
    <w:rsid w:val="001B30EB"/>
    <w:pPr>
      <w:spacing w:after="200" w:line="276" w:lineRule="auto"/>
    </w:pPr>
    <w:rPr>
      <w:rFonts w:eastAsiaTheme="minorHAnsi"/>
      <w:lang w:val="it-IT" w:eastAsia="en-US"/>
    </w:rPr>
  </w:style>
  <w:style w:type="paragraph" w:customStyle="1" w:styleId="53551B1C4160469383935F06AA1FC4425">
    <w:name w:val="53551B1C4160469383935F06AA1FC4425"/>
    <w:rsid w:val="001B30EB"/>
    <w:pPr>
      <w:spacing w:after="200" w:line="276" w:lineRule="auto"/>
    </w:pPr>
    <w:rPr>
      <w:rFonts w:eastAsiaTheme="minorHAnsi"/>
      <w:lang w:val="it-IT" w:eastAsia="en-US"/>
    </w:rPr>
  </w:style>
  <w:style w:type="paragraph" w:customStyle="1" w:styleId="4E7A5CAD6F4B4C25A171565E9440CE655">
    <w:name w:val="4E7A5CAD6F4B4C25A171565E9440CE655"/>
    <w:rsid w:val="001B30EB"/>
    <w:pPr>
      <w:spacing w:after="200" w:line="276" w:lineRule="auto"/>
    </w:pPr>
    <w:rPr>
      <w:rFonts w:eastAsiaTheme="minorHAnsi"/>
      <w:lang w:val="it-IT" w:eastAsia="en-US"/>
    </w:rPr>
  </w:style>
  <w:style w:type="paragraph" w:customStyle="1" w:styleId="3AA00757EFA94F23B9CE111D4B1DEAA35">
    <w:name w:val="3AA00757EFA94F23B9CE111D4B1DEAA35"/>
    <w:rsid w:val="001B30EB"/>
    <w:pPr>
      <w:spacing w:after="200" w:line="276" w:lineRule="auto"/>
    </w:pPr>
    <w:rPr>
      <w:rFonts w:eastAsiaTheme="minorHAnsi"/>
      <w:lang w:val="it-IT" w:eastAsia="en-US"/>
    </w:rPr>
  </w:style>
  <w:style w:type="paragraph" w:customStyle="1" w:styleId="56115E38F9DE4AED9D5BFB6838CC36185">
    <w:name w:val="56115E38F9DE4AED9D5BFB6838CC36185"/>
    <w:rsid w:val="001B30EB"/>
    <w:pPr>
      <w:spacing w:after="200" w:line="276" w:lineRule="auto"/>
    </w:pPr>
    <w:rPr>
      <w:rFonts w:eastAsiaTheme="minorHAnsi"/>
      <w:lang w:val="it-IT" w:eastAsia="en-US"/>
    </w:rPr>
  </w:style>
  <w:style w:type="paragraph" w:customStyle="1" w:styleId="C4445D4F503140A2A36F52EB0C4096125">
    <w:name w:val="C4445D4F503140A2A36F52EB0C4096125"/>
    <w:rsid w:val="001B30EB"/>
    <w:pPr>
      <w:spacing w:after="200" w:line="276" w:lineRule="auto"/>
    </w:pPr>
    <w:rPr>
      <w:rFonts w:eastAsiaTheme="minorHAnsi"/>
      <w:lang w:val="it-IT" w:eastAsia="en-US"/>
    </w:rPr>
  </w:style>
  <w:style w:type="paragraph" w:customStyle="1" w:styleId="218486EC9E0445A1B25D400819B45D135">
    <w:name w:val="218486EC9E0445A1B25D400819B45D135"/>
    <w:rsid w:val="001B30EB"/>
    <w:pPr>
      <w:spacing w:after="200" w:line="276" w:lineRule="auto"/>
    </w:pPr>
    <w:rPr>
      <w:rFonts w:eastAsiaTheme="minorHAnsi"/>
      <w:lang w:val="it-IT" w:eastAsia="en-US"/>
    </w:rPr>
  </w:style>
  <w:style w:type="paragraph" w:customStyle="1" w:styleId="B1A5D3616B984C99917BAD027BD6EC445">
    <w:name w:val="B1A5D3616B984C99917BAD027BD6EC445"/>
    <w:rsid w:val="001B30EB"/>
    <w:pPr>
      <w:spacing w:after="200" w:line="276" w:lineRule="auto"/>
    </w:pPr>
    <w:rPr>
      <w:rFonts w:eastAsiaTheme="minorHAnsi"/>
      <w:lang w:val="it-IT" w:eastAsia="en-US"/>
    </w:rPr>
  </w:style>
  <w:style w:type="paragraph" w:customStyle="1" w:styleId="0CD6C5F8C324469CA7BFC3B8F92819C45">
    <w:name w:val="0CD6C5F8C324469CA7BFC3B8F92819C45"/>
    <w:rsid w:val="001B30EB"/>
    <w:pPr>
      <w:spacing w:after="200" w:line="276" w:lineRule="auto"/>
    </w:pPr>
    <w:rPr>
      <w:rFonts w:eastAsiaTheme="minorHAnsi"/>
      <w:lang w:val="it-IT" w:eastAsia="en-US"/>
    </w:rPr>
  </w:style>
  <w:style w:type="paragraph" w:customStyle="1" w:styleId="F195C5BC694A42FA8A9AD3C2073247FA5">
    <w:name w:val="F195C5BC694A42FA8A9AD3C2073247FA5"/>
    <w:rsid w:val="001B30EB"/>
    <w:pPr>
      <w:spacing w:after="200" w:line="276" w:lineRule="auto"/>
    </w:pPr>
    <w:rPr>
      <w:rFonts w:eastAsiaTheme="minorHAnsi"/>
      <w:lang w:val="it-IT" w:eastAsia="en-US"/>
    </w:rPr>
  </w:style>
  <w:style w:type="paragraph" w:customStyle="1" w:styleId="DEA58B79ED1C4A14904C6F6786277B705">
    <w:name w:val="DEA58B79ED1C4A14904C6F6786277B705"/>
    <w:rsid w:val="001B30EB"/>
    <w:pPr>
      <w:spacing w:after="200" w:line="276" w:lineRule="auto"/>
    </w:pPr>
    <w:rPr>
      <w:rFonts w:eastAsiaTheme="minorHAnsi"/>
      <w:lang w:val="it-IT" w:eastAsia="en-US"/>
    </w:rPr>
  </w:style>
  <w:style w:type="paragraph" w:customStyle="1" w:styleId="638304EA5C08437D8BBA9DE0055699B55">
    <w:name w:val="638304EA5C08437D8BBA9DE0055699B55"/>
    <w:rsid w:val="001B30EB"/>
    <w:pPr>
      <w:spacing w:after="200" w:line="276" w:lineRule="auto"/>
    </w:pPr>
    <w:rPr>
      <w:rFonts w:eastAsiaTheme="minorHAnsi"/>
      <w:lang w:val="it-IT" w:eastAsia="en-US"/>
    </w:rPr>
  </w:style>
  <w:style w:type="paragraph" w:customStyle="1" w:styleId="8B28F07228764D59838BDB27DABE2FB35">
    <w:name w:val="8B28F07228764D59838BDB27DABE2FB35"/>
    <w:rsid w:val="001B30EB"/>
    <w:pPr>
      <w:spacing w:after="200" w:line="276" w:lineRule="auto"/>
    </w:pPr>
    <w:rPr>
      <w:rFonts w:eastAsiaTheme="minorHAnsi"/>
      <w:lang w:val="it-IT" w:eastAsia="en-US"/>
    </w:rPr>
  </w:style>
  <w:style w:type="paragraph" w:customStyle="1" w:styleId="9349BCCE62674DCEBC0AC2C4965DDD025">
    <w:name w:val="9349BCCE62674DCEBC0AC2C4965DDD025"/>
    <w:rsid w:val="001B30EB"/>
    <w:pPr>
      <w:spacing w:after="200" w:line="276" w:lineRule="auto"/>
    </w:pPr>
    <w:rPr>
      <w:rFonts w:eastAsiaTheme="minorHAnsi"/>
      <w:lang w:val="it-IT" w:eastAsia="en-US"/>
    </w:rPr>
  </w:style>
  <w:style w:type="paragraph" w:customStyle="1" w:styleId="044C0F6D18C648AE9B3E7F5504E684F15">
    <w:name w:val="044C0F6D18C648AE9B3E7F5504E684F15"/>
    <w:rsid w:val="001B30EB"/>
    <w:pPr>
      <w:spacing w:after="200" w:line="276" w:lineRule="auto"/>
    </w:pPr>
    <w:rPr>
      <w:rFonts w:eastAsiaTheme="minorHAnsi"/>
      <w:lang w:val="it-IT" w:eastAsia="en-US"/>
    </w:rPr>
  </w:style>
  <w:style w:type="paragraph" w:customStyle="1" w:styleId="EA0F90786C70488AB92105279CD9081F5">
    <w:name w:val="EA0F90786C70488AB92105279CD9081F5"/>
    <w:rsid w:val="001B30EB"/>
    <w:pPr>
      <w:spacing w:after="200" w:line="276" w:lineRule="auto"/>
    </w:pPr>
    <w:rPr>
      <w:rFonts w:eastAsiaTheme="minorHAnsi"/>
      <w:lang w:val="it-IT" w:eastAsia="en-US"/>
    </w:rPr>
  </w:style>
  <w:style w:type="paragraph" w:customStyle="1" w:styleId="144E1F47F71D438AAB99F0E178D801445">
    <w:name w:val="144E1F47F71D438AAB99F0E178D801445"/>
    <w:rsid w:val="001B30EB"/>
    <w:pPr>
      <w:spacing w:after="200" w:line="276" w:lineRule="auto"/>
    </w:pPr>
    <w:rPr>
      <w:rFonts w:eastAsiaTheme="minorHAnsi"/>
      <w:lang w:val="it-IT" w:eastAsia="en-US"/>
    </w:rPr>
  </w:style>
  <w:style w:type="paragraph" w:customStyle="1" w:styleId="FA7D5DC1645D471192000DB16C01FCBC5">
    <w:name w:val="FA7D5DC1645D471192000DB16C01FCBC5"/>
    <w:rsid w:val="001B30EB"/>
    <w:pPr>
      <w:spacing w:after="200" w:line="276" w:lineRule="auto"/>
    </w:pPr>
    <w:rPr>
      <w:rFonts w:eastAsiaTheme="minorHAnsi"/>
      <w:lang w:val="it-IT" w:eastAsia="en-US"/>
    </w:rPr>
  </w:style>
  <w:style w:type="paragraph" w:customStyle="1" w:styleId="0D8C25CEC3C043A0B3E73F6D4C7BB3975">
    <w:name w:val="0D8C25CEC3C043A0B3E73F6D4C7BB3975"/>
    <w:rsid w:val="001B30EB"/>
    <w:pPr>
      <w:spacing w:after="200" w:line="276" w:lineRule="auto"/>
    </w:pPr>
    <w:rPr>
      <w:rFonts w:eastAsiaTheme="minorHAnsi"/>
      <w:lang w:val="it-IT" w:eastAsia="en-US"/>
    </w:rPr>
  </w:style>
  <w:style w:type="paragraph" w:customStyle="1" w:styleId="1D77EAA5A3B2411FA47B19F9CBDF28C65">
    <w:name w:val="1D77EAA5A3B2411FA47B19F9CBDF28C65"/>
    <w:rsid w:val="001B30EB"/>
    <w:pPr>
      <w:spacing w:after="200" w:line="276" w:lineRule="auto"/>
    </w:pPr>
    <w:rPr>
      <w:rFonts w:eastAsiaTheme="minorHAnsi"/>
      <w:lang w:val="it-IT" w:eastAsia="en-US"/>
    </w:rPr>
  </w:style>
  <w:style w:type="paragraph" w:customStyle="1" w:styleId="98C208DBD6AE4B899936F433F84BC0455">
    <w:name w:val="98C208DBD6AE4B899936F433F84BC0455"/>
    <w:rsid w:val="001B30EB"/>
    <w:pPr>
      <w:spacing w:after="200" w:line="276" w:lineRule="auto"/>
    </w:pPr>
    <w:rPr>
      <w:rFonts w:eastAsiaTheme="minorHAnsi"/>
      <w:lang w:val="it-IT" w:eastAsia="en-US"/>
    </w:rPr>
  </w:style>
  <w:style w:type="paragraph" w:customStyle="1" w:styleId="1FF949474F6143BCA71E6BAC56D30A8A5">
    <w:name w:val="1FF949474F6143BCA71E6BAC56D30A8A5"/>
    <w:rsid w:val="001B30EB"/>
    <w:pPr>
      <w:spacing w:after="200" w:line="276" w:lineRule="auto"/>
    </w:pPr>
    <w:rPr>
      <w:rFonts w:eastAsiaTheme="minorHAnsi"/>
      <w:lang w:val="it-IT" w:eastAsia="en-US"/>
    </w:rPr>
  </w:style>
  <w:style w:type="paragraph" w:customStyle="1" w:styleId="23F793AD77FC4ECF88D7404005FB682B5">
    <w:name w:val="23F793AD77FC4ECF88D7404005FB682B5"/>
    <w:rsid w:val="001B30EB"/>
    <w:pPr>
      <w:spacing w:after="200" w:line="276" w:lineRule="auto"/>
    </w:pPr>
    <w:rPr>
      <w:rFonts w:eastAsiaTheme="minorHAnsi"/>
      <w:lang w:val="it-IT" w:eastAsia="en-US"/>
    </w:rPr>
  </w:style>
  <w:style w:type="paragraph" w:customStyle="1" w:styleId="0BDA55AF43B347A6A1DCE78204B0E5DE5">
    <w:name w:val="0BDA55AF43B347A6A1DCE78204B0E5DE5"/>
    <w:rsid w:val="001B30EB"/>
    <w:pPr>
      <w:spacing w:after="200" w:line="276" w:lineRule="auto"/>
    </w:pPr>
    <w:rPr>
      <w:rFonts w:eastAsiaTheme="minorHAnsi"/>
      <w:lang w:val="it-IT" w:eastAsia="en-US"/>
    </w:rPr>
  </w:style>
  <w:style w:type="paragraph" w:customStyle="1" w:styleId="5F060FAFF0374B2FBEB5469C28CE38695">
    <w:name w:val="5F060FAFF0374B2FBEB5469C28CE38695"/>
    <w:rsid w:val="001B30EB"/>
    <w:pPr>
      <w:spacing w:after="200" w:line="276" w:lineRule="auto"/>
    </w:pPr>
    <w:rPr>
      <w:rFonts w:eastAsiaTheme="minorHAnsi"/>
      <w:lang w:val="it-IT" w:eastAsia="en-US"/>
    </w:rPr>
  </w:style>
  <w:style w:type="paragraph" w:customStyle="1" w:styleId="DC58401162684247AF57683C6DEA25805">
    <w:name w:val="DC58401162684247AF57683C6DEA25805"/>
    <w:rsid w:val="001B30EB"/>
    <w:pPr>
      <w:spacing w:after="200" w:line="276" w:lineRule="auto"/>
    </w:pPr>
    <w:rPr>
      <w:rFonts w:eastAsiaTheme="minorHAnsi"/>
      <w:lang w:val="it-IT" w:eastAsia="en-US"/>
    </w:rPr>
  </w:style>
  <w:style w:type="paragraph" w:customStyle="1" w:styleId="0334358196554AA3BF374FD6371DDF575">
    <w:name w:val="0334358196554AA3BF374FD6371DDF575"/>
    <w:rsid w:val="001B30EB"/>
    <w:pPr>
      <w:spacing w:after="200" w:line="276" w:lineRule="auto"/>
    </w:pPr>
    <w:rPr>
      <w:rFonts w:eastAsiaTheme="minorHAnsi"/>
      <w:lang w:val="it-IT" w:eastAsia="en-US"/>
    </w:rPr>
  </w:style>
  <w:style w:type="paragraph" w:customStyle="1" w:styleId="F2DDE8ABDC6940C0A5F2082DDF7557EA5">
    <w:name w:val="F2DDE8ABDC6940C0A5F2082DDF7557EA5"/>
    <w:rsid w:val="001B30EB"/>
    <w:pPr>
      <w:spacing w:after="200" w:line="276" w:lineRule="auto"/>
    </w:pPr>
    <w:rPr>
      <w:rFonts w:eastAsiaTheme="minorHAnsi"/>
      <w:lang w:val="it-IT" w:eastAsia="en-US"/>
    </w:rPr>
  </w:style>
  <w:style w:type="paragraph" w:customStyle="1" w:styleId="BB3B8C08E7B843A6BF1CB43BFE6216BA5">
    <w:name w:val="BB3B8C08E7B843A6BF1CB43BFE6216BA5"/>
    <w:rsid w:val="001B30EB"/>
    <w:pPr>
      <w:spacing w:after="200" w:line="276" w:lineRule="auto"/>
    </w:pPr>
    <w:rPr>
      <w:rFonts w:eastAsiaTheme="minorHAnsi"/>
      <w:lang w:val="it-IT" w:eastAsia="en-US"/>
    </w:rPr>
  </w:style>
  <w:style w:type="paragraph" w:customStyle="1" w:styleId="98413DEA7DDB4013B67A37195ADEEFE15">
    <w:name w:val="98413DEA7DDB4013B67A37195ADEEFE15"/>
    <w:rsid w:val="001B30EB"/>
    <w:pPr>
      <w:spacing w:after="200" w:line="276" w:lineRule="auto"/>
    </w:pPr>
    <w:rPr>
      <w:rFonts w:eastAsiaTheme="minorHAnsi"/>
      <w:lang w:val="it-IT" w:eastAsia="en-US"/>
    </w:rPr>
  </w:style>
  <w:style w:type="paragraph" w:customStyle="1" w:styleId="0EA90B40C8BB47FDA166AECE6F9DB97E5">
    <w:name w:val="0EA90B40C8BB47FDA166AECE6F9DB97E5"/>
    <w:rsid w:val="001B30EB"/>
    <w:pPr>
      <w:spacing w:after="200" w:line="276" w:lineRule="auto"/>
    </w:pPr>
    <w:rPr>
      <w:rFonts w:eastAsiaTheme="minorHAnsi"/>
      <w:lang w:val="it-IT" w:eastAsia="en-US"/>
    </w:rPr>
  </w:style>
  <w:style w:type="paragraph" w:customStyle="1" w:styleId="33B984DC10914A99A047E46E896D6DE65">
    <w:name w:val="33B984DC10914A99A047E46E896D6DE65"/>
    <w:rsid w:val="001B30EB"/>
    <w:pPr>
      <w:spacing w:after="200" w:line="276" w:lineRule="auto"/>
    </w:pPr>
    <w:rPr>
      <w:rFonts w:eastAsiaTheme="minorHAnsi"/>
      <w:lang w:val="it-IT" w:eastAsia="en-US"/>
    </w:rPr>
  </w:style>
  <w:style w:type="paragraph" w:customStyle="1" w:styleId="D12E324E57B64A5B864C6EAF94646A075">
    <w:name w:val="D12E324E57B64A5B864C6EAF94646A075"/>
    <w:rsid w:val="001B30EB"/>
    <w:pPr>
      <w:spacing w:after="200" w:line="276" w:lineRule="auto"/>
    </w:pPr>
    <w:rPr>
      <w:rFonts w:eastAsiaTheme="minorHAnsi"/>
      <w:lang w:val="it-IT" w:eastAsia="en-US"/>
    </w:rPr>
  </w:style>
  <w:style w:type="paragraph" w:customStyle="1" w:styleId="0F8A83747FCC45A99B752ECF3AB211E45">
    <w:name w:val="0F8A83747FCC45A99B752ECF3AB211E45"/>
    <w:rsid w:val="001B30EB"/>
    <w:pPr>
      <w:spacing w:after="200" w:line="276" w:lineRule="auto"/>
    </w:pPr>
    <w:rPr>
      <w:rFonts w:eastAsiaTheme="minorHAnsi"/>
      <w:lang w:val="it-IT" w:eastAsia="en-US"/>
    </w:rPr>
  </w:style>
  <w:style w:type="paragraph" w:customStyle="1" w:styleId="EE407BB159CC4C7096A4885F6B7EA47824">
    <w:name w:val="EE407BB159CC4C7096A4885F6B7EA47824"/>
    <w:rsid w:val="001B30EB"/>
    <w:pPr>
      <w:spacing w:after="200" w:line="276" w:lineRule="auto"/>
    </w:pPr>
    <w:rPr>
      <w:rFonts w:eastAsiaTheme="minorHAnsi"/>
      <w:lang w:val="it-IT" w:eastAsia="en-US"/>
    </w:rPr>
  </w:style>
  <w:style w:type="paragraph" w:customStyle="1" w:styleId="07CE62944C2C4C53BBDE052400016A64">
    <w:name w:val="07CE62944C2C4C53BBDE052400016A64"/>
    <w:rsid w:val="001B30EB"/>
  </w:style>
  <w:style w:type="paragraph" w:customStyle="1" w:styleId="0FEC2C2671904C4196CD681515419841">
    <w:name w:val="0FEC2C2671904C4196CD681515419841"/>
    <w:rsid w:val="001B30EB"/>
  </w:style>
  <w:style w:type="paragraph" w:customStyle="1" w:styleId="B4132803D4BF47EE9469A215127DB9CC">
    <w:name w:val="B4132803D4BF47EE9469A215127DB9CC"/>
    <w:rsid w:val="001B30EB"/>
  </w:style>
  <w:style w:type="paragraph" w:customStyle="1" w:styleId="CDBC1F7B9951481FADF8E22F8299B974">
    <w:name w:val="CDBC1F7B9951481FADF8E22F8299B974"/>
    <w:rsid w:val="001B30EB"/>
  </w:style>
  <w:style w:type="paragraph" w:customStyle="1" w:styleId="4379E2F1F3CC457EA2D6CA6A8A12E1E4">
    <w:name w:val="4379E2F1F3CC457EA2D6CA6A8A12E1E4"/>
    <w:rsid w:val="001B30EB"/>
  </w:style>
  <w:style w:type="paragraph" w:customStyle="1" w:styleId="91FFCB841E3B40D58177FD07DC97136A">
    <w:name w:val="91FFCB841E3B40D58177FD07DC97136A"/>
    <w:rsid w:val="001B30EB"/>
  </w:style>
  <w:style w:type="paragraph" w:customStyle="1" w:styleId="57DA613E9DE34DA0B99B608ABDC0DC2F">
    <w:name w:val="57DA613E9DE34DA0B99B608ABDC0DC2F"/>
    <w:rsid w:val="001B30EB"/>
  </w:style>
  <w:style w:type="paragraph" w:customStyle="1" w:styleId="9D45B18A8B03408CBD414800D72426F6">
    <w:name w:val="9D45B18A8B03408CBD414800D72426F6"/>
    <w:rsid w:val="001B30EB"/>
  </w:style>
  <w:style w:type="paragraph" w:customStyle="1" w:styleId="E7588575EF0944CEAB77EBD8702969E6">
    <w:name w:val="E7588575EF0944CEAB77EBD8702969E6"/>
    <w:rsid w:val="001B30EB"/>
  </w:style>
  <w:style w:type="paragraph" w:customStyle="1" w:styleId="CBB840F23B3741E0A45D3C0844EBF24A">
    <w:name w:val="CBB840F23B3741E0A45D3C0844EBF24A"/>
    <w:rsid w:val="001B30EB"/>
  </w:style>
  <w:style w:type="paragraph" w:customStyle="1" w:styleId="7990396E3C084ED6A318F55107D9C55D">
    <w:name w:val="7990396E3C084ED6A318F55107D9C55D"/>
    <w:rsid w:val="001B30EB"/>
  </w:style>
  <w:style w:type="paragraph" w:customStyle="1" w:styleId="2C209618167B4B36973E95021068A472">
    <w:name w:val="2C209618167B4B36973E95021068A472"/>
    <w:rsid w:val="001B30EB"/>
  </w:style>
  <w:style w:type="paragraph" w:customStyle="1" w:styleId="DA57F072BFFC4E1D8D2D3CD29E9AEDF3">
    <w:name w:val="DA57F072BFFC4E1D8D2D3CD29E9AEDF3"/>
    <w:rsid w:val="001B30EB"/>
  </w:style>
  <w:style w:type="paragraph" w:customStyle="1" w:styleId="BFD5CC464C26446FA7A1B520D0CCF7BE">
    <w:name w:val="BFD5CC464C26446FA7A1B520D0CCF7BE"/>
    <w:rsid w:val="001B30EB"/>
  </w:style>
  <w:style w:type="paragraph" w:customStyle="1" w:styleId="BC536350F36C4393A84B96CE95FD7308">
    <w:name w:val="BC536350F36C4393A84B96CE95FD7308"/>
    <w:rsid w:val="001B30EB"/>
  </w:style>
  <w:style w:type="paragraph" w:customStyle="1" w:styleId="DA59F29354824D4C93E383DEEE415CEC">
    <w:name w:val="DA59F29354824D4C93E383DEEE415CEC"/>
    <w:rsid w:val="001B30EB"/>
  </w:style>
  <w:style w:type="paragraph" w:customStyle="1" w:styleId="114ADB364A5948D8A51D8B8F206B8D15">
    <w:name w:val="114ADB364A5948D8A51D8B8F206B8D15"/>
    <w:rsid w:val="001B30EB"/>
  </w:style>
  <w:style w:type="paragraph" w:customStyle="1" w:styleId="CEF6132E5E844F57A3FCC6B90432B281">
    <w:name w:val="CEF6132E5E844F57A3FCC6B90432B281"/>
    <w:rsid w:val="001B30EB"/>
  </w:style>
  <w:style w:type="paragraph" w:customStyle="1" w:styleId="5E2063AB2E614C579AEFB067D90F7C27">
    <w:name w:val="5E2063AB2E614C579AEFB067D90F7C27"/>
    <w:rsid w:val="001B30EB"/>
  </w:style>
  <w:style w:type="paragraph" w:customStyle="1" w:styleId="C6192D33FF69461D965175F3436735FC">
    <w:name w:val="C6192D33FF69461D965175F3436735FC"/>
    <w:rsid w:val="001B30EB"/>
  </w:style>
  <w:style w:type="paragraph" w:customStyle="1" w:styleId="696BD935A39249D38879A1A848E1C32B">
    <w:name w:val="696BD935A39249D38879A1A848E1C32B"/>
    <w:rsid w:val="001B30EB"/>
  </w:style>
  <w:style w:type="paragraph" w:customStyle="1" w:styleId="898EFAF44BB84404A46879E1F1A7EEB8">
    <w:name w:val="898EFAF44BB84404A46879E1F1A7EEB8"/>
    <w:rsid w:val="001B30EB"/>
  </w:style>
  <w:style w:type="paragraph" w:customStyle="1" w:styleId="98FD30C795B5404690B86DA10344AB21">
    <w:name w:val="98FD30C795B5404690B86DA10344AB21"/>
    <w:rsid w:val="001B30EB"/>
  </w:style>
  <w:style w:type="paragraph" w:customStyle="1" w:styleId="80F2E6F5E63F45A684AA46CC3CCDB368">
    <w:name w:val="80F2E6F5E63F45A684AA46CC3CCDB368"/>
    <w:rsid w:val="001B30EB"/>
  </w:style>
  <w:style w:type="paragraph" w:customStyle="1" w:styleId="B46E7E2A05854121B980DB41641A6C0A">
    <w:name w:val="B46E7E2A05854121B980DB41641A6C0A"/>
    <w:rsid w:val="001B30EB"/>
  </w:style>
  <w:style w:type="paragraph" w:customStyle="1" w:styleId="D821552F463844C6BC11E8D8A4F2EDE4">
    <w:name w:val="D821552F463844C6BC11E8D8A4F2EDE4"/>
    <w:rsid w:val="001B30EB"/>
  </w:style>
  <w:style w:type="paragraph" w:customStyle="1" w:styleId="5F25B6BA0BD94D0A8F7883B33179B929">
    <w:name w:val="5F25B6BA0BD94D0A8F7883B33179B929"/>
    <w:rsid w:val="001B30EB"/>
  </w:style>
  <w:style w:type="paragraph" w:customStyle="1" w:styleId="B065371B486A47CFB430C1D2237BE6C6">
    <w:name w:val="B065371B486A47CFB430C1D2237BE6C6"/>
    <w:rsid w:val="001B30EB"/>
  </w:style>
  <w:style w:type="paragraph" w:customStyle="1" w:styleId="7CA11982176842C89D54F982BC513E81">
    <w:name w:val="7CA11982176842C89D54F982BC513E81"/>
    <w:rsid w:val="001B30EB"/>
  </w:style>
  <w:style w:type="paragraph" w:customStyle="1" w:styleId="F9944460C65C4EFCA793E770A2061AFC">
    <w:name w:val="F9944460C65C4EFCA793E770A2061AFC"/>
    <w:rsid w:val="001B30EB"/>
  </w:style>
  <w:style w:type="paragraph" w:customStyle="1" w:styleId="439F75DFBB3046D5AFE4114456BD0541">
    <w:name w:val="439F75DFBB3046D5AFE4114456BD0541"/>
    <w:rsid w:val="001B30EB"/>
  </w:style>
  <w:style w:type="paragraph" w:customStyle="1" w:styleId="031AB431E821464BA0D8DD0282D28DE6">
    <w:name w:val="031AB431E821464BA0D8DD0282D28DE6"/>
    <w:rsid w:val="001B30EB"/>
  </w:style>
  <w:style w:type="paragraph" w:customStyle="1" w:styleId="B8CA0FDEC0054E79B1024E8CBCA5B031">
    <w:name w:val="B8CA0FDEC0054E79B1024E8CBCA5B031"/>
    <w:rsid w:val="001B30EB"/>
  </w:style>
  <w:style w:type="paragraph" w:customStyle="1" w:styleId="2B1886D343A9456ABE9EB369636B1802">
    <w:name w:val="2B1886D343A9456ABE9EB369636B1802"/>
    <w:rsid w:val="001B30EB"/>
  </w:style>
  <w:style w:type="paragraph" w:customStyle="1" w:styleId="6412A5E4154748A19FE2A9E23CF0FA97">
    <w:name w:val="6412A5E4154748A19FE2A9E23CF0FA97"/>
    <w:rsid w:val="001B30EB"/>
  </w:style>
  <w:style w:type="paragraph" w:customStyle="1" w:styleId="9609AD2EDEC341F1877C3295FE023E25">
    <w:name w:val="9609AD2EDEC341F1877C3295FE023E25"/>
    <w:rsid w:val="001B30EB"/>
  </w:style>
  <w:style w:type="paragraph" w:customStyle="1" w:styleId="F228D985E9F0470EBE07F6E7FDE85255">
    <w:name w:val="F228D985E9F0470EBE07F6E7FDE85255"/>
    <w:rsid w:val="001B30EB"/>
  </w:style>
  <w:style w:type="paragraph" w:customStyle="1" w:styleId="939E258457174FF39AB396CE6F15609C">
    <w:name w:val="939E258457174FF39AB396CE6F15609C"/>
    <w:rsid w:val="001B30EB"/>
  </w:style>
  <w:style w:type="paragraph" w:customStyle="1" w:styleId="A94664B42BEF417CA1191EF2A4C12116">
    <w:name w:val="A94664B42BEF417CA1191EF2A4C12116"/>
    <w:rsid w:val="001B30EB"/>
  </w:style>
  <w:style w:type="paragraph" w:customStyle="1" w:styleId="BEB6804E967A4756ADC58EC777BAD71B">
    <w:name w:val="BEB6804E967A4756ADC58EC777BAD71B"/>
    <w:rsid w:val="001B30EB"/>
  </w:style>
  <w:style w:type="paragraph" w:customStyle="1" w:styleId="C7CD2AAEBD7A4BB99444CA67DE0F96C2">
    <w:name w:val="C7CD2AAEBD7A4BB99444CA67DE0F96C2"/>
    <w:rsid w:val="001B30EB"/>
  </w:style>
  <w:style w:type="paragraph" w:customStyle="1" w:styleId="14691CBD6E3D4FD2911A9D75912E8633">
    <w:name w:val="14691CBD6E3D4FD2911A9D75912E8633"/>
    <w:rsid w:val="001B30EB"/>
  </w:style>
  <w:style w:type="paragraph" w:customStyle="1" w:styleId="BFEB17C07EFF4FDEB1C36877D619BE20">
    <w:name w:val="BFEB17C07EFF4FDEB1C36877D619BE20"/>
    <w:rsid w:val="001B30EB"/>
  </w:style>
  <w:style w:type="paragraph" w:customStyle="1" w:styleId="2DB26B1300E942A2A5A5D2202760CDFC">
    <w:name w:val="2DB26B1300E942A2A5A5D2202760CDFC"/>
    <w:rsid w:val="001B30EB"/>
  </w:style>
  <w:style w:type="paragraph" w:customStyle="1" w:styleId="5C5C46011C8C413DA3E8CE84F3055B1F">
    <w:name w:val="5C5C46011C8C413DA3E8CE84F3055B1F"/>
    <w:rsid w:val="001B30EB"/>
  </w:style>
  <w:style w:type="paragraph" w:customStyle="1" w:styleId="1ACF2E66AB8843228C165B3A9248FD98">
    <w:name w:val="1ACF2E66AB8843228C165B3A9248FD98"/>
    <w:rsid w:val="001B30EB"/>
  </w:style>
  <w:style w:type="paragraph" w:customStyle="1" w:styleId="D8838BB52C404A1FBA86D034D092586E">
    <w:name w:val="D8838BB52C404A1FBA86D034D092586E"/>
    <w:rsid w:val="001B30EB"/>
  </w:style>
  <w:style w:type="paragraph" w:customStyle="1" w:styleId="549CF429BF3A47A5B3951CE4487EF69E">
    <w:name w:val="549CF429BF3A47A5B3951CE4487EF69E"/>
    <w:rsid w:val="001B30EB"/>
  </w:style>
  <w:style w:type="paragraph" w:customStyle="1" w:styleId="9CA586E398D1404A92C28620BCA6D643">
    <w:name w:val="9CA586E398D1404A92C28620BCA6D643"/>
    <w:rsid w:val="001B30EB"/>
  </w:style>
  <w:style w:type="paragraph" w:customStyle="1" w:styleId="3760AFAB4F454A63A8B2B1C1AE9CB55B">
    <w:name w:val="3760AFAB4F454A63A8B2B1C1AE9CB55B"/>
    <w:rsid w:val="001B30EB"/>
  </w:style>
  <w:style w:type="paragraph" w:customStyle="1" w:styleId="C0A3FA590A494D748CEFC1F56EE1693A">
    <w:name w:val="C0A3FA590A494D748CEFC1F56EE1693A"/>
    <w:rsid w:val="001B30EB"/>
  </w:style>
  <w:style w:type="paragraph" w:customStyle="1" w:styleId="738E6234FEF44E57B6496F04B14B7936">
    <w:name w:val="738E6234FEF44E57B6496F04B14B7936"/>
    <w:rsid w:val="001B30EB"/>
  </w:style>
  <w:style w:type="paragraph" w:customStyle="1" w:styleId="AFAEDC2820A042ABAF228812FA6F544B">
    <w:name w:val="AFAEDC2820A042ABAF228812FA6F544B"/>
    <w:rsid w:val="001B30EB"/>
  </w:style>
  <w:style w:type="paragraph" w:customStyle="1" w:styleId="CCB02F87C6D74829867E744185C9E418">
    <w:name w:val="CCB02F87C6D74829867E744185C9E418"/>
    <w:rsid w:val="001B30EB"/>
  </w:style>
  <w:style w:type="paragraph" w:customStyle="1" w:styleId="75533C901AAF4C9C8F5779201A1B830C">
    <w:name w:val="75533C901AAF4C9C8F5779201A1B830C"/>
    <w:rsid w:val="001B30EB"/>
  </w:style>
  <w:style w:type="paragraph" w:customStyle="1" w:styleId="7DE20518289D403390827E25BFE9B022">
    <w:name w:val="7DE20518289D403390827E25BFE9B022"/>
    <w:rsid w:val="001B30EB"/>
  </w:style>
  <w:style w:type="paragraph" w:customStyle="1" w:styleId="989F1634BED44202BE102E42B8BAC264">
    <w:name w:val="989F1634BED44202BE102E42B8BAC264"/>
    <w:rsid w:val="001B30EB"/>
  </w:style>
  <w:style w:type="paragraph" w:customStyle="1" w:styleId="AD83755F7F034AC5BDA5165163579D08">
    <w:name w:val="AD83755F7F034AC5BDA5165163579D08"/>
    <w:rsid w:val="001B30EB"/>
  </w:style>
  <w:style w:type="paragraph" w:customStyle="1" w:styleId="DF04BC1F0F8549FF9A68AEA017C47876">
    <w:name w:val="DF04BC1F0F8549FF9A68AEA017C47876"/>
    <w:rsid w:val="001B30EB"/>
  </w:style>
  <w:style w:type="paragraph" w:customStyle="1" w:styleId="89EEB82EF19C48F0A894DA8F0915C3FD">
    <w:name w:val="89EEB82EF19C48F0A894DA8F0915C3FD"/>
    <w:rsid w:val="001B30EB"/>
  </w:style>
  <w:style w:type="paragraph" w:customStyle="1" w:styleId="CC747E43C5054E18A282298674ABFD10">
    <w:name w:val="CC747E43C5054E18A282298674ABFD10"/>
    <w:rsid w:val="001B30EB"/>
  </w:style>
  <w:style w:type="paragraph" w:customStyle="1" w:styleId="373078E6422246B4ABC86E1B1CF95277">
    <w:name w:val="373078E6422246B4ABC86E1B1CF95277"/>
    <w:rsid w:val="001B30EB"/>
  </w:style>
  <w:style w:type="paragraph" w:customStyle="1" w:styleId="32440FFBDCD64D1798B8625320D0F3BB">
    <w:name w:val="32440FFBDCD64D1798B8625320D0F3BB"/>
    <w:rsid w:val="001B30EB"/>
  </w:style>
  <w:style w:type="paragraph" w:customStyle="1" w:styleId="F3A57AB7947B41AD816EA38C9FF76B1E">
    <w:name w:val="F3A57AB7947B41AD816EA38C9FF76B1E"/>
    <w:rsid w:val="001B30EB"/>
  </w:style>
  <w:style w:type="paragraph" w:customStyle="1" w:styleId="6F82310E062D4D80BA5908060B7CC2F3">
    <w:name w:val="6F82310E062D4D80BA5908060B7CC2F3"/>
    <w:rsid w:val="001B30EB"/>
  </w:style>
  <w:style w:type="paragraph" w:customStyle="1" w:styleId="4ADD7E5414284749B1799030B9790B6B">
    <w:name w:val="4ADD7E5414284749B1799030B9790B6B"/>
    <w:rsid w:val="001B30EB"/>
  </w:style>
  <w:style w:type="paragraph" w:customStyle="1" w:styleId="4B2B259796A94C6E86D26AFC4986A9A5">
    <w:name w:val="4B2B259796A94C6E86D26AFC4986A9A5"/>
    <w:rsid w:val="001B30EB"/>
  </w:style>
  <w:style w:type="paragraph" w:customStyle="1" w:styleId="93C03CFCB295488A8BEDEEE865F41FA4">
    <w:name w:val="93C03CFCB295488A8BEDEEE865F41FA4"/>
    <w:rsid w:val="001B30EB"/>
  </w:style>
  <w:style w:type="paragraph" w:customStyle="1" w:styleId="94AE07C252A7422E98B6F5B5F4C7DA6C">
    <w:name w:val="94AE07C252A7422E98B6F5B5F4C7DA6C"/>
    <w:rsid w:val="001B30EB"/>
  </w:style>
  <w:style w:type="paragraph" w:customStyle="1" w:styleId="B5AEDEC4EAE5492C818B8ECF53176D99">
    <w:name w:val="B5AEDEC4EAE5492C818B8ECF53176D99"/>
    <w:rsid w:val="001B30EB"/>
  </w:style>
  <w:style w:type="paragraph" w:customStyle="1" w:styleId="CBE267404B074E8B802CB5B414B3510D">
    <w:name w:val="CBE267404B074E8B802CB5B414B3510D"/>
    <w:rsid w:val="001B30EB"/>
  </w:style>
  <w:style w:type="paragraph" w:customStyle="1" w:styleId="499CA3F323CA4D2F821FEE5097D3AB54">
    <w:name w:val="499CA3F323CA4D2F821FEE5097D3AB54"/>
    <w:rsid w:val="001B30EB"/>
  </w:style>
  <w:style w:type="paragraph" w:customStyle="1" w:styleId="DD53A645E3E34B5BAD0C0DB9AA3973EE">
    <w:name w:val="DD53A645E3E34B5BAD0C0DB9AA3973EE"/>
    <w:rsid w:val="001B30EB"/>
  </w:style>
  <w:style w:type="paragraph" w:customStyle="1" w:styleId="C613E36945A7416699744325E2016B65">
    <w:name w:val="C613E36945A7416699744325E2016B65"/>
    <w:rsid w:val="001B30EB"/>
  </w:style>
  <w:style w:type="paragraph" w:customStyle="1" w:styleId="4F5A74001C8B453CAE8AA0E3CDFD163A">
    <w:name w:val="4F5A74001C8B453CAE8AA0E3CDFD163A"/>
    <w:rsid w:val="001B30EB"/>
  </w:style>
  <w:style w:type="paragraph" w:customStyle="1" w:styleId="32EFAE8B24214D01BFCB5A4BC7C9D956">
    <w:name w:val="32EFAE8B24214D01BFCB5A4BC7C9D956"/>
    <w:rsid w:val="001B30EB"/>
  </w:style>
  <w:style w:type="paragraph" w:customStyle="1" w:styleId="27263B959BE341AA8DFEED770910F50928">
    <w:name w:val="27263B959BE341AA8DFEED770910F50928"/>
    <w:rsid w:val="001B30EB"/>
    <w:pPr>
      <w:spacing w:after="200" w:line="276" w:lineRule="auto"/>
    </w:pPr>
    <w:rPr>
      <w:rFonts w:eastAsiaTheme="minorHAnsi"/>
      <w:lang w:val="it-IT" w:eastAsia="en-US"/>
    </w:rPr>
  </w:style>
  <w:style w:type="paragraph" w:customStyle="1" w:styleId="B67601CCF02D4ACDBAE2B8021C58688928">
    <w:name w:val="B67601CCF02D4ACDBAE2B8021C58688928"/>
    <w:rsid w:val="001B30EB"/>
    <w:pPr>
      <w:spacing w:after="200" w:line="276" w:lineRule="auto"/>
    </w:pPr>
    <w:rPr>
      <w:rFonts w:eastAsiaTheme="minorHAnsi"/>
      <w:lang w:val="it-IT" w:eastAsia="en-US"/>
    </w:rPr>
  </w:style>
  <w:style w:type="paragraph" w:customStyle="1" w:styleId="75F052D85E724B2991B41DC897A2A15828">
    <w:name w:val="75F052D85E724B2991B41DC897A2A15828"/>
    <w:rsid w:val="001B30EB"/>
    <w:pPr>
      <w:spacing w:after="200" w:line="276" w:lineRule="auto"/>
    </w:pPr>
    <w:rPr>
      <w:rFonts w:eastAsiaTheme="minorHAnsi"/>
      <w:lang w:val="it-IT" w:eastAsia="en-US"/>
    </w:rPr>
  </w:style>
  <w:style w:type="paragraph" w:customStyle="1" w:styleId="CD84B1C65B04453B99EDE526131F31FE9">
    <w:name w:val="CD84B1C65B04453B99EDE526131F31FE9"/>
    <w:rsid w:val="001B30EB"/>
    <w:pPr>
      <w:spacing w:after="200" w:line="276" w:lineRule="auto"/>
    </w:pPr>
    <w:rPr>
      <w:rFonts w:eastAsiaTheme="minorHAnsi"/>
      <w:lang w:val="it-IT" w:eastAsia="en-US"/>
    </w:rPr>
  </w:style>
  <w:style w:type="paragraph" w:customStyle="1" w:styleId="3F35D29D1547474CB94614000D99CE967">
    <w:name w:val="3F35D29D1547474CB94614000D99CE967"/>
    <w:rsid w:val="001B30EB"/>
    <w:pPr>
      <w:spacing w:after="200" w:line="276" w:lineRule="auto"/>
    </w:pPr>
    <w:rPr>
      <w:rFonts w:eastAsiaTheme="minorHAnsi"/>
      <w:lang w:val="it-IT" w:eastAsia="en-US"/>
    </w:rPr>
  </w:style>
  <w:style w:type="paragraph" w:customStyle="1" w:styleId="63D9CC01EC764AD0A79FF42B634D75838">
    <w:name w:val="63D9CC01EC764AD0A79FF42B634D75838"/>
    <w:rsid w:val="001B30EB"/>
    <w:pPr>
      <w:spacing w:after="200" w:line="276" w:lineRule="auto"/>
    </w:pPr>
    <w:rPr>
      <w:rFonts w:eastAsiaTheme="minorHAnsi"/>
      <w:lang w:val="it-IT" w:eastAsia="en-US"/>
    </w:rPr>
  </w:style>
  <w:style w:type="paragraph" w:customStyle="1" w:styleId="EB327C76C39B414D884C791E2FA66C118">
    <w:name w:val="EB327C76C39B414D884C791E2FA66C118"/>
    <w:rsid w:val="001B30EB"/>
    <w:pPr>
      <w:spacing w:after="200" w:line="276" w:lineRule="auto"/>
    </w:pPr>
    <w:rPr>
      <w:rFonts w:eastAsiaTheme="minorHAnsi"/>
      <w:lang w:val="it-IT" w:eastAsia="en-US"/>
    </w:rPr>
  </w:style>
  <w:style w:type="paragraph" w:customStyle="1" w:styleId="A58DFF443DE04DD5898C86861D08DEFF6">
    <w:name w:val="A58DFF443DE04DD5898C86861D08DEFF6"/>
    <w:rsid w:val="001B30EB"/>
    <w:pPr>
      <w:spacing w:after="200" w:line="276" w:lineRule="auto"/>
    </w:pPr>
    <w:rPr>
      <w:rFonts w:eastAsiaTheme="minorHAnsi"/>
      <w:lang w:val="it-IT" w:eastAsia="en-US"/>
    </w:rPr>
  </w:style>
  <w:style w:type="paragraph" w:customStyle="1" w:styleId="7CD5A311DDBD4EBB9D3160A6518ED6AE8">
    <w:name w:val="7CD5A311DDBD4EBB9D3160A6518ED6AE8"/>
    <w:rsid w:val="001B30EB"/>
    <w:pPr>
      <w:spacing w:after="200" w:line="276" w:lineRule="auto"/>
    </w:pPr>
    <w:rPr>
      <w:rFonts w:eastAsiaTheme="minorHAnsi"/>
      <w:lang w:val="it-IT" w:eastAsia="en-US"/>
    </w:rPr>
  </w:style>
  <w:style w:type="paragraph" w:customStyle="1" w:styleId="16BAF7B1A9C944DF8145D5465FA518A06">
    <w:name w:val="16BAF7B1A9C944DF8145D5465FA518A06"/>
    <w:rsid w:val="001B30EB"/>
    <w:pPr>
      <w:spacing w:after="200" w:line="276" w:lineRule="auto"/>
    </w:pPr>
    <w:rPr>
      <w:rFonts w:eastAsiaTheme="minorHAnsi"/>
      <w:lang w:val="it-IT" w:eastAsia="en-US"/>
    </w:rPr>
  </w:style>
  <w:style w:type="paragraph" w:customStyle="1" w:styleId="A7F77B1F27AB4CAC9C71611B77511EC67">
    <w:name w:val="A7F77B1F27AB4CAC9C71611B77511EC67"/>
    <w:rsid w:val="001B30EB"/>
    <w:pPr>
      <w:spacing w:after="200" w:line="276" w:lineRule="auto"/>
    </w:pPr>
    <w:rPr>
      <w:rFonts w:eastAsiaTheme="minorHAnsi"/>
      <w:lang w:val="it-IT" w:eastAsia="en-US"/>
    </w:rPr>
  </w:style>
  <w:style w:type="paragraph" w:customStyle="1" w:styleId="6C94E37E1C064F8AB9CB64D13386674B24">
    <w:name w:val="6C94E37E1C064F8AB9CB64D13386674B24"/>
    <w:rsid w:val="001B30EB"/>
    <w:pPr>
      <w:spacing w:after="200" w:line="276" w:lineRule="auto"/>
    </w:pPr>
    <w:rPr>
      <w:rFonts w:eastAsiaTheme="minorHAnsi"/>
      <w:lang w:val="it-IT" w:eastAsia="en-US"/>
    </w:rPr>
  </w:style>
  <w:style w:type="paragraph" w:customStyle="1" w:styleId="4D9D9A1091BB4D6DA4952E434C40CEFD27">
    <w:name w:val="4D9D9A1091BB4D6DA4952E434C40CEFD27"/>
    <w:rsid w:val="001B30EB"/>
    <w:pPr>
      <w:spacing w:after="200" w:line="276" w:lineRule="auto"/>
    </w:pPr>
    <w:rPr>
      <w:rFonts w:eastAsiaTheme="minorHAnsi"/>
      <w:lang w:val="it-IT" w:eastAsia="en-US"/>
    </w:rPr>
  </w:style>
  <w:style w:type="paragraph" w:customStyle="1" w:styleId="788CD9B443BE48A3A2291F6B18D155908">
    <w:name w:val="788CD9B443BE48A3A2291F6B18D155908"/>
    <w:rsid w:val="001B30EB"/>
    <w:pPr>
      <w:spacing w:after="200" w:line="276" w:lineRule="auto"/>
    </w:pPr>
    <w:rPr>
      <w:rFonts w:eastAsiaTheme="minorHAnsi"/>
      <w:lang w:val="it-IT" w:eastAsia="en-US"/>
    </w:rPr>
  </w:style>
  <w:style w:type="paragraph" w:customStyle="1" w:styleId="741AC1B658A14956BCE7C8C014A6C1F52">
    <w:name w:val="741AC1B658A14956BCE7C8C014A6C1F52"/>
    <w:rsid w:val="001B30EB"/>
    <w:pPr>
      <w:spacing w:after="200" w:line="276" w:lineRule="auto"/>
    </w:pPr>
    <w:rPr>
      <w:rFonts w:eastAsiaTheme="minorHAnsi"/>
      <w:lang w:val="it-IT" w:eastAsia="en-US"/>
    </w:rPr>
  </w:style>
  <w:style w:type="paragraph" w:customStyle="1" w:styleId="D9B087628664477C91B3F79B710DB34A2">
    <w:name w:val="D9B087628664477C91B3F79B710DB34A2"/>
    <w:rsid w:val="001B30EB"/>
    <w:pPr>
      <w:spacing w:after="200" w:line="276" w:lineRule="auto"/>
    </w:pPr>
    <w:rPr>
      <w:rFonts w:eastAsiaTheme="minorHAnsi"/>
      <w:lang w:val="it-IT" w:eastAsia="en-US"/>
    </w:rPr>
  </w:style>
  <w:style w:type="paragraph" w:customStyle="1" w:styleId="AEBA496FC86641448FEED594FAAB44545">
    <w:name w:val="AEBA496FC86641448FEED594FAAB44545"/>
    <w:rsid w:val="001B30EB"/>
    <w:pPr>
      <w:spacing w:after="200" w:line="276" w:lineRule="auto"/>
    </w:pPr>
    <w:rPr>
      <w:rFonts w:eastAsiaTheme="minorHAnsi"/>
      <w:lang w:val="it-IT" w:eastAsia="en-US"/>
    </w:rPr>
  </w:style>
  <w:style w:type="paragraph" w:customStyle="1" w:styleId="0376BB21798241D5B1020FAF6218AE732">
    <w:name w:val="0376BB21798241D5B1020FAF6218AE732"/>
    <w:rsid w:val="001B30EB"/>
    <w:pPr>
      <w:spacing w:after="200" w:line="276" w:lineRule="auto"/>
    </w:pPr>
    <w:rPr>
      <w:rFonts w:eastAsiaTheme="minorHAnsi"/>
      <w:lang w:val="it-IT" w:eastAsia="en-US"/>
    </w:rPr>
  </w:style>
  <w:style w:type="paragraph" w:customStyle="1" w:styleId="07CE62944C2C4C53BBDE052400016A641">
    <w:name w:val="07CE62944C2C4C53BBDE052400016A641"/>
    <w:rsid w:val="001B30EB"/>
    <w:pPr>
      <w:spacing w:after="200" w:line="276" w:lineRule="auto"/>
    </w:pPr>
    <w:rPr>
      <w:rFonts w:eastAsiaTheme="minorHAnsi"/>
      <w:lang w:val="it-IT" w:eastAsia="en-US"/>
    </w:rPr>
  </w:style>
  <w:style w:type="paragraph" w:customStyle="1" w:styleId="0FEC2C2671904C4196CD6815154198411">
    <w:name w:val="0FEC2C2671904C4196CD6815154198411"/>
    <w:rsid w:val="001B30EB"/>
    <w:pPr>
      <w:spacing w:after="200" w:line="276" w:lineRule="auto"/>
    </w:pPr>
    <w:rPr>
      <w:rFonts w:eastAsiaTheme="minorHAnsi"/>
      <w:lang w:val="it-IT" w:eastAsia="en-US"/>
    </w:rPr>
  </w:style>
  <w:style w:type="paragraph" w:customStyle="1" w:styleId="B4132803D4BF47EE9469A215127DB9CC1">
    <w:name w:val="B4132803D4BF47EE9469A215127DB9CC1"/>
    <w:rsid w:val="001B30EB"/>
    <w:pPr>
      <w:spacing w:after="200" w:line="276" w:lineRule="auto"/>
    </w:pPr>
    <w:rPr>
      <w:rFonts w:eastAsiaTheme="minorHAnsi"/>
      <w:lang w:val="it-IT" w:eastAsia="en-US"/>
    </w:rPr>
  </w:style>
  <w:style w:type="paragraph" w:customStyle="1" w:styleId="CDBC1F7B9951481FADF8E22F8299B9741">
    <w:name w:val="CDBC1F7B9951481FADF8E22F8299B9741"/>
    <w:rsid w:val="001B30EB"/>
    <w:pPr>
      <w:spacing w:after="200" w:line="276" w:lineRule="auto"/>
    </w:pPr>
    <w:rPr>
      <w:rFonts w:eastAsiaTheme="minorHAnsi"/>
      <w:lang w:val="it-IT" w:eastAsia="en-US"/>
    </w:rPr>
  </w:style>
  <w:style w:type="paragraph" w:customStyle="1" w:styleId="4379E2F1F3CC457EA2D6CA6A8A12E1E41">
    <w:name w:val="4379E2F1F3CC457EA2D6CA6A8A12E1E41"/>
    <w:rsid w:val="001B30EB"/>
    <w:pPr>
      <w:spacing w:after="200" w:line="276" w:lineRule="auto"/>
    </w:pPr>
    <w:rPr>
      <w:rFonts w:eastAsiaTheme="minorHAnsi"/>
      <w:lang w:val="it-IT" w:eastAsia="en-US"/>
    </w:rPr>
  </w:style>
  <w:style w:type="paragraph" w:customStyle="1" w:styleId="91FFCB841E3B40D58177FD07DC97136A1">
    <w:name w:val="91FFCB841E3B40D58177FD07DC97136A1"/>
    <w:rsid w:val="001B30EB"/>
    <w:pPr>
      <w:spacing w:after="200" w:line="276" w:lineRule="auto"/>
    </w:pPr>
    <w:rPr>
      <w:rFonts w:eastAsiaTheme="minorHAnsi"/>
      <w:lang w:val="it-IT" w:eastAsia="en-US"/>
    </w:rPr>
  </w:style>
  <w:style w:type="paragraph" w:customStyle="1" w:styleId="57DA613E9DE34DA0B99B608ABDC0DC2F1">
    <w:name w:val="57DA613E9DE34DA0B99B608ABDC0DC2F1"/>
    <w:rsid w:val="001B30EB"/>
    <w:pPr>
      <w:spacing w:after="200" w:line="276" w:lineRule="auto"/>
    </w:pPr>
    <w:rPr>
      <w:rFonts w:eastAsiaTheme="minorHAnsi"/>
      <w:lang w:val="it-IT" w:eastAsia="en-US"/>
    </w:rPr>
  </w:style>
  <w:style w:type="paragraph" w:customStyle="1" w:styleId="9D45B18A8B03408CBD414800D72426F61">
    <w:name w:val="9D45B18A8B03408CBD414800D72426F61"/>
    <w:rsid w:val="001B30EB"/>
    <w:pPr>
      <w:spacing w:after="200" w:line="276" w:lineRule="auto"/>
    </w:pPr>
    <w:rPr>
      <w:rFonts w:eastAsiaTheme="minorHAnsi"/>
      <w:lang w:val="it-IT" w:eastAsia="en-US"/>
    </w:rPr>
  </w:style>
  <w:style w:type="paragraph" w:customStyle="1" w:styleId="E7588575EF0944CEAB77EBD8702969E61">
    <w:name w:val="E7588575EF0944CEAB77EBD8702969E61"/>
    <w:rsid w:val="001B30EB"/>
    <w:pPr>
      <w:spacing w:after="200" w:line="276" w:lineRule="auto"/>
    </w:pPr>
    <w:rPr>
      <w:rFonts w:eastAsiaTheme="minorHAnsi"/>
      <w:lang w:val="it-IT" w:eastAsia="en-US"/>
    </w:rPr>
  </w:style>
  <w:style w:type="paragraph" w:customStyle="1" w:styleId="CBB840F23B3741E0A45D3C0844EBF24A1">
    <w:name w:val="CBB840F23B3741E0A45D3C0844EBF24A1"/>
    <w:rsid w:val="001B30EB"/>
    <w:pPr>
      <w:spacing w:after="200" w:line="276" w:lineRule="auto"/>
    </w:pPr>
    <w:rPr>
      <w:rFonts w:eastAsiaTheme="minorHAnsi"/>
      <w:lang w:val="it-IT" w:eastAsia="en-US"/>
    </w:rPr>
  </w:style>
  <w:style w:type="paragraph" w:customStyle="1" w:styleId="7990396E3C084ED6A318F55107D9C55D1">
    <w:name w:val="7990396E3C084ED6A318F55107D9C55D1"/>
    <w:rsid w:val="001B30EB"/>
    <w:pPr>
      <w:spacing w:after="200" w:line="276" w:lineRule="auto"/>
    </w:pPr>
    <w:rPr>
      <w:rFonts w:eastAsiaTheme="minorHAnsi"/>
      <w:lang w:val="it-IT" w:eastAsia="en-US"/>
    </w:rPr>
  </w:style>
  <w:style w:type="paragraph" w:customStyle="1" w:styleId="2C209618167B4B36973E95021068A4721">
    <w:name w:val="2C209618167B4B36973E95021068A4721"/>
    <w:rsid w:val="001B30EB"/>
    <w:pPr>
      <w:spacing w:after="200" w:line="276" w:lineRule="auto"/>
    </w:pPr>
    <w:rPr>
      <w:rFonts w:eastAsiaTheme="minorHAnsi"/>
      <w:lang w:val="it-IT" w:eastAsia="en-US"/>
    </w:rPr>
  </w:style>
  <w:style w:type="paragraph" w:customStyle="1" w:styleId="DA57F072BFFC4E1D8D2D3CD29E9AEDF31">
    <w:name w:val="DA57F072BFFC4E1D8D2D3CD29E9AEDF31"/>
    <w:rsid w:val="001B30EB"/>
    <w:pPr>
      <w:spacing w:after="200" w:line="276" w:lineRule="auto"/>
    </w:pPr>
    <w:rPr>
      <w:rFonts w:eastAsiaTheme="minorHAnsi"/>
      <w:lang w:val="it-IT" w:eastAsia="en-US"/>
    </w:rPr>
  </w:style>
  <w:style w:type="paragraph" w:customStyle="1" w:styleId="BFD5CC464C26446FA7A1B520D0CCF7BE1">
    <w:name w:val="BFD5CC464C26446FA7A1B520D0CCF7BE1"/>
    <w:rsid w:val="001B30EB"/>
    <w:pPr>
      <w:spacing w:after="200" w:line="276" w:lineRule="auto"/>
    </w:pPr>
    <w:rPr>
      <w:rFonts w:eastAsiaTheme="minorHAnsi"/>
      <w:lang w:val="it-IT" w:eastAsia="en-US"/>
    </w:rPr>
  </w:style>
  <w:style w:type="paragraph" w:customStyle="1" w:styleId="BC536350F36C4393A84B96CE95FD73081">
    <w:name w:val="BC536350F36C4393A84B96CE95FD73081"/>
    <w:rsid w:val="001B30EB"/>
    <w:pPr>
      <w:spacing w:after="200" w:line="276" w:lineRule="auto"/>
    </w:pPr>
    <w:rPr>
      <w:rFonts w:eastAsiaTheme="minorHAnsi"/>
      <w:lang w:val="it-IT" w:eastAsia="en-US"/>
    </w:rPr>
  </w:style>
  <w:style w:type="paragraph" w:customStyle="1" w:styleId="DA59F29354824D4C93E383DEEE415CEC1">
    <w:name w:val="DA59F29354824D4C93E383DEEE415CEC1"/>
    <w:rsid w:val="001B30EB"/>
    <w:pPr>
      <w:spacing w:after="200" w:line="276" w:lineRule="auto"/>
    </w:pPr>
    <w:rPr>
      <w:rFonts w:eastAsiaTheme="minorHAnsi"/>
      <w:lang w:val="it-IT" w:eastAsia="en-US"/>
    </w:rPr>
  </w:style>
  <w:style w:type="paragraph" w:customStyle="1" w:styleId="114ADB364A5948D8A51D8B8F206B8D151">
    <w:name w:val="114ADB364A5948D8A51D8B8F206B8D151"/>
    <w:rsid w:val="001B30EB"/>
    <w:pPr>
      <w:spacing w:after="200" w:line="276" w:lineRule="auto"/>
    </w:pPr>
    <w:rPr>
      <w:rFonts w:eastAsiaTheme="minorHAnsi"/>
      <w:lang w:val="it-IT" w:eastAsia="en-US"/>
    </w:rPr>
  </w:style>
  <w:style w:type="paragraph" w:customStyle="1" w:styleId="CEF6132E5E844F57A3FCC6B90432B2811">
    <w:name w:val="CEF6132E5E844F57A3FCC6B90432B2811"/>
    <w:rsid w:val="001B30EB"/>
    <w:pPr>
      <w:spacing w:after="200" w:line="276" w:lineRule="auto"/>
    </w:pPr>
    <w:rPr>
      <w:rFonts w:eastAsiaTheme="minorHAnsi"/>
      <w:lang w:val="it-IT" w:eastAsia="en-US"/>
    </w:rPr>
  </w:style>
  <w:style w:type="paragraph" w:customStyle="1" w:styleId="5E2063AB2E614C579AEFB067D90F7C271">
    <w:name w:val="5E2063AB2E614C579AEFB067D90F7C271"/>
    <w:rsid w:val="001B30EB"/>
    <w:pPr>
      <w:spacing w:after="200" w:line="276" w:lineRule="auto"/>
    </w:pPr>
    <w:rPr>
      <w:rFonts w:eastAsiaTheme="minorHAnsi"/>
      <w:lang w:val="it-IT" w:eastAsia="en-US"/>
    </w:rPr>
  </w:style>
  <w:style w:type="paragraph" w:customStyle="1" w:styleId="C6192D33FF69461D965175F3436735FC1">
    <w:name w:val="C6192D33FF69461D965175F3436735FC1"/>
    <w:rsid w:val="001B30EB"/>
    <w:pPr>
      <w:spacing w:after="200" w:line="276" w:lineRule="auto"/>
    </w:pPr>
    <w:rPr>
      <w:rFonts w:eastAsiaTheme="minorHAnsi"/>
      <w:lang w:val="it-IT" w:eastAsia="en-US"/>
    </w:rPr>
  </w:style>
  <w:style w:type="paragraph" w:customStyle="1" w:styleId="696BD935A39249D38879A1A848E1C32B1">
    <w:name w:val="696BD935A39249D38879A1A848E1C32B1"/>
    <w:rsid w:val="001B30EB"/>
    <w:pPr>
      <w:spacing w:after="200" w:line="276" w:lineRule="auto"/>
    </w:pPr>
    <w:rPr>
      <w:rFonts w:eastAsiaTheme="minorHAnsi"/>
      <w:lang w:val="it-IT" w:eastAsia="en-US"/>
    </w:rPr>
  </w:style>
  <w:style w:type="paragraph" w:customStyle="1" w:styleId="898EFAF44BB84404A46879E1F1A7EEB81">
    <w:name w:val="898EFAF44BB84404A46879E1F1A7EEB81"/>
    <w:rsid w:val="001B30EB"/>
    <w:pPr>
      <w:spacing w:after="200" w:line="276" w:lineRule="auto"/>
    </w:pPr>
    <w:rPr>
      <w:rFonts w:eastAsiaTheme="minorHAnsi"/>
      <w:lang w:val="it-IT" w:eastAsia="en-US"/>
    </w:rPr>
  </w:style>
  <w:style w:type="paragraph" w:customStyle="1" w:styleId="98FD30C795B5404690B86DA10344AB211">
    <w:name w:val="98FD30C795B5404690B86DA10344AB211"/>
    <w:rsid w:val="001B30EB"/>
    <w:pPr>
      <w:spacing w:after="200" w:line="276" w:lineRule="auto"/>
    </w:pPr>
    <w:rPr>
      <w:rFonts w:eastAsiaTheme="minorHAnsi"/>
      <w:lang w:val="it-IT" w:eastAsia="en-US"/>
    </w:rPr>
  </w:style>
  <w:style w:type="paragraph" w:customStyle="1" w:styleId="80F2E6F5E63F45A684AA46CC3CCDB3681">
    <w:name w:val="80F2E6F5E63F45A684AA46CC3CCDB3681"/>
    <w:rsid w:val="001B30EB"/>
    <w:pPr>
      <w:spacing w:after="200" w:line="276" w:lineRule="auto"/>
    </w:pPr>
    <w:rPr>
      <w:rFonts w:eastAsiaTheme="minorHAnsi"/>
      <w:lang w:val="it-IT" w:eastAsia="en-US"/>
    </w:rPr>
  </w:style>
  <w:style w:type="paragraph" w:customStyle="1" w:styleId="B46E7E2A05854121B980DB41641A6C0A1">
    <w:name w:val="B46E7E2A05854121B980DB41641A6C0A1"/>
    <w:rsid w:val="001B30EB"/>
    <w:pPr>
      <w:spacing w:after="200" w:line="276" w:lineRule="auto"/>
    </w:pPr>
    <w:rPr>
      <w:rFonts w:eastAsiaTheme="minorHAnsi"/>
      <w:lang w:val="it-IT" w:eastAsia="en-US"/>
    </w:rPr>
  </w:style>
  <w:style w:type="paragraph" w:customStyle="1" w:styleId="D821552F463844C6BC11E8D8A4F2EDE41">
    <w:name w:val="D821552F463844C6BC11E8D8A4F2EDE41"/>
    <w:rsid w:val="001B30EB"/>
    <w:pPr>
      <w:spacing w:after="200" w:line="276" w:lineRule="auto"/>
    </w:pPr>
    <w:rPr>
      <w:rFonts w:eastAsiaTheme="minorHAnsi"/>
      <w:lang w:val="it-IT" w:eastAsia="en-US"/>
    </w:rPr>
  </w:style>
  <w:style w:type="paragraph" w:customStyle="1" w:styleId="5F25B6BA0BD94D0A8F7883B33179B9291">
    <w:name w:val="5F25B6BA0BD94D0A8F7883B33179B9291"/>
    <w:rsid w:val="001B30EB"/>
    <w:pPr>
      <w:spacing w:after="200" w:line="276" w:lineRule="auto"/>
    </w:pPr>
    <w:rPr>
      <w:rFonts w:eastAsiaTheme="minorHAnsi"/>
      <w:lang w:val="it-IT" w:eastAsia="en-US"/>
    </w:rPr>
  </w:style>
  <w:style w:type="paragraph" w:customStyle="1" w:styleId="B065371B486A47CFB430C1D2237BE6C61">
    <w:name w:val="B065371B486A47CFB430C1D2237BE6C61"/>
    <w:rsid w:val="001B30EB"/>
    <w:pPr>
      <w:spacing w:after="200" w:line="276" w:lineRule="auto"/>
    </w:pPr>
    <w:rPr>
      <w:rFonts w:eastAsiaTheme="minorHAnsi"/>
      <w:lang w:val="it-IT" w:eastAsia="en-US"/>
    </w:rPr>
  </w:style>
  <w:style w:type="paragraph" w:customStyle="1" w:styleId="7CA11982176842C89D54F982BC513E811">
    <w:name w:val="7CA11982176842C89D54F982BC513E811"/>
    <w:rsid w:val="001B30EB"/>
    <w:pPr>
      <w:spacing w:after="200" w:line="276" w:lineRule="auto"/>
    </w:pPr>
    <w:rPr>
      <w:rFonts w:eastAsiaTheme="minorHAnsi"/>
      <w:lang w:val="it-IT" w:eastAsia="en-US"/>
    </w:rPr>
  </w:style>
  <w:style w:type="paragraph" w:customStyle="1" w:styleId="F9944460C65C4EFCA793E770A2061AFC1">
    <w:name w:val="F9944460C65C4EFCA793E770A2061AFC1"/>
    <w:rsid w:val="001B30EB"/>
    <w:pPr>
      <w:spacing w:after="200" w:line="276" w:lineRule="auto"/>
    </w:pPr>
    <w:rPr>
      <w:rFonts w:eastAsiaTheme="minorHAnsi"/>
      <w:lang w:val="it-IT" w:eastAsia="en-US"/>
    </w:rPr>
  </w:style>
  <w:style w:type="paragraph" w:customStyle="1" w:styleId="439F75DFBB3046D5AFE4114456BD05411">
    <w:name w:val="439F75DFBB3046D5AFE4114456BD05411"/>
    <w:rsid w:val="001B30EB"/>
    <w:pPr>
      <w:spacing w:after="200" w:line="276" w:lineRule="auto"/>
    </w:pPr>
    <w:rPr>
      <w:rFonts w:eastAsiaTheme="minorHAnsi"/>
      <w:lang w:val="it-IT" w:eastAsia="en-US"/>
    </w:rPr>
  </w:style>
  <w:style w:type="paragraph" w:customStyle="1" w:styleId="031AB431E821464BA0D8DD0282D28DE61">
    <w:name w:val="031AB431E821464BA0D8DD0282D28DE61"/>
    <w:rsid w:val="001B30EB"/>
    <w:pPr>
      <w:spacing w:after="200" w:line="276" w:lineRule="auto"/>
    </w:pPr>
    <w:rPr>
      <w:rFonts w:eastAsiaTheme="minorHAnsi"/>
      <w:lang w:val="it-IT" w:eastAsia="en-US"/>
    </w:rPr>
  </w:style>
  <w:style w:type="paragraph" w:customStyle="1" w:styleId="B8CA0FDEC0054E79B1024E8CBCA5B0311">
    <w:name w:val="B8CA0FDEC0054E79B1024E8CBCA5B0311"/>
    <w:rsid w:val="001B30EB"/>
    <w:pPr>
      <w:spacing w:after="200" w:line="276" w:lineRule="auto"/>
    </w:pPr>
    <w:rPr>
      <w:rFonts w:eastAsiaTheme="minorHAnsi"/>
      <w:lang w:val="it-IT" w:eastAsia="en-US"/>
    </w:rPr>
  </w:style>
  <w:style w:type="paragraph" w:customStyle="1" w:styleId="2B1886D343A9456ABE9EB369636B18021">
    <w:name w:val="2B1886D343A9456ABE9EB369636B18021"/>
    <w:rsid w:val="001B30EB"/>
    <w:pPr>
      <w:spacing w:after="200" w:line="276" w:lineRule="auto"/>
    </w:pPr>
    <w:rPr>
      <w:rFonts w:eastAsiaTheme="minorHAnsi"/>
      <w:lang w:val="it-IT" w:eastAsia="en-US"/>
    </w:rPr>
  </w:style>
  <w:style w:type="paragraph" w:customStyle="1" w:styleId="6412A5E4154748A19FE2A9E23CF0FA971">
    <w:name w:val="6412A5E4154748A19FE2A9E23CF0FA971"/>
    <w:rsid w:val="001B30EB"/>
    <w:pPr>
      <w:spacing w:after="200" w:line="276" w:lineRule="auto"/>
    </w:pPr>
    <w:rPr>
      <w:rFonts w:eastAsiaTheme="minorHAnsi"/>
      <w:lang w:val="it-IT" w:eastAsia="en-US"/>
    </w:rPr>
  </w:style>
  <w:style w:type="paragraph" w:customStyle="1" w:styleId="9609AD2EDEC341F1877C3295FE023E251">
    <w:name w:val="9609AD2EDEC341F1877C3295FE023E251"/>
    <w:rsid w:val="001B30EB"/>
    <w:pPr>
      <w:spacing w:after="200" w:line="276" w:lineRule="auto"/>
    </w:pPr>
    <w:rPr>
      <w:rFonts w:eastAsiaTheme="minorHAnsi"/>
      <w:lang w:val="it-IT" w:eastAsia="en-US"/>
    </w:rPr>
  </w:style>
  <w:style w:type="paragraph" w:customStyle="1" w:styleId="758A05170C97461FA5D31ABFEFD967AE26">
    <w:name w:val="758A05170C97461FA5D31ABFEFD967AE26"/>
    <w:rsid w:val="001B30EB"/>
    <w:pPr>
      <w:spacing w:after="200" w:line="276" w:lineRule="auto"/>
    </w:pPr>
    <w:rPr>
      <w:rFonts w:eastAsiaTheme="minorHAnsi"/>
      <w:lang w:val="it-IT" w:eastAsia="en-US"/>
    </w:rPr>
  </w:style>
  <w:style w:type="paragraph" w:customStyle="1" w:styleId="F228D985E9F0470EBE07F6E7FDE852551">
    <w:name w:val="F228D985E9F0470EBE07F6E7FDE852551"/>
    <w:rsid w:val="001B30EB"/>
    <w:pPr>
      <w:spacing w:after="200" w:line="276" w:lineRule="auto"/>
    </w:pPr>
    <w:rPr>
      <w:rFonts w:eastAsiaTheme="minorHAnsi"/>
      <w:lang w:val="it-IT" w:eastAsia="en-US"/>
    </w:rPr>
  </w:style>
  <w:style w:type="paragraph" w:customStyle="1" w:styleId="939E258457174FF39AB396CE6F15609C1">
    <w:name w:val="939E258457174FF39AB396CE6F15609C1"/>
    <w:rsid w:val="001B30EB"/>
    <w:pPr>
      <w:spacing w:after="200" w:line="276" w:lineRule="auto"/>
    </w:pPr>
    <w:rPr>
      <w:rFonts w:eastAsiaTheme="minorHAnsi"/>
      <w:lang w:val="it-IT" w:eastAsia="en-US"/>
    </w:rPr>
  </w:style>
  <w:style w:type="paragraph" w:customStyle="1" w:styleId="A94664B42BEF417CA1191EF2A4C121161">
    <w:name w:val="A94664B42BEF417CA1191EF2A4C121161"/>
    <w:rsid w:val="001B30EB"/>
    <w:pPr>
      <w:spacing w:after="200" w:line="276" w:lineRule="auto"/>
    </w:pPr>
    <w:rPr>
      <w:rFonts w:eastAsiaTheme="minorHAnsi"/>
      <w:lang w:val="it-IT" w:eastAsia="en-US"/>
    </w:rPr>
  </w:style>
  <w:style w:type="paragraph" w:customStyle="1" w:styleId="BEB6804E967A4756ADC58EC777BAD71B1">
    <w:name w:val="BEB6804E967A4756ADC58EC777BAD71B1"/>
    <w:rsid w:val="001B30EB"/>
    <w:pPr>
      <w:spacing w:after="200" w:line="276" w:lineRule="auto"/>
    </w:pPr>
    <w:rPr>
      <w:rFonts w:eastAsiaTheme="minorHAnsi"/>
      <w:lang w:val="it-IT" w:eastAsia="en-US"/>
    </w:rPr>
  </w:style>
  <w:style w:type="paragraph" w:customStyle="1" w:styleId="C7CD2AAEBD7A4BB99444CA67DE0F96C21">
    <w:name w:val="C7CD2AAEBD7A4BB99444CA67DE0F96C21"/>
    <w:rsid w:val="001B30EB"/>
    <w:pPr>
      <w:spacing w:after="200" w:line="276" w:lineRule="auto"/>
    </w:pPr>
    <w:rPr>
      <w:rFonts w:eastAsiaTheme="minorHAnsi"/>
      <w:lang w:val="it-IT" w:eastAsia="en-US"/>
    </w:rPr>
  </w:style>
  <w:style w:type="paragraph" w:customStyle="1" w:styleId="14691CBD6E3D4FD2911A9D75912E86331">
    <w:name w:val="14691CBD6E3D4FD2911A9D75912E86331"/>
    <w:rsid w:val="001B30EB"/>
    <w:pPr>
      <w:spacing w:after="200" w:line="276" w:lineRule="auto"/>
    </w:pPr>
    <w:rPr>
      <w:rFonts w:eastAsiaTheme="minorHAnsi"/>
      <w:lang w:val="it-IT" w:eastAsia="en-US"/>
    </w:rPr>
  </w:style>
  <w:style w:type="paragraph" w:customStyle="1" w:styleId="BFEB17C07EFF4FDEB1C36877D619BE201">
    <w:name w:val="BFEB17C07EFF4FDEB1C36877D619BE201"/>
    <w:rsid w:val="001B30EB"/>
    <w:pPr>
      <w:spacing w:after="200" w:line="276" w:lineRule="auto"/>
    </w:pPr>
    <w:rPr>
      <w:rFonts w:eastAsiaTheme="minorHAnsi"/>
      <w:lang w:val="it-IT" w:eastAsia="en-US"/>
    </w:rPr>
  </w:style>
  <w:style w:type="paragraph" w:customStyle="1" w:styleId="2DB26B1300E942A2A5A5D2202760CDFC1">
    <w:name w:val="2DB26B1300E942A2A5A5D2202760CDFC1"/>
    <w:rsid w:val="001B30EB"/>
    <w:pPr>
      <w:spacing w:after="200" w:line="276" w:lineRule="auto"/>
    </w:pPr>
    <w:rPr>
      <w:rFonts w:eastAsiaTheme="minorHAnsi"/>
      <w:lang w:val="it-IT" w:eastAsia="en-US"/>
    </w:rPr>
  </w:style>
  <w:style w:type="paragraph" w:customStyle="1" w:styleId="5C5C46011C8C413DA3E8CE84F3055B1F1">
    <w:name w:val="5C5C46011C8C413DA3E8CE84F3055B1F1"/>
    <w:rsid w:val="001B30EB"/>
    <w:pPr>
      <w:spacing w:after="200" w:line="276" w:lineRule="auto"/>
    </w:pPr>
    <w:rPr>
      <w:rFonts w:eastAsiaTheme="minorHAnsi"/>
      <w:lang w:val="it-IT" w:eastAsia="en-US"/>
    </w:rPr>
  </w:style>
  <w:style w:type="paragraph" w:customStyle="1" w:styleId="1ACF2E66AB8843228C165B3A9248FD981">
    <w:name w:val="1ACF2E66AB8843228C165B3A9248FD981"/>
    <w:rsid w:val="001B30EB"/>
    <w:pPr>
      <w:spacing w:after="200" w:line="276" w:lineRule="auto"/>
    </w:pPr>
    <w:rPr>
      <w:rFonts w:eastAsiaTheme="minorHAnsi"/>
      <w:lang w:val="it-IT" w:eastAsia="en-US"/>
    </w:rPr>
  </w:style>
  <w:style w:type="paragraph" w:customStyle="1" w:styleId="D8838BB52C404A1FBA86D034D092586E1">
    <w:name w:val="D8838BB52C404A1FBA86D034D092586E1"/>
    <w:rsid w:val="001B30EB"/>
    <w:pPr>
      <w:spacing w:after="200" w:line="276" w:lineRule="auto"/>
    </w:pPr>
    <w:rPr>
      <w:rFonts w:eastAsiaTheme="minorHAnsi"/>
      <w:lang w:val="it-IT" w:eastAsia="en-US"/>
    </w:rPr>
  </w:style>
  <w:style w:type="paragraph" w:customStyle="1" w:styleId="549CF429BF3A47A5B3951CE4487EF69E1">
    <w:name w:val="549CF429BF3A47A5B3951CE4487EF69E1"/>
    <w:rsid w:val="001B30EB"/>
    <w:pPr>
      <w:spacing w:after="200" w:line="276" w:lineRule="auto"/>
    </w:pPr>
    <w:rPr>
      <w:rFonts w:eastAsiaTheme="minorHAnsi"/>
      <w:lang w:val="it-IT" w:eastAsia="en-US"/>
    </w:rPr>
  </w:style>
  <w:style w:type="paragraph" w:customStyle="1" w:styleId="9CA586E398D1404A92C28620BCA6D6431">
    <w:name w:val="9CA586E398D1404A92C28620BCA6D6431"/>
    <w:rsid w:val="001B30EB"/>
    <w:pPr>
      <w:spacing w:after="200" w:line="276" w:lineRule="auto"/>
    </w:pPr>
    <w:rPr>
      <w:rFonts w:eastAsiaTheme="minorHAnsi"/>
      <w:lang w:val="it-IT" w:eastAsia="en-US"/>
    </w:rPr>
  </w:style>
  <w:style w:type="paragraph" w:customStyle="1" w:styleId="3760AFAB4F454A63A8B2B1C1AE9CB55B1">
    <w:name w:val="3760AFAB4F454A63A8B2B1C1AE9CB55B1"/>
    <w:rsid w:val="001B30EB"/>
    <w:pPr>
      <w:spacing w:after="200" w:line="276" w:lineRule="auto"/>
    </w:pPr>
    <w:rPr>
      <w:rFonts w:eastAsiaTheme="minorHAnsi"/>
      <w:lang w:val="it-IT" w:eastAsia="en-US"/>
    </w:rPr>
  </w:style>
  <w:style w:type="paragraph" w:customStyle="1" w:styleId="C0A3FA590A494D748CEFC1F56EE1693A1">
    <w:name w:val="C0A3FA590A494D748CEFC1F56EE1693A1"/>
    <w:rsid w:val="001B30EB"/>
    <w:pPr>
      <w:spacing w:after="200" w:line="276" w:lineRule="auto"/>
    </w:pPr>
    <w:rPr>
      <w:rFonts w:eastAsiaTheme="minorHAnsi"/>
      <w:lang w:val="it-IT" w:eastAsia="en-US"/>
    </w:rPr>
  </w:style>
  <w:style w:type="paragraph" w:customStyle="1" w:styleId="738E6234FEF44E57B6496F04B14B79361">
    <w:name w:val="738E6234FEF44E57B6496F04B14B79361"/>
    <w:rsid w:val="001B30EB"/>
    <w:pPr>
      <w:spacing w:after="200" w:line="276" w:lineRule="auto"/>
    </w:pPr>
    <w:rPr>
      <w:rFonts w:eastAsiaTheme="minorHAnsi"/>
      <w:lang w:val="it-IT" w:eastAsia="en-US"/>
    </w:rPr>
  </w:style>
  <w:style w:type="paragraph" w:customStyle="1" w:styleId="AFAEDC2820A042ABAF228812FA6F544B1">
    <w:name w:val="AFAEDC2820A042ABAF228812FA6F544B1"/>
    <w:rsid w:val="001B30EB"/>
    <w:pPr>
      <w:spacing w:after="200" w:line="276" w:lineRule="auto"/>
    </w:pPr>
    <w:rPr>
      <w:rFonts w:eastAsiaTheme="minorHAnsi"/>
      <w:lang w:val="it-IT" w:eastAsia="en-US"/>
    </w:rPr>
  </w:style>
  <w:style w:type="paragraph" w:customStyle="1" w:styleId="CCB02F87C6D74829867E744185C9E4181">
    <w:name w:val="CCB02F87C6D74829867E744185C9E4181"/>
    <w:rsid w:val="001B30EB"/>
    <w:pPr>
      <w:spacing w:after="200" w:line="276" w:lineRule="auto"/>
    </w:pPr>
    <w:rPr>
      <w:rFonts w:eastAsiaTheme="minorHAnsi"/>
      <w:lang w:val="it-IT" w:eastAsia="en-US"/>
    </w:rPr>
  </w:style>
  <w:style w:type="paragraph" w:customStyle="1" w:styleId="75533C901AAF4C9C8F5779201A1B830C1">
    <w:name w:val="75533C901AAF4C9C8F5779201A1B830C1"/>
    <w:rsid w:val="001B30EB"/>
    <w:pPr>
      <w:spacing w:after="200" w:line="276" w:lineRule="auto"/>
    </w:pPr>
    <w:rPr>
      <w:rFonts w:eastAsiaTheme="minorHAnsi"/>
      <w:lang w:val="it-IT" w:eastAsia="en-US"/>
    </w:rPr>
  </w:style>
  <w:style w:type="paragraph" w:customStyle="1" w:styleId="7DE20518289D403390827E25BFE9B0221">
    <w:name w:val="7DE20518289D403390827E25BFE9B0221"/>
    <w:rsid w:val="001B30EB"/>
    <w:pPr>
      <w:spacing w:after="200" w:line="276" w:lineRule="auto"/>
    </w:pPr>
    <w:rPr>
      <w:rFonts w:eastAsiaTheme="minorHAnsi"/>
      <w:lang w:val="it-IT" w:eastAsia="en-US"/>
    </w:rPr>
  </w:style>
  <w:style w:type="paragraph" w:customStyle="1" w:styleId="989F1634BED44202BE102E42B8BAC2641">
    <w:name w:val="989F1634BED44202BE102E42B8BAC2641"/>
    <w:rsid w:val="001B30EB"/>
    <w:pPr>
      <w:spacing w:after="200" w:line="276" w:lineRule="auto"/>
    </w:pPr>
    <w:rPr>
      <w:rFonts w:eastAsiaTheme="minorHAnsi"/>
      <w:lang w:val="it-IT" w:eastAsia="en-US"/>
    </w:rPr>
  </w:style>
  <w:style w:type="paragraph" w:customStyle="1" w:styleId="AD83755F7F034AC5BDA5165163579D081">
    <w:name w:val="AD83755F7F034AC5BDA5165163579D081"/>
    <w:rsid w:val="001B30EB"/>
    <w:pPr>
      <w:spacing w:after="200" w:line="276" w:lineRule="auto"/>
    </w:pPr>
    <w:rPr>
      <w:rFonts w:eastAsiaTheme="minorHAnsi"/>
      <w:lang w:val="it-IT" w:eastAsia="en-US"/>
    </w:rPr>
  </w:style>
  <w:style w:type="paragraph" w:customStyle="1" w:styleId="DF04BC1F0F8549FF9A68AEA017C478761">
    <w:name w:val="DF04BC1F0F8549FF9A68AEA017C478761"/>
    <w:rsid w:val="001B30EB"/>
    <w:pPr>
      <w:spacing w:after="200" w:line="276" w:lineRule="auto"/>
    </w:pPr>
    <w:rPr>
      <w:rFonts w:eastAsiaTheme="minorHAnsi"/>
      <w:lang w:val="it-IT" w:eastAsia="en-US"/>
    </w:rPr>
  </w:style>
  <w:style w:type="paragraph" w:customStyle="1" w:styleId="89EEB82EF19C48F0A894DA8F0915C3FD1">
    <w:name w:val="89EEB82EF19C48F0A894DA8F0915C3FD1"/>
    <w:rsid w:val="001B30EB"/>
    <w:pPr>
      <w:spacing w:after="200" w:line="276" w:lineRule="auto"/>
    </w:pPr>
    <w:rPr>
      <w:rFonts w:eastAsiaTheme="minorHAnsi"/>
      <w:lang w:val="it-IT" w:eastAsia="en-US"/>
    </w:rPr>
  </w:style>
  <w:style w:type="paragraph" w:customStyle="1" w:styleId="CC747E43C5054E18A282298674ABFD101">
    <w:name w:val="CC747E43C5054E18A282298674ABFD101"/>
    <w:rsid w:val="001B30EB"/>
    <w:pPr>
      <w:spacing w:after="200" w:line="276" w:lineRule="auto"/>
    </w:pPr>
    <w:rPr>
      <w:rFonts w:eastAsiaTheme="minorHAnsi"/>
      <w:lang w:val="it-IT" w:eastAsia="en-US"/>
    </w:rPr>
  </w:style>
  <w:style w:type="paragraph" w:customStyle="1" w:styleId="373078E6422246B4ABC86E1B1CF952771">
    <w:name w:val="373078E6422246B4ABC86E1B1CF952771"/>
    <w:rsid w:val="001B30EB"/>
    <w:pPr>
      <w:spacing w:after="200" w:line="276" w:lineRule="auto"/>
    </w:pPr>
    <w:rPr>
      <w:rFonts w:eastAsiaTheme="minorHAnsi"/>
      <w:lang w:val="it-IT" w:eastAsia="en-US"/>
    </w:rPr>
  </w:style>
  <w:style w:type="paragraph" w:customStyle="1" w:styleId="32440FFBDCD64D1798B8625320D0F3BB1">
    <w:name w:val="32440FFBDCD64D1798B8625320D0F3BB1"/>
    <w:rsid w:val="001B30EB"/>
    <w:pPr>
      <w:spacing w:after="200" w:line="276" w:lineRule="auto"/>
    </w:pPr>
    <w:rPr>
      <w:rFonts w:eastAsiaTheme="minorHAnsi"/>
      <w:lang w:val="it-IT" w:eastAsia="en-US"/>
    </w:rPr>
  </w:style>
  <w:style w:type="paragraph" w:customStyle="1" w:styleId="F3A57AB7947B41AD816EA38C9FF76B1E1">
    <w:name w:val="F3A57AB7947B41AD816EA38C9FF76B1E1"/>
    <w:rsid w:val="001B30EB"/>
    <w:pPr>
      <w:spacing w:after="200" w:line="276" w:lineRule="auto"/>
    </w:pPr>
    <w:rPr>
      <w:rFonts w:eastAsiaTheme="minorHAnsi"/>
      <w:lang w:val="it-IT" w:eastAsia="en-US"/>
    </w:rPr>
  </w:style>
  <w:style w:type="paragraph" w:customStyle="1" w:styleId="6F82310E062D4D80BA5908060B7CC2F31">
    <w:name w:val="6F82310E062D4D80BA5908060B7CC2F31"/>
    <w:rsid w:val="001B30EB"/>
    <w:pPr>
      <w:spacing w:after="200" w:line="276" w:lineRule="auto"/>
    </w:pPr>
    <w:rPr>
      <w:rFonts w:eastAsiaTheme="minorHAnsi"/>
      <w:lang w:val="it-IT" w:eastAsia="en-US"/>
    </w:rPr>
  </w:style>
  <w:style w:type="paragraph" w:customStyle="1" w:styleId="4ADD7E5414284749B1799030B9790B6B1">
    <w:name w:val="4ADD7E5414284749B1799030B9790B6B1"/>
    <w:rsid w:val="001B30EB"/>
    <w:pPr>
      <w:spacing w:after="200" w:line="276" w:lineRule="auto"/>
    </w:pPr>
    <w:rPr>
      <w:rFonts w:eastAsiaTheme="minorHAnsi"/>
      <w:lang w:val="it-IT" w:eastAsia="en-US"/>
    </w:rPr>
  </w:style>
  <w:style w:type="paragraph" w:customStyle="1" w:styleId="4B2B259796A94C6E86D26AFC4986A9A51">
    <w:name w:val="4B2B259796A94C6E86D26AFC4986A9A51"/>
    <w:rsid w:val="001B30EB"/>
    <w:pPr>
      <w:spacing w:after="200" w:line="276" w:lineRule="auto"/>
    </w:pPr>
    <w:rPr>
      <w:rFonts w:eastAsiaTheme="minorHAnsi"/>
      <w:lang w:val="it-IT" w:eastAsia="en-US"/>
    </w:rPr>
  </w:style>
  <w:style w:type="paragraph" w:customStyle="1" w:styleId="93C03CFCB295488A8BEDEEE865F41FA41">
    <w:name w:val="93C03CFCB295488A8BEDEEE865F41FA41"/>
    <w:rsid w:val="001B30EB"/>
    <w:pPr>
      <w:spacing w:after="200" w:line="276" w:lineRule="auto"/>
    </w:pPr>
    <w:rPr>
      <w:rFonts w:eastAsiaTheme="minorHAnsi"/>
      <w:lang w:val="it-IT" w:eastAsia="en-US"/>
    </w:rPr>
  </w:style>
  <w:style w:type="paragraph" w:customStyle="1" w:styleId="94AE07C252A7422E98B6F5B5F4C7DA6C1">
    <w:name w:val="94AE07C252A7422E98B6F5B5F4C7DA6C1"/>
    <w:rsid w:val="001B30EB"/>
    <w:pPr>
      <w:spacing w:after="200" w:line="276" w:lineRule="auto"/>
    </w:pPr>
    <w:rPr>
      <w:rFonts w:eastAsiaTheme="minorHAnsi"/>
      <w:lang w:val="it-IT" w:eastAsia="en-US"/>
    </w:rPr>
  </w:style>
  <w:style w:type="paragraph" w:customStyle="1" w:styleId="B5AEDEC4EAE5492C818B8ECF53176D991">
    <w:name w:val="B5AEDEC4EAE5492C818B8ECF53176D991"/>
    <w:rsid w:val="001B30EB"/>
    <w:pPr>
      <w:spacing w:after="200" w:line="276" w:lineRule="auto"/>
    </w:pPr>
    <w:rPr>
      <w:rFonts w:eastAsiaTheme="minorHAnsi"/>
      <w:lang w:val="it-IT" w:eastAsia="en-US"/>
    </w:rPr>
  </w:style>
  <w:style w:type="paragraph" w:customStyle="1" w:styleId="CBE267404B074E8B802CB5B414B3510D1">
    <w:name w:val="CBE267404B074E8B802CB5B414B3510D1"/>
    <w:rsid w:val="001B30EB"/>
    <w:pPr>
      <w:spacing w:after="200" w:line="276" w:lineRule="auto"/>
    </w:pPr>
    <w:rPr>
      <w:rFonts w:eastAsiaTheme="minorHAnsi"/>
      <w:lang w:val="it-IT" w:eastAsia="en-US"/>
    </w:rPr>
  </w:style>
  <w:style w:type="paragraph" w:customStyle="1" w:styleId="499CA3F323CA4D2F821FEE5097D3AB541">
    <w:name w:val="499CA3F323CA4D2F821FEE5097D3AB541"/>
    <w:rsid w:val="001B30EB"/>
    <w:pPr>
      <w:spacing w:after="200" w:line="276" w:lineRule="auto"/>
    </w:pPr>
    <w:rPr>
      <w:rFonts w:eastAsiaTheme="minorHAnsi"/>
      <w:lang w:val="it-IT" w:eastAsia="en-US"/>
    </w:rPr>
  </w:style>
  <w:style w:type="paragraph" w:customStyle="1" w:styleId="DD53A645E3E34B5BAD0C0DB9AA3973EE1">
    <w:name w:val="DD53A645E3E34B5BAD0C0DB9AA3973EE1"/>
    <w:rsid w:val="001B30EB"/>
    <w:pPr>
      <w:spacing w:after="200" w:line="276" w:lineRule="auto"/>
    </w:pPr>
    <w:rPr>
      <w:rFonts w:eastAsiaTheme="minorHAnsi"/>
      <w:lang w:val="it-IT" w:eastAsia="en-US"/>
    </w:rPr>
  </w:style>
  <w:style w:type="paragraph" w:customStyle="1" w:styleId="C613E36945A7416699744325E2016B651">
    <w:name w:val="C613E36945A7416699744325E2016B651"/>
    <w:rsid w:val="001B30EB"/>
    <w:pPr>
      <w:spacing w:after="200" w:line="276" w:lineRule="auto"/>
    </w:pPr>
    <w:rPr>
      <w:rFonts w:eastAsiaTheme="minorHAnsi"/>
      <w:lang w:val="it-IT" w:eastAsia="en-US"/>
    </w:rPr>
  </w:style>
  <w:style w:type="paragraph" w:customStyle="1" w:styleId="4F5A74001C8B453CAE8AA0E3CDFD163A1">
    <w:name w:val="4F5A74001C8B453CAE8AA0E3CDFD163A1"/>
    <w:rsid w:val="001B30EB"/>
    <w:pPr>
      <w:spacing w:after="200" w:line="276" w:lineRule="auto"/>
    </w:pPr>
    <w:rPr>
      <w:rFonts w:eastAsiaTheme="minorHAnsi"/>
      <w:lang w:val="it-IT" w:eastAsia="en-US"/>
    </w:rPr>
  </w:style>
  <w:style w:type="paragraph" w:customStyle="1" w:styleId="32EFAE8B24214D01BFCB5A4BC7C9D9561">
    <w:name w:val="32EFAE8B24214D01BFCB5A4BC7C9D9561"/>
    <w:rsid w:val="001B30EB"/>
    <w:pPr>
      <w:spacing w:after="200" w:line="276" w:lineRule="auto"/>
    </w:pPr>
    <w:rPr>
      <w:rFonts w:eastAsiaTheme="minorHAnsi"/>
      <w:lang w:val="it-IT" w:eastAsia="en-US"/>
    </w:rPr>
  </w:style>
  <w:style w:type="paragraph" w:customStyle="1" w:styleId="EE407BB159CC4C7096A4885F6B7EA47825">
    <w:name w:val="EE407BB159CC4C7096A4885F6B7EA47825"/>
    <w:rsid w:val="001B30EB"/>
    <w:pPr>
      <w:spacing w:after="200" w:line="276" w:lineRule="auto"/>
    </w:pPr>
    <w:rPr>
      <w:rFonts w:eastAsiaTheme="minorHAnsi"/>
      <w:lang w:val="it-IT" w:eastAsia="en-US"/>
    </w:rPr>
  </w:style>
  <w:style w:type="paragraph" w:customStyle="1" w:styleId="27263B959BE341AA8DFEED770910F50929">
    <w:name w:val="27263B959BE341AA8DFEED770910F50929"/>
    <w:rsid w:val="001B30EB"/>
    <w:pPr>
      <w:spacing w:after="200" w:line="276" w:lineRule="auto"/>
    </w:pPr>
    <w:rPr>
      <w:rFonts w:eastAsiaTheme="minorHAnsi"/>
      <w:lang w:val="it-IT" w:eastAsia="en-US"/>
    </w:rPr>
  </w:style>
  <w:style w:type="paragraph" w:customStyle="1" w:styleId="B67601CCF02D4ACDBAE2B8021C58688929">
    <w:name w:val="B67601CCF02D4ACDBAE2B8021C58688929"/>
    <w:rsid w:val="001B30EB"/>
    <w:pPr>
      <w:spacing w:after="200" w:line="276" w:lineRule="auto"/>
    </w:pPr>
    <w:rPr>
      <w:rFonts w:eastAsiaTheme="minorHAnsi"/>
      <w:lang w:val="it-IT" w:eastAsia="en-US"/>
    </w:rPr>
  </w:style>
  <w:style w:type="paragraph" w:customStyle="1" w:styleId="75F052D85E724B2991B41DC897A2A15829">
    <w:name w:val="75F052D85E724B2991B41DC897A2A15829"/>
    <w:rsid w:val="001B30EB"/>
    <w:pPr>
      <w:spacing w:after="200" w:line="276" w:lineRule="auto"/>
    </w:pPr>
    <w:rPr>
      <w:rFonts w:eastAsiaTheme="minorHAnsi"/>
      <w:lang w:val="it-IT" w:eastAsia="en-US"/>
    </w:rPr>
  </w:style>
  <w:style w:type="paragraph" w:customStyle="1" w:styleId="73D87C7035974ED99B7F03D28CE28265">
    <w:name w:val="73D87C7035974ED99B7F03D28CE28265"/>
    <w:rsid w:val="001B30EB"/>
    <w:pPr>
      <w:spacing w:after="200" w:line="276" w:lineRule="auto"/>
    </w:pPr>
    <w:rPr>
      <w:rFonts w:eastAsiaTheme="minorHAnsi"/>
      <w:lang w:val="it-IT" w:eastAsia="en-US"/>
    </w:rPr>
  </w:style>
  <w:style w:type="paragraph" w:customStyle="1" w:styleId="3F35D29D1547474CB94614000D99CE968">
    <w:name w:val="3F35D29D1547474CB94614000D99CE968"/>
    <w:rsid w:val="001B30EB"/>
    <w:pPr>
      <w:spacing w:after="200" w:line="276" w:lineRule="auto"/>
    </w:pPr>
    <w:rPr>
      <w:rFonts w:eastAsiaTheme="minorHAnsi"/>
      <w:lang w:val="it-IT" w:eastAsia="en-US"/>
    </w:rPr>
  </w:style>
  <w:style w:type="paragraph" w:customStyle="1" w:styleId="63D9CC01EC764AD0A79FF42B634D75839">
    <w:name w:val="63D9CC01EC764AD0A79FF42B634D75839"/>
    <w:rsid w:val="001B30EB"/>
    <w:pPr>
      <w:spacing w:after="200" w:line="276" w:lineRule="auto"/>
    </w:pPr>
    <w:rPr>
      <w:rFonts w:eastAsiaTheme="minorHAnsi"/>
      <w:lang w:val="it-IT" w:eastAsia="en-US"/>
    </w:rPr>
  </w:style>
  <w:style w:type="paragraph" w:customStyle="1" w:styleId="EB327C76C39B414D884C791E2FA66C119">
    <w:name w:val="EB327C76C39B414D884C791E2FA66C119"/>
    <w:rsid w:val="001B30EB"/>
    <w:pPr>
      <w:spacing w:after="200" w:line="276" w:lineRule="auto"/>
    </w:pPr>
    <w:rPr>
      <w:rFonts w:eastAsiaTheme="minorHAnsi"/>
      <w:lang w:val="it-IT" w:eastAsia="en-US"/>
    </w:rPr>
  </w:style>
  <w:style w:type="paragraph" w:customStyle="1" w:styleId="A58DFF443DE04DD5898C86861D08DEFF7">
    <w:name w:val="A58DFF443DE04DD5898C86861D08DEFF7"/>
    <w:rsid w:val="001B30EB"/>
    <w:pPr>
      <w:spacing w:after="200" w:line="276" w:lineRule="auto"/>
    </w:pPr>
    <w:rPr>
      <w:rFonts w:eastAsiaTheme="minorHAnsi"/>
      <w:lang w:val="it-IT" w:eastAsia="en-US"/>
    </w:rPr>
  </w:style>
  <w:style w:type="paragraph" w:customStyle="1" w:styleId="7CD5A311DDBD4EBB9D3160A6518ED6AE9">
    <w:name w:val="7CD5A311DDBD4EBB9D3160A6518ED6AE9"/>
    <w:rsid w:val="001B30EB"/>
    <w:pPr>
      <w:spacing w:after="200" w:line="276" w:lineRule="auto"/>
    </w:pPr>
    <w:rPr>
      <w:rFonts w:eastAsiaTheme="minorHAnsi"/>
      <w:lang w:val="it-IT" w:eastAsia="en-US"/>
    </w:rPr>
  </w:style>
  <w:style w:type="paragraph" w:customStyle="1" w:styleId="16BAF7B1A9C944DF8145D5465FA518A07">
    <w:name w:val="16BAF7B1A9C944DF8145D5465FA518A07"/>
    <w:rsid w:val="001B30EB"/>
    <w:pPr>
      <w:spacing w:after="200" w:line="276" w:lineRule="auto"/>
    </w:pPr>
    <w:rPr>
      <w:rFonts w:eastAsiaTheme="minorHAnsi"/>
      <w:lang w:val="it-IT" w:eastAsia="en-US"/>
    </w:rPr>
  </w:style>
  <w:style w:type="paragraph" w:customStyle="1" w:styleId="A7F77B1F27AB4CAC9C71611B77511EC68">
    <w:name w:val="A7F77B1F27AB4CAC9C71611B77511EC68"/>
    <w:rsid w:val="001B30EB"/>
    <w:pPr>
      <w:spacing w:after="200" w:line="276" w:lineRule="auto"/>
    </w:pPr>
    <w:rPr>
      <w:rFonts w:eastAsiaTheme="minorHAnsi"/>
      <w:lang w:val="it-IT" w:eastAsia="en-US"/>
    </w:rPr>
  </w:style>
  <w:style w:type="paragraph" w:customStyle="1" w:styleId="6C94E37E1C064F8AB9CB64D13386674B25">
    <w:name w:val="6C94E37E1C064F8AB9CB64D13386674B25"/>
    <w:rsid w:val="001B30EB"/>
    <w:pPr>
      <w:spacing w:after="200" w:line="276" w:lineRule="auto"/>
    </w:pPr>
    <w:rPr>
      <w:rFonts w:eastAsiaTheme="minorHAnsi"/>
      <w:lang w:val="it-IT" w:eastAsia="en-US"/>
    </w:rPr>
  </w:style>
  <w:style w:type="paragraph" w:customStyle="1" w:styleId="4D9D9A1091BB4D6DA4952E434C40CEFD28">
    <w:name w:val="4D9D9A1091BB4D6DA4952E434C40CEFD28"/>
    <w:rsid w:val="001B30EB"/>
    <w:pPr>
      <w:spacing w:after="200" w:line="276" w:lineRule="auto"/>
    </w:pPr>
    <w:rPr>
      <w:rFonts w:eastAsiaTheme="minorHAnsi"/>
      <w:lang w:val="it-IT" w:eastAsia="en-US"/>
    </w:rPr>
  </w:style>
  <w:style w:type="paragraph" w:customStyle="1" w:styleId="788CD9B443BE48A3A2291F6B18D155909">
    <w:name w:val="788CD9B443BE48A3A2291F6B18D155909"/>
    <w:rsid w:val="001B30EB"/>
    <w:pPr>
      <w:spacing w:after="200" w:line="276" w:lineRule="auto"/>
    </w:pPr>
    <w:rPr>
      <w:rFonts w:eastAsiaTheme="minorHAnsi"/>
      <w:lang w:val="it-IT" w:eastAsia="en-US"/>
    </w:rPr>
  </w:style>
  <w:style w:type="paragraph" w:customStyle="1" w:styleId="741AC1B658A14956BCE7C8C014A6C1F53">
    <w:name w:val="741AC1B658A14956BCE7C8C014A6C1F53"/>
    <w:rsid w:val="001B30EB"/>
    <w:pPr>
      <w:spacing w:after="200" w:line="276" w:lineRule="auto"/>
    </w:pPr>
    <w:rPr>
      <w:rFonts w:eastAsiaTheme="minorHAnsi"/>
      <w:lang w:val="it-IT" w:eastAsia="en-US"/>
    </w:rPr>
  </w:style>
  <w:style w:type="paragraph" w:customStyle="1" w:styleId="D9B087628664477C91B3F79B710DB34A3">
    <w:name w:val="D9B087628664477C91B3F79B710DB34A3"/>
    <w:rsid w:val="001B30EB"/>
    <w:pPr>
      <w:spacing w:after="200" w:line="276" w:lineRule="auto"/>
    </w:pPr>
    <w:rPr>
      <w:rFonts w:eastAsiaTheme="minorHAnsi"/>
      <w:lang w:val="it-IT" w:eastAsia="en-US"/>
    </w:rPr>
  </w:style>
  <w:style w:type="paragraph" w:customStyle="1" w:styleId="AEBA496FC86641448FEED594FAAB44546">
    <w:name w:val="AEBA496FC86641448FEED594FAAB44546"/>
    <w:rsid w:val="001B30EB"/>
    <w:pPr>
      <w:spacing w:after="200" w:line="276" w:lineRule="auto"/>
    </w:pPr>
    <w:rPr>
      <w:rFonts w:eastAsiaTheme="minorHAnsi"/>
      <w:lang w:val="it-IT" w:eastAsia="en-US"/>
    </w:rPr>
  </w:style>
  <w:style w:type="paragraph" w:customStyle="1" w:styleId="0376BB21798241D5B1020FAF6218AE733">
    <w:name w:val="0376BB21798241D5B1020FAF6218AE733"/>
    <w:rsid w:val="001B30EB"/>
    <w:pPr>
      <w:spacing w:after="200" w:line="276" w:lineRule="auto"/>
    </w:pPr>
    <w:rPr>
      <w:rFonts w:eastAsiaTheme="minorHAnsi"/>
      <w:lang w:val="it-IT" w:eastAsia="en-US"/>
    </w:rPr>
  </w:style>
  <w:style w:type="paragraph" w:customStyle="1" w:styleId="07CE62944C2C4C53BBDE052400016A642">
    <w:name w:val="07CE62944C2C4C53BBDE052400016A642"/>
    <w:rsid w:val="001B30EB"/>
    <w:pPr>
      <w:spacing w:after="200" w:line="276" w:lineRule="auto"/>
    </w:pPr>
    <w:rPr>
      <w:rFonts w:eastAsiaTheme="minorHAnsi"/>
      <w:lang w:val="it-IT" w:eastAsia="en-US"/>
    </w:rPr>
  </w:style>
  <w:style w:type="paragraph" w:customStyle="1" w:styleId="0FEC2C2671904C4196CD6815154198412">
    <w:name w:val="0FEC2C2671904C4196CD6815154198412"/>
    <w:rsid w:val="001B30EB"/>
    <w:pPr>
      <w:spacing w:after="200" w:line="276" w:lineRule="auto"/>
    </w:pPr>
    <w:rPr>
      <w:rFonts w:eastAsiaTheme="minorHAnsi"/>
      <w:lang w:val="it-IT" w:eastAsia="en-US"/>
    </w:rPr>
  </w:style>
  <w:style w:type="paragraph" w:customStyle="1" w:styleId="B4132803D4BF47EE9469A215127DB9CC2">
    <w:name w:val="B4132803D4BF47EE9469A215127DB9CC2"/>
    <w:rsid w:val="001B30EB"/>
    <w:pPr>
      <w:spacing w:after="200" w:line="276" w:lineRule="auto"/>
    </w:pPr>
    <w:rPr>
      <w:rFonts w:eastAsiaTheme="minorHAnsi"/>
      <w:lang w:val="it-IT" w:eastAsia="en-US"/>
    </w:rPr>
  </w:style>
  <w:style w:type="paragraph" w:customStyle="1" w:styleId="CDBC1F7B9951481FADF8E22F8299B9742">
    <w:name w:val="CDBC1F7B9951481FADF8E22F8299B9742"/>
    <w:rsid w:val="001B30EB"/>
    <w:pPr>
      <w:spacing w:after="200" w:line="276" w:lineRule="auto"/>
    </w:pPr>
    <w:rPr>
      <w:rFonts w:eastAsiaTheme="minorHAnsi"/>
      <w:lang w:val="it-IT" w:eastAsia="en-US"/>
    </w:rPr>
  </w:style>
  <w:style w:type="paragraph" w:customStyle="1" w:styleId="4379E2F1F3CC457EA2D6CA6A8A12E1E42">
    <w:name w:val="4379E2F1F3CC457EA2D6CA6A8A12E1E42"/>
    <w:rsid w:val="001B30EB"/>
    <w:pPr>
      <w:spacing w:after="200" w:line="276" w:lineRule="auto"/>
    </w:pPr>
    <w:rPr>
      <w:rFonts w:eastAsiaTheme="minorHAnsi"/>
      <w:lang w:val="it-IT" w:eastAsia="en-US"/>
    </w:rPr>
  </w:style>
  <w:style w:type="paragraph" w:customStyle="1" w:styleId="91FFCB841E3B40D58177FD07DC97136A2">
    <w:name w:val="91FFCB841E3B40D58177FD07DC97136A2"/>
    <w:rsid w:val="001B30EB"/>
    <w:pPr>
      <w:spacing w:after="200" w:line="276" w:lineRule="auto"/>
    </w:pPr>
    <w:rPr>
      <w:rFonts w:eastAsiaTheme="minorHAnsi"/>
      <w:lang w:val="it-IT" w:eastAsia="en-US"/>
    </w:rPr>
  </w:style>
  <w:style w:type="paragraph" w:customStyle="1" w:styleId="57DA613E9DE34DA0B99B608ABDC0DC2F2">
    <w:name w:val="57DA613E9DE34DA0B99B608ABDC0DC2F2"/>
    <w:rsid w:val="001B30EB"/>
    <w:pPr>
      <w:spacing w:after="200" w:line="276" w:lineRule="auto"/>
    </w:pPr>
    <w:rPr>
      <w:rFonts w:eastAsiaTheme="minorHAnsi"/>
      <w:lang w:val="it-IT" w:eastAsia="en-US"/>
    </w:rPr>
  </w:style>
  <w:style w:type="paragraph" w:customStyle="1" w:styleId="9D45B18A8B03408CBD414800D72426F62">
    <w:name w:val="9D45B18A8B03408CBD414800D72426F62"/>
    <w:rsid w:val="001B30EB"/>
    <w:pPr>
      <w:spacing w:after="200" w:line="276" w:lineRule="auto"/>
    </w:pPr>
    <w:rPr>
      <w:rFonts w:eastAsiaTheme="minorHAnsi"/>
      <w:lang w:val="it-IT" w:eastAsia="en-US"/>
    </w:rPr>
  </w:style>
  <w:style w:type="paragraph" w:customStyle="1" w:styleId="E7588575EF0944CEAB77EBD8702969E62">
    <w:name w:val="E7588575EF0944CEAB77EBD8702969E62"/>
    <w:rsid w:val="001B30EB"/>
    <w:pPr>
      <w:spacing w:after="200" w:line="276" w:lineRule="auto"/>
    </w:pPr>
    <w:rPr>
      <w:rFonts w:eastAsiaTheme="minorHAnsi"/>
      <w:lang w:val="it-IT" w:eastAsia="en-US"/>
    </w:rPr>
  </w:style>
  <w:style w:type="paragraph" w:customStyle="1" w:styleId="CBB840F23B3741E0A45D3C0844EBF24A2">
    <w:name w:val="CBB840F23B3741E0A45D3C0844EBF24A2"/>
    <w:rsid w:val="001B30EB"/>
    <w:pPr>
      <w:spacing w:after="200" w:line="276" w:lineRule="auto"/>
    </w:pPr>
    <w:rPr>
      <w:rFonts w:eastAsiaTheme="minorHAnsi"/>
      <w:lang w:val="it-IT" w:eastAsia="en-US"/>
    </w:rPr>
  </w:style>
  <w:style w:type="paragraph" w:customStyle="1" w:styleId="7990396E3C084ED6A318F55107D9C55D2">
    <w:name w:val="7990396E3C084ED6A318F55107D9C55D2"/>
    <w:rsid w:val="001B30EB"/>
    <w:pPr>
      <w:spacing w:after="200" w:line="276" w:lineRule="auto"/>
    </w:pPr>
    <w:rPr>
      <w:rFonts w:eastAsiaTheme="minorHAnsi"/>
      <w:lang w:val="it-IT" w:eastAsia="en-US"/>
    </w:rPr>
  </w:style>
  <w:style w:type="paragraph" w:customStyle="1" w:styleId="2C209618167B4B36973E95021068A4722">
    <w:name w:val="2C209618167B4B36973E95021068A4722"/>
    <w:rsid w:val="001B30EB"/>
    <w:pPr>
      <w:spacing w:after="200" w:line="276" w:lineRule="auto"/>
    </w:pPr>
    <w:rPr>
      <w:rFonts w:eastAsiaTheme="minorHAnsi"/>
      <w:lang w:val="it-IT" w:eastAsia="en-US"/>
    </w:rPr>
  </w:style>
  <w:style w:type="paragraph" w:customStyle="1" w:styleId="DA57F072BFFC4E1D8D2D3CD29E9AEDF32">
    <w:name w:val="DA57F072BFFC4E1D8D2D3CD29E9AEDF32"/>
    <w:rsid w:val="001B30EB"/>
    <w:pPr>
      <w:spacing w:after="200" w:line="276" w:lineRule="auto"/>
    </w:pPr>
    <w:rPr>
      <w:rFonts w:eastAsiaTheme="minorHAnsi"/>
      <w:lang w:val="it-IT" w:eastAsia="en-US"/>
    </w:rPr>
  </w:style>
  <w:style w:type="paragraph" w:customStyle="1" w:styleId="BFD5CC464C26446FA7A1B520D0CCF7BE2">
    <w:name w:val="BFD5CC464C26446FA7A1B520D0CCF7BE2"/>
    <w:rsid w:val="001B30EB"/>
    <w:pPr>
      <w:spacing w:after="200" w:line="276" w:lineRule="auto"/>
    </w:pPr>
    <w:rPr>
      <w:rFonts w:eastAsiaTheme="minorHAnsi"/>
      <w:lang w:val="it-IT" w:eastAsia="en-US"/>
    </w:rPr>
  </w:style>
  <w:style w:type="paragraph" w:customStyle="1" w:styleId="BC536350F36C4393A84B96CE95FD73082">
    <w:name w:val="BC536350F36C4393A84B96CE95FD73082"/>
    <w:rsid w:val="001B30EB"/>
    <w:pPr>
      <w:spacing w:after="200" w:line="276" w:lineRule="auto"/>
    </w:pPr>
    <w:rPr>
      <w:rFonts w:eastAsiaTheme="minorHAnsi"/>
      <w:lang w:val="it-IT" w:eastAsia="en-US"/>
    </w:rPr>
  </w:style>
  <w:style w:type="paragraph" w:customStyle="1" w:styleId="DA59F29354824D4C93E383DEEE415CEC2">
    <w:name w:val="DA59F29354824D4C93E383DEEE415CEC2"/>
    <w:rsid w:val="001B30EB"/>
    <w:pPr>
      <w:spacing w:after="200" w:line="276" w:lineRule="auto"/>
    </w:pPr>
    <w:rPr>
      <w:rFonts w:eastAsiaTheme="minorHAnsi"/>
      <w:lang w:val="it-IT" w:eastAsia="en-US"/>
    </w:rPr>
  </w:style>
  <w:style w:type="paragraph" w:customStyle="1" w:styleId="114ADB364A5948D8A51D8B8F206B8D152">
    <w:name w:val="114ADB364A5948D8A51D8B8F206B8D152"/>
    <w:rsid w:val="001B30EB"/>
    <w:pPr>
      <w:spacing w:after="200" w:line="276" w:lineRule="auto"/>
    </w:pPr>
    <w:rPr>
      <w:rFonts w:eastAsiaTheme="minorHAnsi"/>
      <w:lang w:val="it-IT" w:eastAsia="en-US"/>
    </w:rPr>
  </w:style>
  <w:style w:type="paragraph" w:customStyle="1" w:styleId="CEF6132E5E844F57A3FCC6B90432B2812">
    <w:name w:val="CEF6132E5E844F57A3FCC6B90432B2812"/>
    <w:rsid w:val="001B30EB"/>
    <w:pPr>
      <w:spacing w:after="200" w:line="276" w:lineRule="auto"/>
    </w:pPr>
    <w:rPr>
      <w:rFonts w:eastAsiaTheme="minorHAnsi"/>
      <w:lang w:val="it-IT" w:eastAsia="en-US"/>
    </w:rPr>
  </w:style>
  <w:style w:type="paragraph" w:customStyle="1" w:styleId="5E2063AB2E614C579AEFB067D90F7C272">
    <w:name w:val="5E2063AB2E614C579AEFB067D90F7C272"/>
    <w:rsid w:val="001B30EB"/>
    <w:pPr>
      <w:spacing w:after="200" w:line="276" w:lineRule="auto"/>
    </w:pPr>
    <w:rPr>
      <w:rFonts w:eastAsiaTheme="minorHAnsi"/>
      <w:lang w:val="it-IT" w:eastAsia="en-US"/>
    </w:rPr>
  </w:style>
  <w:style w:type="paragraph" w:customStyle="1" w:styleId="C6192D33FF69461D965175F3436735FC2">
    <w:name w:val="C6192D33FF69461D965175F3436735FC2"/>
    <w:rsid w:val="001B30EB"/>
    <w:pPr>
      <w:spacing w:after="200" w:line="276" w:lineRule="auto"/>
    </w:pPr>
    <w:rPr>
      <w:rFonts w:eastAsiaTheme="minorHAnsi"/>
      <w:lang w:val="it-IT" w:eastAsia="en-US"/>
    </w:rPr>
  </w:style>
  <w:style w:type="paragraph" w:customStyle="1" w:styleId="696BD935A39249D38879A1A848E1C32B2">
    <w:name w:val="696BD935A39249D38879A1A848E1C32B2"/>
    <w:rsid w:val="001B30EB"/>
    <w:pPr>
      <w:spacing w:after="200" w:line="276" w:lineRule="auto"/>
    </w:pPr>
    <w:rPr>
      <w:rFonts w:eastAsiaTheme="minorHAnsi"/>
      <w:lang w:val="it-IT" w:eastAsia="en-US"/>
    </w:rPr>
  </w:style>
  <w:style w:type="paragraph" w:customStyle="1" w:styleId="898EFAF44BB84404A46879E1F1A7EEB82">
    <w:name w:val="898EFAF44BB84404A46879E1F1A7EEB82"/>
    <w:rsid w:val="001B30EB"/>
    <w:pPr>
      <w:spacing w:after="200" w:line="276" w:lineRule="auto"/>
    </w:pPr>
    <w:rPr>
      <w:rFonts w:eastAsiaTheme="minorHAnsi"/>
      <w:lang w:val="it-IT" w:eastAsia="en-US"/>
    </w:rPr>
  </w:style>
  <w:style w:type="paragraph" w:customStyle="1" w:styleId="98FD30C795B5404690B86DA10344AB212">
    <w:name w:val="98FD30C795B5404690B86DA10344AB212"/>
    <w:rsid w:val="001B30EB"/>
    <w:pPr>
      <w:spacing w:after="200" w:line="276" w:lineRule="auto"/>
    </w:pPr>
    <w:rPr>
      <w:rFonts w:eastAsiaTheme="minorHAnsi"/>
      <w:lang w:val="it-IT" w:eastAsia="en-US"/>
    </w:rPr>
  </w:style>
  <w:style w:type="paragraph" w:customStyle="1" w:styleId="80F2E6F5E63F45A684AA46CC3CCDB3682">
    <w:name w:val="80F2E6F5E63F45A684AA46CC3CCDB3682"/>
    <w:rsid w:val="001B30EB"/>
    <w:pPr>
      <w:spacing w:after="200" w:line="276" w:lineRule="auto"/>
    </w:pPr>
    <w:rPr>
      <w:rFonts w:eastAsiaTheme="minorHAnsi"/>
      <w:lang w:val="it-IT" w:eastAsia="en-US"/>
    </w:rPr>
  </w:style>
  <w:style w:type="paragraph" w:customStyle="1" w:styleId="B46E7E2A05854121B980DB41641A6C0A2">
    <w:name w:val="B46E7E2A05854121B980DB41641A6C0A2"/>
    <w:rsid w:val="001B30EB"/>
    <w:pPr>
      <w:spacing w:after="200" w:line="276" w:lineRule="auto"/>
    </w:pPr>
    <w:rPr>
      <w:rFonts w:eastAsiaTheme="minorHAnsi"/>
      <w:lang w:val="it-IT" w:eastAsia="en-US"/>
    </w:rPr>
  </w:style>
  <w:style w:type="paragraph" w:customStyle="1" w:styleId="D821552F463844C6BC11E8D8A4F2EDE42">
    <w:name w:val="D821552F463844C6BC11E8D8A4F2EDE42"/>
    <w:rsid w:val="001B30EB"/>
    <w:pPr>
      <w:spacing w:after="200" w:line="276" w:lineRule="auto"/>
    </w:pPr>
    <w:rPr>
      <w:rFonts w:eastAsiaTheme="minorHAnsi"/>
      <w:lang w:val="it-IT" w:eastAsia="en-US"/>
    </w:rPr>
  </w:style>
  <w:style w:type="paragraph" w:customStyle="1" w:styleId="5F25B6BA0BD94D0A8F7883B33179B9292">
    <w:name w:val="5F25B6BA0BD94D0A8F7883B33179B9292"/>
    <w:rsid w:val="001B30EB"/>
    <w:pPr>
      <w:spacing w:after="200" w:line="276" w:lineRule="auto"/>
    </w:pPr>
    <w:rPr>
      <w:rFonts w:eastAsiaTheme="minorHAnsi"/>
      <w:lang w:val="it-IT" w:eastAsia="en-US"/>
    </w:rPr>
  </w:style>
  <w:style w:type="paragraph" w:customStyle="1" w:styleId="B065371B486A47CFB430C1D2237BE6C62">
    <w:name w:val="B065371B486A47CFB430C1D2237BE6C62"/>
    <w:rsid w:val="001B30EB"/>
    <w:pPr>
      <w:spacing w:after="200" w:line="276" w:lineRule="auto"/>
    </w:pPr>
    <w:rPr>
      <w:rFonts w:eastAsiaTheme="minorHAnsi"/>
      <w:lang w:val="it-IT" w:eastAsia="en-US"/>
    </w:rPr>
  </w:style>
  <w:style w:type="paragraph" w:customStyle="1" w:styleId="7CA11982176842C89D54F982BC513E812">
    <w:name w:val="7CA11982176842C89D54F982BC513E812"/>
    <w:rsid w:val="001B30EB"/>
    <w:pPr>
      <w:spacing w:after="200" w:line="276" w:lineRule="auto"/>
    </w:pPr>
    <w:rPr>
      <w:rFonts w:eastAsiaTheme="minorHAnsi"/>
      <w:lang w:val="it-IT" w:eastAsia="en-US"/>
    </w:rPr>
  </w:style>
  <w:style w:type="paragraph" w:customStyle="1" w:styleId="F9944460C65C4EFCA793E770A2061AFC2">
    <w:name w:val="F9944460C65C4EFCA793E770A2061AFC2"/>
    <w:rsid w:val="001B30EB"/>
    <w:pPr>
      <w:spacing w:after="200" w:line="276" w:lineRule="auto"/>
    </w:pPr>
    <w:rPr>
      <w:rFonts w:eastAsiaTheme="minorHAnsi"/>
      <w:lang w:val="it-IT" w:eastAsia="en-US"/>
    </w:rPr>
  </w:style>
  <w:style w:type="paragraph" w:customStyle="1" w:styleId="439F75DFBB3046D5AFE4114456BD05412">
    <w:name w:val="439F75DFBB3046D5AFE4114456BD05412"/>
    <w:rsid w:val="001B30EB"/>
    <w:pPr>
      <w:spacing w:after="200" w:line="276" w:lineRule="auto"/>
    </w:pPr>
    <w:rPr>
      <w:rFonts w:eastAsiaTheme="minorHAnsi"/>
      <w:lang w:val="it-IT" w:eastAsia="en-US"/>
    </w:rPr>
  </w:style>
  <w:style w:type="paragraph" w:customStyle="1" w:styleId="031AB431E821464BA0D8DD0282D28DE62">
    <w:name w:val="031AB431E821464BA0D8DD0282D28DE62"/>
    <w:rsid w:val="001B30EB"/>
    <w:pPr>
      <w:spacing w:after="200" w:line="276" w:lineRule="auto"/>
    </w:pPr>
    <w:rPr>
      <w:rFonts w:eastAsiaTheme="minorHAnsi"/>
      <w:lang w:val="it-IT" w:eastAsia="en-US"/>
    </w:rPr>
  </w:style>
  <w:style w:type="paragraph" w:customStyle="1" w:styleId="B8CA0FDEC0054E79B1024E8CBCA5B0312">
    <w:name w:val="B8CA0FDEC0054E79B1024E8CBCA5B0312"/>
    <w:rsid w:val="001B30EB"/>
    <w:pPr>
      <w:spacing w:after="200" w:line="276" w:lineRule="auto"/>
    </w:pPr>
    <w:rPr>
      <w:rFonts w:eastAsiaTheme="minorHAnsi"/>
      <w:lang w:val="it-IT" w:eastAsia="en-US"/>
    </w:rPr>
  </w:style>
  <w:style w:type="paragraph" w:customStyle="1" w:styleId="2B1886D343A9456ABE9EB369636B18022">
    <w:name w:val="2B1886D343A9456ABE9EB369636B18022"/>
    <w:rsid w:val="001B30EB"/>
    <w:pPr>
      <w:spacing w:after="200" w:line="276" w:lineRule="auto"/>
    </w:pPr>
    <w:rPr>
      <w:rFonts w:eastAsiaTheme="minorHAnsi"/>
      <w:lang w:val="it-IT" w:eastAsia="en-US"/>
    </w:rPr>
  </w:style>
  <w:style w:type="paragraph" w:customStyle="1" w:styleId="6412A5E4154748A19FE2A9E23CF0FA972">
    <w:name w:val="6412A5E4154748A19FE2A9E23CF0FA972"/>
    <w:rsid w:val="001B30EB"/>
    <w:pPr>
      <w:spacing w:after="200" w:line="276" w:lineRule="auto"/>
    </w:pPr>
    <w:rPr>
      <w:rFonts w:eastAsiaTheme="minorHAnsi"/>
      <w:lang w:val="it-IT" w:eastAsia="en-US"/>
    </w:rPr>
  </w:style>
  <w:style w:type="paragraph" w:customStyle="1" w:styleId="9609AD2EDEC341F1877C3295FE023E252">
    <w:name w:val="9609AD2EDEC341F1877C3295FE023E252"/>
    <w:rsid w:val="001B30EB"/>
    <w:pPr>
      <w:spacing w:after="200" w:line="276" w:lineRule="auto"/>
    </w:pPr>
    <w:rPr>
      <w:rFonts w:eastAsiaTheme="minorHAnsi"/>
      <w:lang w:val="it-IT" w:eastAsia="en-US"/>
    </w:rPr>
  </w:style>
  <w:style w:type="paragraph" w:customStyle="1" w:styleId="758A05170C97461FA5D31ABFEFD967AE27">
    <w:name w:val="758A05170C97461FA5D31ABFEFD967AE27"/>
    <w:rsid w:val="001B30EB"/>
    <w:pPr>
      <w:spacing w:after="200" w:line="276" w:lineRule="auto"/>
    </w:pPr>
    <w:rPr>
      <w:rFonts w:eastAsiaTheme="minorHAnsi"/>
      <w:lang w:val="it-IT" w:eastAsia="en-US"/>
    </w:rPr>
  </w:style>
  <w:style w:type="paragraph" w:customStyle="1" w:styleId="F228D985E9F0470EBE07F6E7FDE852552">
    <w:name w:val="F228D985E9F0470EBE07F6E7FDE852552"/>
    <w:rsid w:val="001B30EB"/>
    <w:pPr>
      <w:spacing w:after="200" w:line="276" w:lineRule="auto"/>
    </w:pPr>
    <w:rPr>
      <w:rFonts w:eastAsiaTheme="minorHAnsi"/>
      <w:lang w:val="it-IT" w:eastAsia="en-US"/>
    </w:rPr>
  </w:style>
  <w:style w:type="paragraph" w:customStyle="1" w:styleId="939E258457174FF39AB396CE6F15609C2">
    <w:name w:val="939E258457174FF39AB396CE6F15609C2"/>
    <w:rsid w:val="001B30EB"/>
    <w:pPr>
      <w:spacing w:after="200" w:line="276" w:lineRule="auto"/>
    </w:pPr>
    <w:rPr>
      <w:rFonts w:eastAsiaTheme="minorHAnsi"/>
      <w:lang w:val="it-IT" w:eastAsia="en-US"/>
    </w:rPr>
  </w:style>
  <w:style w:type="paragraph" w:customStyle="1" w:styleId="A94664B42BEF417CA1191EF2A4C121162">
    <w:name w:val="A94664B42BEF417CA1191EF2A4C121162"/>
    <w:rsid w:val="001B30EB"/>
    <w:pPr>
      <w:spacing w:after="200" w:line="276" w:lineRule="auto"/>
    </w:pPr>
    <w:rPr>
      <w:rFonts w:eastAsiaTheme="minorHAnsi"/>
      <w:lang w:val="it-IT" w:eastAsia="en-US"/>
    </w:rPr>
  </w:style>
  <w:style w:type="paragraph" w:customStyle="1" w:styleId="BEB6804E967A4756ADC58EC777BAD71B2">
    <w:name w:val="BEB6804E967A4756ADC58EC777BAD71B2"/>
    <w:rsid w:val="001B30EB"/>
    <w:pPr>
      <w:spacing w:after="200" w:line="276" w:lineRule="auto"/>
    </w:pPr>
    <w:rPr>
      <w:rFonts w:eastAsiaTheme="minorHAnsi"/>
      <w:lang w:val="it-IT" w:eastAsia="en-US"/>
    </w:rPr>
  </w:style>
  <w:style w:type="paragraph" w:customStyle="1" w:styleId="C7CD2AAEBD7A4BB99444CA67DE0F96C22">
    <w:name w:val="C7CD2AAEBD7A4BB99444CA67DE0F96C22"/>
    <w:rsid w:val="001B30EB"/>
    <w:pPr>
      <w:spacing w:after="200" w:line="276" w:lineRule="auto"/>
    </w:pPr>
    <w:rPr>
      <w:rFonts w:eastAsiaTheme="minorHAnsi"/>
      <w:lang w:val="it-IT" w:eastAsia="en-US"/>
    </w:rPr>
  </w:style>
  <w:style w:type="paragraph" w:customStyle="1" w:styleId="14691CBD6E3D4FD2911A9D75912E86332">
    <w:name w:val="14691CBD6E3D4FD2911A9D75912E86332"/>
    <w:rsid w:val="001B30EB"/>
    <w:pPr>
      <w:spacing w:after="200" w:line="276" w:lineRule="auto"/>
    </w:pPr>
    <w:rPr>
      <w:rFonts w:eastAsiaTheme="minorHAnsi"/>
      <w:lang w:val="it-IT" w:eastAsia="en-US"/>
    </w:rPr>
  </w:style>
  <w:style w:type="paragraph" w:customStyle="1" w:styleId="BFEB17C07EFF4FDEB1C36877D619BE202">
    <w:name w:val="BFEB17C07EFF4FDEB1C36877D619BE202"/>
    <w:rsid w:val="001B30EB"/>
    <w:pPr>
      <w:spacing w:after="200" w:line="276" w:lineRule="auto"/>
    </w:pPr>
    <w:rPr>
      <w:rFonts w:eastAsiaTheme="minorHAnsi"/>
      <w:lang w:val="it-IT" w:eastAsia="en-US"/>
    </w:rPr>
  </w:style>
  <w:style w:type="paragraph" w:customStyle="1" w:styleId="2DB26B1300E942A2A5A5D2202760CDFC2">
    <w:name w:val="2DB26B1300E942A2A5A5D2202760CDFC2"/>
    <w:rsid w:val="001B30EB"/>
    <w:pPr>
      <w:spacing w:after="200" w:line="276" w:lineRule="auto"/>
    </w:pPr>
    <w:rPr>
      <w:rFonts w:eastAsiaTheme="minorHAnsi"/>
      <w:lang w:val="it-IT" w:eastAsia="en-US"/>
    </w:rPr>
  </w:style>
  <w:style w:type="paragraph" w:customStyle="1" w:styleId="5C5C46011C8C413DA3E8CE84F3055B1F2">
    <w:name w:val="5C5C46011C8C413DA3E8CE84F3055B1F2"/>
    <w:rsid w:val="001B30EB"/>
    <w:pPr>
      <w:spacing w:after="200" w:line="276" w:lineRule="auto"/>
    </w:pPr>
    <w:rPr>
      <w:rFonts w:eastAsiaTheme="minorHAnsi"/>
      <w:lang w:val="it-IT" w:eastAsia="en-US"/>
    </w:rPr>
  </w:style>
  <w:style w:type="paragraph" w:customStyle="1" w:styleId="1ACF2E66AB8843228C165B3A9248FD982">
    <w:name w:val="1ACF2E66AB8843228C165B3A9248FD982"/>
    <w:rsid w:val="001B30EB"/>
    <w:pPr>
      <w:spacing w:after="200" w:line="276" w:lineRule="auto"/>
    </w:pPr>
    <w:rPr>
      <w:rFonts w:eastAsiaTheme="minorHAnsi"/>
      <w:lang w:val="it-IT" w:eastAsia="en-US"/>
    </w:rPr>
  </w:style>
  <w:style w:type="paragraph" w:customStyle="1" w:styleId="D8838BB52C404A1FBA86D034D092586E2">
    <w:name w:val="D8838BB52C404A1FBA86D034D092586E2"/>
    <w:rsid w:val="001B30EB"/>
    <w:pPr>
      <w:spacing w:after="200" w:line="276" w:lineRule="auto"/>
    </w:pPr>
    <w:rPr>
      <w:rFonts w:eastAsiaTheme="minorHAnsi"/>
      <w:lang w:val="it-IT" w:eastAsia="en-US"/>
    </w:rPr>
  </w:style>
  <w:style w:type="paragraph" w:customStyle="1" w:styleId="549CF429BF3A47A5B3951CE4487EF69E2">
    <w:name w:val="549CF429BF3A47A5B3951CE4487EF69E2"/>
    <w:rsid w:val="001B30EB"/>
    <w:pPr>
      <w:spacing w:after="200" w:line="276" w:lineRule="auto"/>
    </w:pPr>
    <w:rPr>
      <w:rFonts w:eastAsiaTheme="minorHAnsi"/>
      <w:lang w:val="it-IT" w:eastAsia="en-US"/>
    </w:rPr>
  </w:style>
  <w:style w:type="paragraph" w:customStyle="1" w:styleId="9CA586E398D1404A92C28620BCA6D6432">
    <w:name w:val="9CA586E398D1404A92C28620BCA6D6432"/>
    <w:rsid w:val="001B30EB"/>
    <w:pPr>
      <w:spacing w:after="200" w:line="276" w:lineRule="auto"/>
    </w:pPr>
    <w:rPr>
      <w:rFonts w:eastAsiaTheme="minorHAnsi"/>
      <w:lang w:val="it-IT" w:eastAsia="en-US"/>
    </w:rPr>
  </w:style>
  <w:style w:type="paragraph" w:customStyle="1" w:styleId="3760AFAB4F454A63A8B2B1C1AE9CB55B2">
    <w:name w:val="3760AFAB4F454A63A8B2B1C1AE9CB55B2"/>
    <w:rsid w:val="001B30EB"/>
    <w:pPr>
      <w:spacing w:after="200" w:line="276" w:lineRule="auto"/>
    </w:pPr>
    <w:rPr>
      <w:rFonts w:eastAsiaTheme="minorHAnsi"/>
      <w:lang w:val="it-IT" w:eastAsia="en-US"/>
    </w:rPr>
  </w:style>
  <w:style w:type="paragraph" w:customStyle="1" w:styleId="C0A3FA590A494D748CEFC1F56EE1693A2">
    <w:name w:val="C0A3FA590A494D748CEFC1F56EE1693A2"/>
    <w:rsid w:val="001B30EB"/>
    <w:pPr>
      <w:spacing w:after="200" w:line="276" w:lineRule="auto"/>
    </w:pPr>
    <w:rPr>
      <w:rFonts w:eastAsiaTheme="minorHAnsi"/>
      <w:lang w:val="it-IT" w:eastAsia="en-US"/>
    </w:rPr>
  </w:style>
  <w:style w:type="paragraph" w:customStyle="1" w:styleId="738E6234FEF44E57B6496F04B14B79362">
    <w:name w:val="738E6234FEF44E57B6496F04B14B79362"/>
    <w:rsid w:val="001B30EB"/>
    <w:pPr>
      <w:spacing w:after="200" w:line="276" w:lineRule="auto"/>
    </w:pPr>
    <w:rPr>
      <w:rFonts w:eastAsiaTheme="minorHAnsi"/>
      <w:lang w:val="it-IT" w:eastAsia="en-US"/>
    </w:rPr>
  </w:style>
  <w:style w:type="paragraph" w:customStyle="1" w:styleId="AFAEDC2820A042ABAF228812FA6F544B2">
    <w:name w:val="AFAEDC2820A042ABAF228812FA6F544B2"/>
    <w:rsid w:val="001B30EB"/>
    <w:pPr>
      <w:spacing w:after="200" w:line="276" w:lineRule="auto"/>
    </w:pPr>
    <w:rPr>
      <w:rFonts w:eastAsiaTheme="minorHAnsi"/>
      <w:lang w:val="it-IT" w:eastAsia="en-US"/>
    </w:rPr>
  </w:style>
  <w:style w:type="paragraph" w:customStyle="1" w:styleId="CCB02F87C6D74829867E744185C9E4182">
    <w:name w:val="CCB02F87C6D74829867E744185C9E4182"/>
    <w:rsid w:val="001B30EB"/>
    <w:pPr>
      <w:spacing w:after="200" w:line="276" w:lineRule="auto"/>
    </w:pPr>
    <w:rPr>
      <w:rFonts w:eastAsiaTheme="minorHAnsi"/>
      <w:lang w:val="it-IT" w:eastAsia="en-US"/>
    </w:rPr>
  </w:style>
  <w:style w:type="paragraph" w:customStyle="1" w:styleId="75533C901AAF4C9C8F5779201A1B830C2">
    <w:name w:val="75533C901AAF4C9C8F5779201A1B830C2"/>
    <w:rsid w:val="001B30EB"/>
    <w:pPr>
      <w:spacing w:after="200" w:line="276" w:lineRule="auto"/>
    </w:pPr>
    <w:rPr>
      <w:rFonts w:eastAsiaTheme="minorHAnsi"/>
      <w:lang w:val="it-IT" w:eastAsia="en-US"/>
    </w:rPr>
  </w:style>
  <w:style w:type="paragraph" w:customStyle="1" w:styleId="7DE20518289D403390827E25BFE9B0222">
    <w:name w:val="7DE20518289D403390827E25BFE9B0222"/>
    <w:rsid w:val="001B30EB"/>
    <w:pPr>
      <w:spacing w:after="200" w:line="276" w:lineRule="auto"/>
    </w:pPr>
    <w:rPr>
      <w:rFonts w:eastAsiaTheme="minorHAnsi"/>
      <w:lang w:val="it-IT" w:eastAsia="en-US"/>
    </w:rPr>
  </w:style>
  <w:style w:type="paragraph" w:customStyle="1" w:styleId="989F1634BED44202BE102E42B8BAC2642">
    <w:name w:val="989F1634BED44202BE102E42B8BAC2642"/>
    <w:rsid w:val="001B30EB"/>
    <w:pPr>
      <w:spacing w:after="200" w:line="276" w:lineRule="auto"/>
    </w:pPr>
    <w:rPr>
      <w:rFonts w:eastAsiaTheme="minorHAnsi"/>
      <w:lang w:val="it-IT" w:eastAsia="en-US"/>
    </w:rPr>
  </w:style>
  <w:style w:type="paragraph" w:customStyle="1" w:styleId="AD83755F7F034AC5BDA5165163579D082">
    <w:name w:val="AD83755F7F034AC5BDA5165163579D082"/>
    <w:rsid w:val="001B30EB"/>
    <w:pPr>
      <w:spacing w:after="200" w:line="276" w:lineRule="auto"/>
    </w:pPr>
    <w:rPr>
      <w:rFonts w:eastAsiaTheme="minorHAnsi"/>
      <w:lang w:val="it-IT" w:eastAsia="en-US"/>
    </w:rPr>
  </w:style>
  <w:style w:type="paragraph" w:customStyle="1" w:styleId="DF04BC1F0F8549FF9A68AEA017C478762">
    <w:name w:val="DF04BC1F0F8549FF9A68AEA017C478762"/>
    <w:rsid w:val="001B30EB"/>
    <w:pPr>
      <w:spacing w:after="200" w:line="276" w:lineRule="auto"/>
    </w:pPr>
    <w:rPr>
      <w:rFonts w:eastAsiaTheme="minorHAnsi"/>
      <w:lang w:val="it-IT" w:eastAsia="en-US"/>
    </w:rPr>
  </w:style>
  <w:style w:type="paragraph" w:customStyle="1" w:styleId="89EEB82EF19C48F0A894DA8F0915C3FD2">
    <w:name w:val="89EEB82EF19C48F0A894DA8F0915C3FD2"/>
    <w:rsid w:val="001B30EB"/>
    <w:pPr>
      <w:spacing w:after="200" w:line="276" w:lineRule="auto"/>
    </w:pPr>
    <w:rPr>
      <w:rFonts w:eastAsiaTheme="minorHAnsi"/>
      <w:lang w:val="it-IT" w:eastAsia="en-US"/>
    </w:rPr>
  </w:style>
  <w:style w:type="paragraph" w:customStyle="1" w:styleId="CC747E43C5054E18A282298674ABFD102">
    <w:name w:val="CC747E43C5054E18A282298674ABFD102"/>
    <w:rsid w:val="001B30EB"/>
    <w:pPr>
      <w:spacing w:after="200" w:line="276" w:lineRule="auto"/>
    </w:pPr>
    <w:rPr>
      <w:rFonts w:eastAsiaTheme="minorHAnsi"/>
      <w:lang w:val="it-IT" w:eastAsia="en-US"/>
    </w:rPr>
  </w:style>
  <w:style w:type="paragraph" w:customStyle="1" w:styleId="373078E6422246B4ABC86E1B1CF952772">
    <w:name w:val="373078E6422246B4ABC86E1B1CF952772"/>
    <w:rsid w:val="001B30EB"/>
    <w:pPr>
      <w:spacing w:after="200" w:line="276" w:lineRule="auto"/>
    </w:pPr>
    <w:rPr>
      <w:rFonts w:eastAsiaTheme="minorHAnsi"/>
      <w:lang w:val="it-IT" w:eastAsia="en-US"/>
    </w:rPr>
  </w:style>
  <w:style w:type="paragraph" w:customStyle="1" w:styleId="32440FFBDCD64D1798B8625320D0F3BB2">
    <w:name w:val="32440FFBDCD64D1798B8625320D0F3BB2"/>
    <w:rsid w:val="001B30EB"/>
    <w:pPr>
      <w:spacing w:after="200" w:line="276" w:lineRule="auto"/>
    </w:pPr>
    <w:rPr>
      <w:rFonts w:eastAsiaTheme="minorHAnsi"/>
      <w:lang w:val="it-IT" w:eastAsia="en-US"/>
    </w:rPr>
  </w:style>
  <w:style w:type="paragraph" w:customStyle="1" w:styleId="F3A57AB7947B41AD816EA38C9FF76B1E2">
    <w:name w:val="F3A57AB7947B41AD816EA38C9FF76B1E2"/>
    <w:rsid w:val="001B30EB"/>
    <w:pPr>
      <w:spacing w:after="200" w:line="276" w:lineRule="auto"/>
    </w:pPr>
    <w:rPr>
      <w:rFonts w:eastAsiaTheme="minorHAnsi"/>
      <w:lang w:val="it-IT" w:eastAsia="en-US"/>
    </w:rPr>
  </w:style>
  <w:style w:type="paragraph" w:customStyle="1" w:styleId="6F82310E062D4D80BA5908060B7CC2F32">
    <w:name w:val="6F82310E062D4D80BA5908060B7CC2F32"/>
    <w:rsid w:val="001B30EB"/>
    <w:pPr>
      <w:spacing w:after="200" w:line="276" w:lineRule="auto"/>
    </w:pPr>
    <w:rPr>
      <w:rFonts w:eastAsiaTheme="minorHAnsi"/>
      <w:lang w:val="it-IT" w:eastAsia="en-US"/>
    </w:rPr>
  </w:style>
  <w:style w:type="paragraph" w:customStyle="1" w:styleId="4ADD7E5414284749B1799030B9790B6B2">
    <w:name w:val="4ADD7E5414284749B1799030B9790B6B2"/>
    <w:rsid w:val="001B30EB"/>
    <w:pPr>
      <w:spacing w:after="200" w:line="276" w:lineRule="auto"/>
    </w:pPr>
    <w:rPr>
      <w:rFonts w:eastAsiaTheme="minorHAnsi"/>
      <w:lang w:val="it-IT" w:eastAsia="en-US"/>
    </w:rPr>
  </w:style>
  <w:style w:type="paragraph" w:customStyle="1" w:styleId="4B2B259796A94C6E86D26AFC4986A9A52">
    <w:name w:val="4B2B259796A94C6E86D26AFC4986A9A52"/>
    <w:rsid w:val="001B30EB"/>
    <w:pPr>
      <w:spacing w:after="200" w:line="276" w:lineRule="auto"/>
    </w:pPr>
    <w:rPr>
      <w:rFonts w:eastAsiaTheme="minorHAnsi"/>
      <w:lang w:val="it-IT" w:eastAsia="en-US"/>
    </w:rPr>
  </w:style>
  <w:style w:type="paragraph" w:customStyle="1" w:styleId="93C03CFCB295488A8BEDEEE865F41FA42">
    <w:name w:val="93C03CFCB295488A8BEDEEE865F41FA42"/>
    <w:rsid w:val="001B30EB"/>
    <w:pPr>
      <w:spacing w:after="200" w:line="276" w:lineRule="auto"/>
    </w:pPr>
    <w:rPr>
      <w:rFonts w:eastAsiaTheme="minorHAnsi"/>
      <w:lang w:val="it-IT" w:eastAsia="en-US"/>
    </w:rPr>
  </w:style>
  <w:style w:type="paragraph" w:customStyle="1" w:styleId="94AE07C252A7422E98B6F5B5F4C7DA6C2">
    <w:name w:val="94AE07C252A7422E98B6F5B5F4C7DA6C2"/>
    <w:rsid w:val="001B30EB"/>
    <w:pPr>
      <w:spacing w:after="200" w:line="276" w:lineRule="auto"/>
    </w:pPr>
    <w:rPr>
      <w:rFonts w:eastAsiaTheme="minorHAnsi"/>
      <w:lang w:val="it-IT" w:eastAsia="en-US"/>
    </w:rPr>
  </w:style>
  <w:style w:type="paragraph" w:customStyle="1" w:styleId="B5AEDEC4EAE5492C818B8ECF53176D992">
    <w:name w:val="B5AEDEC4EAE5492C818B8ECF53176D992"/>
    <w:rsid w:val="001B30EB"/>
    <w:pPr>
      <w:spacing w:after="200" w:line="276" w:lineRule="auto"/>
    </w:pPr>
    <w:rPr>
      <w:rFonts w:eastAsiaTheme="minorHAnsi"/>
      <w:lang w:val="it-IT" w:eastAsia="en-US"/>
    </w:rPr>
  </w:style>
  <w:style w:type="paragraph" w:customStyle="1" w:styleId="CBE267404B074E8B802CB5B414B3510D2">
    <w:name w:val="CBE267404B074E8B802CB5B414B3510D2"/>
    <w:rsid w:val="001B30EB"/>
    <w:pPr>
      <w:spacing w:after="200" w:line="276" w:lineRule="auto"/>
    </w:pPr>
    <w:rPr>
      <w:rFonts w:eastAsiaTheme="minorHAnsi"/>
      <w:lang w:val="it-IT" w:eastAsia="en-US"/>
    </w:rPr>
  </w:style>
  <w:style w:type="paragraph" w:customStyle="1" w:styleId="499CA3F323CA4D2F821FEE5097D3AB542">
    <w:name w:val="499CA3F323CA4D2F821FEE5097D3AB542"/>
    <w:rsid w:val="001B30EB"/>
    <w:pPr>
      <w:spacing w:after="200" w:line="276" w:lineRule="auto"/>
    </w:pPr>
    <w:rPr>
      <w:rFonts w:eastAsiaTheme="minorHAnsi"/>
      <w:lang w:val="it-IT" w:eastAsia="en-US"/>
    </w:rPr>
  </w:style>
  <w:style w:type="paragraph" w:customStyle="1" w:styleId="DD53A645E3E34B5BAD0C0DB9AA3973EE2">
    <w:name w:val="DD53A645E3E34B5BAD0C0DB9AA3973EE2"/>
    <w:rsid w:val="001B30EB"/>
    <w:pPr>
      <w:spacing w:after="200" w:line="276" w:lineRule="auto"/>
    </w:pPr>
    <w:rPr>
      <w:rFonts w:eastAsiaTheme="minorHAnsi"/>
      <w:lang w:val="it-IT" w:eastAsia="en-US"/>
    </w:rPr>
  </w:style>
  <w:style w:type="paragraph" w:customStyle="1" w:styleId="C613E36945A7416699744325E2016B652">
    <w:name w:val="C613E36945A7416699744325E2016B652"/>
    <w:rsid w:val="001B30EB"/>
    <w:pPr>
      <w:spacing w:after="200" w:line="276" w:lineRule="auto"/>
    </w:pPr>
    <w:rPr>
      <w:rFonts w:eastAsiaTheme="minorHAnsi"/>
      <w:lang w:val="it-IT" w:eastAsia="en-US"/>
    </w:rPr>
  </w:style>
  <w:style w:type="paragraph" w:customStyle="1" w:styleId="4F5A74001C8B453CAE8AA0E3CDFD163A2">
    <w:name w:val="4F5A74001C8B453CAE8AA0E3CDFD163A2"/>
    <w:rsid w:val="001B30EB"/>
    <w:pPr>
      <w:spacing w:after="200" w:line="276" w:lineRule="auto"/>
    </w:pPr>
    <w:rPr>
      <w:rFonts w:eastAsiaTheme="minorHAnsi"/>
      <w:lang w:val="it-IT" w:eastAsia="en-US"/>
    </w:rPr>
  </w:style>
  <w:style w:type="paragraph" w:customStyle="1" w:styleId="32EFAE8B24214D01BFCB5A4BC7C9D9562">
    <w:name w:val="32EFAE8B24214D01BFCB5A4BC7C9D9562"/>
    <w:rsid w:val="001B30EB"/>
    <w:pPr>
      <w:spacing w:after="200" w:line="276" w:lineRule="auto"/>
    </w:pPr>
    <w:rPr>
      <w:rFonts w:eastAsiaTheme="minorHAnsi"/>
      <w:lang w:val="it-IT" w:eastAsia="en-US"/>
    </w:rPr>
  </w:style>
  <w:style w:type="paragraph" w:customStyle="1" w:styleId="EE407BB159CC4C7096A4885F6B7EA47826">
    <w:name w:val="EE407BB159CC4C7096A4885F6B7EA47826"/>
    <w:rsid w:val="001B30EB"/>
    <w:pPr>
      <w:spacing w:after="200" w:line="276" w:lineRule="auto"/>
    </w:pPr>
    <w:rPr>
      <w:rFonts w:eastAsiaTheme="minorHAnsi"/>
      <w:lang w:val="it-IT" w:eastAsia="en-US"/>
    </w:rPr>
  </w:style>
  <w:style w:type="paragraph" w:customStyle="1" w:styleId="27263B959BE341AA8DFEED770910F50930">
    <w:name w:val="27263B959BE341AA8DFEED770910F50930"/>
    <w:rsid w:val="00A3465F"/>
    <w:pPr>
      <w:spacing w:after="200" w:line="276" w:lineRule="auto"/>
    </w:pPr>
    <w:rPr>
      <w:rFonts w:eastAsiaTheme="minorHAnsi"/>
      <w:lang w:val="it-IT" w:eastAsia="en-US"/>
    </w:rPr>
  </w:style>
  <w:style w:type="paragraph" w:customStyle="1" w:styleId="B67601CCF02D4ACDBAE2B8021C58688930">
    <w:name w:val="B67601CCF02D4ACDBAE2B8021C58688930"/>
    <w:rsid w:val="00A3465F"/>
    <w:pPr>
      <w:spacing w:after="200" w:line="276" w:lineRule="auto"/>
    </w:pPr>
    <w:rPr>
      <w:rFonts w:eastAsiaTheme="minorHAnsi"/>
      <w:lang w:val="it-IT" w:eastAsia="en-US"/>
    </w:rPr>
  </w:style>
  <w:style w:type="paragraph" w:customStyle="1" w:styleId="75F052D85E724B2991B41DC897A2A15830">
    <w:name w:val="75F052D85E724B2991B41DC897A2A15830"/>
    <w:rsid w:val="00A3465F"/>
    <w:pPr>
      <w:spacing w:after="200" w:line="276" w:lineRule="auto"/>
    </w:pPr>
    <w:rPr>
      <w:rFonts w:eastAsiaTheme="minorHAnsi"/>
      <w:lang w:val="it-IT" w:eastAsia="en-US"/>
    </w:rPr>
  </w:style>
  <w:style w:type="paragraph" w:customStyle="1" w:styleId="73D87C7035974ED99B7F03D28CE282651">
    <w:name w:val="73D87C7035974ED99B7F03D28CE282651"/>
    <w:rsid w:val="00A3465F"/>
    <w:pPr>
      <w:spacing w:after="200" w:line="276" w:lineRule="auto"/>
    </w:pPr>
    <w:rPr>
      <w:rFonts w:eastAsiaTheme="minorHAnsi"/>
      <w:lang w:val="it-IT" w:eastAsia="en-US"/>
    </w:rPr>
  </w:style>
  <w:style w:type="paragraph" w:customStyle="1" w:styleId="3F35D29D1547474CB94614000D99CE969">
    <w:name w:val="3F35D29D1547474CB94614000D99CE969"/>
    <w:rsid w:val="00A3465F"/>
    <w:pPr>
      <w:spacing w:after="200" w:line="276" w:lineRule="auto"/>
    </w:pPr>
    <w:rPr>
      <w:rFonts w:eastAsiaTheme="minorHAnsi"/>
      <w:lang w:val="it-IT" w:eastAsia="en-US"/>
    </w:rPr>
  </w:style>
  <w:style w:type="paragraph" w:customStyle="1" w:styleId="63D9CC01EC764AD0A79FF42B634D758310">
    <w:name w:val="63D9CC01EC764AD0A79FF42B634D758310"/>
    <w:rsid w:val="00A3465F"/>
    <w:pPr>
      <w:spacing w:after="200" w:line="276" w:lineRule="auto"/>
    </w:pPr>
    <w:rPr>
      <w:rFonts w:eastAsiaTheme="minorHAnsi"/>
      <w:lang w:val="it-IT" w:eastAsia="en-US"/>
    </w:rPr>
  </w:style>
  <w:style w:type="paragraph" w:customStyle="1" w:styleId="EB327C76C39B414D884C791E2FA66C1110">
    <w:name w:val="EB327C76C39B414D884C791E2FA66C1110"/>
    <w:rsid w:val="00A3465F"/>
    <w:pPr>
      <w:spacing w:after="200" w:line="276" w:lineRule="auto"/>
    </w:pPr>
    <w:rPr>
      <w:rFonts w:eastAsiaTheme="minorHAnsi"/>
      <w:lang w:val="it-IT" w:eastAsia="en-US"/>
    </w:rPr>
  </w:style>
  <w:style w:type="paragraph" w:customStyle="1" w:styleId="A58DFF443DE04DD5898C86861D08DEFF8">
    <w:name w:val="A58DFF443DE04DD5898C86861D08DEFF8"/>
    <w:rsid w:val="00A3465F"/>
    <w:pPr>
      <w:spacing w:after="200" w:line="276" w:lineRule="auto"/>
    </w:pPr>
    <w:rPr>
      <w:rFonts w:eastAsiaTheme="minorHAnsi"/>
      <w:lang w:val="it-IT" w:eastAsia="en-US"/>
    </w:rPr>
  </w:style>
  <w:style w:type="paragraph" w:customStyle="1" w:styleId="7CD5A311DDBD4EBB9D3160A6518ED6AE10">
    <w:name w:val="7CD5A311DDBD4EBB9D3160A6518ED6AE10"/>
    <w:rsid w:val="00A3465F"/>
    <w:pPr>
      <w:spacing w:after="200" w:line="276" w:lineRule="auto"/>
    </w:pPr>
    <w:rPr>
      <w:rFonts w:eastAsiaTheme="minorHAnsi"/>
      <w:lang w:val="it-IT" w:eastAsia="en-US"/>
    </w:rPr>
  </w:style>
  <w:style w:type="paragraph" w:customStyle="1" w:styleId="16BAF7B1A9C944DF8145D5465FA518A08">
    <w:name w:val="16BAF7B1A9C944DF8145D5465FA518A08"/>
    <w:rsid w:val="00A3465F"/>
    <w:pPr>
      <w:spacing w:after="200" w:line="276" w:lineRule="auto"/>
    </w:pPr>
    <w:rPr>
      <w:rFonts w:eastAsiaTheme="minorHAnsi"/>
      <w:lang w:val="it-IT" w:eastAsia="en-US"/>
    </w:rPr>
  </w:style>
  <w:style w:type="paragraph" w:customStyle="1" w:styleId="A7F77B1F27AB4CAC9C71611B77511EC69">
    <w:name w:val="A7F77B1F27AB4CAC9C71611B77511EC69"/>
    <w:rsid w:val="00A3465F"/>
    <w:pPr>
      <w:spacing w:after="200" w:line="276" w:lineRule="auto"/>
    </w:pPr>
    <w:rPr>
      <w:rFonts w:eastAsiaTheme="minorHAnsi"/>
      <w:lang w:val="it-IT" w:eastAsia="en-US"/>
    </w:rPr>
  </w:style>
  <w:style w:type="paragraph" w:customStyle="1" w:styleId="6C94E37E1C064F8AB9CB64D13386674B26">
    <w:name w:val="6C94E37E1C064F8AB9CB64D13386674B26"/>
    <w:rsid w:val="00A3465F"/>
    <w:pPr>
      <w:spacing w:after="200" w:line="276" w:lineRule="auto"/>
    </w:pPr>
    <w:rPr>
      <w:rFonts w:eastAsiaTheme="minorHAnsi"/>
      <w:lang w:val="it-IT" w:eastAsia="en-US"/>
    </w:rPr>
  </w:style>
  <w:style w:type="paragraph" w:customStyle="1" w:styleId="4D9D9A1091BB4D6DA4952E434C40CEFD29">
    <w:name w:val="4D9D9A1091BB4D6DA4952E434C40CEFD29"/>
    <w:rsid w:val="00A3465F"/>
    <w:pPr>
      <w:spacing w:after="200" w:line="276" w:lineRule="auto"/>
    </w:pPr>
    <w:rPr>
      <w:rFonts w:eastAsiaTheme="minorHAnsi"/>
      <w:lang w:val="it-IT" w:eastAsia="en-US"/>
    </w:rPr>
  </w:style>
  <w:style w:type="paragraph" w:customStyle="1" w:styleId="788CD9B443BE48A3A2291F6B18D1559010">
    <w:name w:val="788CD9B443BE48A3A2291F6B18D1559010"/>
    <w:rsid w:val="00A3465F"/>
    <w:pPr>
      <w:spacing w:after="200" w:line="276" w:lineRule="auto"/>
    </w:pPr>
    <w:rPr>
      <w:rFonts w:eastAsiaTheme="minorHAnsi"/>
      <w:lang w:val="it-IT" w:eastAsia="en-US"/>
    </w:rPr>
  </w:style>
  <w:style w:type="paragraph" w:customStyle="1" w:styleId="741AC1B658A14956BCE7C8C014A6C1F54">
    <w:name w:val="741AC1B658A14956BCE7C8C014A6C1F54"/>
    <w:rsid w:val="00A3465F"/>
    <w:pPr>
      <w:spacing w:after="200" w:line="276" w:lineRule="auto"/>
    </w:pPr>
    <w:rPr>
      <w:rFonts w:eastAsiaTheme="minorHAnsi"/>
      <w:lang w:val="it-IT" w:eastAsia="en-US"/>
    </w:rPr>
  </w:style>
  <w:style w:type="paragraph" w:customStyle="1" w:styleId="D9B087628664477C91B3F79B710DB34A4">
    <w:name w:val="D9B087628664477C91B3F79B710DB34A4"/>
    <w:rsid w:val="00A3465F"/>
    <w:pPr>
      <w:spacing w:after="200" w:line="276" w:lineRule="auto"/>
    </w:pPr>
    <w:rPr>
      <w:rFonts w:eastAsiaTheme="minorHAnsi"/>
      <w:lang w:val="it-IT" w:eastAsia="en-US"/>
    </w:rPr>
  </w:style>
  <w:style w:type="paragraph" w:customStyle="1" w:styleId="AEBA496FC86641448FEED594FAAB44547">
    <w:name w:val="AEBA496FC86641448FEED594FAAB44547"/>
    <w:rsid w:val="00A3465F"/>
    <w:pPr>
      <w:spacing w:after="200" w:line="276" w:lineRule="auto"/>
    </w:pPr>
    <w:rPr>
      <w:rFonts w:eastAsiaTheme="minorHAnsi"/>
      <w:lang w:val="it-IT" w:eastAsia="en-US"/>
    </w:rPr>
  </w:style>
  <w:style w:type="paragraph" w:customStyle="1" w:styleId="0376BB21798241D5B1020FAF6218AE734">
    <w:name w:val="0376BB21798241D5B1020FAF6218AE734"/>
    <w:rsid w:val="00A3465F"/>
    <w:pPr>
      <w:spacing w:after="200" w:line="276" w:lineRule="auto"/>
    </w:pPr>
    <w:rPr>
      <w:rFonts w:eastAsiaTheme="minorHAnsi"/>
      <w:lang w:val="it-IT" w:eastAsia="en-US"/>
    </w:rPr>
  </w:style>
  <w:style w:type="paragraph" w:customStyle="1" w:styleId="07CE62944C2C4C53BBDE052400016A643">
    <w:name w:val="07CE62944C2C4C53BBDE052400016A643"/>
    <w:rsid w:val="00A3465F"/>
    <w:pPr>
      <w:spacing w:after="200" w:line="276" w:lineRule="auto"/>
    </w:pPr>
    <w:rPr>
      <w:rFonts w:eastAsiaTheme="minorHAnsi"/>
      <w:lang w:val="it-IT" w:eastAsia="en-US"/>
    </w:rPr>
  </w:style>
  <w:style w:type="paragraph" w:customStyle="1" w:styleId="0FEC2C2671904C4196CD6815154198413">
    <w:name w:val="0FEC2C2671904C4196CD6815154198413"/>
    <w:rsid w:val="00A3465F"/>
    <w:pPr>
      <w:spacing w:after="200" w:line="276" w:lineRule="auto"/>
    </w:pPr>
    <w:rPr>
      <w:rFonts w:eastAsiaTheme="minorHAnsi"/>
      <w:lang w:val="it-IT" w:eastAsia="en-US"/>
    </w:rPr>
  </w:style>
  <w:style w:type="paragraph" w:customStyle="1" w:styleId="B4132803D4BF47EE9469A215127DB9CC3">
    <w:name w:val="B4132803D4BF47EE9469A215127DB9CC3"/>
    <w:rsid w:val="00A3465F"/>
    <w:pPr>
      <w:spacing w:after="200" w:line="276" w:lineRule="auto"/>
    </w:pPr>
    <w:rPr>
      <w:rFonts w:eastAsiaTheme="minorHAnsi"/>
      <w:lang w:val="it-IT" w:eastAsia="en-US"/>
    </w:rPr>
  </w:style>
  <w:style w:type="paragraph" w:customStyle="1" w:styleId="CDBC1F7B9951481FADF8E22F8299B9743">
    <w:name w:val="CDBC1F7B9951481FADF8E22F8299B9743"/>
    <w:rsid w:val="00A3465F"/>
    <w:pPr>
      <w:spacing w:after="200" w:line="276" w:lineRule="auto"/>
    </w:pPr>
    <w:rPr>
      <w:rFonts w:eastAsiaTheme="minorHAnsi"/>
      <w:lang w:val="it-IT" w:eastAsia="en-US"/>
    </w:rPr>
  </w:style>
  <w:style w:type="paragraph" w:customStyle="1" w:styleId="4379E2F1F3CC457EA2D6CA6A8A12E1E43">
    <w:name w:val="4379E2F1F3CC457EA2D6CA6A8A12E1E43"/>
    <w:rsid w:val="00A3465F"/>
    <w:pPr>
      <w:spacing w:after="200" w:line="276" w:lineRule="auto"/>
    </w:pPr>
    <w:rPr>
      <w:rFonts w:eastAsiaTheme="minorHAnsi"/>
      <w:lang w:val="it-IT" w:eastAsia="en-US"/>
    </w:rPr>
  </w:style>
  <w:style w:type="paragraph" w:customStyle="1" w:styleId="91FFCB841E3B40D58177FD07DC97136A3">
    <w:name w:val="91FFCB841E3B40D58177FD07DC97136A3"/>
    <w:rsid w:val="00A3465F"/>
    <w:pPr>
      <w:spacing w:after="200" w:line="276" w:lineRule="auto"/>
    </w:pPr>
    <w:rPr>
      <w:rFonts w:eastAsiaTheme="minorHAnsi"/>
      <w:lang w:val="it-IT" w:eastAsia="en-US"/>
    </w:rPr>
  </w:style>
  <w:style w:type="paragraph" w:customStyle="1" w:styleId="57DA613E9DE34DA0B99B608ABDC0DC2F3">
    <w:name w:val="57DA613E9DE34DA0B99B608ABDC0DC2F3"/>
    <w:rsid w:val="00A3465F"/>
    <w:pPr>
      <w:spacing w:after="200" w:line="276" w:lineRule="auto"/>
    </w:pPr>
    <w:rPr>
      <w:rFonts w:eastAsiaTheme="minorHAnsi"/>
      <w:lang w:val="it-IT" w:eastAsia="en-US"/>
    </w:rPr>
  </w:style>
  <w:style w:type="paragraph" w:customStyle="1" w:styleId="9D45B18A8B03408CBD414800D72426F63">
    <w:name w:val="9D45B18A8B03408CBD414800D72426F63"/>
    <w:rsid w:val="00A3465F"/>
    <w:pPr>
      <w:spacing w:after="200" w:line="276" w:lineRule="auto"/>
    </w:pPr>
    <w:rPr>
      <w:rFonts w:eastAsiaTheme="minorHAnsi"/>
      <w:lang w:val="it-IT" w:eastAsia="en-US"/>
    </w:rPr>
  </w:style>
  <w:style w:type="paragraph" w:customStyle="1" w:styleId="E7588575EF0944CEAB77EBD8702969E63">
    <w:name w:val="E7588575EF0944CEAB77EBD8702969E63"/>
    <w:rsid w:val="00A3465F"/>
    <w:pPr>
      <w:spacing w:after="200" w:line="276" w:lineRule="auto"/>
    </w:pPr>
    <w:rPr>
      <w:rFonts w:eastAsiaTheme="minorHAnsi"/>
      <w:lang w:val="it-IT" w:eastAsia="en-US"/>
    </w:rPr>
  </w:style>
  <w:style w:type="paragraph" w:customStyle="1" w:styleId="CBB840F23B3741E0A45D3C0844EBF24A3">
    <w:name w:val="CBB840F23B3741E0A45D3C0844EBF24A3"/>
    <w:rsid w:val="00A3465F"/>
    <w:pPr>
      <w:spacing w:after="200" w:line="276" w:lineRule="auto"/>
    </w:pPr>
    <w:rPr>
      <w:rFonts w:eastAsiaTheme="minorHAnsi"/>
      <w:lang w:val="it-IT" w:eastAsia="en-US"/>
    </w:rPr>
  </w:style>
  <w:style w:type="paragraph" w:customStyle="1" w:styleId="7990396E3C084ED6A318F55107D9C55D3">
    <w:name w:val="7990396E3C084ED6A318F55107D9C55D3"/>
    <w:rsid w:val="00A3465F"/>
    <w:pPr>
      <w:spacing w:after="200" w:line="276" w:lineRule="auto"/>
    </w:pPr>
    <w:rPr>
      <w:rFonts w:eastAsiaTheme="minorHAnsi"/>
      <w:lang w:val="it-IT" w:eastAsia="en-US"/>
    </w:rPr>
  </w:style>
  <w:style w:type="paragraph" w:customStyle="1" w:styleId="2C209618167B4B36973E95021068A4723">
    <w:name w:val="2C209618167B4B36973E95021068A4723"/>
    <w:rsid w:val="00A3465F"/>
    <w:pPr>
      <w:spacing w:after="200" w:line="276" w:lineRule="auto"/>
    </w:pPr>
    <w:rPr>
      <w:rFonts w:eastAsiaTheme="minorHAnsi"/>
      <w:lang w:val="it-IT" w:eastAsia="en-US"/>
    </w:rPr>
  </w:style>
  <w:style w:type="paragraph" w:customStyle="1" w:styleId="DA57F072BFFC4E1D8D2D3CD29E9AEDF33">
    <w:name w:val="DA57F072BFFC4E1D8D2D3CD29E9AEDF33"/>
    <w:rsid w:val="00A3465F"/>
    <w:pPr>
      <w:spacing w:after="200" w:line="276" w:lineRule="auto"/>
    </w:pPr>
    <w:rPr>
      <w:rFonts w:eastAsiaTheme="minorHAnsi"/>
      <w:lang w:val="it-IT" w:eastAsia="en-US"/>
    </w:rPr>
  </w:style>
  <w:style w:type="paragraph" w:customStyle="1" w:styleId="BFD5CC464C26446FA7A1B520D0CCF7BE3">
    <w:name w:val="BFD5CC464C26446FA7A1B520D0CCF7BE3"/>
    <w:rsid w:val="00A3465F"/>
    <w:pPr>
      <w:spacing w:after="200" w:line="276" w:lineRule="auto"/>
    </w:pPr>
    <w:rPr>
      <w:rFonts w:eastAsiaTheme="minorHAnsi"/>
      <w:lang w:val="it-IT" w:eastAsia="en-US"/>
    </w:rPr>
  </w:style>
  <w:style w:type="paragraph" w:customStyle="1" w:styleId="BC536350F36C4393A84B96CE95FD73083">
    <w:name w:val="BC536350F36C4393A84B96CE95FD73083"/>
    <w:rsid w:val="00A3465F"/>
    <w:pPr>
      <w:spacing w:after="200" w:line="276" w:lineRule="auto"/>
    </w:pPr>
    <w:rPr>
      <w:rFonts w:eastAsiaTheme="minorHAnsi"/>
      <w:lang w:val="it-IT" w:eastAsia="en-US"/>
    </w:rPr>
  </w:style>
  <w:style w:type="paragraph" w:customStyle="1" w:styleId="DA59F29354824D4C93E383DEEE415CEC3">
    <w:name w:val="DA59F29354824D4C93E383DEEE415CEC3"/>
    <w:rsid w:val="00A3465F"/>
    <w:pPr>
      <w:spacing w:after="200" w:line="276" w:lineRule="auto"/>
    </w:pPr>
    <w:rPr>
      <w:rFonts w:eastAsiaTheme="minorHAnsi"/>
      <w:lang w:val="it-IT" w:eastAsia="en-US"/>
    </w:rPr>
  </w:style>
  <w:style w:type="paragraph" w:customStyle="1" w:styleId="114ADB364A5948D8A51D8B8F206B8D153">
    <w:name w:val="114ADB364A5948D8A51D8B8F206B8D153"/>
    <w:rsid w:val="00A3465F"/>
    <w:pPr>
      <w:spacing w:after="200" w:line="276" w:lineRule="auto"/>
    </w:pPr>
    <w:rPr>
      <w:rFonts w:eastAsiaTheme="minorHAnsi"/>
      <w:lang w:val="it-IT" w:eastAsia="en-US"/>
    </w:rPr>
  </w:style>
  <w:style w:type="paragraph" w:customStyle="1" w:styleId="CEF6132E5E844F57A3FCC6B90432B2813">
    <w:name w:val="CEF6132E5E844F57A3FCC6B90432B2813"/>
    <w:rsid w:val="00A3465F"/>
    <w:pPr>
      <w:spacing w:after="200" w:line="276" w:lineRule="auto"/>
    </w:pPr>
    <w:rPr>
      <w:rFonts w:eastAsiaTheme="minorHAnsi"/>
      <w:lang w:val="it-IT" w:eastAsia="en-US"/>
    </w:rPr>
  </w:style>
  <w:style w:type="paragraph" w:customStyle="1" w:styleId="5E2063AB2E614C579AEFB067D90F7C273">
    <w:name w:val="5E2063AB2E614C579AEFB067D90F7C273"/>
    <w:rsid w:val="00A3465F"/>
    <w:pPr>
      <w:spacing w:after="200" w:line="276" w:lineRule="auto"/>
    </w:pPr>
    <w:rPr>
      <w:rFonts w:eastAsiaTheme="minorHAnsi"/>
      <w:lang w:val="it-IT" w:eastAsia="en-US"/>
    </w:rPr>
  </w:style>
  <w:style w:type="paragraph" w:customStyle="1" w:styleId="C6192D33FF69461D965175F3436735FC3">
    <w:name w:val="C6192D33FF69461D965175F3436735FC3"/>
    <w:rsid w:val="00A3465F"/>
    <w:pPr>
      <w:spacing w:after="200" w:line="276" w:lineRule="auto"/>
    </w:pPr>
    <w:rPr>
      <w:rFonts w:eastAsiaTheme="minorHAnsi"/>
      <w:lang w:val="it-IT" w:eastAsia="en-US"/>
    </w:rPr>
  </w:style>
  <w:style w:type="paragraph" w:customStyle="1" w:styleId="696BD935A39249D38879A1A848E1C32B3">
    <w:name w:val="696BD935A39249D38879A1A848E1C32B3"/>
    <w:rsid w:val="00A3465F"/>
    <w:pPr>
      <w:spacing w:after="200" w:line="276" w:lineRule="auto"/>
    </w:pPr>
    <w:rPr>
      <w:rFonts w:eastAsiaTheme="minorHAnsi"/>
      <w:lang w:val="it-IT" w:eastAsia="en-US"/>
    </w:rPr>
  </w:style>
  <w:style w:type="paragraph" w:customStyle="1" w:styleId="898EFAF44BB84404A46879E1F1A7EEB83">
    <w:name w:val="898EFAF44BB84404A46879E1F1A7EEB83"/>
    <w:rsid w:val="00A3465F"/>
    <w:pPr>
      <w:spacing w:after="200" w:line="276" w:lineRule="auto"/>
    </w:pPr>
    <w:rPr>
      <w:rFonts w:eastAsiaTheme="minorHAnsi"/>
      <w:lang w:val="it-IT" w:eastAsia="en-US"/>
    </w:rPr>
  </w:style>
  <w:style w:type="paragraph" w:customStyle="1" w:styleId="98FD30C795B5404690B86DA10344AB213">
    <w:name w:val="98FD30C795B5404690B86DA10344AB213"/>
    <w:rsid w:val="00A3465F"/>
    <w:pPr>
      <w:spacing w:after="200" w:line="276" w:lineRule="auto"/>
    </w:pPr>
    <w:rPr>
      <w:rFonts w:eastAsiaTheme="minorHAnsi"/>
      <w:lang w:val="it-IT" w:eastAsia="en-US"/>
    </w:rPr>
  </w:style>
  <w:style w:type="paragraph" w:customStyle="1" w:styleId="80F2E6F5E63F45A684AA46CC3CCDB3683">
    <w:name w:val="80F2E6F5E63F45A684AA46CC3CCDB3683"/>
    <w:rsid w:val="00A3465F"/>
    <w:pPr>
      <w:spacing w:after="200" w:line="276" w:lineRule="auto"/>
    </w:pPr>
    <w:rPr>
      <w:rFonts w:eastAsiaTheme="minorHAnsi"/>
      <w:lang w:val="it-IT" w:eastAsia="en-US"/>
    </w:rPr>
  </w:style>
  <w:style w:type="paragraph" w:customStyle="1" w:styleId="B46E7E2A05854121B980DB41641A6C0A3">
    <w:name w:val="B46E7E2A05854121B980DB41641A6C0A3"/>
    <w:rsid w:val="00A3465F"/>
    <w:pPr>
      <w:spacing w:after="200" w:line="276" w:lineRule="auto"/>
    </w:pPr>
    <w:rPr>
      <w:rFonts w:eastAsiaTheme="minorHAnsi"/>
      <w:lang w:val="it-IT" w:eastAsia="en-US"/>
    </w:rPr>
  </w:style>
  <w:style w:type="paragraph" w:customStyle="1" w:styleId="D821552F463844C6BC11E8D8A4F2EDE43">
    <w:name w:val="D821552F463844C6BC11E8D8A4F2EDE43"/>
    <w:rsid w:val="00A3465F"/>
    <w:pPr>
      <w:spacing w:after="200" w:line="276" w:lineRule="auto"/>
    </w:pPr>
    <w:rPr>
      <w:rFonts w:eastAsiaTheme="minorHAnsi"/>
      <w:lang w:val="it-IT" w:eastAsia="en-US"/>
    </w:rPr>
  </w:style>
  <w:style w:type="paragraph" w:customStyle="1" w:styleId="5F25B6BA0BD94D0A8F7883B33179B9293">
    <w:name w:val="5F25B6BA0BD94D0A8F7883B33179B9293"/>
    <w:rsid w:val="00A3465F"/>
    <w:pPr>
      <w:spacing w:after="200" w:line="276" w:lineRule="auto"/>
    </w:pPr>
    <w:rPr>
      <w:rFonts w:eastAsiaTheme="minorHAnsi"/>
      <w:lang w:val="it-IT" w:eastAsia="en-US"/>
    </w:rPr>
  </w:style>
  <w:style w:type="paragraph" w:customStyle="1" w:styleId="B065371B486A47CFB430C1D2237BE6C63">
    <w:name w:val="B065371B486A47CFB430C1D2237BE6C63"/>
    <w:rsid w:val="00A3465F"/>
    <w:pPr>
      <w:spacing w:after="200" w:line="276" w:lineRule="auto"/>
    </w:pPr>
    <w:rPr>
      <w:rFonts w:eastAsiaTheme="minorHAnsi"/>
      <w:lang w:val="it-IT" w:eastAsia="en-US"/>
    </w:rPr>
  </w:style>
  <w:style w:type="paragraph" w:customStyle="1" w:styleId="7CA11982176842C89D54F982BC513E813">
    <w:name w:val="7CA11982176842C89D54F982BC513E813"/>
    <w:rsid w:val="00A3465F"/>
    <w:pPr>
      <w:spacing w:after="200" w:line="276" w:lineRule="auto"/>
    </w:pPr>
    <w:rPr>
      <w:rFonts w:eastAsiaTheme="minorHAnsi"/>
      <w:lang w:val="it-IT" w:eastAsia="en-US"/>
    </w:rPr>
  </w:style>
  <w:style w:type="paragraph" w:customStyle="1" w:styleId="F9944460C65C4EFCA793E770A2061AFC3">
    <w:name w:val="F9944460C65C4EFCA793E770A2061AFC3"/>
    <w:rsid w:val="00A3465F"/>
    <w:pPr>
      <w:spacing w:after="200" w:line="276" w:lineRule="auto"/>
    </w:pPr>
    <w:rPr>
      <w:rFonts w:eastAsiaTheme="minorHAnsi"/>
      <w:lang w:val="it-IT" w:eastAsia="en-US"/>
    </w:rPr>
  </w:style>
  <w:style w:type="paragraph" w:customStyle="1" w:styleId="439F75DFBB3046D5AFE4114456BD05413">
    <w:name w:val="439F75DFBB3046D5AFE4114456BD05413"/>
    <w:rsid w:val="00A3465F"/>
    <w:pPr>
      <w:spacing w:after="200" w:line="276" w:lineRule="auto"/>
    </w:pPr>
    <w:rPr>
      <w:rFonts w:eastAsiaTheme="minorHAnsi"/>
      <w:lang w:val="it-IT" w:eastAsia="en-US"/>
    </w:rPr>
  </w:style>
  <w:style w:type="paragraph" w:customStyle="1" w:styleId="031AB431E821464BA0D8DD0282D28DE63">
    <w:name w:val="031AB431E821464BA0D8DD0282D28DE63"/>
    <w:rsid w:val="00A3465F"/>
    <w:pPr>
      <w:spacing w:after="200" w:line="276" w:lineRule="auto"/>
    </w:pPr>
    <w:rPr>
      <w:rFonts w:eastAsiaTheme="minorHAnsi"/>
      <w:lang w:val="it-IT" w:eastAsia="en-US"/>
    </w:rPr>
  </w:style>
  <w:style w:type="paragraph" w:customStyle="1" w:styleId="B8CA0FDEC0054E79B1024E8CBCA5B0313">
    <w:name w:val="B8CA0FDEC0054E79B1024E8CBCA5B0313"/>
    <w:rsid w:val="00A3465F"/>
    <w:pPr>
      <w:spacing w:after="200" w:line="276" w:lineRule="auto"/>
    </w:pPr>
    <w:rPr>
      <w:rFonts w:eastAsiaTheme="minorHAnsi"/>
      <w:lang w:val="it-IT" w:eastAsia="en-US"/>
    </w:rPr>
  </w:style>
  <w:style w:type="paragraph" w:customStyle="1" w:styleId="2B1886D343A9456ABE9EB369636B18023">
    <w:name w:val="2B1886D343A9456ABE9EB369636B18023"/>
    <w:rsid w:val="00A3465F"/>
    <w:pPr>
      <w:spacing w:after="200" w:line="276" w:lineRule="auto"/>
    </w:pPr>
    <w:rPr>
      <w:rFonts w:eastAsiaTheme="minorHAnsi"/>
      <w:lang w:val="it-IT" w:eastAsia="en-US"/>
    </w:rPr>
  </w:style>
  <w:style w:type="paragraph" w:customStyle="1" w:styleId="6412A5E4154748A19FE2A9E23CF0FA973">
    <w:name w:val="6412A5E4154748A19FE2A9E23CF0FA973"/>
    <w:rsid w:val="00A3465F"/>
    <w:pPr>
      <w:spacing w:after="200" w:line="276" w:lineRule="auto"/>
    </w:pPr>
    <w:rPr>
      <w:rFonts w:eastAsiaTheme="minorHAnsi"/>
      <w:lang w:val="it-IT" w:eastAsia="en-US"/>
    </w:rPr>
  </w:style>
  <w:style w:type="paragraph" w:customStyle="1" w:styleId="9609AD2EDEC341F1877C3295FE023E253">
    <w:name w:val="9609AD2EDEC341F1877C3295FE023E253"/>
    <w:rsid w:val="00A3465F"/>
    <w:pPr>
      <w:spacing w:after="200" w:line="276" w:lineRule="auto"/>
    </w:pPr>
    <w:rPr>
      <w:rFonts w:eastAsiaTheme="minorHAnsi"/>
      <w:lang w:val="it-IT" w:eastAsia="en-US"/>
    </w:rPr>
  </w:style>
  <w:style w:type="paragraph" w:customStyle="1" w:styleId="758A05170C97461FA5D31ABFEFD967AE28">
    <w:name w:val="758A05170C97461FA5D31ABFEFD967AE28"/>
    <w:rsid w:val="00A3465F"/>
    <w:pPr>
      <w:spacing w:after="200" w:line="276" w:lineRule="auto"/>
    </w:pPr>
    <w:rPr>
      <w:rFonts w:eastAsiaTheme="minorHAnsi"/>
      <w:lang w:val="it-IT" w:eastAsia="en-US"/>
    </w:rPr>
  </w:style>
  <w:style w:type="paragraph" w:customStyle="1" w:styleId="F228D985E9F0470EBE07F6E7FDE852553">
    <w:name w:val="F228D985E9F0470EBE07F6E7FDE852553"/>
    <w:rsid w:val="00A3465F"/>
    <w:pPr>
      <w:spacing w:after="200" w:line="276" w:lineRule="auto"/>
    </w:pPr>
    <w:rPr>
      <w:rFonts w:eastAsiaTheme="minorHAnsi"/>
      <w:lang w:val="it-IT" w:eastAsia="en-US"/>
    </w:rPr>
  </w:style>
  <w:style w:type="paragraph" w:customStyle="1" w:styleId="939E258457174FF39AB396CE6F15609C3">
    <w:name w:val="939E258457174FF39AB396CE6F15609C3"/>
    <w:rsid w:val="00A3465F"/>
    <w:pPr>
      <w:spacing w:after="200" w:line="276" w:lineRule="auto"/>
    </w:pPr>
    <w:rPr>
      <w:rFonts w:eastAsiaTheme="minorHAnsi"/>
      <w:lang w:val="it-IT" w:eastAsia="en-US"/>
    </w:rPr>
  </w:style>
  <w:style w:type="paragraph" w:customStyle="1" w:styleId="A94664B42BEF417CA1191EF2A4C121163">
    <w:name w:val="A94664B42BEF417CA1191EF2A4C121163"/>
    <w:rsid w:val="00A3465F"/>
    <w:pPr>
      <w:spacing w:after="200" w:line="276" w:lineRule="auto"/>
    </w:pPr>
    <w:rPr>
      <w:rFonts w:eastAsiaTheme="minorHAnsi"/>
      <w:lang w:val="it-IT" w:eastAsia="en-US"/>
    </w:rPr>
  </w:style>
  <w:style w:type="paragraph" w:customStyle="1" w:styleId="BEB6804E967A4756ADC58EC777BAD71B3">
    <w:name w:val="BEB6804E967A4756ADC58EC777BAD71B3"/>
    <w:rsid w:val="00A3465F"/>
    <w:pPr>
      <w:spacing w:after="200" w:line="276" w:lineRule="auto"/>
    </w:pPr>
    <w:rPr>
      <w:rFonts w:eastAsiaTheme="minorHAnsi"/>
      <w:lang w:val="it-IT" w:eastAsia="en-US"/>
    </w:rPr>
  </w:style>
  <w:style w:type="paragraph" w:customStyle="1" w:styleId="C7CD2AAEBD7A4BB99444CA67DE0F96C23">
    <w:name w:val="C7CD2AAEBD7A4BB99444CA67DE0F96C23"/>
    <w:rsid w:val="00A3465F"/>
    <w:pPr>
      <w:spacing w:after="200" w:line="276" w:lineRule="auto"/>
    </w:pPr>
    <w:rPr>
      <w:rFonts w:eastAsiaTheme="minorHAnsi"/>
      <w:lang w:val="it-IT" w:eastAsia="en-US"/>
    </w:rPr>
  </w:style>
  <w:style w:type="paragraph" w:customStyle="1" w:styleId="14691CBD6E3D4FD2911A9D75912E86333">
    <w:name w:val="14691CBD6E3D4FD2911A9D75912E86333"/>
    <w:rsid w:val="00A3465F"/>
    <w:pPr>
      <w:spacing w:after="200" w:line="276" w:lineRule="auto"/>
    </w:pPr>
    <w:rPr>
      <w:rFonts w:eastAsiaTheme="minorHAnsi"/>
      <w:lang w:val="it-IT" w:eastAsia="en-US"/>
    </w:rPr>
  </w:style>
  <w:style w:type="paragraph" w:customStyle="1" w:styleId="BFEB17C07EFF4FDEB1C36877D619BE203">
    <w:name w:val="BFEB17C07EFF4FDEB1C36877D619BE203"/>
    <w:rsid w:val="00A3465F"/>
    <w:pPr>
      <w:spacing w:after="200" w:line="276" w:lineRule="auto"/>
    </w:pPr>
    <w:rPr>
      <w:rFonts w:eastAsiaTheme="minorHAnsi"/>
      <w:lang w:val="it-IT" w:eastAsia="en-US"/>
    </w:rPr>
  </w:style>
  <w:style w:type="paragraph" w:customStyle="1" w:styleId="2DB26B1300E942A2A5A5D2202760CDFC3">
    <w:name w:val="2DB26B1300E942A2A5A5D2202760CDFC3"/>
    <w:rsid w:val="00A3465F"/>
    <w:pPr>
      <w:spacing w:after="200" w:line="276" w:lineRule="auto"/>
    </w:pPr>
    <w:rPr>
      <w:rFonts w:eastAsiaTheme="minorHAnsi"/>
      <w:lang w:val="it-IT" w:eastAsia="en-US"/>
    </w:rPr>
  </w:style>
  <w:style w:type="paragraph" w:customStyle="1" w:styleId="5C5C46011C8C413DA3E8CE84F3055B1F3">
    <w:name w:val="5C5C46011C8C413DA3E8CE84F3055B1F3"/>
    <w:rsid w:val="00A3465F"/>
    <w:pPr>
      <w:spacing w:after="200" w:line="276" w:lineRule="auto"/>
    </w:pPr>
    <w:rPr>
      <w:rFonts w:eastAsiaTheme="minorHAnsi"/>
      <w:lang w:val="it-IT" w:eastAsia="en-US"/>
    </w:rPr>
  </w:style>
  <w:style w:type="paragraph" w:customStyle="1" w:styleId="1ACF2E66AB8843228C165B3A9248FD983">
    <w:name w:val="1ACF2E66AB8843228C165B3A9248FD983"/>
    <w:rsid w:val="00A3465F"/>
    <w:pPr>
      <w:spacing w:after="200" w:line="276" w:lineRule="auto"/>
    </w:pPr>
    <w:rPr>
      <w:rFonts w:eastAsiaTheme="minorHAnsi"/>
      <w:lang w:val="it-IT" w:eastAsia="en-US"/>
    </w:rPr>
  </w:style>
  <w:style w:type="paragraph" w:customStyle="1" w:styleId="D8838BB52C404A1FBA86D034D092586E3">
    <w:name w:val="D8838BB52C404A1FBA86D034D092586E3"/>
    <w:rsid w:val="00A3465F"/>
    <w:pPr>
      <w:spacing w:after="200" w:line="276" w:lineRule="auto"/>
    </w:pPr>
    <w:rPr>
      <w:rFonts w:eastAsiaTheme="minorHAnsi"/>
      <w:lang w:val="it-IT" w:eastAsia="en-US"/>
    </w:rPr>
  </w:style>
  <w:style w:type="paragraph" w:customStyle="1" w:styleId="549CF429BF3A47A5B3951CE4487EF69E3">
    <w:name w:val="549CF429BF3A47A5B3951CE4487EF69E3"/>
    <w:rsid w:val="00A3465F"/>
    <w:pPr>
      <w:spacing w:after="200" w:line="276" w:lineRule="auto"/>
    </w:pPr>
    <w:rPr>
      <w:rFonts w:eastAsiaTheme="minorHAnsi"/>
      <w:lang w:val="it-IT" w:eastAsia="en-US"/>
    </w:rPr>
  </w:style>
  <w:style w:type="paragraph" w:customStyle="1" w:styleId="9CA586E398D1404A92C28620BCA6D6433">
    <w:name w:val="9CA586E398D1404A92C28620BCA6D6433"/>
    <w:rsid w:val="00A3465F"/>
    <w:pPr>
      <w:spacing w:after="200" w:line="276" w:lineRule="auto"/>
    </w:pPr>
    <w:rPr>
      <w:rFonts w:eastAsiaTheme="minorHAnsi"/>
      <w:lang w:val="it-IT" w:eastAsia="en-US"/>
    </w:rPr>
  </w:style>
  <w:style w:type="paragraph" w:customStyle="1" w:styleId="3760AFAB4F454A63A8B2B1C1AE9CB55B3">
    <w:name w:val="3760AFAB4F454A63A8B2B1C1AE9CB55B3"/>
    <w:rsid w:val="00A3465F"/>
    <w:pPr>
      <w:spacing w:after="200" w:line="276" w:lineRule="auto"/>
    </w:pPr>
    <w:rPr>
      <w:rFonts w:eastAsiaTheme="minorHAnsi"/>
      <w:lang w:val="it-IT" w:eastAsia="en-US"/>
    </w:rPr>
  </w:style>
  <w:style w:type="paragraph" w:customStyle="1" w:styleId="C0A3FA590A494D748CEFC1F56EE1693A3">
    <w:name w:val="C0A3FA590A494D748CEFC1F56EE1693A3"/>
    <w:rsid w:val="00A3465F"/>
    <w:pPr>
      <w:spacing w:after="200" w:line="276" w:lineRule="auto"/>
    </w:pPr>
    <w:rPr>
      <w:rFonts w:eastAsiaTheme="minorHAnsi"/>
      <w:lang w:val="it-IT" w:eastAsia="en-US"/>
    </w:rPr>
  </w:style>
  <w:style w:type="paragraph" w:customStyle="1" w:styleId="738E6234FEF44E57B6496F04B14B79363">
    <w:name w:val="738E6234FEF44E57B6496F04B14B79363"/>
    <w:rsid w:val="00A3465F"/>
    <w:pPr>
      <w:spacing w:after="200" w:line="276" w:lineRule="auto"/>
    </w:pPr>
    <w:rPr>
      <w:rFonts w:eastAsiaTheme="minorHAnsi"/>
      <w:lang w:val="it-IT" w:eastAsia="en-US"/>
    </w:rPr>
  </w:style>
  <w:style w:type="paragraph" w:customStyle="1" w:styleId="AFAEDC2820A042ABAF228812FA6F544B3">
    <w:name w:val="AFAEDC2820A042ABAF228812FA6F544B3"/>
    <w:rsid w:val="00A3465F"/>
    <w:pPr>
      <w:spacing w:after="200" w:line="276" w:lineRule="auto"/>
    </w:pPr>
    <w:rPr>
      <w:rFonts w:eastAsiaTheme="minorHAnsi"/>
      <w:lang w:val="it-IT" w:eastAsia="en-US"/>
    </w:rPr>
  </w:style>
  <w:style w:type="paragraph" w:customStyle="1" w:styleId="CCB02F87C6D74829867E744185C9E4183">
    <w:name w:val="CCB02F87C6D74829867E744185C9E4183"/>
    <w:rsid w:val="00A3465F"/>
    <w:pPr>
      <w:spacing w:after="200" w:line="276" w:lineRule="auto"/>
    </w:pPr>
    <w:rPr>
      <w:rFonts w:eastAsiaTheme="minorHAnsi"/>
      <w:lang w:val="it-IT" w:eastAsia="en-US"/>
    </w:rPr>
  </w:style>
  <w:style w:type="paragraph" w:customStyle="1" w:styleId="75533C901AAF4C9C8F5779201A1B830C3">
    <w:name w:val="75533C901AAF4C9C8F5779201A1B830C3"/>
    <w:rsid w:val="00A3465F"/>
    <w:pPr>
      <w:spacing w:after="200" w:line="276" w:lineRule="auto"/>
    </w:pPr>
    <w:rPr>
      <w:rFonts w:eastAsiaTheme="minorHAnsi"/>
      <w:lang w:val="it-IT" w:eastAsia="en-US"/>
    </w:rPr>
  </w:style>
  <w:style w:type="paragraph" w:customStyle="1" w:styleId="7DE20518289D403390827E25BFE9B0223">
    <w:name w:val="7DE20518289D403390827E25BFE9B0223"/>
    <w:rsid w:val="00A3465F"/>
    <w:pPr>
      <w:spacing w:after="200" w:line="276" w:lineRule="auto"/>
    </w:pPr>
    <w:rPr>
      <w:rFonts w:eastAsiaTheme="minorHAnsi"/>
      <w:lang w:val="it-IT" w:eastAsia="en-US"/>
    </w:rPr>
  </w:style>
  <w:style w:type="paragraph" w:customStyle="1" w:styleId="989F1634BED44202BE102E42B8BAC2643">
    <w:name w:val="989F1634BED44202BE102E42B8BAC2643"/>
    <w:rsid w:val="00A3465F"/>
    <w:pPr>
      <w:spacing w:after="200" w:line="276" w:lineRule="auto"/>
    </w:pPr>
    <w:rPr>
      <w:rFonts w:eastAsiaTheme="minorHAnsi"/>
      <w:lang w:val="it-IT" w:eastAsia="en-US"/>
    </w:rPr>
  </w:style>
  <w:style w:type="paragraph" w:customStyle="1" w:styleId="AD83755F7F034AC5BDA5165163579D083">
    <w:name w:val="AD83755F7F034AC5BDA5165163579D083"/>
    <w:rsid w:val="00A3465F"/>
    <w:pPr>
      <w:spacing w:after="200" w:line="276" w:lineRule="auto"/>
    </w:pPr>
    <w:rPr>
      <w:rFonts w:eastAsiaTheme="minorHAnsi"/>
      <w:lang w:val="it-IT" w:eastAsia="en-US"/>
    </w:rPr>
  </w:style>
  <w:style w:type="paragraph" w:customStyle="1" w:styleId="DF04BC1F0F8549FF9A68AEA017C478763">
    <w:name w:val="DF04BC1F0F8549FF9A68AEA017C478763"/>
    <w:rsid w:val="00A3465F"/>
    <w:pPr>
      <w:spacing w:after="200" w:line="276" w:lineRule="auto"/>
    </w:pPr>
    <w:rPr>
      <w:rFonts w:eastAsiaTheme="minorHAnsi"/>
      <w:lang w:val="it-IT" w:eastAsia="en-US"/>
    </w:rPr>
  </w:style>
  <w:style w:type="paragraph" w:customStyle="1" w:styleId="89EEB82EF19C48F0A894DA8F0915C3FD3">
    <w:name w:val="89EEB82EF19C48F0A894DA8F0915C3FD3"/>
    <w:rsid w:val="00A3465F"/>
    <w:pPr>
      <w:spacing w:after="200" w:line="276" w:lineRule="auto"/>
    </w:pPr>
    <w:rPr>
      <w:rFonts w:eastAsiaTheme="minorHAnsi"/>
      <w:lang w:val="it-IT" w:eastAsia="en-US"/>
    </w:rPr>
  </w:style>
  <w:style w:type="paragraph" w:customStyle="1" w:styleId="CC747E43C5054E18A282298674ABFD103">
    <w:name w:val="CC747E43C5054E18A282298674ABFD103"/>
    <w:rsid w:val="00A3465F"/>
    <w:pPr>
      <w:spacing w:after="200" w:line="276" w:lineRule="auto"/>
    </w:pPr>
    <w:rPr>
      <w:rFonts w:eastAsiaTheme="minorHAnsi"/>
      <w:lang w:val="it-IT" w:eastAsia="en-US"/>
    </w:rPr>
  </w:style>
  <w:style w:type="paragraph" w:customStyle="1" w:styleId="373078E6422246B4ABC86E1B1CF952773">
    <w:name w:val="373078E6422246B4ABC86E1B1CF952773"/>
    <w:rsid w:val="00A3465F"/>
    <w:pPr>
      <w:spacing w:after="200" w:line="276" w:lineRule="auto"/>
    </w:pPr>
    <w:rPr>
      <w:rFonts w:eastAsiaTheme="minorHAnsi"/>
      <w:lang w:val="it-IT" w:eastAsia="en-US"/>
    </w:rPr>
  </w:style>
  <w:style w:type="paragraph" w:customStyle="1" w:styleId="32440FFBDCD64D1798B8625320D0F3BB3">
    <w:name w:val="32440FFBDCD64D1798B8625320D0F3BB3"/>
    <w:rsid w:val="00A3465F"/>
    <w:pPr>
      <w:spacing w:after="200" w:line="276" w:lineRule="auto"/>
    </w:pPr>
    <w:rPr>
      <w:rFonts w:eastAsiaTheme="minorHAnsi"/>
      <w:lang w:val="it-IT" w:eastAsia="en-US"/>
    </w:rPr>
  </w:style>
  <w:style w:type="paragraph" w:customStyle="1" w:styleId="F3A57AB7947B41AD816EA38C9FF76B1E3">
    <w:name w:val="F3A57AB7947B41AD816EA38C9FF76B1E3"/>
    <w:rsid w:val="00A3465F"/>
    <w:pPr>
      <w:spacing w:after="200" w:line="276" w:lineRule="auto"/>
    </w:pPr>
    <w:rPr>
      <w:rFonts w:eastAsiaTheme="minorHAnsi"/>
      <w:lang w:val="it-IT" w:eastAsia="en-US"/>
    </w:rPr>
  </w:style>
  <w:style w:type="paragraph" w:customStyle="1" w:styleId="6F82310E062D4D80BA5908060B7CC2F33">
    <w:name w:val="6F82310E062D4D80BA5908060B7CC2F33"/>
    <w:rsid w:val="00A3465F"/>
    <w:pPr>
      <w:spacing w:after="200" w:line="276" w:lineRule="auto"/>
    </w:pPr>
    <w:rPr>
      <w:rFonts w:eastAsiaTheme="minorHAnsi"/>
      <w:lang w:val="it-IT" w:eastAsia="en-US"/>
    </w:rPr>
  </w:style>
  <w:style w:type="paragraph" w:customStyle="1" w:styleId="4ADD7E5414284749B1799030B9790B6B3">
    <w:name w:val="4ADD7E5414284749B1799030B9790B6B3"/>
    <w:rsid w:val="00A3465F"/>
    <w:pPr>
      <w:spacing w:after="200" w:line="276" w:lineRule="auto"/>
    </w:pPr>
    <w:rPr>
      <w:rFonts w:eastAsiaTheme="minorHAnsi"/>
      <w:lang w:val="it-IT" w:eastAsia="en-US"/>
    </w:rPr>
  </w:style>
  <w:style w:type="paragraph" w:customStyle="1" w:styleId="4B2B259796A94C6E86D26AFC4986A9A53">
    <w:name w:val="4B2B259796A94C6E86D26AFC4986A9A53"/>
    <w:rsid w:val="00A3465F"/>
    <w:pPr>
      <w:spacing w:after="200" w:line="276" w:lineRule="auto"/>
    </w:pPr>
    <w:rPr>
      <w:rFonts w:eastAsiaTheme="minorHAnsi"/>
      <w:lang w:val="it-IT" w:eastAsia="en-US"/>
    </w:rPr>
  </w:style>
  <w:style w:type="paragraph" w:customStyle="1" w:styleId="93C03CFCB295488A8BEDEEE865F41FA43">
    <w:name w:val="93C03CFCB295488A8BEDEEE865F41FA43"/>
    <w:rsid w:val="00A3465F"/>
    <w:pPr>
      <w:spacing w:after="200" w:line="276" w:lineRule="auto"/>
    </w:pPr>
    <w:rPr>
      <w:rFonts w:eastAsiaTheme="minorHAnsi"/>
      <w:lang w:val="it-IT" w:eastAsia="en-US"/>
    </w:rPr>
  </w:style>
  <w:style w:type="paragraph" w:customStyle="1" w:styleId="94AE07C252A7422E98B6F5B5F4C7DA6C3">
    <w:name w:val="94AE07C252A7422E98B6F5B5F4C7DA6C3"/>
    <w:rsid w:val="00A3465F"/>
    <w:pPr>
      <w:spacing w:after="200" w:line="276" w:lineRule="auto"/>
    </w:pPr>
    <w:rPr>
      <w:rFonts w:eastAsiaTheme="minorHAnsi"/>
      <w:lang w:val="it-IT" w:eastAsia="en-US"/>
    </w:rPr>
  </w:style>
  <w:style w:type="paragraph" w:customStyle="1" w:styleId="B5AEDEC4EAE5492C818B8ECF53176D993">
    <w:name w:val="B5AEDEC4EAE5492C818B8ECF53176D993"/>
    <w:rsid w:val="00A3465F"/>
    <w:pPr>
      <w:spacing w:after="200" w:line="276" w:lineRule="auto"/>
    </w:pPr>
    <w:rPr>
      <w:rFonts w:eastAsiaTheme="minorHAnsi"/>
      <w:lang w:val="it-IT" w:eastAsia="en-US"/>
    </w:rPr>
  </w:style>
  <w:style w:type="paragraph" w:customStyle="1" w:styleId="CBE267404B074E8B802CB5B414B3510D3">
    <w:name w:val="CBE267404B074E8B802CB5B414B3510D3"/>
    <w:rsid w:val="00A3465F"/>
    <w:pPr>
      <w:spacing w:after="200" w:line="276" w:lineRule="auto"/>
    </w:pPr>
    <w:rPr>
      <w:rFonts w:eastAsiaTheme="minorHAnsi"/>
      <w:lang w:val="it-IT" w:eastAsia="en-US"/>
    </w:rPr>
  </w:style>
  <w:style w:type="paragraph" w:customStyle="1" w:styleId="499CA3F323CA4D2F821FEE5097D3AB543">
    <w:name w:val="499CA3F323CA4D2F821FEE5097D3AB543"/>
    <w:rsid w:val="00A3465F"/>
    <w:pPr>
      <w:spacing w:after="200" w:line="276" w:lineRule="auto"/>
    </w:pPr>
    <w:rPr>
      <w:rFonts w:eastAsiaTheme="minorHAnsi"/>
      <w:lang w:val="it-IT" w:eastAsia="en-US"/>
    </w:rPr>
  </w:style>
  <w:style w:type="paragraph" w:customStyle="1" w:styleId="DD53A645E3E34B5BAD0C0DB9AA3973EE3">
    <w:name w:val="DD53A645E3E34B5BAD0C0DB9AA3973EE3"/>
    <w:rsid w:val="00A3465F"/>
    <w:pPr>
      <w:spacing w:after="200" w:line="276" w:lineRule="auto"/>
    </w:pPr>
    <w:rPr>
      <w:rFonts w:eastAsiaTheme="minorHAnsi"/>
      <w:lang w:val="it-IT" w:eastAsia="en-US"/>
    </w:rPr>
  </w:style>
  <w:style w:type="paragraph" w:customStyle="1" w:styleId="C613E36945A7416699744325E2016B653">
    <w:name w:val="C613E36945A7416699744325E2016B653"/>
    <w:rsid w:val="00A3465F"/>
    <w:pPr>
      <w:spacing w:after="200" w:line="276" w:lineRule="auto"/>
    </w:pPr>
    <w:rPr>
      <w:rFonts w:eastAsiaTheme="minorHAnsi"/>
      <w:lang w:val="it-IT" w:eastAsia="en-US"/>
    </w:rPr>
  </w:style>
  <w:style w:type="paragraph" w:customStyle="1" w:styleId="4F5A74001C8B453CAE8AA0E3CDFD163A3">
    <w:name w:val="4F5A74001C8B453CAE8AA0E3CDFD163A3"/>
    <w:rsid w:val="00A3465F"/>
    <w:pPr>
      <w:spacing w:after="200" w:line="276" w:lineRule="auto"/>
    </w:pPr>
    <w:rPr>
      <w:rFonts w:eastAsiaTheme="minorHAnsi"/>
      <w:lang w:val="it-IT" w:eastAsia="en-US"/>
    </w:rPr>
  </w:style>
  <w:style w:type="paragraph" w:customStyle="1" w:styleId="32EFAE8B24214D01BFCB5A4BC7C9D9563">
    <w:name w:val="32EFAE8B24214D01BFCB5A4BC7C9D9563"/>
    <w:rsid w:val="00A3465F"/>
    <w:pPr>
      <w:spacing w:after="200" w:line="276" w:lineRule="auto"/>
    </w:pPr>
    <w:rPr>
      <w:rFonts w:eastAsiaTheme="minorHAnsi"/>
      <w:lang w:val="it-IT" w:eastAsia="en-US"/>
    </w:rPr>
  </w:style>
  <w:style w:type="paragraph" w:customStyle="1" w:styleId="EE407BB159CC4C7096A4885F6B7EA47827">
    <w:name w:val="EE407BB159CC4C7096A4885F6B7EA47827"/>
    <w:rsid w:val="00A3465F"/>
    <w:pPr>
      <w:spacing w:after="200" w:line="276" w:lineRule="auto"/>
    </w:pPr>
    <w:rPr>
      <w:rFonts w:eastAsiaTheme="minorHAnsi"/>
      <w:lang w:val="it-IT" w:eastAsia="en-US"/>
    </w:rPr>
  </w:style>
  <w:style w:type="paragraph" w:customStyle="1" w:styleId="27263B959BE341AA8DFEED770910F50931">
    <w:name w:val="27263B959BE341AA8DFEED770910F50931"/>
    <w:rsid w:val="00581FEC"/>
    <w:pPr>
      <w:spacing w:after="200" w:line="276" w:lineRule="auto"/>
    </w:pPr>
    <w:rPr>
      <w:rFonts w:eastAsiaTheme="minorHAnsi"/>
      <w:lang w:val="it-IT" w:eastAsia="en-US"/>
    </w:rPr>
  </w:style>
  <w:style w:type="paragraph" w:customStyle="1" w:styleId="B67601CCF02D4ACDBAE2B8021C58688931">
    <w:name w:val="B67601CCF02D4ACDBAE2B8021C58688931"/>
    <w:rsid w:val="00581FEC"/>
    <w:pPr>
      <w:spacing w:after="200" w:line="276" w:lineRule="auto"/>
    </w:pPr>
    <w:rPr>
      <w:rFonts w:eastAsiaTheme="minorHAnsi"/>
      <w:lang w:val="it-IT" w:eastAsia="en-US"/>
    </w:rPr>
  </w:style>
  <w:style w:type="paragraph" w:customStyle="1" w:styleId="75F052D85E724B2991B41DC897A2A15831">
    <w:name w:val="75F052D85E724B2991B41DC897A2A15831"/>
    <w:rsid w:val="00581FEC"/>
    <w:pPr>
      <w:spacing w:after="200" w:line="276" w:lineRule="auto"/>
    </w:pPr>
    <w:rPr>
      <w:rFonts w:eastAsiaTheme="minorHAnsi"/>
      <w:lang w:val="it-IT" w:eastAsia="en-US"/>
    </w:rPr>
  </w:style>
  <w:style w:type="paragraph" w:customStyle="1" w:styleId="73D87C7035974ED99B7F03D28CE282652">
    <w:name w:val="73D87C7035974ED99B7F03D28CE282652"/>
    <w:rsid w:val="00581FEC"/>
    <w:pPr>
      <w:spacing w:after="200" w:line="276" w:lineRule="auto"/>
    </w:pPr>
    <w:rPr>
      <w:rFonts w:eastAsiaTheme="minorHAnsi"/>
      <w:lang w:val="it-IT" w:eastAsia="en-US"/>
    </w:rPr>
  </w:style>
  <w:style w:type="paragraph" w:customStyle="1" w:styleId="3F35D29D1547474CB94614000D99CE9610">
    <w:name w:val="3F35D29D1547474CB94614000D99CE9610"/>
    <w:rsid w:val="00581FEC"/>
    <w:pPr>
      <w:spacing w:after="200" w:line="276" w:lineRule="auto"/>
    </w:pPr>
    <w:rPr>
      <w:rFonts w:eastAsiaTheme="minorHAnsi"/>
      <w:lang w:val="it-IT" w:eastAsia="en-US"/>
    </w:rPr>
  </w:style>
  <w:style w:type="paragraph" w:customStyle="1" w:styleId="63D9CC01EC764AD0A79FF42B634D758311">
    <w:name w:val="63D9CC01EC764AD0A79FF42B634D758311"/>
    <w:rsid w:val="00581FEC"/>
    <w:pPr>
      <w:spacing w:after="200" w:line="276" w:lineRule="auto"/>
    </w:pPr>
    <w:rPr>
      <w:rFonts w:eastAsiaTheme="minorHAnsi"/>
      <w:lang w:val="it-IT" w:eastAsia="en-US"/>
    </w:rPr>
  </w:style>
  <w:style w:type="paragraph" w:customStyle="1" w:styleId="EB327C76C39B414D884C791E2FA66C1111">
    <w:name w:val="EB327C76C39B414D884C791E2FA66C1111"/>
    <w:rsid w:val="00581FEC"/>
    <w:pPr>
      <w:spacing w:after="200" w:line="276" w:lineRule="auto"/>
    </w:pPr>
    <w:rPr>
      <w:rFonts w:eastAsiaTheme="minorHAnsi"/>
      <w:lang w:val="it-IT" w:eastAsia="en-US"/>
    </w:rPr>
  </w:style>
  <w:style w:type="paragraph" w:customStyle="1" w:styleId="A58DFF443DE04DD5898C86861D08DEFF9">
    <w:name w:val="A58DFF443DE04DD5898C86861D08DEFF9"/>
    <w:rsid w:val="00581FEC"/>
    <w:pPr>
      <w:spacing w:after="200" w:line="276" w:lineRule="auto"/>
    </w:pPr>
    <w:rPr>
      <w:rFonts w:eastAsiaTheme="minorHAnsi"/>
      <w:lang w:val="it-IT" w:eastAsia="en-US"/>
    </w:rPr>
  </w:style>
  <w:style w:type="paragraph" w:customStyle="1" w:styleId="7CD5A311DDBD4EBB9D3160A6518ED6AE11">
    <w:name w:val="7CD5A311DDBD4EBB9D3160A6518ED6AE11"/>
    <w:rsid w:val="00581FEC"/>
    <w:pPr>
      <w:spacing w:after="200" w:line="276" w:lineRule="auto"/>
    </w:pPr>
    <w:rPr>
      <w:rFonts w:eastAsiaTheme="minorHAnsi"/>
      <w:lang w:val="it-IT" w:eastAsia="en-US"/>
    </w:rPr>
  </w:style>
  <w:style w:type="paragraph" w:customStyle="1" w:styleId="16BAF7B1A9C944DF8145D5465FA518A09">
    <w:name w:val="16BAF7B1A9C944DF8145D5465FA518A09"/>
    <w:rsid w:val="00581FEC"/>
    <w:pPr>
      <w:spacing w:after="200" w:line="276" w:lineRule="auto"/>
    </w:pPr>
    <w:rPr>
      <w:rFonts w:eastAsiaTheme="minorHAnsi"/>
      <w:lang w:val="it-IT" w:eastAsia="en-US"/>
    </w:rPr>
  </w:style>
  <w:style w:type="paragraph" w:customStyle="1" w:styleId="A7F77B1F27AB4CAC9C71611B77511EC610">
    <w:name w:val="A7F77B1F27AB4CAC9C71611B77511EC610"/>
    <w:rsid w:val="00581FEC"/>
    <w:pPr>
      <w:spacing w:after="200" w:line="276" w:lineRule="auto"/>
    </w:pPr>
    <w:rPr>
      <w:rFonts w:eastAsiaTheme="minorHAnsi"/>
      <w:lang w:val="it-IT" w:eastAsia="en-US"/>
    </w:rPr>
  </w:style>
  <w:style w:type="paragraph" w:customStyle="1" w:styleId="6C94E37E1C064F8AB9CB64D13386674B27">
    <w:name w:val="6C94E37E1C064F8AB9CB64D13386674B27"/>
    <w:rsid w:val="00581FEC"/>
    <w:pPr>
      <w:spacing w:after="200" w:line="276" w:lineRule="auto"/>
    </w:pPr>
    <w:rPr>
      <w:rFonts w:eastAsiaTheme="minorHAnsi"/>
      <w:lang w:val="it-IT" w:eastAsia="en-US"/>
    </w:rPr>
  </w:style>
  <w:style w:type="paragraph" w:customStyle="1" w:styleId="4D9D9A1091BB4D6DA4952E434C40CEFD30">
    <w:name w:val="4D9D9A1091BB4D6DA4952E434C40CEFD30"/>
    <w:rsid w:val="00581FEC"/>
    <w:pPr>
      <w:spacing w:after="200" w:line="276" w:lineRule="auto"/>
    </w:pPr>
    <w:rPr>
      <w:rFonts w:eastAsiaTheme="minorHAnsi"/>
      <w:lang w:val="it-IT" w:eastAsia="en-US"/>
    </w:rPr>
  </w:style>
  <w:style w:type="paragraph" w:customStyle="1" w:styleId="788CD9B443BE48A3A2291F6B18D1559011">
    <w:name w:val="788CD9B443BE48A3A2291F6B18D1559011"/>
    <w:rsid w:val="00581FEC"/>
    <w:pPr>
      <w:spacing w:after="200" w:line="276" w:lineRule="auto"/>
    </w:pPr>
    <w:rPr>
      <w:rFonts w:eastAsiaTheme="minorHAnsi"/>
      <w:lang w:val="it-IT" w:eastAsia="en-US"/>
    </w:rPr>
  </w:style>
  <w:style w:type="paragraph" w:customStyle="1" w:styleId="741AC1B658A14956BCE7C8C014A6C1F55">
    <w:name w:val="741AC1B658A14956BCE7C8C014A6C1F55"/>
    <w:rsid w:val="00581FEC"/>
    <w:pPr>
      <w:spacing w:after="200" w:line="276" w:lineRule="auto"/>
    </w:pPr>
    <w:rPr>
      <w:rFonts w:eastAsiaTheme="minorHAnsi"/>
      <w:lang w:val="it-IT" w:eastAsia="en-US"/>
    </w:rPr>
  </w:style>
  <w:style w:type="paragraph" w:customStyle="1" w:styleId="D9B087628664477C91B3F79B710DB34A5">
    <w:name w:val="D9B087628664477C91B3F79B710DB34A5"/>
    <w:rsid w:val="00581FEC"/>
    <w:pPr>
      <w:spacing w:after="200" w:line="276" w:lineRule="auto"/>
    </w:pPr>
    <w:rPr>
      <w:rFonts w:eastAsiaTheme="minorHAnsi"/>
      <w:lang w:val="it-IT" w:eastAsia="en-US"/>
    </w:rPr>
  </w:style>
  <w:style w:type="paragraph" w:customStyle="1" w:styleId="AEBA496FC86641448FEED594FAAB44548">
    <w:name w:val="AEBA496FC86641448FEED594FAAB44548"/>
    <w:rsid w:val="00581FEC"/>
    <w:pPr>
      <w:spacing w:after="200" w:line="276" w:lineRule="auto"/>
    </w:pPr>
    <w:rPr>
      <w:rFonts w:eastAsiaTheme="minorHAnsi"/>
      <w:lang w:val="it-IT" w:eastAsia="en-US"/>
    </w:rPr>
  </w:style>
  <w:style w:type="paragraph" w:customStyle="1" w:styleId="0376BB21798241D5B1020FAF6218AE735">
    <w:name w:val="0376BB21798241D5B1020FAF6218AE735"/>
    <w:rsid w:val="00581FEC"/>
    <w:pPr>
      <w:spacing w:after="200" w:line="276" w:lineRule="auto"/>
    </w:pPr>
    <w:rPr>
      <w:rFonts w:eastAsiaTheme="minorHAnsi"/>
      <w:lang w:val="it-IT" w:eastAsia="en-US"/>
    </w:rPr>
  </w:style>
  <w:style w:type="paragraph" w:customStyle="1" w:styleId="07CE62944C2C4C53BBDE052400016A644">
    <w:name w:val="07CE62944C2C4C53BBDE052400016A644"/>
    <w:rsid w:val="00581FEC"/>
    <w:pPr>
      <w:spacing w:after="200" w:line="276" w:lineRule="auto"/>
    </w:pPr>
    <w:rPr>
      <w:rFonts w:eastAsiaTheme="minorHAnsi"/>
      <w:lang w:val="it-IT" w:eastAsia="en-US"/>
    </w:rPr>
  </w:style>
  <w:style w:type="paragraph" w:customStyle="1" w:styleId="0FEC2C2671904C4196CD6815154198414">
    <w:name w:val="0FEC2C2671904C4196CD6815154198414"/>
    <w:rsid w:val="00581FEC"/>
    <w:pPr>
      <w:spacing w:after="200" w:line="276" w:lineRule="auto"/>
    </w:pPr>
    <w:rPr>
      <w:rFonts w:eastAsiaTheme="minorHAnsi"/>
      <w:lang w:val="it-IT" w:eastAsia="en-US"/>
    </w:rPr>
  </w:style>
  <w:style w:type="paragraph" w:customStyle="1" w:styleId="B4132803D4BF47EE9469A215127DB9CC4">
    <w:name w:val="B4132803D4BF47EE9469A215127DB9CC4"/>
    <w:rsid w:val="00581FEC"/>
    <w:pPr>
      <w:spacing w:after="200" w:line="276" w:lineRule="auto"/>
    </w:pPr>
    <w:rPr>
      <w:rFonts w:eastAsiaTheme="minorHAnsi"/>
      <w:lang w:val="it-IT" w:eastAsia="en-US"/>
    </w:rPr>
  </w:style>
  <w:style w:type="paragraph" w:customStyle="1" w:styleId="CDBC1F7B9951481FADF8E22F8299B9744">
    <w:name w:val="CDBC1F7B9951481FADF8E22F8299B9744"/>
    <w:rsid w:val="00581FEC"/>
    <w:pPr>
      <w:spacing w:after="200" w:line="276" w:lineRule="auto"/>
    </w:pPr>
    <w:rPr>
      <w:rFonts w:eastAsiaTheme="minorHAnsi"/>
      <w:lang w:val="it-IT" w:eastAsia="en-US"/>
    </w:rPr>
  </w:style>
  <w:style w:type="paragraph" w:customStyle="1" w:styleId="4379E2F1F3CC457EA2D6CA6A8A12E1E44">
    <w:name w:val="4379E2F1F3CC457EA2D6CA6A8A12E1E44"/>
    <w:rsid w:val="00581FEC"/>
    <w:pPr>
      <w:spacing w:after="200" w:line="276" w:lineRule="auto"/>
    </w:pPr>
    <w:rPr>
      <w:rFonts w:eastAsiaTheme="minorHAnsi"/>
      <w:lang w:val="it-IT" w:eastAsia="en-US"/>
    </w:rPr>
  </w:style>
  <w:style w:type="paragraph" w:customStyle="1" w:styleId="91FFCB841E3B40D58177FD07DC97136A4">
    <w:name w:val="91FFCB841E3B40D58177FD07DC97136A4"/>
    <w:rsid w:val="00581FEC"/>
    <w:pPr>
      <w:spacing w:after="200" w:line="276" w:lineRule="auto"/>
    </w:pPr>
    <w:rPr>
      <w:rFonts w:eastAsiaTheme="minorHAnsi"/>
      <w:lang w:val="it-IT" w:eastAsia="en-US"/>
    </w:rPr>
  </w:style>
  <w:style w:type="paragraph" w:customStyle="1" w:styleId="57DA613E9DE34DA0B99B608ABDC0DC2F4">
    <w:name w:val="57DA613E9DE34DA0B99B608ABDC0DC2F4"/>
    <w:rsid w:val="00581FEC"/>
    <w:pPr>
      <w:spacing w:after="200" w:line="276" w:lineRule="auto"/>
    </w:pPr>
    <w:rPr>
      <w:rFonts w:eastAsiaTheme="minorHAnsi"/>
      <w:lang w:val="it-IT" w:eastAsia="en-US"/>
    </w:rPr>
  </w:style>
  <w:style w:type="paragraph" w:customStyle="1" w:styleId="9D45B18A8B03408CBD414800D72426F64">
    <w:name w:val="9D45B18A8B03408CBD414800D72426F64"/>
    <w:rsid w:val="00581FEC"/>
    <w:pPr>
      <w:spacing w:after="200" w:line="276" w:lineRule="auto"/>
    </w:pPr>
    <w:rPr>
      <w:rFonts w:eastAsiaTheme="minorHAnsi"/>
      <w:lang w:val="it-IT" w:eastAsia="en-US"/>
    </w:rPr>
  </w:style>
  <w:style w:type="paragraph" w:customStyle="1" w:styleId="E7588575EF0944CEAB77EBD8702969E64">
    <w:name w:val="E7588575EF0944CEAB77EBD8702969E64"/>
    <w:rsid w:val="00581FEC"/>
    <w:pPr>
      <w:spacing w:after="200" w:line="276" w:lineRule="auto"/>
    </w:pPr>
    <w:rPr>
      <w:rFonts w:eastAsiaTheme="minorHAnsi"/>
      <w:lang w:val="it-IT" w:eastAsia="en-US"/>
    </w:rPr>
  </w:style>
  <w:style w:type="paragraph" w:customStyle="1" w:styleId="CBB840F23B3741E0A45D3C0844EBF24A4">
    <w:name w:val="CBB840F23B3741E0A45D3C0844EBF24A4"/>
    <w:rsid w:val="00581FEC"/>
    <w:pPr>
      <w:spacing w:after="200" w:line="276" w:lineRule="auto"/>
    </w:pPr>
    <w:rPr>
      <w:rFonts w:eastAsiaTheme="minorHAnsi"/>
      <w:lang w:val="it-IT" w:eastAsia="en-US"/>
    </w:rPr>
  </w:style>
  <w:style w:type="paragraph" w:customStyle="1" w:styleId="7990396E3C084ED6A318F55107D9C55D4">
    <w:name w:val="7990396E3C084ED6A318F55107D9C55D4"/>
    <w:rsid w:val="00581FEC"/>
    <w:pPr>
      <w:spacing w:after="200" w:line="276" w:lineRule="auto"/>
    </w:pPr>
    <w:rPr>
      <w:rFonts w:eastAsiaTheme="minorHAnsi"/>
      <w:lang w:val="it-IT" w:eastAsia="en-US"/>
    </w:rPr>
  </w:style>
  <w:style w:type="paragraph" w:customStyle="1" w:styleId="2C209618167B4B36973E95021068A4724">
    <w:name w:val="2C209618167B4B36973E95021068A4724"/>
    <w:rsid w:val="00581FEC"/>
    <w:pPr>
      <w:spacing w:after="200" w:line="276" w:lineRule="auto"/>
    </w:pPr>
    <w:rPr>
      <w:rFonts w:eastAsiaTheme="minorHAnsi"/>
      <w:lang w:val="it-IT" w:eastAsia="en-US"/>
    </w:rPr>
  </w:style>
  <w:style w:type="paragraph" w:customStyle="1" w:styleId="DA57F072BFFC4E1D8D2D3CD29E9AEDF34">
    <w:name w:val="DA57F072BFFC4E1D8D2D3CD29E9AEDF34"/>
    <w:rsid w:val="00581FEC"/>
    <w:pPr>
      <w:spacing w:after="200" w:line="276" w:lineRule="auto"/>
    </w:pPr>
    <w:rPr>
      <w:rFonts w:eastAsiaTheme="minorHAnsi"/>
      <w:lang w:val="it-IT" w:eastAsia="en-US"/>
    </w:rPr>
  </w:style>
  <w:style w:type="paragraph" w:customStyle="1" w:styleId="BFD5CC464C26446FA7A1B520D0CCF7BE4">
    <w:name w:val="BFD5CC464C26446FA7A1B520D0CCF7BE4"/>
    <w:rsid w:val="00581FEC"/>
    <w:pPr>
      <w:spacing w:after="200" w:line="276" w:lineRule="auto"/>
    </w:pPr>
    <w:rPr>
      <w:rFonts w:eastAsiaTheme="minorHAnsi"/>
      <w:lang w:val="it-IT" w:eastAsia="en-US"/>
    </w:rPr>
  </w:style>
  <w:style w:type="paragraph" w:customStyle="1" w:styleId="BC536350F36C4393A84B96CE95FD73084">
    <w:name w:val="BC536350F36C4393A84B96CE95FD73084"/>
    <w:rsid w:val="00581FEC"/>
    <w:pPr>
      <w:spacing w:after="200" w:line="276" w:lineRule="auto"/>
    </w:pPr>
    <w:rPr>
      <w:rFonts w:eastAsiaTheme="minorHAnsi"/>
      <w:lang w:val="it-IT" w:eastAsia="en-US"/>
    </w:rPr>
  </w:style>
  <w:style w:type="paragraph" w:customStyle="1" w:styleId="DA59F29354824D4C93E383DEEE415CEC4">
    <w:name w:val="DA59F29354824D4C93E383DEEE415CEC4"/>
    <w:rsid w:val="00581FEC"/>
    <w:pPr>
      <w:spacing w:after="200" w:line="276" w:lineRule="auto"/>
    </w:pPr>
    <w:rPr>
      <w:rFonts w:eastAsiaTheme="minorHAnsi"/>
      <w:lang w:val="it-IT" w:eastAsia="en-US"/>
    </w:rPr>
  </w:style>
  <w:style w:type="paragraph" w:customStyle="1" w:styleId="114ADB364A5948D8A51D8B8F206B8D154">
    <w:name w:val="114ADB364A5948D8A51D8B8F206B8D154"/>
    <w:rsid w:val="00581FEC"/>
    <w:pPr>
      <w:spacing w:after="200" w:line="276" w:lineRule="auto"/>
    </w:pPr>
    <w:rPr>
      <w:rFonts w:eastAsiaTheme="minorHAnsi"/>
      <w:lang w:val="it-IT" w:eastAsia="en-US"/>
    </w:rPr>
  </w:style>
  <w:style w:type="paragraph" w:customStyle="1" w:styleId="CEF6132E5E844F57A3FCC6B90432B2814">
    <w:name w:val="CEF6132E5E844F57A3FCC6B90432B2814"/>
    <w:rsid w:val="00581FEC"/>
    <w:pPr>
      <w:spacing w:after="200" w:line="276" w:lineRule="auto"/>
    </w:pPr>
    <w:rPr>
      <w:rFonts w:eastAsiaTheme="minorHAnsi"/>
      <w:lang w:val="it-IT" w:eastAsia="en-US"/>
    </w:rPr>
  </w:style>
  <w:style w:type="paragraph" w:customStyle="1" w:styleId="5E2063AB2E614C579AEFB067D90F7C274">
    <w:name w:val="5E2063AB2E614C579AEFB067D90F7C274"/>
    <w:rsid w:val="00581FEC"/>
    <w:pPr>
      <w:spacing w:after="200" w:line="276" w:lineRule="auto"/>
    </w:pPr>
    <w:rPr>
      <w:rFonts w:eastAsiaTheme="minorHAnsi"/>
      <w:lang w:val="it-IT" w:eastAsia="en-US"/>
    </w:rPr>
  </w:style>
  <w:style w:type="paragraph" w:customStyle="1" w:styleId="C6192D33FF69461D965175F3436735FC4">
    <w:name w:val="C6192D33FF69461D965175F3436735FC4"/>
    <w:rsid w:val="00581FEC"/>
    <w:pPr>
      <w:spacing w:after="200" w:line="276" w:lineRule="auto"/>
    </w:pPr>
    <w:rPr>
      <w:rFonts w:eastAsiaTheme="minorHAnsi"/>
      <w:lang w:val="it-IT" w:eastAsia="en-US"/>
    </w:rPr>
  </w:style>
  <w:style w:type="paragraph" w:customStyle="1" w:styleId="696BD935A39249D38879A1A848E1C32B4">
    <w:name w:val="696BD935A39249D38879A1A848E1C32B4"/>
    <w:rsid w:val="00581FEC"/>
    <w:pPr>
      <w:spacing w:after="200" w:line="276" w:lineRule="auto"/>
    </w:pPr>
    <w:rPr>
      <w:rFonts w:eastAsiaTheme="minorHAnsi"/>
      <w:lang w:val="it-IT" w:eastAsia="en-US"/>
    </w:rPr>
  </w:style>
  <w:style w:type="paragraph" w:customStyle="1" w:styleId="898EFAF44BB84404A46879E1F1A7EEB84">
    <w:name w:val="898EFAF44BB84404A46879E1F1A7EEB84"/>
    <w:rsid w:val="00581FEC"/>
    <w:pPr>
      <w:spacing w:after="200" w:line="276" w:lineRule="auto"/>
    </w:pPr>
    <w:rPr>
      <w:rFonts w:eastAsiaTheme="minorHAnsi"/>
      <w:lang w:val="it-IT" w:eastAsia="en-US"/>
    </w:rPr>
  </w:style>
  <w:style w:type="paragraph" w:customStyle="1" w:styleId="98FD30C795B5404690B86DA10344AB214">
    <w:name w:val="98FD30C795B5404690B86DA10344AB214"/>
    <w:rsid w:val="00581FEC"/>
    <w:pPr>
      <w:spacing w:after="200" w:line="276" w:lineRule="auto"/>
    </w:pPr>
    <w:rPr>
      <w:rFonts w:eastAsiaTheme="minorHAnsi"/>
      <w:lang w:val="it-IT" w:eastAsia="en-US"/>
    </w:rPr>
  </w:style>
  <w:style w:type="paragraph" w:customStyle="1" w:styleId="80F2E6F5E63F45A684AA46CC3CCDB3684">
    <w:name w:val="80F2E6F5E63F45A684AA46CC3CCDB3684"/>
    <w:rsid w:val="00581FEC"/>
    <w:pPr>
      <w:spacing w:after="200" w:line="276" w:lineRule="auto"/>
    </w:pPr>
    <w:rPr>
      <w:rFonts w:eastAsiaTheme="minorHAnsi"/>
      <w:lang w:val="it-IT" w:eastAsia="en-US"/>
    </w:rPr>
  </w:style>
  <w:style w:type="paragraph" w:customStyle="1" w:styleId="B46E7E2A05854121B980DB41641A6C0A4">
    <w:name w:val="B46E7E2A05854121B980DB41641A6C0A4"/>
    <w:rsid w:val="00581FEC"/>
    <w:pPr>
      <w:spacing w:after="200" w:line="276" w:lineRule="auto"/>
    </w:pPr>
    <w:rPr>
      <w:rFonts w:eastAsiaTheme="minorHAnsi"/>
      <w:lang w:val="it-IT" w:eastAsia="en-US"/>
    </w:rPr>
  </w:style>
  <w:style w:type="paragraph" w:customStyle="1" w:styleId="D821552F463844C6BC11E8D8A4F2EDE44">
    <w:name w:val="D821552F463844C6BC11E8D8A4F2EDE44"/>
    <w:rsid w:val="00581FEC"/>
    <w:pPr>
      <w:spacing w:after="200" w:line="276" w:lineRule="auto"/>
    </w:pPr>
    <w:rPr>
      <w:rFonts w:eastAsiaTheme="minorHAnsi"/>
      <w:lang w:val="it-IT" w:eastAsia="en-US"/>
    </w:rPr>
  </w:style>
  <w:style w:type="paragraph" w:customStyle="1" w:styleId="5F25B6BA0BD94D0A8F7883B33179B9294">
    <w:name w:val="5F25B6BA0BD94D0A8F7883B33179B9294"/>
    <w:rsid w:val="00581FEC"/>
    <w:pPr>
      <w:spacing w:after="200" w:line="276" w:lineRule="auto"/>
    </w:pPr>
    <w:rPr>
      <w:rFonts w:eastAsiaTheme="minorHAnsi"/>
      <w:lang w:val="it-IT" w:eastAsia="en-US"/>
    </w:rPr>
  </w:style>
  <w:style w:type="paragraph" w:customStyle="1" w:styleId="B065371B486A47CFB430C1D2237BE6C64">
    <w:name w:val="B065371B486A47CFB430C1D2237BE6C64"/>
    <w:rsid w:val="00581FEC"/>
    <w:pPr>
      <w:spacing w:after="200" w:line="276" w:lineRule="auto"/>
    </w:pPr>
    <w:rPr>
      <w:rFonts w:eastAsiaTheme="minorHAnsi"/>
      <w:lang w:val="it-IT" w:eastAsia="en-US"/>
    </w:rPr>
  </w:style>
  <w:style w:type="paragraph" w:customStyle="1" w:styleId="7CA11982176842C89D54F982BC513E814">
    <w:name w:val="7CA11982176842C89D54F982BC513E814"/>
    <w:rsid w:val="00581FEC"/>
    <w:pPr>
      <w:spacing w:after="200" w:line="276" w:lineRule="auto"/>
    </w:pPr>
    <w:rPr>
      <w:rFonts w:eastAsiaTheme="minorHAnsi"/>
      <w:lang w:val="it-IT" w:eastAsia="en-US"/>
    </w:rPr>
  </w:style>
  <w:style w:type="paragraph" w:customStyle="1" w:styleId="F9944460C65C4EFCA793E770A2061AFC4">
    <w:name w:val="F9944460C65C4EFCA793E770A2061AFC4"/>
    <w:rsid w:val="00581FEC"/>
    <w:pPr>
      <w:spacing w:after="200" w:line="276" w:lineRule="auto"/>
    </w:pPr>
    <w:rPr>
      <w:rFonts w:eastAsiaTheme="minorHAnsi"/>
      <w:lang w:val="it-IT" w:eastAsia="en-US"/>
    </w:rPr>
  </w:style>
  <w:style w:type="paragraph" w:customStyle="1" w:styleId="439F75DFBB3046D5AFE4114456BD05414">
    <w:name w:val="439F75DFBB3046D5AFE4114456BD05414"/>
    <w:rsid w:val="00581FEC"/>
    <w:pPr>
      <w:spacing w:after="200" w:line="276" w:lineRule="auto"/>
    </w:pPr>
    <w:rPr>
      <w:rFonts w:eastAsiaTheme="minorHAnsi"/>
      <w:lang w:val="it-IT" w:eastAsia="en-US"/>
    </w:rPr>
  </w:style>
  <w:style w:type="paragraph" w:customStyle="1" w:styleId="031AB431E821464BA0D8DD0282D28DE64">
    <w:name w:val="031AB431E821464BA0D8DD0282D28DE64"/>
    <w:rsid w:val="00581FEC"/>
    <w:pPr>
      <w:spacing w:after="200" w:line="276" w:lineRule="auto"/>
    </w:pPr>
    <w:rPr>
      <w:rFonts w:eastAsiaTheme="minorHAnsi"/>
      <w:lang w:val="it-IT" w:eastAsia="en-US"/>
    </w:rPr>
  </w:style>
  <w:style w:type="paragraph" w:customStyle="1" w:styleId="B8CA0FDEC0054E79B1024E8CBCA5B0314">
    <w:name w:val="B8CA0FDEC0054E79B1024E8CBCA5B0314"/>
    <w:rsid w:val="00581FEC"/>
    <w:pPr>
      <w:spacing w:after="200" w:line="276" w:lineRule="auto"/>
    </w:pPr>
    <w:rPr>
      <w:rFonts w:eastAsiaTheme="minorHAnsi"/>
      <w:lang w:val="it-IT" w:eastAsia="en-US"/>
    </w:rPr>
  </w:style>
  <w:style w:type="paragraph" w:customStyle="1" w:styleId="2B1886D343A9456ABE9EB369636B18024">
    <w:name w:val="2B1886D343A9456ABE9EB369636B18024"/>
    <w:rsid w:val="00581FEC"/>
    <w:pPr>
      <w:spacing w:after="200" w:line="276" w:lineRule="auto"/>
    </w:pPr>
    <w:rPr>
      <w:rFonts w:eastAsiaTheme="minorHAnsi"/>
      <w:lang w:val="it-IT" w:eastAsia="en-US"/>
    </w:rPr>
  </w:style>
  <w:style w:type="paragraph" w:customStyle="1" w:styleId="6412A5E4154748A19FE2A9E23CF0FA974">
    <w:name w:val="6412A5E4154748A19FE2A9E23CF0FA974"/>
    <w:rsid w:val="00581FEC"/>
    <w:pPr>
      <w:spacing w:after="200" w:line="276" w:lineRule="auto"/>
    </w:pPr>
    <w:rPr>
      <w:rFonts w:eastAsiaTheme="minorHAnsi"/>
      <w:lang w:val="it-IT" w:eastAsia="en-US"/>
    </w:rPr>
  </w:style>
  <w:style w:type="paragraph" w:customStyle="1" w:styleId="9609AD2EDEC341F1877C3295FE023E254">
    <w:name w:val="9609AD2EDEC341F1877C3295FE023E254"/>
    <w:rsid w:val="00581FEC"/>
    <w:pPr>
      <w:spacing w:after="200" w:line="276" w:lineRule="auto"/>
    </w:pPr>
    <w:rPr>
      <w:rFonts w:eastAsiaTheme="minorHAnsi"/>
      <w:lang w:val="it-IT" w:eastAsia="en-US"/>
    </w:rPr>
  </w:style>
  <w:style w:type="paragraph" w:customStyle="1" w:styleId="758A05170C97461FA5D31ABFEFD967AE29">
    <w:name w:val="758A05170C97461FA5D31ABFEFD967AE29"/>
    <w:rsid w:val="00581FEC"/>
    <w:pPr>
      <w:spacing w:after="200" w:line="276" w:lineRule="auto"/>
    </w:pPr>
    <w:rPr>
      <w:rFonts w:eastAsiaTheme="minorHAnsi"/>
      <w:lang w:val="it-IT" w:eastAsia="en-US"/>
    </w:rPr>
  </w:style>
  <w:style w:type="paragraph" w:customStyle="1" w:styleId="F228D985E9F0470EBE07F6E7FDE852554">
    <w:name w:val="F228D985E9F0470EBE07F6E7FDE852554"/>
    <w:rsid w:val="00581FEC"/>
    <w:pPr>
      <w:spacing w:after="200" w:line="276" w:lineRule="auto"/>
    </w:pPr>
    <w:rPr>
      <w:rFonts w:eastAsiaTheme="minorHAnsi"/>
      <w:lang w:val="it-IT" w:eastAsia="en-US"/>
    </w:rPr>
  </w:style>
  <w:style w:type="paragraph" w:customStyle="1" w:styleId="939E258457174FF39AB396CE6F15609C4">
    <w:name w:val="939E258457174FF39AB396CE6F15609C4"/>
    <w:rsid w:val="00581FEC"/>
    <w:pPr>
      <w:spacing w:after="200" w:line="276" w:lineRule="auto"/>
    </w:pPr>
    <w:rPr>
      <w:rFonts w:eastAsiaTheme="minorHAnsi"/>
      <w:lang w:val="it-IT" w:eastAsia="en-US"/>
    </w:rPr>
  </w:style>
  <w:style w:type="paragraph" w:customStyle="1" w:styleId="A94664B42BEF417CA1191EF2A4C121164">
    <w:name w:val="A94664B42BEF417CA1191EF2A4C121164"/>
    <w:rsid w:val="00581FEC"/>
    <w:pPr>
      <w:spacing w:after="200" w:line="276" w:lineRule="auto"/>
    </w:pPr>
    <w:rPr>
      <w:rFonts w:eastAsiaTheme="minorHAnsi"/>
      <w:lang w:val="it-IT" w:eastAsia="en-US"/>
    </w:rPr>
  </w:style>
  <w:style w:type="paragraph" w:customStyle="1" w:styleId="BEB6804E967A4756ADC58EC777BAD71B4">
    <w:name w:val="BEB6804E967A4756ADC58EC777BAD71B4"/>
    <w:rsid w:val="00581FEC"/>
    <w:pPr>
      <w:spacing w:after="200" w:line="276" w:lineRule="auto"/>
    </w:pPr>
    <w:rPr>
      <w:rFonts w:eastAsiaTheme="minorHAnsi"/>
      <w:lang w:val="it-IT" w:eastAsia="en-US"/>
    </w:rPr>
  </w:style>
  <w:style w:type="paragraph" w:customStyle="1" w:styleId="C7CD2AAEBD7A4BB99444CA67DE0F96C24">
    <w:name w:val="C7CD2AAEBD7A4BB99444CA67DE0F96C24"/>
    <w:rsid w:val="00581FEC"/>
    <w:pPr>
      <w:spacing w:after="200" w:line="276" w:lineRule="auto"/>
    </w:pPr>
    <w:rPr>
      <w:rFonts w:eastAsiaTheme="minorHAnsi"/>
      <w:lang w:val="it-IT" w:eastAsia="en-US"/>
    </w:rPr>
  </w:style>
  <w:style w:type="paragraph" w:customStyle="1" w:styleId="14691CBD6E3D4FD2911A9D75912E86334">
    <w:name w:val="14691CBD6E3D4FD2911A9D75912E86334"/>
    <w:rsid w:val="00581FEC"/>
    <w:pPr>
      <w:spacing w:after="200" w:line="276" w:lineRule="auto"/>
    </w:pPr>
    <w:rPr>
      <w:rFonts w:eastAsiaTheme="minorHAnsi"/>
      <w:lang w:val="it-IT" w:eastAsia="en-US"/>
    </w:rPr>
  </w:style>
  <w:style w:type="paragraph" w:customStyle="1" w:styleId="BFEB17C07EFF4FDEB1C36877D619BE204">
    <w:name w:val="BFEB17C07EFF4FDEB1C36877D619BE204"/>
    <w:rsid w:val="00581FEC"/>
    <w:pPr>
      <w:spacing w:after="200" w:line="276" w:lineRule="auto"/>
    </w:pPr>
    <w:rPr>
      <w:rFonts w:eastAsiaTheme="minorHAnsi"/>
      <w:lang w:val="it-IT" w:eastAsia="en-US"/>
    </w:rPr>
  </w:style>
  <w:style w:type="paragraph" w:customStyle="1" w:styleId="2DB26B1300E942A2A5A5D2202760CDFC4">
    <w:name w:val="2DB26B1300E942A2A5A5D2202760CDFC4"/>
    <w:rsid w:val="00581FEC"/>
    <w:pPr>
      <w:spacing w:after="200" w:line="276" w:lineRule="auto"/>
    </w:pPr>
    <w:rPr>
      <w:rFonts w:eastAsiaTheme="minorHAnsi"/>
      <w:lang w:val="it-IT" w:eastAsia="en-US"/>
    </w:rPr>
  </w:style>
  <w:style w:type="paragraph" w:customStyle="1" w:styleId="5C5C46011C8C413DA3E8CE84F3055B1F4">
    <w:name w:val="5C5C46011C8C413DA3E8CE84F3055B1F4"/>
    <w:rsid w:val="00581FEC"/>
    <w:pPr>
      <w:spacing w:after="200" w:line="276" w:lineRule="auto"/>
    </w:pPr>
    <w:rPr>
      <w:rFonts w:eastAsiaTheme="minorHAnsi"/>
      <w:lang w:val="it-IT" w:eastAsia="en-US"/>
    </w:rPr>
  </w:style>
  <w:style w:type="paragraph" w:customStyle="1" w:styleId="1ACF2E66AB8843228C165B3A9248FD984">
    <w:name w:val="1ACF2E66AB8843228C165B3A9248FD984"/>
    <w:rsid w:val="00581FEC"/>
    <w:pPr>
      <w:spacing w:after="200" w:line="276" w:lineRule="auto"/>
    </w:pPr>
    <w:rPr>
      <w:rFonts w:eastAsiaTheme="minorHAnsi"/>
      <w:lang w:val="it-IT" w:eastAsia="en-US"/>
    </w:rPr>
  </w:style>
  <w:style w:type="paragraph" w:customStyle="1" w:styleId="D8838BB52C404A1FBA86D034D092586E4">
    <w:name w:val="D8838BB52C404A1FBA86D034D092586E4"/>
    <w:rsid w:val="00581FEC"/>
    <w:pPr>
      <w:spacing w:after="200" w:line="276" w:lineRule="auto"/>
    </w:pPr>
    <w:rPr>
      <w:rFonts w:eastAsiaTheme="minorHAnsi"/>
      <w:lang w:val="it-IT" w:eastAsia="en-US"/>
    </w:rPr>
  </w:style>
  <w:style w:type="paragraph" w:customStyle="1" w:styleId="549CF429BF3A47A5B3951CE4487EF69E4">
    <w:name w:val="549CF429BF3A47A5B3951CE4487EF69E4"/>
    <w:rsid w:val="00581FEC"/>
    <w:pPr>
      <w:spacing w:after="200" w:line="276" w:lineRule="auto"/>
    </w:pPr>
    <w:rPr>
      <w:rFonts w:eastAsiaTheme="minorHAnsi"/>
      <w:lang w:val="it-IT" w:eastAsia="en-US"/>
    </w:rPr>
  </w:style>
  <w:style w:type="paragraph" w:customStyle="1" w:styleId="9CA586E398D1404A92C28620BCA6D6434">
    <w:name w:val="9CA586E398D1404A92C28620BCA6D6434"/>
    <w:rsid w:val="00581FEC"/>
    <w:pPr>
      <w:spacing w:after="200" w:line="276" w:lineRule="auto"/>
    </w:pPr>
    <w:rPr>
      <w:rFonts w:eastAsiaTheme="minorHAnsi"/>
      <w:lang w:val="it-IT" w:eastAsia="en-US"/>
    </w:rPr>
  </w:style>
  <w:style w:type="paragraph" w:customStyle="1" w:styleId="3760AFAB4F454A63A8B2B1C1AE9CB55B4">
    <w:name w:val="3760AFAB4F454A63A8B2B1C1AE9CB55B4"/>
    <w:rsid w:val="00581FEC"/>
    <w:pPr>
      <w:spacing w:after="200" w:line="276" w:lineRule="auto"/>
    </w:pPr>
    <w:rPr>
      <w:rFonts w:eastAsiaTheme="minorHAnsi"/>
      <w:lang w:val="it-IT" w:eastAsia="en-US"/>
    </w:rPr>
  </w:style>
  <w:style w:type="paragraph" w:customStyle="1" w:styleId="C0A3FA590A494D748CEFC1F56EE1693A4">
    <w:name w:val="C0A3FA590A494D748CEFC1F56EE1693A4"/>
    <w:rsid w:val="00581FEC"/>
    <w:pPr>
      <w:spacing w:after="200" w:line="276" w:lineRule="auto"/>
    </w:pPr>
    <w:rPr>
      <w:rFonts w:eastAsiaTheme="minorHAnsi"/>
      <w:lang w:val="it-IT" w:eastAsia="en-US"/>
    </w:rPr>
  </w:style>
  <w:style w:type="paragraph" w:customStyle="1" w:styleId="738E6234FEF44E57B6496F04B14B79364">
    <w:name w:val="738E6234FEF44E57B6496F04B14B79364"/>
    <w:rsid w:val="00581FEC"/>
    <w:pPr>
      <w:spacing w:after="200" w:line="276" w:lineRule="auto"/>
    </w:pPr>
    <w:rPr>
      <w:rFonts w:eastAsiaTheme="minorHAnsi"/>
      <w:lang w:val="it-IT" w:eastAsia="en-US"/>
    </w:rPr>
  </w:style>
  <w:style w:type="paragraph" w:customStyle="1" w:styleId="AFAEDC2820A042ABAF228812FA6F544B4">
    <w:name w:val="AFAEDC2820A042ABAF228812FA6F544B4"/>
    <w:rsid w:val="00581FEC"/>
    <w:pPr>
      <w:spacing w:after="200" w:line="276" w:lineRule="auto"/>
    </w:pPr>
    <w:rPr>
      <w:rFonts w:eastAsiaTheme="minorHAnsi"/>
      <w:lang w:val="it-IT" w:eastAsia="en-US"/>
    </w:rPr>
  </w:style>
  <w:style w:type="paragraph" w:customStyle="1" w:styleId="CCB02F87C6D74829867E744185C9E4184">
    <w:name w:val="CCB02F87C6D74829867E744185C9E4184"/>
    <w:rsid w:val="00581FEC"/>
    <w:pPr>
      <w:spacing w:after="200" w:line="276" w:lineRule="auto"/>
    </w:pPr>
    <w:rPr>
      <w:rFonts w:eastAsiaTheme="minorHAnsi"/>
      <w:lang w:val="it-IT" w:eastAsia="en-US"/>
    </w:rPr>
  </w:style>
  <w:style w:type="paragraph" w:customStyle="1" w:styleId="75533C901AAF4C9C8F5779201A1B830C4">
    <w:name w:val="75533C901AAF4C9C8F5779201A1B830C4"/>
    <w:rsid w:val="00581FEC"/>
    <w:pPr>
      <w:spacing w:after="200" w:line="276" w:lineRule="auto"/>
    </w:pPr>
    <w:rPr>
      <w:rFonts w:eastAsiaTheme="minorHAnsi"/>
      <w:lang w:val="it-IT" w:eastAsia="en-US"/>
    </w:rPr>
  </w:style>
  <w:style w:type="paragraph" w:customStyle="1" w:styleId="7DE20518289D403390827E25BFE9B0224">
    <w:name w:val="7DE20518289D403390827E25BFE9B0224"/>
    <w:rsid w:val="00581FEC"/>
    <w:pPr>
      <w:spacing w:after="200" w:line="276" w:lineRule="auto"/>
    </w:pPr>
    <w:rPr>
      <w:rFonts w:eastAsiaTheme="minorHAnsi"/>
      <w:lang w:val="it-IT" w:eastAsia="en-US"/>
    </w:rPr>
  </w:style>
  <w:style w:type="paragraph" w:customStyle="1" w:styleId="989F1634BED44202BE102E42B8BAC2644">
    <w:name w:val="989F1634BED44202BE102E42B8BAC2644"/>
    <w:rsid w:val="00581FEC"/>
    <w:pPr>
      <w:spacing w:after="200" w:line="276" w:lineRule="auto"/>
    </w:pPr>
    <w:rPr>
      <w:rFonts w:eastAsiaTheme="minorHAnsi"/>
      <w:lang w:val="it-IT" w:eastAsia="en-US"/>
    </w:rPr>
  </w:style>
  <w:style w:type="paragraph" w:customStyle="1" w:styleId="AD83755F7F034AC5BDA5165163579D084">
    <w:name w:val="AD83755F7F034AC5BDA5165163579D084"/>
    <w:rsid w:val="00581FEC"/>
    <w:pPr>
      <w:spacing w:after="200" w:line="276" w:lineRule="auto"/>
    </w:pPr>
    <w:rPr>
      <w:rFonts w:eastAsiaTheme="minorHAnsi"/>
      <w:lang w:val="it-IT" w:eastAsia="en-US"/>
    </w:rPr>
  </w:style>
  <w:style w:type="paragraph" w:customStyle="1" w:styleId="DF04BC1F0F8549FF9A68AEA017C478764">
    <w:name w:val="DF04BC1F0F8549FF9A68AEA017C478764"/>
    <w:rsid w:val="00581FEC"/>
    <w:pPr>
      <w:spacing w:after="200" w:line="276" w:lineRule="auto"/>
    </w:pPr>
    <w:rPr>
      <w:rFonts w:eastAsiaTheme="minorHAnsi"/>
      <w:lang w:val="it-IT" w:eastAsia="en-US"/>
    </w:rPr>
  </w:style>
  <w:style w:type="paragraph" w:customStyle="1" w:styleId="89EEB82EF19C48F0A894DA8F0915C3FD4">
    <w:name w:val="89EEB82EF19C48F0A894DA8F0915C3FD4"/>
    <w:rsid w:val="00581FEC"/>
    <w:pPr>
      <w:spacing w:after="200" w:line="276" w:lineRule="auto"/>
    </w:pPr>
    <w:rPr>
      <w:rFonts w:eastAsiaTheme="minorHAnsi"/>
      <w:lang w:val="it-IT" w:eastAsia="en-US"/>
    </w:rPr>
  </w:style>
  <w:style w:type="paragraph" w:customStyle="1" w:styleId="CC747E43C5054E18A282298674ABFD104">
    <w:name w:val="CC747E43C5054E18A282298674ABFD104"/>
    <w:rsid w:val="00581FEC"/>
    <w:pPr>
      <w:spacing w:after="200" w:line="276" w:lineRule="auto"/>
    </w:pPr>
    <w:rPr>
      <w:rFonts w:eastAsiaTheme="minorHAnsi"/>
      <w:lang w:val="it-IT" w:eastAsia="en-US"/>
    </w:rPr>
  </w:style>
  <w:style w:type="paragraph" w:customStyle="1" w:styleId="373078E6422246B4ABC86E1B1CF952774">
    <w:name w:val="373078E6422246B4ABC86E1B1CF952774"/>
    <w:rsid w:val="00581FEC"/>
    <w:pPr>
      <w:spacing w:after="200" w:line="276" w:lineRule="auto"/>
    </w:pPr>
    <w:rPr>
      <w:rFonts w:eastAsiaTheme="minorHAnsi"/>
      <w:lang w:val="it-IT" w:eastAsia="en-US"/>
    </w:rPr>
  </w:style>
  <w:style w:type="paragraph" w:customStyle="1" w:styleId="32440FFBDCD64D1798B8625320D0F3BB4">
    <w:name w:val="32440FFBDCD64D1798B8625320D0F3BB4"/>
    <w:rsid w:val="00581FEC"/>
    <w:pPr>
      <w:spacing w:after="200" w:line="276" w:lineRule="auto"/>
    </w:pPr>
    <w:rPr>
      <w:rFonts w:eastAsiaTheme="minorHAnsi"/>
      <w:lang w:val="it-IT" w:eastAsia="en-US"/>
    </w:rPr>
  </w:style>
  <w:style w:type="paragraph" w:customStyle="1" w:styleId="F3A57AB7947B41AD816EA38C9FF76B1E4">
    <w:name w:val="F3A57AB7947B41AD816EA38C9FF76B1E4"/>
    <w:rsid w:val="00581FEC"/>
    <w:pPr>
      <w:spacing w:after="200" w:line="276" w:lineRule="auto"/>
    </w:pPr>
    <w:rPr>
      <w:rFonts w:eastAsiaTheme="minorHAnsi"/>
      <w:lang w:val="it-IT" w:eastAsia="en-US"/>
    </w:rPr>
  </w:style>
  <w:style w:type="paragraph" w:customStyle="1" w:styleId="6F82310E062D4D80BA5908060B7CC2F34">
    <w:name w:val="6F82310E062D4D80BA5908060B7CC2F34"/>
    <w:rsid w:val="00581FEC"/>
    <w:pPr>
      <w:spacing w:after="200" w:line="276" w:lineRule="auto"/>
    </w:pPr>
    <w:rPr>
      <w:rFonts w:eastAsiaTheme="minorHAnsi"/>
      <w:lang w:val="it-IT" w:eastAsia="en-US"/>
    </w:rPr>
  </w:style>
  <w:style w:type="paragraph" w:customStyle="1" w:styleId="4ADD7E5414284749B1799030B9790B6B4">
    <w:name w:val="4ADD7E5414284749B1799030B9790B6B4"/>
    <w:rsid w:val="00581FEC"/>
    <w:pPr>
      <w:spacing w:after="200" w:line="276" w:lineRule="auto"/>
    </w:pPr>
    <w:rPr>
      <w:rFonts w:eastAsiaTheme="minorHAnsi"/>
      <w:lang w:val="it-IT" w:eastAsia="en-US"/>
    </w:rPr>
  </w:style>
  <w:style w:type="paragraph" w:customStyle="1" w:styleId="4B2B259796A94C6E86D26AFC4986A9A54">
    <w:name w:val="4B2B259796A94C6E86D26AFC4986A9A54"/>
    <w:rsid w:val="00581FEC"/>
    <w:pPr>
      <w:spacing w:after="200" w:line="276" w:lineRule="auto"/>
    </w:pPr>
    <w:rPr>
      <w:rFonts w:eastAsiaTheme="minorHAnsi"/>
      <w:lang w:val="it-IT" w:eastAsia="en-US"/>
    </w:rPr>
  </w:style>
  <w:style w:type="paragraph" w:customStyle="1" w:styleId="93C03CFCB295488A8BEDEEE865F41FA44">
    <w:name w:val="93C03CFCB295488A8BEDEEE865F41FA44"/>
    <w:rsid w:val="00581FEC"/>
    <w:pPr>
      <w:spacing w:after="200" w:line="276" w:lineRule="auto"/>
    </w:pPr>
    <w:rPr>
      <w:rFonts w:eastAsiaTheme="minorHAnsi"/>
      <w:lang w:val="it-IT" w:eastAsia="en-US"/>
    </w:rPr>
  </w:style>
  <w:style w:type="paragraph" w:customStyle="1" w:styleId="94AE07C252A7422E98B6F5B5F4C7DA6C4">
    <w:name w:val="94AE07C252A7422E98B6F5B5F4C7DA6C4"/>
    <w:rsid w:val="00581FEC"/>
    <w:pPr>
      <w:spacing w:after="200" w:line="276" w:lineRule="auto"/>
    </w:pPr>
    <w:rPr>
      <w:rFonts w:eastAsiaTheme="minorHAnsi"/>
      <w:lang w:val="it-IT" w:eastAsia="en-US"/>
    </w:rPr>
  </w:style>
  <w:style w:type="paragraph" w:customStyle="1" w:styleId="B5AEDEC4EAE5492C818B8ECF53176D994">
    <w:name w:val="B5AEDEC4EAE5492C818B8ECF53176D994"/>
    <w:rsid w:val="00581FEC"/>
    <w:pPr>
      <w:spacing w:after="200" w:line="276" w:lineRule="auto"/>
    </w:pPr>
    <w:rPr>
      <w:rFonts w:eastAsiaTheme="minorHAnsi"/>
      <w:lang w:val="it-IT" w:eastAsia="en-US"/>
    </w:rPr>
  </w:style>
  <w:style w:type="paragraph" w:customStyle="1" w:styleId="CBE267404B074E8B802CB5B414B3510D4">
    <w:name w:val="CBE267404B074E8B802CB5B414B3510D4"/>
    <w:rsid w:val="00581FEC"/>
    <w:pPr>
      <w:spacing w:after="200" w:line="276" w:lineRule="auto"/>
    </w:pPr>
    <w:rPr>
      <w:rFonts w:eastAsiaTheme="minorHAnsi"/>
      <w:lang w:val="it-IT" w:eastAsia="en-US"/>
    </w:rPr>
  </w:style>
  <w:style w:type="paragraph" w:customStyle="1" w:styleId="499CA3F323CA4D2F821FEE5097D3AB544">
    <w:name w:val="499CA3F323CA4D2F821FEE5097D3AB544"/>
    <w:rsid w:val="00581FEC"/>
    <w:pPr>
      <w:spacing w:after="200" w:line="276" w:lineRule="auto"/>
    </w:pPr>
    <w:rPr>
      <w:rFonts w:eastAsiaTheme="minorHAnsi"/>
      <w:lang w:val="it-IT" w:eastAsia="en-US"/>
    </w:rPr>
  </w:style>
  <w:style w:type="paragraph" w:customStyle="1" w:styleId="DD53A645E3E34B5BAD0C0DB9AA3973EE4">
    <w:name w:val="DD53A645E3E34B5BAD0C0DB9AA3973EE4"/>
    <w:rsid w:val="00581FEC"/>
    <w:pPr>
      <w:spacing w:after="200" w:line="276" w:lineRule="auto"/>
    </w:pPr>
    <w:rPr>
      <w:rFonts w:eastAsiaTheme="minorHAnsi"/>
      <w:lang w:val="it-IT" w:eastAsia="en-US"/>
    </w:rPr>
  </w:style>
  <w:style w:type="paragraph" w:customStyle="1" w:styleId="C613E36945A7416699744325E2016B654">
    <w:name w:val="C613E36945A7416699744325E2016B654"/>
    <w:rsid w:val="00581FEC"/>
    <w:pPr>
      <w:spacing w:after="200" w:line="276" w:lineRule="auto"/>
    </w:pPr>
    <w:rPr>
      <w:rFonts w:eastAsiaTheme="minorHAnsi"/>
      <w:lang w:val="it-IT" w:eastAsia="en-US"/>
    </w:rPr>
  </w:style>
  <w:style w:type="paragraph" w:customStyle="1" w:styleId="4F5A74001C8B453CAE8AA0E3CDFD163A4">
    <w:name w:val="4F5A74001C8B453CAE8AA0E3CDFD163A4"/>
    <w:rsid w:val="00581FEC"/>
    <w:pPr>
      <w:spacing w:after="200" w:line="276" w:lineRule="auto"/>
    </w:pPr>
    <w:rPr>
      <w:rFonts w:eastAsiaTheme="minorHAnsi"/>
      <w:lang w:val="it-IT" w:eastAsia="en-US"/>
    </w:rPr>
  </w:style>
  <w:style w:type="paragraph" w:customStyle="1" w:styleId="32EFAE8B24214D01BFCB5A4BC7C9D9564">
    <w:name w:val="32EFAE8B24214D01BFCB5A4BC7C9D9564"/>
    <w:rsid w:val="00581FEC"/>
    <w:pPr>
      <w:spacing w:after="200" w:line="276" w:lineRule="auto"/>
    </w:pPr>
    <w:rPr>
      <w:rFonts w:eastAsiaTheme="minorHAnsi"/>
      <w:lang w:val="it-IT" w:eastAsia="en-US"/>
    </w:rPr>
  </w:style>
  <w:style w:type="paragraph" w:customStyle="1" w:styleId="EE407BB159CC4C7096A4885F6B7EA47828">
    <w:name w:val="EE407BB159CC4C7096A4885F6B7EA47828"/>
    <w:rsid w:val="00581FEC"/>
    <w:pPr>
      <w:spacing w:after="200" w:line="276" w:lineRule="auto"/>
    </w:pPr>
    <w:rPr>
      <w:rFonts w:eastAsiaTheme="minorHAnsi"/>
      <w:lang w:val="it-IT" w:eastAsia="en-US"/>
    </w:rPr>
  </w:style>
  <w:style w:type="paragraph" w:customStyle="1" w:styleId="27263B959BE341AA8DFEED770910F50932">
    <w:name w:val="27263B959BE341AA8DFEED770910F50932"/>
    <w:rsid w:val="00581FEC"/>
    <w:pPr>
      <w:spacing w:after="200" w:line="276" w:lineRule="auto"/>
    </w:pPr>
    <w:rPr>
      <w:rFonts w:eastAsiaTheme="minorHAnsi"/>
      <w:lang w:val="it-IT" w:eastAsia="en-US"/>
    </w:rPr>
  </w:style>
  <w:style w:type="paragraph" w:customStyle="1" w:styleId="B67601CCF02D4ACDBAE2B8021C58688932">
    <w:name w:val="B67601CCF02D4ACDBAE2B8021C58688932"/>
    <w:rsid w:val="00581FEC"/>
    <w:pPr>
      <w:spacing w:after="200" w:line="276" w:lineRule="auto"/>
    </w:pPr>
    <w:rPr>
      <w:rFonts w:eastAsiaTheme="minorHAnsi"/>
      <w:lang w:val="it-IT" w:eastAsia="en-US"/>
    </w:rPr>
  </w:style>
  <w:style w:type="paragraph" w:customStyle="1" w:styleId="75F052D85E724B2991B41DC897A2A15832">
    <w:name w:val="75F052D85E724B2991B41DC897A2A15832"/>
    <w:rsid w:val="00581FEC"/>
    <w:pPr>
      <w:spacing w:after="200" w:line="276" w:lineRule="auto"/>
    </w:pPr>
    <w:rPr>
      <w:rFonts w:eastAsiaTheme="minorHAnsi"/>
      <w:lang w:val="it-IT" w:eastAsia="en-US"/>
    </w:rPr>
  </w:style>
  <w:style w:type="paragraph" w:customStyle="1" w:styleId="73D87C7035974ED99B7F03D28CE282653">
    <w:name w:val="73D87C7035974ED99B7F03D28CE282653"/>
    <w:rsid w:val="00581FEC"/>
    <w:pPr>
      <w:spacing w:after="200" w:line="276" w:lineRule="auto"/>
    </w:pPr>
    <w:rPr>
      <w:rFonts w:eastAsiaTheme="minorHAnsi"/>
      <w:lang w:val="it-IT" w:eastAsia="en-US"/>
    </w:rPr>
  </w:style>
  <w:style w:type="paragraph" w:customStyle="1" w:styleId="3F35D29D1547474CB94614000D99CE9611">
    <w:name w:val="3F35D29D1547474CB94614000D99CE9611"/>
    <w:rsid w:val="00581FEC"/>
    <w:pPr>
      <w:spacing w:after="200" w:line="276" w:lineRule="auto"/>
    </w:pPr>
    <w:rPr>
      <w:rFonts w:eastAsiaTheme="minorHAnsi"/>
      <w:lang w:val="it-IT" w:eastAsia="en-US"/>
    </w:rPr>
  </w:style>
  <w:style w:type="paragraph" w:customStyle="1" w:styleId="63D9CC01EC764AD0A79FF42B634D758312">
    <w:name w:val="63D9CC01EC764AD0A79FF42B634D758312"/>
    <w:rsid w:val="00581FEC"/>
    <w:pPr>
      <w:spacing w:after="200" w:line="276" w:lineRule="auto"/>
    </w:pPr>
    <w:rPr>
      <w:rFonts w:eastAsiaTheme="minorHAnsi"/>
      <w:lang w:val="it-IT" w:eastAsia="en-US"/>
    </w:rPr>
  </w:style>
  <w:style w:type="paragraph" w:customStyle="1" w:styleId="EB327C76C39B414D884C791E2FA66C1112">
    <w:name w:val="EB327C76C39B414D884C791E2FA66C1112"/>
    <w:rsid w:val="00581FEC"/>
    <w:pPr>
      <w:spacing w:after="200" w:line="276" w:lineRule="auto"/>
    </w:pPr>
    <w:rPr>
      <w:rFonts w:eastAsiaTheme="minorHAnsi"/>
      <w:lang w:val="it-IT" w:eastAsia="en-US"/>
    </w:rPr>
  </w:style>
  <w:style w:type="paragraph" w:customStyle="1" w:styleId="A58DFF443DE04DD5898C86861D08DEFF10">
    <w:name w:val="A58DFF443DE04DD5898C86861D08DEFF10"/>
    <w:rsid w:val="00581FEC"/>
    <w:pPr>
      <w:spacing w:after="200" w:line="276" w:lineRule="auto"/>
    </w:pPr>
    <w:rPr>
      <w:rFonts w:eastAsiaTheme="minorHAnsi"/>
      <w:lang w:val="it-IT" w:eastAsia="en-US"/>
    </w:rPr>
  </w:style>
  <w:style w:type="paragraph" w:customStyle="1" w:styleId="7CD5A311DDBD4EBB9D3160A6518ED6AE12">
    <w:name w:val="7CD5A311DDBD4EBB9D3160A6518ED6AE12"/>
    <w:rsid w:val="00581FEC"/>
    <w:pPr>
      <w:spacing w:after="200" w:line="276" w:lineRule="auto"/>
    </w:pPr>
    <w:rPr>
      <w:rFonts w:eastAsiaTheme="minorHAnsi"/>
      <w:lang w:val="it-IT" w:eastAsia="en-US"/>
    </w:rPr>
  </w:style>
  <w:style w:type="paragraph" w:customStyle="1" w:styleId="16BAF7B1A9C944DF8145D5465FA518A010">
    <w:name w:val="16BAF7B1A9C944DF8145D5465FA518A010"/>
    <w:rsid w:val="00581FEC"/>
    <w:pPr>
      <w:spacing w:after="200" w:line="276" w:lineRule="auto"/>
    </w:pPr>
    <w:rPr>
      <w:rFonts w:eastAsiaTheme="minorHAnsi"/>
      <w:lang w:val="it-IT" w:eastAsia="en-US"/>
    </w:rPr>
  </w:style>
  <w:style w:type="paragraph" w:customStyle="1" w:styleId="A7F77B1F27AB4CAC9C71611B77511EC611">
    <w:name w:val="A7F77B1F27AB4CAC9C71611B77511EC611"/>
    <w:rsid w:val="00581FEC"/>
    <w:pPr>
      <w:spacing w:after="200" w:line="276" w:lineRule="auto"/>
    </w:pPr>
    <w:rPr>
      <w:rFonts w:eastAsiaTheme="minorHAnsi"/>
      <w:lang w:val="it-IT" w:eastAsia="en-US"/>
    </w:rPr>
  </w:style>
  <w:style w:type="paragraph" w:customStyle="1" w:styleId="6C94E37E1C064F8AB9CB64D13386674B28">
    <w:name w:val="6C94E37E1C064F8AB9CB64D13386674B28"/>
    <w:rsid w:val="00581FEC"/>
    <w:pPr>
      <w:spacing w:after="200" w:line="276" w:lineRule="auto"/>
    </w:pPr>
    <w:rPr>
      <w:rFonts w:eastAsiaTheme="minorHAnsi"/>
      <w:lang w:val="it-IT" w:eastAsia="en-US"/>
    </w:rPr>
  </w:style>
  <w:style w:type="paragraph" w:customStyle="1" w:styleId="4D9D9A1091BB4D6DA4952E434C40CEFD31">
    <w:name w:val="4D9D9A1091BB4D6DA4952E434C40CEFD31"/>
    <w:rsid w:val="00581FEC"/>
    <w:pPr>
      <w:spacing w:after="200" w:line="276" w:lineRule="auto"/>
    </w:pPr>
    <w:rPr>
      <w:rFonts w:eastAsiaTheme="minorHAnsi"/>
      <w:lang w:val="it-IT" w:eastAsia="en-US"/>
    </w:rPr>
  </w:style>
  <w:style w:type="paragraph" w:customStyle="1" w:styleId="788CD9B443BE48A3A2291F6B18D1559012">
    <w:name w:val="788CD9B443BE48A3A2291F6B18D1559012"/>
    <w:rsid w:val="00581FEC"/>
    <w:pPr>
      <w:spacing w:after="200" w:line="276" w:lineRule="auto"/>
    </w:pPr>
    <w:rPr>
      <w:rFonts w:eastAsiaTheme="minorHAnsi"/>
      <w:lang w:val="it-IT" w:eastAsia="en-US"/>
    </w:rPr>
  </w:style>
  <w:style w:type="paragraph" w:customStyle="1" w:styleId="741AC1B658A14956BCE7C8C014A6C1F56">
    <w:name w:val="741AC1B658A14956BCE7C8C014A6C1F56"/>
    <w:rsid w:val="00581FEC"/>
    <w:pPr>
      <w:spacing w:after="200" w:line="276" w:lineRule="auto"/>
    </w:pPr>
    <w:rPr>
      <w:rFonts w:eastAsiaTheme="minorHAnsi"/>
      <w:lang w:val="it-IT" w:eastAsia="en-US"/>
    </w:rPr>
  </w:style>
  <w:style w:type="paragraph" w:customStyle="1" w:styleId="D9B087628664477C91B3F79B710DB34A6">
    <w:name w:val="D9B087628664477C91B3F79B710DB34A6"/>
    <w:rsid w:val="00581FEC"/>
    <w:pPr>
      <w:spacing w:after="200" w:line="276" w:lineRule="auto"/>
    </w:pPr>
    <w:rPr>
      <w:rFonts w:eastAsiaTheme="minorHAnsi"/>
      <w:lang w:val="it-IT" w:eastAsia="en-US"/>
    </w:rPr>
  </w:style>
  <w:style w:type="paragraph" w:customStyle="1" w:styleId="AEBA496FC86641448FEED594FAAB44549">
    <w:name w:val="AEBA496FC86641448FEED594FAAB44549"/>
    <w:rsid w:val="00581FEC"/>
    <w:pPr>
      <w:spacing w:after="200" w:line="276" w:lineRule="auto"/>
    </w:pPr>
    <w:rPr>
      <w:rFonts w:eastAsiaTheme="minorHAnsi"/>
      <w:lang w:val="it-IT" w:eastAsia="en-US"/>
    </w:rPr>
  </w:style>
  <w:style w:type="paragraph" w:customStyle="1" w:styleId="0376BB21798241D5B1020FAF6218AE736">
    <w:name w:val="0376BB21798241D5B1020FAF6218AE736"/>
    <w:rsid w:val="00581FEC"/>
    <w:pPr>
      <w:spacing w:after="200" w:line="276" w:lineRule="auto"/>
    </w:pPr>
    <w:rPr>
      <w:rFonts w:eastAsiaTheme="minorHAnsi"/>
      <w:lang w:val="it-IT" w:eastAsia="en-US"/>
    </w:rPr>
  </w:style>
  <w:style w:type="paragraph" w:customStyle="1" w:styleId="07CE62944C2C4C53BBDE052400016A645">
    <w:name w:val="07CE62944C2C4C53BBDE052400016A645"/>
    <w:rsid w:val="00581FEC"/>
    <w:pPr>
      <w:spacing w:after="200" w:line="276" w:lineRule="auto"/>
    </w:pPr>
    <w:rPr>
      <w:rFonts w:eastAsiaTheme="minorHAnsi"/>
      <w:lang w:val="it-IT" w:eastAsia="en-US"/>
    </w:rPr>
  </w:style>
  <w:style w:type="paragraph" w:customStyle="1" w:styleId="0FEC2C2671904C4196CD6815154198415">
    <w:name w:val="0FEC2C2671904C4196CD6815154198415"/>
    <w:rsid w:val="00581FEC"/>
    <w:pPr>
      <w:spacing w:after="200" w:line="276" w:lineRule="auto"/>
    </w:pPr>
    <w:rPr>
      <w:rFonts w:eastAsiaTheme="minorHAnsi"/>
      <w:lang w:val="it-IT" w:eastAsia="en-US"/>
    </w:rPr>
  </w:style>
  <w:style w:type="paragraph" w:customStyle="1" w:styleId="B4132803D4BF47EE9469A215127DB9CC5">
    <w:name w:val="B4132803D4BF47EE9469A215127DB9CC5"/>
    <w:rsid w:val="00581FEC"/>
    <w:pPr>
      <w:spacing w:after="200" w:line="276" w:lineRule="auto"/>
    </w:pPr>
    <w:rPr>
      <w:rFonts w:eastAsiaTheme="minorHAnsi"/>
      <w:lang w:val="it-IT" w:eastAsia="en-US"/>
    </w:rPr>
  </w:style>
  <w:style w:type="paragraph" w:customStyle="1" w:styleId="CDBC1F7B9951481FADF8E22F8299B9745">
    <w:name w:val="CDBC1F7B9951481FADF8E22F8299B9745"/>
    <w:rsid w:val="00581FEC"/>
    <w:pPr>
      <w:spacing w:after="200" w:line="276" w:lineRule="auto"/>
    </w:pPr>
    <w:rPr>
      <w:rFonts w:eastAsiaTheme="minorHAnsi"/>
      <w:lang w:val="it-IT" w:eastAsia="en-US"/>
    </w:rPr>
  </w:style>
  <w:style w:type="paragraph" w:customStyle="1" w:styleId="4379E2F1F3CC457EA2D6CA6A8A12E1E45">
    <w:name w:val="4379E2F1F3CC457EA2D6CA6A8A12E1E45"/>
    <w:rsid w:val="00581FEC"/>
    <w:pPr>
      <w:spacing w:after="200" w:line="276" w:lineRule="auto"/>
    </w:pPr>
    <w:rPr>
      <w:rFonts w:eastAsiaTheme="minorHAnsi"/>
      <w:lang w:val="it-IT" w:eastAsia="en-US"/>
    </w:rPr>
  </w:style>
  <w:style w:type="paragraph" w:customStyle="1" w:styleId="91FFCB841E3B40D58177FD07DC97136A5">
    <w:name w:val="91FFCB841E3B40D58177FD07DC97136A5"/>
    <w:rsid w:val="00581FEC"/>
    <w:pPr>
      <w:spacing w:after="200" w:line="276" w:lineRule="auto"/>
    </w:pPr>
    <w:rPr>
      <w:rFonts w:eastAsiaTheme="minorHAnsi"/>
      <w:lang w:val="it-IT" w:eastAsia="en-US"/>
    </w:rPr>
  </w:style>
  <w:style w:type="paragraph" w:customStyle="1" w:styleId="57DA613E9DE34DA0B99B608ABDC0DC2F5">
    <w:name w:val="57DA613E9DE34DA0B99B608ABDC0DC2F5"/>
    <w:rsid w:val="00581FEC"/>
    <w:pPr>
      <w:spacing w:after="200" w:line="276" w:lineRule="auto"/>
    </w:pPr>
    <w:rPr>
      <w:rFonts w:eastAsiaTheme="minorHAnsi"/>
      <w:lang w:val="it-IT" w:eastAsia="en-US"/>
    </w:rPr>
  </w:style>
  <w:style w:type="paragraph" w:customStyle="1" w:styleId="9D45B18A8B03408CBD414800D72426F65">
    <w:name w:val="9D45B18A8B03408CBD414800D72426F65"/>
    <w:rsid w:val="00581FEC"/>
    <w:pPr>
      <w:spacing w:after="200" w:line="276" w:lineRule="auto"/>
    </w:pPr>
    <w:rPr>
      <w:rFonts w:eastAsiaTheme="minorHAnsi"/>
      <w:lang w:val="it-IT" w:eastAsia="en-US"/>
    </w:rPr>
  </w:style>
  <w:style w:type="paragraph" w:customStyle="1" w:styleId="E7588575EF0944CEAB77EBD8702969E65">
    <w:name w:val="E7588575EF0944CEAB77EBD8702969E65"/>
    <w:rsid w:val="00581FEC"/>
    <w:pPr>
      <w:spacing w:after="200" w:line="276" w:lineRule="auto"/>
    </w:pPr>
    <w:rPr>
      <w:rFonts w:eastAsiaTheme="minorHAnsi"/>
      <w:lang w:val="it-IT" w:eastAsia="en-US"/>
    </w:rPr>
  </w:style>
  <w:style w:type="paragraph" w:customStyle="1" w:styleId="CBB840F23B3741E0A45D3C0844EBF24A5">
    <w:name w:val="CBB840F23B3741E0A45D3C0844EBF24A5"/>
    <w:rsid w:val="00581FEC"/>
    <w:pPr>
      <w:spacing w:after="200" w:line="276" w:lineRule="auto"/>
    </w:pPr>
    <w:rPr>
      <w:rFonts w:eastAsiaTheme="minorHAnsi"/>
      <w:lang w:val="it-IT" w:eastAsia="en-US"/>
    </w:rPr>
  </w:style>
  <w:style w:type="paragraph" w:customStyle="1" w:styleId="7990396E3C084ED6A318F55107D9C55D5">
    <w:name w:val="7990396E3C084ED6A318F55107D9C55D5"/>
    <w:rsid w:val="00581FEC"/>
    <w:pPr>
      <w:spacing w:after="200" w:line="276" w:lineRule="auto"/>
    </w:pPr>
    <w:rPr>
      <w:rFonts w:eastAsiaTheme="minorHAnsi"/>
      <w:lang w:val="it-IT" w:eastAsia="en-US"/>
    </w:rPr>
  </w:style>
  <w:style w:type="paragraph" w:customStyle="1" w:styleId="2C209618167B4B36973E95021068A4725">
    <w:name w:val="2C209618167B4B36973E95021068A4725"/>
    <w:rsid w:val="00581FEC"/>
    <w:pPr>
      <w:spacing w:after="200" w:line="276" w:lineRule="auto"/>
    </w:pPr>
    <w:rPr>
      <w:rFonts w:eastAsiaTheme="minorHAnsi"/>
      <w:lang w:val="it-IT" w:eastAsia="en-US"/>
    </w:rPr>
  </w:style>
  <w:style w:type="paragraph" w:customStyle="1" w:styleId="DA57F072BFFC4E1D8D2D3CD29E9AEDF35">
    <w:name w:val="DA57F072BFFC4E1D8D2D3CD29E9AEDF35"/>
    <w:rsid w:val="00581FEC"/>
    <w:pPr>
      <w:spacing w:after="200" w:line="276" w:lineRule="auto"/>
    </w:pPr>
    <w:rPr>
      <w:rFonts w:eastAsiaTheme="minorHAnsi"/>
      <w:lang w:val="it-IT" w:eastAsia="en-US"/>
    </w:rPr>
  </w:style>
  <w:style w:type="paragraph" w:customStyle="1" w:styleId="BFD5CC464C26446FA7A1B520D0CCF7BE5">
    <w:name w:val="BFD5CC464C26446FA7A1B520D0CCF7BE5"/>
    <w:rsid w:val="00581FEC"/>
    <w:pPr>
      <w:spacing w:after="200" w:line="276" w:lineRule="auto"/>
    </w:pPr>
    <w:rPr>
      <w:rFonts w:eastAsiaTheme="minorHAnsi"/>
      <w:lang w:val="it-IT" w:eastAsia="en-US"/>
    </w:rPr>
  </w:style>
  <w:style w:type="paragraph" w:customStyle="1" w:styleId="BC536350F36C4393A84B96CE95FD73085">
    <w:name w:val="BC536350F36C4393A84B96CE95FD73085"/>
    <w:rsid w:val="00581FEC"/>
    <w:pPr>
      <w:spacing w:after="200" w:line="276" w:lineRule="auto"/>
    </w:pPr>
    <w:rPr>
      <w:rFonts w:eastAsiaTheme="minorHAnsi"/>
      <w:lang w:val="it-IT" w:eastAsia="en-US"/>
    </w:rPr>
  </w:style>
  <w:style w:type="paragraph" w:customStyle="1" w:styleId="DA59F29354824D4C93E383DEEE415CEC5">
    <w:name w:val="DA59F29354824D4C93E383DEEE415CEC5"/>
    <w:rsid w:val="00581FEC"/>
    <w:pPr>
      <w:spacing w:after="200" w:line="276" w:lineRule="auto"/>
    </w:pPr>
    <w:rPr>
      <w:rFonts w:eastAsiaTheme="minorHAnsi"/>
      <w:lang w:val="it-IT" w:eastAsia="en-US"/>
    </w:rPr>
  </w:style>
  <w:style w:type="paragraph" w:customStyle="1" w:styleId="114ADB364A5948D8A51D8B8F206B8D155">
    <w:name w:val="114ADB364A5948D8A51D8B8F206B8D155"/>
    <w:rsid w:val="00581FEC"/>
    <w:pPr>
      <w:spacing w:after="200" w:line="276" w:lineRule="auto"/>
    </w:pPr>
    <w:rPr>
      <w:rFonts w:eastAsiaTheme="minorHAnsi"/>
      <w:lang w:val="it-IT" w:eastAsia="en-US"/>
    </w:rPr>
  </w:style>
  <w:style w:type="paragraph" w:customStyle="1" w:styleId="CEF6132E5E844F57A3FCC6B90432B2815">
    <w:name w:val="CEF6132E5E844F57A3FCC6B90432B2815"/>
    <w:rsid w:val="00581FEC"/>
    <w:pPr>
      <w:spacing w:after="200" w:line="276" w:lineRule="auto"/>
    </w:pPr>
    <w:rPr>
      <w:rFonts w:eastAsiaTheme="minorHAnsi"/>
      <w:lang w:val="it-IT" w:eastAsia="en-US"/>
    </w:rPr>
  </w:style>
  <w:style w:type="paragraph" w:customStyle="1" w:styleId="5E2063AB2E614C579AEFB067D90F7C275">
    <w:name w:val="5E2063AB2E614C579AEFB067D90F7C275"/>
    <w:rsid w:val="00581FEC"/>
    <w:pPr>
      <w:spacing w:after="200" w:line="276" w:lineRule="auto"/>
    </w:pPr>
    <w:rPr>
      <w:rFonts w:eastAsiaTheme="minorHAnsi"/>
      <w:lang w:val="it-IT" w:eastAsia="en-US"/>
    </w:rPr>
  </w:style>
  <w:style w:type="paragraph" w:customStyle="1" w:styleId="C6192D33FF69461D965175F3436735FC5">
    <w:name w:val="C6192D33FF69461D965175F3436735FC5"/>
    <w:rsid w:val="00581FEC"/>
    <w:pPr>
      <w:spacing w:after="200" w:line="276" w:lineRule="auto"/>
    </w:pPr>
    <w:rPr>
      <w:rFonts w:eastAsiaTheme="minorHAnsi"/>
      <w:lang w:val="it-IT" w:eastAsia="en-US"/>
    </w:rPr>
  </w:style>
  <w:style w:type="paragraph" w:customStyle="1" w:styleId="696BD935A39249D38879A1A848E1C32B5">
    <w:name w:val="696BD935A39249D38879A1A848E1C32B5"/>
    <w:rsid w:val="00581FEC"/>
    <w:pPr>
      <w:spacing w:after="200" w:line="276" w:lineRule="auto"/>
    </w:pPr>
    <w:rPr>
      <w:rFonts w:eastAsiaTheme="minorHAnsi"/>
      <w:lang w:val="it-IT" w:eastAsia="en-US"/>
    </w:rPr>
  </w:style>
  <w:style w:type="paragraph" w:customStyle="1" w:styleId="898EFAF44BB84404A46879E1F1A7EEB85">
    <w:name w:val="898EFAF44BB84404A46879E1F1A7EEB85"/>
    <w:rsid w:val="00581FEC"/>
    <w:pPr>
      <w:spacing w:after="200" w:line="276" w:lineRule="auto"/>
    </w:pPr>
    <w:rPr>
      <w:rFonts w:eastAsiaTheme="minorHAnsi"/>
      <w:lang w:val="it-IT" w:eastAsia="en-US"/>
    </w:rPr>
  </w:style>
  <w:style w:type="paragraph" w:customStyle="1" w:styleId="98FD30C795B5404690B86DA10344AB215">
    <w:name w:val="98FD30C795B5404690B86DA10344AB215"/>
    <w:rsid w:val="00581FEC"/>
    <w:pPr>
      <w:spacing w:after="200" w:line="276" w:lineRule="auto"/>
    </w:pPr>
    <w:rPr>
      <w:rFonts w:eastAsiaTheme="minorHAnsi"/>
      <w:lang w:val="it-IT" w:eastAsia="en-US"/>
    </w:rPr>
  </w:style>
  <w:style w:type="paragraph" w:customStyle="1" w:styleId="80F2E6F5E63F45A684AA46CC3CCDB3685">
    <w:name w:val="80F2E6F5E63F45A684AA46CC3CCDB3685"/>
    <w:rsid w:val="00581FEC"/>
    <w:pPr>
      <w:spacing w:after="200" w:line="276" w:lineRule="auto"/>
    </w:pPr>
    <w:rPr>
      <w:rFonts w:eastAsiaTheme="minorHAnsi"/>
      <w:lang w:val="it-IT" w:eastAsia="en-US"/>
    </w:rPr>
  </w:style>
  <w:style w:type="paragraph" w:customStyle="1" w:styleId="B46E7E2A05854121B980DB41641A6C0A5">
    <w:name w:val="B46E7E2A05854121B980DB41641A6C0A5"/>
    <w:rsid w:val="00581FEC"/>
    <w:pPr>
      <w:spacing w:after="200" w:line="276" w:lineRule="auto"/>
    </w:pPr>
    <w:rPr>
      <w:rFonts w:eastAsiaTheme="minorHAnsi"/>
      <w:lang w:val="it-IT" w:eastAsia="en-US"/>
    </w:rPr>
  </w:style>
  <w:style w:type="paragraph" w:customStyle="1" w:styleId="D821552F463844C6BC11E8D8A4F2EDE45">
    <w:name w:val="D821552F463844C6BC11E8D8A4F2EDE45"/>
    <w:rsid w:val="00581FEC"/>
    <w:pPr>
      <w:spacing w:after="200" w:line="276" w:lineRule="auto"/>
    </w:pPr>
    <w:rPr>
      <w:rFonts w:eastAsiaTheme="minorHAnsi"/>
      <w:lang w:val="it-IT" w:eastAsia="en-US"/>
    </w:rPr>
  </w:style>
  <w:style w:type="paragraph" w:customStyle="1" w:styleId="5F25B6BA0BD94D0A8F7883B33179B9295">
    <w:name w:val="5F25B6BA0BD94D0A8F7883B33179B9295"/>
    <w:rsid w:val="00581FEC"/>
    <w:pPr>
      <w:spacing w:after="200" w:line="276" w:lineRule="auto"/>
    </w:pPr>
    <w:rPr>
      <w:rFonts w:eastAsiaTheme="minorHAnsi"/>
      <w:lang w:val="it-IT" w:eastAsia="en-US"/>
    </w:rPr>
  </w:style>
  <w:style w:type="paragraph" w:customStyle="1" w:styleId="B065371B486A47CFB430C1D2237BE6C65">
    <w:name w:val="B065371B486A47CFB430C1D2237BE6C65"/>
    <w:rsid w:val="00581FEC"/>
    <w:pPr>
      <w:spacing w:after="200" w:line="276" w:lineRule="auto"/>
    </w:pPr>
    <w:rPr>
      <w:rFonts w:eastAsiaTheme="minorHAnsi"/>
      <w:lang w:val="it-IT" w:eastAsia="en-US"/>
    </w:rPr>
  </w:style>
  <w:style w:type="paragraph" w:customStyle="1" w:styleId="7CA11982176842C89D54F982BC513E815">
    <w:name w:val="7CA11982176842C89D54F982BC513E815"/>
    <w:rsid w:val="00581FEC"/>
    <w:pPr>
      <w:spacing w:after="200" w:line="276" w:lineRule="auto"/>
    </w:pPr>
    <w:rPr>
      <w:rFonts w:eastAsiaTheme="minorHAnsi"/>
      <w:lang w:val="it-IT" w:eastAsia="en-US"/>
    </w:rPr>
  </w:style>
  <w:style w:type="paragraph" w:customStyle="1" w:styleId="F9944460C65C4EFCA793E770A2061AFC5">
    <w:name w:val="F9944460C65C4EFCA793E770A2061AFC5"/>
    <w:rsid w:val="00581FEC"/>
    <w:pPr>
      <w:spacing w:after="200" w:line="276" w:lineRule="auto"/>
    </w:pPr>
    <w:rPr>
      <w:rFonts w:eastAsiaTheme="minorHAnsi"/>
      <w:lang w:val="it-IT" w:eastAsia="en-US"/>
    </w:rPr>
  </w:style>
  <w:style w:type="paragraph" w:customStyle="1" w:styleId="439F75DFBB3046D5AFE4114456BD05415">
    <w:name w:val="439F75DFBB3046D5AFE4114456BD05415"/>
    <w:rsid w:val="00581FEC"/>
    <w:pPr>
      <w:spacing w:after="200" w:line="276" w:lineRule="auto"/>
    </w:pPr>
    <w:rPr>
      <w:rFonts w:eastAsiaTheme="minorHAnsi"/>
      <w:lang w:val="it-IT" w:eastAsia="en-US"/>
    </w:rPr>
  </w:style>
  <w:style w:type="paragraph" w:customStyle="1" w:styleId="031AB431E821464BA0D8DD0282D28DE65">
    <w:name w:val="031AB431E821464BA0D8DD0282D28DE65"/>
    <w:rsid w:val="00581FEC"/>
    <w:pPr>
      <w:spacing w:after="200" w:line="276" w:lineRule="auto"/>
    </w:pPr>
    <w:rPr>
      <w:rFonts w:eastAsiaTheme="minorHAnsi"/>
      <w:lang w:val="it-IT" w:eastAsia="en-US"/>
    </w:rPr>
  </w:style>
  <w:style w:type="paragraph" w:customStyle="1" w:styleId="B8CA0FDEC0054E79B1024E8CBCA5B0315">
    <w:name w:val="B8CA0FDEC0054E79B1024E8CBCA5B0315"/>
    <w:rsid w:val="00581FEC"/>
    <w:pPr>
      <w:spacing w:after="200" w:line="276" w:lineRule="auto"/>
    </w:pPr>
    <w:rPr>
      <w:rFonts w:eastAsiaTheme="minorHAnsi"/>
      <w:lang w:val="it-IT" w:eastAsia="en-US"/>
    </w:rPr>
  </w:style>
  <w:style w:type="paragraph" w:customStyle="1" w:styleId="2B1886D343A9456ABE9EB369636B18025">
    <w:name w:val="2B1886D343A9456ABE9EB369636B18025"/>
    <w:rsid w:val="00581FEC"/>
    <w:pPr>
      <w:spacing w:after="200" w:line="276" w:lineRule="auto"/>
    </w:pPr>
    <w:rPr>
      <w:rFonts w:eastAsiaTheme="minorHAnsi"/>
      <w:lang w:val="it-IT" w:eastAsia="en-US"/>
    </w:rPr>
  </w:style>
  <w:style w:type="paragraph" w:customStyle="1" w:styleId="6412A5E4154748A19FE2A9E23CF0FA975">
    <w:name w:val="6412A5E4154748A19FE2A9E23CF0FA975"/>
    <w:rsid w:val="00581FEC"/>
    <w:pPr>
      <w:spacing w:after="200" w:line="276" w:lineRule="auto"/>
    </w:pPr>
    <w:rPr>
      <w:rFonts w:eastAsiaTheme="minorHAnsi"/>
      <w:lang w:val="it-IT" w:eastAsia="en-US"/>
    </w:rPr>
  </w:style>
  <w:style w:type="paragraph" w:customStyle="1" w:styleId="9609AD2EDEC341F1877C3295FE023E255">
    <w:name w:val="9609AD2EDEC341F1877C3295FE023E255"/>
    <w:rsid w:val="00581FEC"/>
    <w:pPr>
      <w:spacing w:after="200" w:line="276" w:lineRule="auto"/>
    </w:pPr>
    <w:rPr>
      <w:rFonts w:eastAsiaTheme="minorHAnsi"/>
      <w:lang w:val="it-IT" w:eastAsia="en-US"/>
    </w:rPr>
  </w:style>
  <w:style w:type="paragraph" w:customStyle="1" w:styleId="758A05170C97461FA5D31ABFEFD967AE30">
    <w:name w:val="758A05170C97461FA5D31ABFEFD967AE30"/>
    <w:rsid w:val="00581FEC"/>
    <w:pPr>
      <w:spacing w:after="200" w:line="276" w:lineRule="auto"/>
    </w:pPr>
    <w:rPr>
      <w:rFonts w:eastAsiaTheme="minorHAnsi"/>
      <w:lang w:val="it-IT" w:eastAsia="en-US"/>
    </w:rPr>
  </w:style>
  <w:style w:type="paragraph" w:customStyle="1" w:styleId="F228D985E9F0470EBE07F6E7FDE852555">
    <w:name w:val="F228D985E9F0470EBE07F6E7FDE852555"/>
    <w:rsid w:val="00581FEC"/>
    <w:pPr>
      <w:spacing w:after="200" w:line="276" w:lineRule="auto"/>
    </w:pPr>
    <w:rPr>
      <w:rFonts w:eastAsiaTheme="minorHAnsi"/>
      <w:lang w:val="it-IT" w:eastAsia="en-US"/>
    </w:rPr>
  </w:style>
  <w:style w:type="paragraph" w:customStyle="1" w:styleId="939E258457174FF39AB396CE6F15609C5">
    <w:name w:val="939E258457174FF39AB396CE6F15609C5"/>
    <w:rsid w:val="00581FEC"/>
    <w:pPr>
      <w:spacing w:after="200" w:line="276" w:lineRule="auto"/>
    </w:pPr>
    <w:rPr>
      <w:rFonts w:eastAsiaTheme="minorHAnsi"/>
      <w:lang w:val="it-IT" w:eastAsia="en-US"/>
    </w:rPr>
  </w:style>
  <w:style w:type="paragraph" w:customStyle="1" w:styleId="A94664B42BEF417CA1191EF2A4C121165">
    <w:name w:val="A94664B42BEF417CA1191EF2A4C121165"/>
    <w:rsid w:val="00581FEC"/>
    <w:pPr>
      <w:spacing w:after="200" w:line="276" w:lineRule="auto"/>
    </w:pPr>
    <w:rPr>
      <w:rFonts w:eastAsiaTheme="minorHAnsi"/>
      <w:lang w:val="it-IT" w:eastAsia="en-US"/>
    </w:rPr>
  </w:style>
  <w:style w:type="paragraph" w:customStyle="1" w:styleId="BEB6804E967A4756ADC58EC777BAD71B5">
    <w:name w:val="BEB6804E967A4756ADC58EC777BAD71B5"/>
    <w:rsid w:val="00581FEC"/>
    <w:pPr>
      <w:spacing w:after="200" w:line="276" w:lineRule="auto"/>
    </w:pPr>
    <w:rPr>
      <w:rFonts w:eastAsiaTheme="minorHAnsi"/>
      <w:lang w:val="it-IT" w:eastAsia="en-US"/>
    </w:rPr>
  </w:style>
  <w:style w:type="paragraph" w:customStyle="1" w:styleId="C7CD2AAEBD7A4BB99444CA67DE0F96C25">
    <w:name w:val="C7CD2AAEBD7A4BB99444CA67DE0F96C25"/>
    <w:rsid w:val="00581FEC"/>
    <w:pPr>
      <w:spacing w:after="200" w:line="276" w:lineRule="auto"/>
    </w:pPr>
    <w:rPr>
      <w:rFonts w:eastAsiaTheme="minorHAnsi"/>
      <w:lang w:val="it-IT" w:eastAsia="en-US"/>
    </w:rPr>
  </w:style>
  <w:style w:type="paragraph" w:customStyle="1" w:styleId="14691CBD6E3D4FD2911A9D75912E86335">
    <w:name w:val="14691CBD6E3D4FD2911A9D75912E86335"/>
    <w:rsid w:val="00581FEC"/>
    <w:pPr>
      <w:spacing w:after="200" w:line="276" w:lineRule="auto"/>
    </w:pPr>
    <w:rPr>
      <w:rFonts w:eastAsiaTheme="minorHAnsi"/>
      <w:lang w:val="it-IT" w:eastAsia="en-US"/>
    </w:rPr>
  </w:style>
  <w:style w:type="paragraph" w:customStyle="1" w:styleId="BFEB17C07EFF4FDEB1C36877D619BE205">
    <w:name w:val="BFEB17C07EFF4FDEB1C36877D619BE205"/>
    <w:rsid w:val="00581FEC"/>
    <w:pPr>
      <w:spacing w:after="200" w:line="276" w:lineRule="auto"/>
    </w:pPr>
    <w:rPr>
      <w:rFonts w:eastAsiaTheme="minorHAnsi"/>
      <w:lang w:val="it-IT" w:eastAsia="en-US"/>
    </w:rPr>
  </w:style>
  <w:style w:type="paragraph" w:customStyle="1" w:styleId="2DB26B1300E942A2A5A5D2202760CDFC5">
    <w:name w:val="2DB26B1300E942A2A5A5D2202760CDFC5"/>
    <w:rsid w:val="00581FEC"/>
    <w:pPr>
      <w:spacing w:after="200" w:line="276" w:lineRule="auto"/>
    </w:pPr>
    <w:rPr>
      <w:rFonts w:eastAsiaTheme="minorHAnsi"/>
      <w:lang w:val="it-IT" w:eastAsia="en-US"/>
    </w:rPr>
  </w:style>
  <w:style w:type="paragraph" w:customStyle="1" w:styleId="5C5C46011C8C413DA3E8CE84F3055B1F5">
    <w:name w:val="5C5C46011C8C413DA3E8CE84F3055B1F5"/>
    <w:rsid w:val="00581FEC"/>
    <w:pPr>
      <w:spacing w:after="200" w:line="276" w:lineRule="auto"/>
    </w:pPr>
    <w:rPr>
      <w:rFonts w:eastAsiaTheme="minorHAnsi"/>
      <w:lang w:val="it-IT" w:eastAsia="en-US"/>
    </w:rPr>
  </w:style>
  <w:style w:type="paragraph" w:customStyle="1" w:styleId="1ACF2E66AB8843228C165B3A9248FD985">
    <w:name w:val="1ACF2E66AB8843228C165B3A9248FD985"/>
    <w:rsid w:val="00581FEC"/>
    <w:pPr>
      <w:spacing w:after="200" w:line="276" w:lineRule="auto"/>
    </w:pPr>
    <w:rPr>
      <w:rFonts w:eastAsiaTheme="minorHAnsi"/>
      <w:lang w:val="it-IT" w:eastAsia="en-US"/>
    </w:rPr>
  </w:style>
  <w:style w:type="paragraph" w:customStyle="1" w:styleId="D8838BB52C404A1FBA86D034D092586E5">
    <w:name w:val="D8838BB52C404A1FBA86D034D092586E5"/>
    <w:rsid w:val="00581FEC"/>
    <w:pPr>
      <w:spacing w:after="200" w:line="276" w:lineRule="auto"/>
    </w:pPr>
    <w:rPr>
      <w:rFonts w:eastAsiaTheme="minorHAnsi"/>
      <w:lang w:val="it-IT" w:eastAsia="en-US"/>
    </w:rPr>
  </w:style>
  <w:style w:type="paragraph" w:customStyle="1" w:styleId="549CF429BF3A47A5B3951CE4487EF69E5">
    <w:name w:val="549CF429BF3A47A5B3951CE4487EF69E5"/>
    <w:rsid w:val="00581FEC"/>
    <w:pPr>
      <w:spacing w:after="200" w:line="276" w:lineRule="auto"/>
    </w:pPr>
    <w:rPr>
      <w:rFonts w:eastAsiaTheme="minorHAnsi"/>
      <w:lang w:val="it-IT" w:eastAsia="en-US"/>
    </w:rPr>
  </w:style>
  <w:style w:type="paragraph" w:customStyle="1" w:styleId="9CA586E398D1404A92C28620BCA6D6435">
    <w:name w:val="9CA586E398D1404A92C28620BCA6D6435"/>
    <w:rsid w:val="00581FEC"/>
    <w:pPr>
      <w:spacing w:after="200" w:line="276" w:lineRule="auto"/>
    </w:pPr>
    <w:rPr>
      <w:rFonts w:eastAsiaTheme="minorHAnsi"/>
      <w:lang w:val="it-IT" w:eastAsia="en-US"/>
    </w:rPr>
  </w:style>
  <w:style w:type="paragraph" w:customStyle="1" w:styleId="3760AFAB4F454A63A8B2B1C1AE9CB55B5">
    <w:name w:val="3760AFAB4F454A63A8B2B1C1AE9CB55B5"/>
    <w:rsid w:val="00581FEC"/>
    <w:pPr>
      <w:spacing w:after="200" w:line="276" w:lineRule="auto"/>
    </w:pPr>
    <w:rPr>
      <w:rFonts w:eastAsiaTheme="minorHAnsi"/>
      <w:lang w:val="it-IT" w:eastAsia="en-US"/>
    </w:rPr>
  </w:style>
  <w:style w:type="paragraph" w:customStyle="1" w:styleId="C0A3FA590A494D748CEFC1F56EE1693A5">
    <w:name w:val="C0A3FA590A494D748CEFC1F56EE1693A5"/>
    <w:rsid w:val="00581FEC"/>
    <w:pPr>
      <w:spacing w:after="200" w:line="276" w:lineRule="auto"/>
    </w:pPr>
    <w:rPr>
      <w:rFonts w:eastAsiaTheme="minorHAnsi"/>
      <w:lang w:val="it-IT" w:eastAsia="en-US"/>
    </w:rPr>
  </w:style>
  <w:style w:type="paragraph" w:customStyle="1" w:styleId="738E6234FEF44E57B6496F04B14B79365">
    <w:name w:val="738E6234FEF44E57B6496F04B14B79365"/>
    <w:rsid w:val="00581FEC"/>
    <w:pPr>
      <w:spacing w:after="200" w:line="276" w:lineRule="auto"/>
    </w:pPr>
    <w:rPr>
      <w:rFonts w:eastAsiaTheme="minorHAnsi"/>
      <w:lang w:val="it-IT" w:eastAsia="en-US"/>
    </w:rPr>
  </w:style>
  <w:style w:type="paragraph" w:customStyle="1" w:styleId="AFAEDC2820A042ABAF228812FA6F544B5">
    <w:name w:val="AFAEDC2820A042ABAF228812FA6F544B5"/>
    <w:rsid w:val="00581FEC"/>
    <w:pPr>
      <w:spacing w:after="200" w:line="276" w:lineRule="auto"/>
    </w:pPr>
    <w:rPr>
      <w:rFonts w:eastAsiaTheme="minorHAnsi"/>
      <w:lang w:val="it-IT" w:eastAsia="en-US"/>
    </w:rPr>
  </w:style>
  <w:style w:type="paragraph" w:customStyle="1" w:styleId="CCB02F87C6D74829867E744185C9E4185">
    <w:name w:val="CCB02F87C6D74829867E744185C9E4185"/>
    <w:rsid w:val="00581FEC"/>
    <w:pPr>
      <w:spacing w:after="200" w:line="276" w:lineRule="auto"/>
    </w:pPr>
    <w:rPr>
      <w:rFonts w:eastAsiaTheme="minorHAnsi"/>
      <w:lang w:val="it-IT" w:eastAsia="en-US"/>
    </w:rPr>
  </w:style>
  <w:style w:type="paragraph" w:customStyle="1" w:styleId="75533C901AAF4C9C8F5779201A1B830C5">
    <w:name w:val="75533C901AAF4C9C8F5779201A1B830C5"/>
    <w:rsid w:val="00581FEC"/>
    <w:pPr>
      <w:spacing w:after="200" w:line="276" w:lineRule="auto"/>
    </w:pPr>
    <w:rPr>
      <w:rFonts w:eastAsiaTheme="minorHAnsi"/>
      <w:lang w:val="it-IT" w:eastAsia="en-US"/>
    </w:rPr>
  </w:style>
  <w:style w:type="paragraph" w:customStyle="1" w:styleId="7DE20518289D403390827E25BFE9B0225">
    <w:name w:val="7DE20518289D403390827E25BFE9B0225"/>
    <w:rsid w:val="00581FEC"/>
    <w:pPr>
      <w:spacing w:after="200" w:line="276" w:lineRule="auto"/>
    </w:pPr>
    <w:rPr>
      <w:rFonts w:eastAsiaTheme="minorHAnsi"/>
      <w:lang w:val="it-IT" w:eastAsia="en-US"/>
    </w:rPr>
  </w:style>
  <w:style w:type="paragraph" w:customStyle="1" w:styleId="989F1634BED44202BE102E42B8BAC2645">
    <w:name w:val="989F1634BED44202BE102E42B8BAC2645"/>
    <w:rsid w:val="00581FEC"/>
    <w:pPr>
      <w:spacing w:after="200" w:line="276" w:lineRule="auto"/>
    </w:pPr>
    <w:rPr>
      <w:rFonts w:eastAsiaTheme="minorHAnsi"/>
      <w:lang w:val="it-IT" w:eastAsia="en-US"/>
    </w:rPr>
  </w:style>
  <w:style w:type="paragraph" w:customStyle="1" w:styleId="AD83755F7F034AC5BDA5165163579D085">
    <w:name w:val="AD83755F7F034AC5BDA5165163579D085"/>
    <w:rsid w:val="00581FEC"/>
    <w:pPr>
      <w:spacing w:after="200" w:line="276" w:lineRule="auto"/>
    </w:pPr>
    <w:rPr>
      <w:rFonts w:eastAsiaTheme="minorHAnsi"/>
      <w:lang w:val="it-IT" w:eastAsia="en-US"/>
    </w:rPr>
  </w:style>
  <w:style w:type="paragraph" w:customStyle="1" w:styleId="DF04BC1F0F8549FF9A68AEA017C478765">
    <w:name w:val="DF04BC1F0F8549FF9A68AEA017C478765"/>
    <w:rsid w:val="00581FEC"/>
    <w:pPr>
      <w:spacing w:after="200" w:line="276" w:lineRule="auto"/>
    </w:pPr>
    <w:rPr>
      <w:rFonts w:eastAsiaTheme="minorHAnsi"/>
      <w:lang w:val="it-IT" w:eastAsia="en-US"/>
    </w:rPr>
  </w:style>
  <w:style w:type="paragraph" w:customStyle="1" w:styleId="89EEB82EF19C48F0A894DA8F0915C3FD5">
    <w:name w:val="89EEB82EF19C48F0A894DA8F0915C3FD5"/>
    <w:rsid w:val="00581FEC"/>
    <w:pPr>
      <w:spacing w:after="200" w:line="276" w:lineRule="auto"/>
    </w:pPr>
    <w:rPr>
      <w:rFonts w:eastAsiaTheme="minorHAnsi"/>
      <w:lang w:val="it-IT" w:eastAsia="en-US"/>
    </w:rPr>
  </w:style>
  <w:style w:type="paragraph" w:customStyle="1" w:styleId="CC747E43C5054E18A282298674ABFD105">
    <w:name w:val="CC747E43C5054E18A282298674ABFD105"/>
    <w:rsid w:val="00581FEC"/>
    <w:pPr>
      <w:spacing w:after="200" w:line="276" w:lineRule="auto"/>
    </w:pPr>
    <w:rPr>
      <w:rFonts w:eastAsiaTheme="minorHAnsi"/>
      <w:lang w:val="it-IT" w:eastAsia="en-US"/>
    </w:rPr>
  </w:style>
  <w:style w:type="paragraph" w:customStyle="1" w:styleId="373078E6422246B4ABC86E1B1CF952775">
    <w:name w:val="373078E6422246B4ABC86E1B1CF952775"/>
    <w:rsid w:val="00581FEC"/>
    <w:pPr>
      <w:spacing w:after="200" w:line="276" w:lineRule="auto"/>
    </w:pPr>
    <w:rPr>
      <w:rFonts w:eastAsiaTheme="minorHAnsi"/>
      <w:lang w:val="it-IT" w:eastAsia="en-US"/>
    </w:rPr>
  </w:style>
  <w:style w:type="paragraph" w:customStyle="1" w:styleId="32440FFBDCD64D1798B8625320D0F3BB5">
    <w:name w:val="32440FFBDCD64D1798B8625320D0F3BB5"/>
    <w:rsid w:val="00581FEC"/>
    <w:pPr>
      <w:spacing w:after="200" w:line="276" w:lineRule="auto"/>
    </w:pPr>
    <w:rPr>
      <w:rFonts w:eastAsiaTheme="minorHAnsi"/>
      <w:lang w:val="it-IT" w:eastAsia="en-US"/>
    </w:rPr>
  </w:style>
  <w:style w:type="paragraph" w:customStyle="1" w:styleId="F3A57AB7947B41AD816EA38C9FF76B1E5">
    <w:name w:val="F3A57AB7947B41AD816EA38C9FF76B1E5"/>
    <w:rsid w:val="00581FEC"/>
    <w:pPr>
      <w:spacing w:after="200" w:line="276" w:lineRule="auto"/>
    </w:pPr>
    <w:rPr>
      <w:rFonts w:eastAsiaTheme="minorHAnsi"/>
      <w:lang w:val="it-IT" w:eastAsia="en-US"/>
    </w:rPr>
  </w:style>
  <w:style w:type="paragraph" w:customStyle="1" w:styleId="6F82310E062D4D80BA5908060B7CC2F35">
    <w:name w:val="6F82310E062D4D80BA5908060B7CC2F35"/>
    <w:rsid w:val="00581FEC"/>
    <w:pPr>
      <w:spacing w:after="200" w:line="276" w:lineRule="auto"/>
    </w:pPr>
    <w:rPr>
      <w:rFonts w:eastAsiaTheme="minorHAnsi"/>
      <w:lang w:val="it-IT" w:eastAsia="en-US"/>
    </w:rPr>
  </w:style>
  <w:style w:type="paragraph" w:customStyle="1" w:styleId="4ADD7E5414284749B1799030B9790B6B5">
    <w:name w:val="4ADD7E5414284749B1799030B9790B6B5"/>
    <w:rsid w:val="00581FEC"/>
    <w:pPr>
      <w:spacing w:after="200" w:line="276" w:lineRule="auto"/>
    </w:pPr>
    <w:rPr>
      <w:rFonts w:eastAsiaTheme="minorHAnsi"/>
      <w:lang w:val="it-IT" w:eastAsia="en-US"/>
    </w:rPr>
  </w:style>
  <w:style w:type="paragraph" w:customStyle="1" w:styleId="4B2B259796A94C6E86D26AFC4986A9A55">
    <w:name w:val="4B2B259796A94C6E86D26AFC4986A9A55"/>
    <w:rsid w:val="00581FEC"/>
    <w:pPr>
      <w:spacing w:after="200" w:line="276" w:lineRule="auto"/>
    </w:pPr>
    <w:rPr>
      <w:rFonts w:eastAsiaTheme="minorHAnsi"/>
      <w:lang w:val="it-IT" w:eastAsia="en-US"/>
    </w:rPr>
  </w:style>
  <w:style w:type="paragraph" w:customStyle="1" w:styleId="93C03CFCB295488A8BEDEEE865F41FA45">
    <w:name w:val="93C03CFCB295488A8BEDEEE865F41FA45"/>
    <w:rsid w:val="00581FEC"/>
    <w:pPr>
      <w:spacing w:after="200" w:line="276" w:lineRule="auto"/>
    </w:pPr>
    <w:rPr>
      <w:rFonts w:eastAsiaTheme="minorHAnsi"/>
      <w:lang w:val="it-IT" w:eastAsia="en-US"/>
    </w:rPr>
  </w:style>
  <w:style w:type="paragraph" w:customStyle="1" w:styleId="94AE07C252A7422E98B6F5B5F4C7DA6C5">
    <w:name w:val="94AE07C252A7422E98B6F5B5F4C7DA6C5"/>
    <w:rsid w:val="00581FEC"/>
    <w:pPr>
      <w:spacing w:after="200" w:line="276" w:lineRule="auto"/>
    </w:pPr>
    <w:rPr>
      <w:rFonts w:eastAsiaTheme="minorHAnsi"/>
      <w:lang w:val="it-IT" w:eastAsia="en-US"/>
    </w:rPr>
  </w:style>
  <w:style w:type="paragraph" w:customStyle="1" w:styleId="B5AEDEC4EAE5492C818B8ECF53176D995">
    <w:name w:val="B5AEDEC4EAE5492C818B8ECF53176D995"/>
    <w:rsid w:val="00581FEC"/>
    <w:pPr>
      <w:spacing w:after="200" w:line="276" w:lineRule="auto"/>
    </w:pPr>
    <w:rPr>
      <w:rFonts w:eastAsiaTheme="minorHAnsi"/>
      <w:lang w:val="it-IT" w:eastAsia="en-US"/>
    </w:rPr>
  </w:style>
  <w:style w:type="paragraph" w:customStyle="1" w:styleId="CBE267404B074E8B802CB5B414B3510D5">
    <w:name w:val="CBE267404B074E8B802CB5B414B3510D5"/>
    <w:rsid w:val="00581FEC"/>
    <w:pPr>
      <w:spacing w:after="200" w:line="276" w:lineRule="auto"/>
    </w:pPr>
    <w:rPr>
      <w:rFonts w:eastAsiaTheme="minorHAnsi"/>
      <w:lang w:val="it-IT" w:eastAsia="en-US"/>
    </w:rPr>
  </w:style>
  <w:style w:type="paragraph" w:customStyle="1" w:styleId="499CA3F323CA4D2F821FEE5097D3AB545">
    <w:name w:val="499CA3F323CA4D2F821FEE5097D3AB545"/>
    <w:rsid w:val="00581FEC"/>
    <w:pPr>
      <w:spacing w:after="200" w:line="276" w:lineRule="auto"/>
    </w:pPr>
    <w:rPr>
      <w:rFonts w:eastAsiaTheme="minorHAnsi"/>
      <w:lang w:val="it-IT" w:eastAsia="en-US"/>
    </w:rPr>
  </w:style>
  <w:style w:type="paragraph" w:customStyle="1" w:styleId="DD53A645E3E34B5BAD0C0DB9AA3973EE5">
    <w:name w:val="DD53A645E3E34B5BAD0C0DB9AA3973EE5"/>
    <w:rsid w:val="00581FEC"/>
    <w:pPr>
      <w:spacing w:after="200" w:line="276" w:lineRule="auto"/>
    </w:pPr>
    <w:rPr>
      <w:rFonts w:eastAsiaTheme="minorHAnsi"/>
      <w:lang w:val="it-IT" w:eastAsia="en-US"/>
    </w:rPr>
  </w:style>
  <w:style w:type="paragraph" w:customStyle="1" w:styleId="C613E36945A7416699744325E2016B655">
    <w:name w:val="C613E36945A7416699744325E2016B655"/>
    <w:rsid w:val="00581FEC"/>
    <w:pPr>
      <w:spacing w:after="200" w:line="276" w:lineRule="auto"/>
    </w:pPr>
    <w:rPr>
      <w:rFonts w:eastAsiaTheme="minorHAnsi"/>
      <w:lang w:val="it-IT" w:eastAsia="en-US"/>
    </w:rPr>
  </w:style>
  <w:style w:type="paragraph" w:customStyle="1" w:styleId="4F5A74001C8B453CAE8AA0E3CDFD163A5">
    <w:name w:val="4F5A74001C8B453CAE8AA0E3CDFD163A5"/>
    <w:rsid w:val="00581FEC"/>
    <w:pPr>
      <w:spacing w:after="200" w:line="276" w:lineRule="auto"/>
    </w:pPr>
    <w:rPr>
      <w:rFonts w:eastAsiaTheme="minorHAnsi"/>
      <w:lang w:val="it-IT" w:eastAsia="en-US"/>
    </w:rPr>
  </w:style>
  <w:style w:type="paragraph" w:customStyle="1" w:styleId="32EFAE8B24214D01BFCB5A4BC7C9D9565">
    <w:name w:val="32EFAE8B24214D01BFCB5A4BC7C9D9565"/>
    <w:rsid w:val="00581FEC"/>
    <w:pPr>
      <w:spacing w:after="200" w:line="276" w:lineRule="auto"/>
    </w:pPr>
    <w:rPr>
      <w:rFonts w:eastAsiaTheme="minorHAnsi"/>
      <w:lang w:val="it-IT" w:eastAsia="en-US"/>
    </w:rPr>
  </w:style>
  <w:style w:type="paragraph" w:customStyle="1" w:styleId="EE407BB159CC4C7096A4885F6B7EA47829">
    <w:name w:val="EE407BB159CC4C7096A4885F6B7EA47829"/>
    <w:rsid w:val="00581FEC"/>
    <w:pPr>
      <w:spacing w:after="200" w:line="276" w:lineRule="auto"/>
    </w:pPr>
    <w:rPr>
      <w:rFonts w:eastAsiaTheme="minorHAnsi"/>
      <w:lang w:val="it-IT" w:eastAsia="en-US"/>
    </w:rPr>
  </w:style>
  <w:style w:type="paragraph" w:customStyle="1" w:styleId="27263B959BE341AA8DFEED770910F50933">
    <w:name w:val="27263B959BE341AA8DFEED770910F50933"/>
    <w:rsid w:val="00577568"/>
    <w:pPr>
      <w:spacing w:after="200" w:line="276" w:lineRule="auto"/>
    </w:pPr>
    <w:rPr>
      <w:rFonts w:eastAsiaTheme="minorHAnsi"/>
      <w:lang w:val="it-IT" w:eastAsia="en-US"/>
    </w:rPr>
  </w:style>
  <w:style w:type="paragraph" w:customStyle="1" w:styleId="B67601CCF02D4ACDBAE2B8021C58688933">
    <w:name w:val="B67601CCF02D4ACDBAE2B8021C58688933"/>
    <w:rsid w:val="00577568"/>
    <w:pPr>
      <w:spacing w:after="200" w:line="276" w:lineRule="auto"/>
    </w:pPr>
    <w:rPr>
      <w:rFonts w:eastAsiaTheme="minorHAnsi"/>
      <w:lang w:val="it-IT" w:eastAsia="en-US"/>
    </w:rPr>
  </w:style>
  <w:style w:type="paragraph" w:customStyle="1" w:styleId="75F052D85E724B2991B41DC897A2A15833">
    <w:name w:val="75F052D85E724B2991B41DC897A2A15833"/>
    <w:rsid w:val="00577568"/>
    <w:pPr>
      <w:spacing w:after="200" w:line="276" w:lineRule="auto"/>
    </w:pPr>
    <w:rPr>
      <w:rFonts w:eastAsiaTheme="minorHAnsi"/>
      <w:lang w:val="it-IT" w:eastAsia="en-US"/>
    </w:rPr>
  </w:style>
  <w:style w:type="paragraph" w:customStyle="1" w:styleId="73D87C7035974ED99B7F03D28CE282654">
    <w:name w:val="73D87C7035974ED99B7F03D28CE282654"/>
    <w:rsid w:val="00577568"/>
    <w:pPr>
      <w:spacing w:after="200" w:line="276" w:lineRule="auto"/>
    </w:pPr>
    <w:rPr>
      <w:rFonts w:eastAsiaTheme="minorHAnsi"/>
      <w:lang w:val="it-IT" w:eastAsia="en-US"/>
    </w:rPr>
  </w:style>
  <w:style w:type="paragraph" w:customStyle="1" w:styleId="3F35D29D1547474CB94614000D99CE9612">
    <w:name w:val="3F35D29D1547474CB94614000D99CE9612"/>
    <w:rsid w:val="00577568"/>
    <w:pPr>
      <w:spacing w:after="200" w:line="276" w:lineRule="auto"/>
    </w:pPr>
    <w:rPr>
      <w:rFonts w:eastAsiaTheme="minorHAnsi"/>
      <w:lang w:val="it-IT" w:eastAsia="en-US"/>
    </w:rPr>
  </w:style>
  <w:style w:type="paragraph" w:customStyle="1" w:styleId="63D9CC01EC764AD0A79FF42B634D758313">
    <w:name w:val="63D9CC01EC764AD0A79FF42B634D758313"/>
    <w:rsid w:val="00577568"/>
    <w:pPr>
      <w:spacing w:after="200" w:line="276" w:lineRule="auto"/>
    </w:pPr>
    <w:rPr>
      <w:rFonts w:eastAsiaTheme="minorHAnsi"/>
      <w:lang w:val="it-IT" w:eastAsia="en-US"/>
    </w:rPr>
  </w:style>
  <w:style w:type="paragraph" w:customStyle="1" w:styleId="EB327C76C39B414D884C791E2FA66C1113">
    <w:name w:val="EB327C76C39B414D884C791E2FA66C1113"/>
    <w:rsid w:val="00577568"/>
    <w:pPr>
      <w:spacing w:after="200" w:line="276" w:lineRule="auto"/>
    </w:pPr>
    <w:rPr>
      <w:rFonts w:eastAsiaTheme="minorHAnsi"/>
      <w:lang w:val="it-IT" w:eastAsia="en-US"/>
    </w:rPr>
  </w:style>
  <w:style w:type="paragraph" w:customStyle="1" w:styleId="A58DFF443DE04DD5898C86861D08DEFF11">
    <w:name w:val="A58DFF443DE04DD5898C86861D08DEFF11"/>
    <w:rsid w:val="00577568"/>
    <w:pPr>
      <w:spacing w:after="200" w:line="276" w:lineRule="auto"/>
    </w:pPr>
    <w:rPr>
      <w:rFonts w:eastAsiaTheme="minorHAnsi"/>
      <w:lang w:val="it-IT" w:eastAsia="en-US"/>
    </w:rPr>
  </w:style>
  <w:style w:type="paragraph" w:customStyle="1" w:styleId="7CD5A311DDBD4EBB9D3160A6518ED6AE13">
    <w:name w:val="7CD5A311DDBD4EBB9D3160A6518ED6AE13"/>
    <w:rsid w:val="00577568"/>
    <w:pPr>
      <w:spacing w:after="200" w:line="276" w:lineRule="auto"/>
    </w:pPr>
    <w:rPr>
      <w:rFonts w:eastAsiaTheme="minorHAnsi"/>
      <w:lang w:val="it-IT" w:eastAsia="en-US"/>
    </w:rPr>
  </w:style>
  <w:style w:type="paragraph" w:customStyle="1" w:styleId="16BAF7B1A9C944DF8145D5465FA518A011">
    <w:name w:val="16BAF7B1A9C944DF8145D5465FA518A011"/>
    <w:rsid w:val="00577568"/>
    <w:pPr>
      <w:spacing w:after="200" w:line="276" w:lineRule="auto"/>
    </w:pPr>
    <w:rPr>
      <w:rFonts w:eastAsiaTheme="minorHAnsi"/>
      <w:lang w:val="it-IT" w:eastAsia="en-US"/>
    </w:rPr>
  </w:style>
  <w:style w:type="paragraph" w:customStyle="1" w:styleId="A7F77B1F27AB4CAC9C71611B77511EC612">
    <w:name w:val="A7F77B1F27AB4CAC9C71611B77511EC612"/>
    <w:rsid w:val="00577568"/>
    <w:pPr>
      <w:spacing w:after="200" w:line="276" w:lineRule="auto"/>
    </w:pPr>
    <w:rPr>
      <w:rFonts w:eastAsiaTheme="minorHAnsi"/>
      <w:lang w:val="it-IT" w:eastAsia="en-US"/>
    </w:rPr>
  </w:style>
  <w:style w:type="paragraph" w:customStyle="1" w:styleId="6C94E37E1C064F8AB9CB64D13386674B29">
    <w:name w:val="6C94E37E1C064F8AB9CB64D13386674B29"/>
    <w:rsid w:val="00577568"/>
    <w:pPr>
      <w:spacing w:after="200" w:line="276" w:lineRule="auto"/>
    </w:pPr>
    <w:rPr>
      <w:rFonts w:eastAsiaTheme="minorHAnsi"/>
      <w:lang w:val="it-IT" w:eastAsia="en-US"/>
    </w:rPr>
  </w:style>
  <w:style w:type="paragraph" w:customStyle="1" w:styleId="4D9D9A1091BB4D6DA4952E434C40CEFD32">
    <w:name w:val="4D9D9A1091BB4D6DA4952E434C40CEFD32"/>
    <w:rsid w:val="00577568"/>
    <w:pPr>
      <w:spacing w:after="200" w:line="276" w:lineRule="auto"/>
    </w:pPr>
    <w:rPr>
      <w:rFonts w:eastAsiaTheme="minorHAnsi"/>
      <w:lang w:val="it-IT" w:eastAsia="en-US"/>
    </w:rPr>
  </w:style>
  <w:style w:type="paragraph" w:customStyle="1" w:styleId="788CD9B443BE48A3A2291F6B18D1559013">
    <w:name w:val="788CD9B443BE48A3A2291F6B18D1559013"/>
    <w:rsid w:val="00577568"/>
    <w:pPr>
      <w:spacing w:after="200" w:line="276" w:lineRule="auto"/>
    </w:pPr>
    <w:rPr>
      <w:rFonts w:eastAsiaTheme="minorHAnsi"/>
      <w:lang w:val="it-IT" w:eastAsia="en-US"/>
    </w:rPr>
  </w:style>
  <w:style w:type="paragraph" w:customStyle="1" w:styleId="741AC1B658A14956BCE7C8C014A6C1F57">
    <w:name w:val="741AC1B658A14956BCE7C8C014A6C1F57"/>
    <w:rsid w:val="00577568"/>
    <w:pPr>
      <w:spacing w:after="200" w:line="276" w:lineRule="auto"/>
    </w:pPr>
    <w:rPr>
      <w:rFonts w:eastAsiaTheme="minorHAnsi"/>
      <w:lang w:val="it-IT" w:eastAsia="en-US"/>
    </w:rPr>
  </w:style>
  <w:style w:type="paragraph" w:customStyle="1" w:styleId="D9B087628664477C91B3F79B710DB34A7">
    <w:name w:val="D9B087628664477C91B3F79B710DB34A7"/>
    <w:rsid w:val="00577568"/>
    <w:pPr>
      <w:spacing w:after="200" w:line="276" w:lineRule="auto"/>
    </w:pPr>
    <w:rPr>
      <w:rFonts w:eastAsiaTheme="minorHAnsi"/>
      <w:lang w:val="it-IT" w:eastAsia="en-US"/>
    </w:rPr>
  </w:style>
  <w:style w:type="paragraph" w:customStyle="1" w:styleId="AEBA496FC86641448FEED594FAAB445410">
    <w:name w:val="AEBA496FC86641448FEED594FAAB445410"/>
    <w:rsid w:val="00577568"/>
    <w:pPr>
      <w:spacing w:after="200" w:line="276" w:lineRule="auto"/>
    </w:pPr>
    <w:rPr>
      <w:rFonts w:eastAsiaTheme="minorHAnsi"/>
      <w:lang w:val="it-IT" w:eastAsia="en-US"/>
    </w:rPr>
  </w:style>
  <w:style w:type="paragraph" w:customStyle="1" w:styleId="0376BB21798241D5B1020FAF6218AE737">
    <w:name w:val="0376BB21798241D5B1020FAF6218AE737"/>
    <w:rsid w:val="00577568"/>
    <w:pPr>
      <w:spacing w:after="200" w:line="276" w:lineRule="auto"/>
    </w:pPr>
    <w:rPr>
      <w:rFonts w:eastAsiaTheme="minorHAnsi"/>
      <w:lang w:val="it-IT" w:eastAsia="en-US"/>
    </w:rPr>
  </w:style>
  <w:style w:type="paragraph" w:customStyle="1" w:styleId="07CE62944C2C4C53BBDE052400016A646">
    <w:name w:val="07CE62944C2C4C53BBDE052400016A646"/>
    <w:rsid w:val="00577568"/>
    <w:pPr>
      <w:spacing w:after="200" w:line="276" w:lineRule="auto"/>
    </w:pPr>
    <w:rPr>
      <w:rFonts w:eastAsiaTheme="minorHAnsi"/>
      <w:lang w:val="it-IT" w:eastAsia="en-US"/>
    </w:rPr>
  </w:style>
  <w:style w:type="paragraph" w:customStyle="1" w:styleId="0FEC2C2671904C4196CD6815154198416">
    <w:name w:val="0FEC2C2671904C4196CD6815154198416"/>
    <w:rsid w:val="00577568"/>
    <w:pPr>
      <w:spacing w:after="200" w:line="276" w:lineRule="auto"/>
    </w:pPr>
    <w:rPr>
      <w:rFonts w:eastAsiaTheme="minorHAnsi"/>
      <w:lang w:val="it-IT" w:eastAsia="en-US"/>
    </w:rPr>
  </w:style>
  <w:style w:type="paragraph" w:customStyle="1" w:styleId="B4132803D4BF47EE9469A215127DB9CC6">
    <w:name w:val="B4132803D4BF47EE9469A215127DB9CC6"/>
    <w:rsid w:val="00577568"/>
    <w:pPr>
      <w:spacing w:after="200" w:line="276" w:lineRule="auto"/>
    </w:pPr>
    <w:rPr>
      <w:rFonts w:eastAsiaTheme="minorHAnsi"/>
      <w:lang w:val="it-IT" w:eastAsia="en-US"/>
    </w:rPr>
  </w:style>
  <w:style w:type="paragraph" w:customStyle="1" w:styleId="CDBC1F7B9951481FADF8E22F8299B9746">
    <w:name w:val="CDBC1F7B9951481FADF8E22F8299B9746"/>
    <w:rsid w:val="00577568"/>
    <w:pPr>
      <w:spacing w:after="200" w:line="276" w:lineRule="auto"/>
    </w:pPr>
    <w:rPr>
      <w:rFonts w:eastAsiaTheme="minorHAnsi"/>
      <w:lang w:val="it-IT" w:eastAsia="en-US"/>
    </w:rPr>
  </w:style>
  <w:style w:type="paragraph" w:customStyle="1" w:styleId="4379E2F1F3CC457EA2D6CA6A8A12E1E46">
    <w:name w:val="4379E2F1F3CC457EA2D6CA6A8A12E1E46"/>
    <w:rsid w:val="00577568"/>
    <w:pPr>
      <w:spacing w:after="200" w:line="276" w:lineRule="auto"/>
    </w:pPr>
    <w:rPr>
      <w:rFonts w:eastAsiaTheme="minorHAnsi"/>
      <w:lang w:val="it-IT" w:eastAsia="en-US"/>
    </w:rPr>
  </w:style>
  <w:style w:type="paragraph" w:customStyle="1" w:styleId="91FFCB841E3B40D58177FD07DC97136A6">
    <w:name w:val="91FFCB841E3B40D58177FD07DC97136A6"/>
    <w:rsid w:val="00577568"/>
    <w:pPr>
      <w:spacing w:after="200" w:line="276" w:lineRule="auto"/>
    </w:pPr>
    <w:rPr>
      <w:rFonts w:eastAsiaTheme="minorHAnsi"/>
      <w:lang w:val="it-IT" w:eastAsia="en-US"/>
    </w:rPr>
  </w:style>
  <w:style w:type="paragraph" w:customStyle="1" w:styleId="57DA613E9DE34DA0B99B608ABDC0DC2F6">
    <w:name w:val="57DA613E9DE34DA0B99B608ABDC0DC2F6"/>
    <w:rsid w:val="00577568"/>
    <w:pPr>
      <w:spacing w:after="200" w:line="276" w:lineRule="auto"/>
    </w:pPr>
    <w:rPr>
      <w:rFonts w:eastAsiaTheme="minorHAnsi"/>
      <w:lang w:val="it-IT" w:eastAsia="en-US"/>
    </w:rPr>
  </w:style>
  <w:style w:type="paragraph" w:customStyle="1" w:styleId="9D45B18A8B03408CBD414800D72426F66">
    <w:name w:val="9D45B18A8B03408CBD414800D72426F66"/>
    <w:rsid w:val="00577568"/>
    <w:pPr>
      <w:spacing w:after="200" w:line="276" w:lineRule="auto"/>
    </w:pPr>
    <w:rPr>
      <w:rFonts w:eastAsiaTheme="minorHAnsi"/>
      <w:lang w:val="it-IT" w:eastAsia="en-US"/>
    </w:rPr>
  </w:style>
  <w:style w:type="paragraph" w:customStyle="1" w:styleId="E7588575EF0944CEAB77EBD8702969E66">
    <w:name w:val="E7588575EF0944CEAB77EBD8702969E66"/>
    <w:rsid w:val="00577568"/>
    <w:pPr>
      <w:spacing w:after="200" w:line="276" w:lineRule="auto"/>
    </w:pPr>
    <w:rPr>
      <w:rFonts w:eastAsiaTheme="minorHAnsi"/>
      <w:lang w:val="it-IT" w:eastAsia="en-US"/>
    </w:rPr>
  </w:style>
  <w:style w:type="paragraph" w:customStyle="1" w:styleId="CBB840F23B3741E0A45D3C0844EBF24A6">
    <w:name w:val="CBB840F23B3741E0A45D3C0844EBF24A6"/>
    <w:rsid w:val="00577568"/>
    <w:pPr>
      <w:spacing w:after="200" w:line="276" w:lineRule="auto"/>
    </w:pPr>
    <w:rPr>
      <w:rFonts w:eastAsiaTheme="minorHAnsi"/>
      <w:lang w:val="it-IT" w:eastAsia="en-US"/>
    </w:rPr>
  </w:style>
  <w:style w:type="paragraph" w:customStyle="1" w:styleId="7990396E3C084ED6A318F55107D9C55D6">
    <w:name w:val="7990396E3C084ED6A318F55107D9C55D6"/>
    <w:rsid w:val="00577568"/>
    <w:pPr>
      <w:spacing w:after="200" w:line="276" w:lineRule="auto"/>
    </w:pPr>
    <w:rPr>
      <w:rFonts w:eastAsiaTheme="minorHAnsi"/>
      <w:lang w:val="it-IT" w:eastAsia="en-US"/>
    </w:rPr>
  </w:style>
  <w:style w:type="paragraph" w:customStyle="1" w:styleId="2C209618167B4B36973E95021068A4726">
    <w:name w:val="2C209618167B4B36973E95021068A4726"/>
    <w:rsid w:val="00577568"/>
    <w:pPr>
      <w:spacing w:after="200" w:line="276" w:lineRule="auto"/>
    </w:pPr>
    <w:rPr>
      <w:rFonts w:eastAsiaTheme="minorHAnsi"/>
      <w:lang w:val="it-IT" w:eastAsia="en-US"/>
    </w:rPr>
  </w:style>
  <w:style w:type="paragraph" w:customStyle="1" w:styleId="DA57F072BFFC4E1D8D2D3CD29E9AEDF36">
    <w:name w:val="DA57F072BFFC4E1D8D2D3CD29E9AEDF36"/>
    <w:rsid w:val="00577568"/>
    <w:pPr>
      <w:spacing w:after="200" w:line="276" w:lineRule="auto"/>
    </w:pPr>
    <w:rPr>
      <w:rFonts w:eastAsiaTheme="minorHAnsi"/>
      <w:lang w:val="it-IT" w:eastAsia="en-US"/>
    </w:rPr>
  </w:style>
  <w:style w:type="paragraph" w:customStyle="1" w:styleId="BFD5CC464C26446FA7A1B520D0CCF7BE6">
    <w:name w:val="BFD5CC464C26446FA7A1B520D0CCF7BE6"/>
    <w:rsid w:val="00577568"/>
    <w:pPr>
      <w:spacing w:after="200" w:line="276" w:lineRule="auto"/>
    </w:pPr>
    <w:rPr>
      <w:rFonts w:eastAsiaTheme="minorHAnsi"/>
      <w:lang w:val="it-IT" w:eastAsia="en-US"/>
    </w:rPr>
  </w:style>
  <w:style w:type="paragraph" w:customStyle="1" w:styleId="BC536350F36C4393A84B96CE95FD73086">
    <w:name w:val="BC536350F36C4393A84B96CE95FD73086"/>
    <w:rsid w:val="00577568"/>
    <w:pPr>
      <w:spacing w:after="200" w:line="276" w:lineRule="auto"/>
    </w:pPr>
    <w:rPr>
      <w:rFonts w:eastAsiaTheme="minorHAnsi"/>
      <w:lang w:val="it-IT" w:eastAsia="en-US"/>
    </w:rPr>
  </w:style>
  <w:style w:type="paragraph" w:customStyle="1" w:styleId="DA59F29354824D4C93E383DEEE415CEC6">
    <w:name w:val="DA59F29354824D4C93E383DEEE415CEC6"/>
    <w:rsid w:val="00577568"/>
    <w:pPr>
      <w:spacing w:after="200" w:line="276" w:lineRule="auto"/>
    </w:pPr>
    <w:rPr>
      <w:rFonts w:eastAsiaTheme="minorHAnsi"/>
      <w:lang w:val="it-IT" w:eastAsia="en-US"/>
    </w:rPr>
  </w:style>
  <w:style w:type="paragraph" w:customStyle="1" w:styleId="114ADB364A5948D8A51D8B8F206B8D156">
    <w:name w:val="114ADB364A5948D8A51D8B8F206B8D156"/>
    <w:rsid w:val="00577568"/>
    <w:pPr>
      <w:spacing w:after="200" w:line="276" w:lineRule="auto"/>
    </w:pPr>
    <w:rPr>
      <w:rFonts w:eastAsiaTheme="minorHAnsi"/>
      <w:lang w:val="it-IT" w:eastAsia="en-US"/>
    </w:rPr>
  </w:style>
  <w:style w:type="paragraph" w:customStyle="1" w:styleId="CEF6132E5E844F57A3FCC6B90432B2816">
    <w:name w:val="CEF6132E5E844F57A3FCC6B90432B2816"/>
    <w:rsid w:val="00577568"/>
    <w:pPr>
      <w:spacing w:after="200" w:line="276" w:lineRule="auto"/>
    </w:pPr>
    <w:rPr>
      <w:rFonts w:eastAsiaTheme="minorHAnsi"/>
      <w:lang w:val="it-IT" w:eastAsia="en-US"/>
    </w:rPr>
  </w:style>
  <w:style w:type="paragraph" w:customStyle="1" w:styleId="5E2063AB2E614C579AEFB067D90F7C276">
    <w:name w:val="5E2063AB2E614C579AEFB067D90F7C276"/>
    <w:rsid w:val="00577568"/>
    <w:pPr>
      <w:spacing w:after="200" w:line="276" w:lineRule="auto"/>
    </w:pPr>
    <w:rPr>
      <w:rFonts w:eastAsiaTheme="minorHAnsi"/>
      <w:lang w:val="it-IT" w:eastAsia="en-US"/>
    </w:rPr>
  </w:style>
  <w:style w:type="paragraph" w:customStyle="1" w:styleId="C6192D33FF69461D965175F3436735FC6">
    <w:name w:val="C6192D33FF69461D965175F3436735FC6"/>
    <w:rsid w:val="00577568"/>
    <w:pPr>
      <w:spacing w:after="200" w:line="276" w:lineRule="auto"/>
    </w:pPr>
    <w:rPr>
      <w:rFonts w:eastAsiaTheme="minorHAnsi"/>
      <w:lang w:val="it-IT" w:eastAsia="en-US"/>
    </w:rPr>
  </w:style>
  <w:style w:type="paragraph" w:customStyle="1" w:styleId="696BD935A39249D38879A1A848E1C32B6">
    <w:name w:val="696BD935A39249D38879A1A848E1C32B6"/>
    <w:rsid w:val="00577568"/>
    <w:pPr>
      <w:spacing w:after="200" w:line="276" w:lineRule="auto"/>
    </w:pPr>
    <w:rPr>
      <w:rFonts w:eastAsiaTheme="minorHAnsi"/>
      <w:lang w:val="it-IT" w:eastAsia="en-US"/>
    </w:rPr>
  </w:style>
  <w:style w:type="paragraph" w:customStyle="1" w:styleId="898EFAF44BB84404A46879E1F1A7EEB86">
    <w:name w:val="898EFAF44BB84404A46879E1F1A7EEB86"/>
    <w:rsid w:val="00577568"/>
    <w:pPr>
      <w:spacing w:after="200" w:line="276" w:lineRule="auto"/>
    </w:pPr>
    <w:rPr>
      <w:rFonts w:eastAsiaTheme="minorHAnsi"/>
      <w:lang w:val="it-IT" w:eastAsia="en-US"/>
    </w:rPr>
  </w:style>
  <w:style w:type="paragraph" w:customStyle="1" w:styleId="98FD30C795B5404690B86DA10344AB216">
    <w:name w:val="98FD30C795B5404690B86DA10344AB216"/>
    <w:rsid w:val="00577568"/>
    <w:pPr>
      <w:spacing w:after="200" w:line="276" w:lineRule="auto"/>
    </w:pPr>
    <w:rPr>
      <w:rFonts w:eastAsiaTheme="minorHAnsi"/>
      <w:lang w:val="it-IT" w:eastAsia="en-US"/>
    </w:rPr>
  </w:style>
  <w:style w:type="paragraph" w:customStyle="1" w:styleId="80F2E6F5E63F45A684AA46CC3CCDB3686">
    <w:name w:val="80F2E6F5E63F45A684AA46CC3CCDB3686"/>
    <w:rsid w:val="00577568"/>
    <w:pPr>
      <w:spacing w:after="200" w:line="276" w:lineRule="auto"/>
    </w:pPr>
    <w:rPr>
      <w:rFonts w:eastAsiaTheme="minorHAnsi"/>
      <w:lang w:val="it-IT" w:eastAsia="en-US"/>
    </w:rPr>
  </w:style>
  <w:style w:type="paragraph" w:customStyle="1" w:styleId="B46E7E2A05854121B980DB41641A6C0A6">
    <w:name w:val="B46E7E2A05854121B980DB41641A6C0A6"/>
    <w:rsid w:val="00577568"/>
    <w:pPr>
      <w:spacing w:after="200" w:line="276" w:lineRule="auto"/>
    </w:pPr>
    <w:rPr>
      <w:rFonts w:eastAsiaTheme="minorHAnsi"/>
      <w:lang w:val="it-IT" w:eastAsia="en-US"/>
    </w:rPr>
  </w:style>
  <w:style w:type="paragraph" w:customStyle="1" w:styleId="D821552F463844C6BC11E8D8A4F2EDE46">
    <w:name w:val="D821552F463844C6BC11E8D8A4F2EDE46"/>
    <w:rsid w:val="00577568"/>
    <w:pPr>
      <w:spacing w:after="200" w:line="276" w:lineRule="auto"/>
    </w:pPr>
    <w:rPr>
      <w:rFonts w:eastAsiaTheme="minorHAnsi"/>
      <w:lang w:val="it-IT" w:eastAsia="en-US"/>
    </w:rPr>
  </w:style>
  <w:style w:type="paragraph" w:customStyle="1" w:styleId="5F25B6BA0BD94D0A8F7883B33179B9296">
    <w:name w:val="5F25B6BA0BD94D0A8F7883B33179B9296"/>
    <w:rsid w:val="00577568"/>
    <w:pPr>
      <w:spacing w:after="200" w:line="276" w:lineRule="auto"/>
    </w:pPr>
    <w:rPr>
      <w:rFonts w:eastAsiaTheme="minorHAnsi"/>
      <w:lang w:val="it-IT" w:eastAsia="en-US"/>
    </w:rPr>
  </w:style>
  <w:style w:type="paragraph" w:customStyle="1" w:styleId="B065371B486A47CFB430C1D2237BE6C66">
    <w:name w:val="B065371B486A47CFB430C1D2237BE6C66"/>
    <w:rsid w:val="00577568"/>
    <w:pPr>
      <w:spacing w:after="200" w:line="276" w:lineRule="auto"/>
    </w:pPr>
    <w:rPr>
      <w:rFonts w:eastAsiaTheme="minorHAnsi"/>
      <w:lang w:val="it-IT" w:eastAsia="en-US"/>
    </w:rPr>
  </w:style>
  <w:style w:type="paragraph" w:customStyle="1" w:styleId="7CA11982176842C89D54F982BC513E816">
    <w:name w:val="7CA11982176842C89D54F982BC513E816"/>
    <w:rsid w:val="00577568"/>
    <w:pPr>
      <w:spacing w:after="200" w:line="276" w:lineRule="auto"/>
    </w:pPr>
    <w:rPr>
      <w:rFonts w:eastAsiaTheme="minorHAnsi"/>
      <w:lang w:val="it-IT" w:eastAsia="en-US"/>
    </w:rPr>
  </w:style>
  <w:style w:type="paragraph" w:customStyle="1" w:styleId="F9944460C65C4EFCA793E770A2061AFC6">
    <w:name w:val="F9944460C65C4EFCA793E770A2061AFC6"/>
    <w:rsid w:val="00577568"/>
    <w:pPr>
      <w:spacing w:after="200" w:line="276" w:lineRule="auto"/>
    </w:pPr>
    <w:rPr>
      <w:rFonts w:eastAsiaTheme="minorHAnsi"/>
      <w:lang w:val="it-IT" w:eastAsia="en-US"/>
    </w:rPr>
  </w:style>
  <w:style w:type="paragraph" w:customStyle="1" w:styleId="439F75DFBB3046D5AFE4114456BD05416">
    <w:name w:val="439F75DFBB3046D5AFE4114456BD05416"/>
    <w:rsid w:val="00577568"/>
    <w:pPr>
      <w:spacing w:after="200" w:line="276" w:lineRule="auto"/>
    </w:pPr>
    <w:rPr>
      <w:rFonts w:eastAsiaTheme="minorHAnsi"/>
      <w:lang w:val="it-IT" w:eastAsia="en-US"/>
    </w:rPr>
  </w:style>
  <w:style w:type="paragraph" w:customStyle="1" w:styleId="031AB431E821464BA0D8DD0282D28DE66">
    <w:name w:val="031AB431E821464BA0D8DD0282D28DE66"/>
    <w:rsid w:val="00577568"/>
    <w:pPr>
      <w:spacing w:after="200" w:line="276" w:lineRule="auto"/>
    </w:pPr>
    <w:rPr>
      <w:rFonts w:eastAsiaTheme="minorHAnsi"/>
      <w:lang w:val="it-IT" w:eastAsia="en-US"/>
    </w:rPr>
  </w:style>
  <w:style w:type="paragraph" w:customStyle="1" w:styleId="B8CA0FDEC0054E79B1024E8CBCA5B0316">
    <w:name w:val="B8CA0FDEC0054E79B1024E8CBCA5B0316"/>
    <w:rsid w:val="00577568"/>
    <w:pPr>
      <w:spacing w:after="200" w:line="276" w:lineRule="auto"/>
    </w:pPr>
    <w:rPr>
      <w:rFonts w:eastAsiaTheme="minorHAnsi"/>
      <w:lang w:val="it-IT" w:eastAsia="en-US"/>
    </w:rPr>
  </w:style>
  <w:style w:type="paragraph" w:customStyle="1" w:styleId="2B1886D343A9456ABE9EB369636B18026">
    <w:name w:val="2B1886D343A9456ABE9EB369636B18026"/>
    <w:rsid w:val="00577568"/>
    <w:pPr>
      <w:spacing w:after="200" w:line="276" w:lineRule="auto"/>
    </w:pPr>
    <w:rPr>
      <w:rFonts w:eastAsiaTheme="minorHAnsi"/>
      <w:lang w:val="it-IT" w:eastAsia="en-US"/>
    </w:rPr>
  </w:style>
  <w:style w:type="paragraph" w:customStyle="1" w:styleId="6412A5E4154748A19FE2A9E23CF0FA976">
    <w:name w:val="6412A5E4154748A19FE2A9E23CF0FA976"/>
    <w:rsid w:val="00577568"/>
    <w:pPr>
      <w:spacing w:after="200" w:line="276" w:lineRule="auto"/>
    </w:pPr>
    <w:rPr>
      <w:rFonts w:eastAsiaTheme="minorHAnsi"/>
      <w:lang w:val="it-IT" w:eastAsia="en-US"/>
    </w:rPr>
  </w:style>
  <w:style w:type="paragraph" w:customStyle="1" w:styleId="9609AD2EDEC341F1877C3295FE023E256">
    <w:name w:val="9609AD2EDEC341F1877C3295FE023E256"/>
    <w:rsid w:val="00577568"/>
    <w:pPr>
      <w:spacing w:after="200" w:line="276" w:lineRule="auto"/>
    </w:pPr>
    <w:rPr>
      <w:rFonts w:eastAsiaTheme="minorHAnsi"/>
      <w:lang w:val="it-IT" w:eastAsia="en-US"/>
    </w:rPr>
  </w:style>
  <w:style w:type="paragraph" w:customStyle="1" w:styleId="758A05170C97461FA5D31ABFEFD967AE31">
    <w:name w:val="758A05170C97461FA5D31ABFEFD967AE31"/>
    <w:rsid w:val="00577568"/>
    <w:pPr>
      <w:spacing w:after="200" w:line="276" w:lineRule="auto"/>
    </w:pPr>
    <w:rPr>
      <w:rFonts w:eastAsiaTheme="minorHAnsi"/>
      <w:lang w:val="it-IT" w:eastAsia="en-US"/>
    </w:rPr>
  </w:style>
  <w:style w:type="paragraph" w:customStyle="1" w:styleId="F228D985E9F0470EBE07F6E7FDE852556">
    <w:name w:val="F228D985E9F0470EBE07F6E7FDE852556"/>
    <w:rsid w:val="00577568"/>
    <w:pPr>
      <w:spacing w:after="200" w:line="276" w:lineRule="auto"/>
    </w:pPr>
    <w:rPr>
      <w:rFonts w:eastAsiaTheme="minorHAnsi"/>
      <w:lang w:val="it-IT" w:eastAsia="en-US"/>
    </w:rPr>
  </w:style>
  <w:style w:type="paragraph" w:customStyle="1" w:styleId="939E258457174FF39AB396CE6F15609C6">
    <w:name w:val="939E258457174FF39AB396CE6F15609C6"/>
    <w:rsid w:val="00577568"/>
    <w:pPr>
      <w:spacing w:after="200" w:line="276" w:lineRule="auto"/>
    </w:pPr>
    <w:rPr>
      <w:rFonts w:eastAsiaTheme="minorHAnsi"/>
      <w:lang w:val="it-IT" w:eastAsia="en-US"/>
    </w:rPr>
  </w:style>
  <w:style w:type="paragraph" w:customStyle="1" w:styleId="A94664B42BEF417CA1191EF2A4C121166">
    <w:name w:val="A94664B42BEF417CA1191EF2A4C121166"/>
    <w:rsid w:val="00577568"/>
    <w:pPr>
      <w:spacing w:after="200" w:line="276" w:lineRule="auto"/>
    </w:pPr>
    <w:rPr>
      <w:rFonts w:eastAsiaTheme="minorHAnsi"/>
      <w:lang w:val="it-IT" w:eastAsia="en-US"/>
    </w:rPr>
  </w:style>
  <w:style w:type="paragraph" w:customStyle="1" w:styleId="BEB6804E967A4756ADC58EC777BAD71B6">
    <w:name w:val="BEB6804E967A4756ADC58EC777BAD71B6"/>
    <w:rsid w:val="00577568"/>
    <w:pPr>
      <w:spacing w:after="200" w:line="276" w:lineRule="auto"/>
    </w:pPr>
    <w:rPr>
      <w:rFonts w:eastAsiaTheme="minorHAnsi"/>
      <w:lang w:val="it-IT" w:eastAsia="en-US"/>
    </w:rPr>
  </w:style>
  <w:style w:type="paragraph" w:customStyle="1" w:styleId="C7CD2AAEBD7A4BB99444CA67DE0F96C26">
    <w:name w:val="C7CD2AAEBD7A4BB99444CA67DE0F96C26"/>
    <w:rsid w:val="00577568"/>
    <w:pPr>
      <w:spacing w:after="200" w:line="276" w:lineRule="auto"/>
    </w:pPr>
    <w:rPr>
      <w:rFonts w:eastAsiaTheme="minorHAnsi"/>
      <w:lang w:val="it-IT" w:eastAsia="en-US"/>
    </w:rPr>
  </w:style>
  <w:style w:type="paragraph" w:customStyle="1" w:styleId="14691CBD6E3D4FD2911A9D75912E86336">
    <w:name w:val="14691CBD6E3D4FD2911A9D75912E86336"/>
    <w:rsid w:val="00577568"/>
    <w:pPr>
      <w:spacing w:after="200" w:line="276" w:lineRule="auto"/>
    </w:pPr>
    <w:rPr>
      <w:rFonts w:eastAsiaTheme="minorHAnsi"/>
      <w:lang w:val="it-IT" w:eastAsia="en-US"/>
    </w:rPr>
  </w:style>
  <w:style w:type="paragraph" w:customStyle="1" w:styleId="BFEB17C07EFF4FDEB1C36877D619BE206">
    <w:name w:val="BFEB17C07EFF4FDEB1C36877D619BE206"/>
    <w:rsid w:val="00577568"/>
    <w:pPr>
      <w:spacing w:after="200" w:line="276" w:lineRule="auto"/>
    </w:pPr>
    <w:rPr>
      <w:rFonts w:eastAsiaTheme="minorHAnsi"/>
      <w:lang w:val="it-IT" w:eastAsia="en-US"/>
    </w:rPr>
  </w:style>
  <w:style w:type="paragraph" w:customStyle="1" w:styleId="2DB26B1300E942A2A5A5D2202760CDFC6">
    <w:name w:val="2DB26B1300E942A2A5A5D2202760CDFC6"/>
    <w:rsid w:val="00577568"/>
    <w:pPr>
      <w:spacing w:after="200" w:line="276" w:lineRule="auto"/>
    </w:pPr>
    <w:rPr>
      <w:rFonts w:eastAsiaTheme="minorHAnsi"/>
      <w:lang w:val="it-IT" w:eastAsia="en-US"/>
    </w:rPr>
  </w:style>
  <w:style w:type="paragraph" w:customStyle="1" w:styleId="5C5C46011C8C413DA3E8CE84F3055B1F6">
    <w:name w:val="5C5C46011C8C413DA3E8CE84F3055B1F6"/>
    <w:rsid w:val="00577568"/>
    <w:pPr>
      <w:spacing w:after="200" w:line="276" w:lineRule="auto"/>
    </w:pPr>
    <w:rPr>
      <w:rFonts w:eastAsiaTheme="minorHAnsi"/>
      <w:lang w:val="it-IT" w:eastAsia="en-US"/>
    </w:rPr>
  </w:style>
  <w:style w:type="paragraph" w:customStyle="1" w:styleId="1ACF2E66AB8843228C165B3A9248FD986">
    <w:name w:val="1ACF2E66AB8843228C165B3A9248FD986"/>
    <w:rsid w:val="00577568"/>
    <w:pPr>
      <w:spacing w:after="200" w:line="276" w:lineRule="auto"/>
    </w:pPr>
    <w:rPr>
      <w:rFonts w:eastAsiaTheme="minorHAnsi"/>
      <w:lang w:val="it-IT" w:eastAsia="en-US"/>
    </w:rPr>
  </w:style>
  <w:style w:type="paragraph" w:customStyle="1" w:styleId="D8838BB52C404A1FBA86D034D092586E6">
    <w:name w:val="D8838BB52C404A1FBA86D034D092586E6"/>
    <w:rsid w:val="00577568"/>
    <w:pPr>
      <w:spacing w:after="200" w:line="276" w:lineRule="auto"/>
    </w:pPr>
    <w:rPr>
      <w:rFonts w:eastAsiaTheme="minorHAnsi"/>
      <w:lang w:val="it-IT" w:eastAsia="en-US"/>
    </w:rPr>
  </w:style>
  <w:style w:type="paragraph" w:customStyle="1" w:styleId="549CF429BF3A47A5B3951CE4487EF69E6">
    <w:name w:val="549CF429BF3A47A5B3951CE4487EF69E6"/>
    <w:rsid w:val="00577568"/>
    <w:pPr>
      <w:spacing w:after="200" w:line="276" w:lineRule="auto"/>
    </w:pPr>
    <w:rPr>
      <w:rFonts w:eastAsiaTheme="minorHAnsi"/>
      <w:lang w:val="it-IT" w:eastAsia="en-US"/>
    </w:rPr>
  </w:style>
  <w:style w:type="paragraph" w:customStyle="1" w:styleId="9CA586E398D1404A92C28620BCA6D6436">
    <w:name w:val="9CA586E398D1404A92C28620BCA6D6436"/>
    <w:rsid w:val="00577568"/>
    <w:pPr>
      <w:spacing w:after="200" w:line="276" w:lineRule="auto"/>
    </w:pPr>
    <w:rPr>
      <w:rFonts w:eastAsiaTheme="minorHAnsi"/>
      <w:lang w:val="it-IT" w:eastAsia="en-US"/>
    </w:rPr>
  </w:style>
  <w:style w:type="paragraph" w:customStyle="1" w:styleId="3760AFAB4F454A63A8B2B1C1AE9CB55B6">
    <w:name w:val="3760AFAB4F454A63A8B2B1C1AE9CB55B6"/>
    <w:rsid w:val="00577568"/>
    <w:pPr>
      <w:spacing w:after="200" w:line="276" w:lineRule="auto"/>
    </w:pPr>
    <w:rPr>
      <w:rFonts w:eastAsiaTheme="minorHAnsi"/>
      <w:lang w:val="it-IT" w:eastAsia="en-US"/>
    </w:rPr>
  </w:style>
  <w:style w:type="paragraph" w:customStyle="1" w:styleId="C0A3FA590A494D748CEFC1F56EE1693A6">
    <w:name w:val="C0A3FA590A494D748CEFC1F56EE1693A6"/>
    <w:rsid w:val="00577568"/>
    <w:pPr>
      <w:spacing w:after="200" w:line="276" w:lineRule="auto"/>
    </w:pPr>
    <w:rPr>
      <w:rFonts w:eastAsiaTheme="minorHAnsi"/>
      <w:lang w:val="it-IT" w:eastAsia="en-US"/>
    </w:rPr>
  </w:style>
  <w:style w:type="paragraph" w:customStyle="1" w:styleId="738E6234FEF44E57B6496F04B14B79366">
    <w:name w:val="738E6234FEF44E57B6496F04B14B79366"/>
    <w:rsid w:val="00577568"/>
    <w:pPr>
      <w:spacing w:after="200" w:line="276" w:lineRule="auto"/>
    </w:pPr>
    <w:rPr>
      <w:rFonts w:eastAsiaTheme="minorHAnsi"/>
      <w:lang w:val="it-IT" w:eastAsia="en-US"/>
    </w:rPr>
  </w:style>
  <w:style w:type="paragraph" w:customStyle="1" w:styleId="AFAEDC2820A042ABAF228812FA6F544B6">
    <w:name w:val="AFAEDC2820A042ABAF228812FA6F544B6"/>
    <w:rsid w:val="00577568"/>
    <w:pPr>
      <w:spacing w:after="200" w:line="276" w:lineRule="auto"/>
    </w:pPr>
    <w:rPr>
      <w:rFonts w:eastAsiaTheme="minorHAnsi"/>
      <w:lang w:val="it-IT" w:eastAsia="en-US"/>
    </w:rPr>
  </w:style>
  <w:style w:type="paragraph" w:customStyle="1" w:styleId="CCB02F87C6D74829867E744185C9E4186">
    <w:name w:val="CCB02F87C6D74829867E744185C9E4186"/>
    <w:rsid w:val="00577568"/>
    <w:pPr>
      <w:spacing w:after="200" w:line="276" w:lineRule="auto"/>
    </w:pPr>
    <w:rPr>
      <w:rFonts w:eastAsiaTheme="minorHAnsi"/>
      <w:lang w:val="it-IT" w:eastAsia="en-US"/>
    </w:rPr>
  </w:style>
  <w:style w:type="paragraph" w:customStyle="1" w:styleId="75533C901AAF4C9C8F5779201A1B830C6">
    <w:name w:val="75533C901AAF4C9C8F5779201A1B830C6"/>
    <w:rsid w:val="00577568"/>
    <w:pPr>
      <w:spacing w:after="200" w:line="276" w:lineRule="auto"/>
    </w:pPr>
    <w:rPr>
      <w:rFonts w:eastAsiaTheme="minorHAnsi"/>
      <w:lang w:val="it-IT" w:eastAsia="en-US"/>
    </w:rPr>
  </w:style>
  <w:style w:type="paragraph" w:customStyle="1" w:styleId="7DE20518289D403390827E25BFE9B0226">
    <w:name w:val="7DE20518289D403390827E25BFE9B0226"/>
    <w:rsid w:val="00577568"/>
    <w:pPr>
      <w:spacing w:after="200" w:line="276" w:lineRule="auto"/>
    </w:pPr>
    <w:rPr>
      <w:rFonts w:eastAsiaTheme="minorHAnsi"/>
      <w:lang w:val="it-IT" w:eastAsia="en-US"/>
    </w:rPr>
  </w:style>
  <w:style w:type="paragraph" w:customStyle="1" w:styleId="989F1634BED44202BE102E42B8BAC2646">
    <w:name w:val="989F1634BED44202BE102E42B8BAC2646"/>
    <w:rsid w:val="00577568"/>
    <w:pPr>
      <w:spacing w:after="200" w:line="276" w:lineRule="auto"/>
    </w:pPr>
    <w:rPr>
      <w:rFonts w:eastAsiaTheme="minorHAnsi"/>
      <w:lang w:val="it-IT" w:eastAsia="en-US"/>
    </w:rPr>
  </w:style>
  <w:style w:type="paragraph" w:customStyle="1" w:styleId="AD83755F7F034AC5BDA5165163579D086">
    <w:name w:val="AD83755F7F034AC5BDA5165163579D086"/>
    <w:rsid w:val="00577568"/>
    <w:pPr>
      <w:spacing w:after="200" w:line="276" w:lineRule="auto"/>
    </w:pPr>
    <w:rPr>
      <w:rFonts w:eastAsiaTheme="minorHAnsi"/>
      <w:lang w:val="it-IT" w:eastAsia="en-US"/>
    </w:rPr>
  </w:style>
  <w:style w:type="paragraph" w:customStyle="1" w:styleId="DF04BC1F0F8549FF9A68AEA017C478766">
    <w:name w:val="DF04BC1F0F8549FF9A68AEA017C478766"/>
    <w:rsid w:val="00577568"/>
    <w:pPr>
      <w:spacing w:after="200" w:line="276" w:lineRule="auto"/>
    </w:pPr>
    <w:rPr>
      <w:rFonts w:eastAsiaTheme="minorHAnsi"/>
      <w:lang w:val="it-IT" w:eastAsia="en-US"/>
    </w:rPr>
  </w:style>
  <w:style w:type="paragraph" w:customStyle="1" w:styleId="89EEB82EF19C48F0A894DA8F0915C3FD6">
    <w:name w:val="89EEB82EF19C48F0A894DA8F0915C3FD6"/>
    <w:rsid w:val="00577568"/>
    <w:pPr>
      <w:spacing w:after="200" w:line="276" w:lineRule="auto"/>
    </w:pPr>
    <w:rPr>
      <w:rFonts w:eastAsiaTheme="minorHAnsi"/>
      <w:lang w:val="it-IT" w:eastAsia="en-US"/>
    </w:rPr>
  </w:style>
  <w:style w:type="paragraph" w:customStyle="1" w:styleId="CC747E43C5054E18A282298674ABFD106">
    <w:name w:val="CC747E43C5054E18A282298674ABFD106"/>
    <w:rsid w:val="00577568"/>
    <w:pPr>
      <w:spacing w:after="200" w:line="276" w:lineRule="auto"/>
    </w:pPr>
    <w:rPr>
      <w:rFonts w:eastAsiaTheme="minorHAnsi"/>
      <w:lang w:val="it-IT" w:eastAsia="en-US"/>
    </w:rPr>
  </w:style>
  <w:style w:type="paragraph" w:customStyle="1" w:styleId="373078E6422246B4ABC86E1B1CF952776">
    <w:name w:val="373078E6422246B4ABC86E1B1CF952776"/>
    <w:rsid w:val="00577568"/>
    <w:pPr>
      <w:spacing w:after="200" w:line="276" w:lineRule="auto"/>
    </w:pPr>
    <w:rPr>
      <w:rFonts w:eastAsiaTheme="minorHAnsi"/>
      <w:lang w:val="it-IT" w:eastAsia="en-US"/>
    </w:rPr>
  </w:style>
  <w:style w:type="paragraph" w:customStyle="1" w:styleId="32440FFBDCD64D1798B8625320D0F3BB6">
    <w:name w:val="32440FFBDCD64D1798B8625320D0F3BB6"/>
    <w:rsid w:val="00577568"/>
    <w:pPr>
      <w:spacing w:after="200" w:line="276" w:lineRule="auto"/>
    </w:pPr>
    <w:rPr>
      <w:rFonts w:eastAsiaTheme="minorHAnsi"/>
      <w:lang w:val="it-IT" w:eastAsia="en-US"/>
    </w:rPr>
  </w:style>
  <w:style w:type="paragraph" w:customStyle="1" w:styleId="F3A57AB7947B41AD816EA38C9FF76B1E6">
    <w:name w:val="F3A57AB7947B41AD816EA38C9FF76B1E6"/>
    <w:rsid w:val="00577568"/>
    <w:pPr>
      <w:spacing w:after="200" w:line="276" w:lineRule="auto"/>
    </w:pPr>
    <w:rPr>
      <w:rFonts w:eastAsiaTheme="minorHAnsi"/>
      <w:lang w:val="it-IT" w:eastAsia="en-US"/>
    </w:rPr>
  </w:style>
  <w:style w:type="paragraph" w:customStyle="1" w:styleId="6F82310E062D4D80BA5908060B7CC2F36">
    <w:name w:val="6F82310E062D4D80BA5908060B7CC2F36"/>
    <w:rsid w:val="00577568"/>
    <w:pPr>
      <w:spacing w:after="200" w:line="276" w:lineRule="auto"/>
    </w:pPr>
    <w:rPr>
      <w:rFonts w:eastAsiaTheme="minorHAnsi"/>
      <w:lang w:val="it-IT" w:eastAsia="en-US"/>
    </w:rPr>
  </w:style>
  <w:style w:type="paragraph" w:customStyle="1" w:styleId="4ADD7E5414284749B1799030B9790B6B6">
    <w:name w:val="4ADD7E5414284749B1799030B9790B6B6"/>
    <w:rsid w:val="00577568"/>
    <w:pPr>
      <w:spacing w:after="200" w:line="276" w:lineRule="auto"/>
    </w:pPr>
    <w:rPr>
      <w:rFonts w:eastAsiaTheme="minorHAnsi"/>
      <w:lang w:val="it-IT" w:eastAsia="en-US"/>
    </w:rPr>
  </w:style>
  <w:style w:type="paragraph" w:customStyle="1" w:styleId="4B2B259796A94C6E86D26AFC4986A9A56">
    <w:name w:val="4B2B259796A94C6E86D26AFC4986A9A56"/>
    <w:rsid w:val="00577568"/>
    <w:pPr>
      <w:spacing w:after="200" w:line="276" w:lineRule="auto"/>
    </w:pPr>
    <w:rPr>
      <w:rFonts w:eastAsiaTheme="minorHAnsi"/>
      <w:lang w:val="it-IT" w:eastAsia="en-US"/>
    </w:rPr>
  </w:style>
  <w:style w:type="paragraph" w:customStyle="1" w:styleId="93C03CFCB295488A8BEDEEE865F41FA46">
    <w:name w:val="93C03CFCB295488A8BEDEEE865F41FA46"/>
    <w:rsid w:val="00577568"/>
    <w:pPr>
      <w:spacing w:after="200" w:line="276" w:lineRule="auto"/>
    </w:pPr>
    <w:rPr>
      <w:rFonts w:eastAsiaTheme="minorHAnsi"/>
      <w:lang w:val="it-IT" w:eastAsia="en-US"/>
    </w:rPr>
  </w:style>
  <w:style w:type="paragraph" w:customStyle="1" w:styleId="94AE07C252A7422E98B6F5B5F4C7DA6C6">
    <w:name w:val="94AE07C252A7422E98B6F5B5F4C7DA6C6"/>
    <w:rsid w:val="00577568"/>
    <w:pPr>
      <w:spacing w:after="200" w:line="276" w:lineRule="auto"/>
    </w:pPr>
    <w:rPr>
      <w:rFonts w:eastAsiaTheme="minorHAnsi"/>
      <w:lang w:val="it-IT" w:eastAsia="en-US"/>
    </w:rPr>
  </w:style>
  <w:style w:type="paragraph" w:customStyle="1" w:styleId="B5AEDEC4EAE5492C818B8ECF53176D996">
    <w:name w:val="B5AEDEC4EAE5492C818B8ECF53176D996"/>
    <w:rsid w:val="00577568"/>
    <w:pPr>
      <w:spacing w:after="200" w:line="276" w:lineRule="auto"/>
    </w:pPr>
    <w:rPr>
      <w:rFonts w:eastAsiaTheme="minorHAnsi"/>
      <w:lang w:val="it-IT" w:eastAsia="en-US"/>
    </w:rPr>
  </w:style>
  <w:style w:type="paragraph" w:customStyle="1" w:styleId="CBE267404B074E8B802CB5B414B3510D6">
    <w:name w:val="CBE267404B074E8B802CB5B414B3510D6"/>
    <w:rsid w:val="00577568"/>
    <w:pPr>
      <w:spacing w:after="200" w:line="276" w:lineRule="auto"/>
    </w:pPr>
    <w:rPr>
      <w:rFonts w:eastAsiaTheme="minorHAnsi"/>
      <w:lang w:val="it-IT" w:eastAsia="en-US"/>
    </w:rPr>
  </w:style>
  <w:style w:type="paragraph" w:customStyle="1" w:styleId="499CA3F323CA4D2F821FEE5097D3AB546">
    <w:name w:val="499CA3F323CA4D2F821FEE5097D3AB546"/>
    <w:rsid w:val="00577568"/>
    <w:pPr>
      <w:spacing w:after="200" w:line="276" w:lineRule="auto"/>
    </w:pPr>
    <w:rPr>
      <w:rFonts w:eastAsiaTheme="minorHAnsi"/>
      <w:lang w:val="it-IT" w:eastAsia="en-US"/>
    </w:rPr>
  </w:style>
  <w:style w:type="paragraph" w:customStyle="1" w:styleId="DD53A645E3E34B5BAD0C0DB9AA3973EE6">
    <w:name w:val="DD53A645E3E34B5BAD0C0DB9AA3973EE6"/>
    <w:rsid w:val="00577568"/>
    <w:pPr>
      <w:spacing w:after="200" w:line="276" w:lineRule="auto"/>
    </w:pPr>
    <w:rPr>
      <w:rFonts w:eastAsiaTheme="minorHAnsi"/>
      <w:lang w:val="it-IT" w:eastAsia="en-US"/>
    </w:rPr>
  </w:style>
  <w:style w:type="paragraph" w:customStyle="1" w:styleId="C613E36945A7416699744325E2016B656">
    <w:name w:val="C613E36945A7416699744325E2016B656"/>
    <w:rsid w:val="00577568"/>
    <w:pPr>
      <w:spacing w:after="200" w:line="276" w:lineRule="auto"/>
    </w:pPr>
    <w:rPr>
      <w:rFonts w:eastAsiaTheme="minorHAnsi"/>
      <w:lang w:val="it-IT" w:eastAsia="en-US"/>
    </w:rPr>
  </w:style>
  <w:style w:type="paragraph" w:customStyle="1" w:styleId="4F5A74001C8B453CAE8AA0E3CDFD163A6">
    <w:name w:val="4F5A74001C8B453CAE8AA0E3CDFD163A6"/>
    <w:rsid w:val="00577568"/>
    <w:pPr>
      <w:spacing w:after="200" w:line="276" w:lineRule="auto"/>
    </w:pPr>
    <w:rPr>
      <w:rFonts w:eastAsiaTheme="minorHAnsi"/>
      <w:lang w:val="it-IT" w:eastAsia="en-US"/>
    </w:rPr>
  </w:style>
  <w:style w:type="paragraph" w:customStyle="1" w:styleId="32EFAE8B24214D01BFCB5A4BC7C9D9566">
    <w:name w:val="32EFAE8B24214D01BFCB5A4BC7C9D9566"/>
    <w:rsid w:val="00577568"/>
    <w:pPr>
      <w:spacing w:after="200" w:line="276" w:lineRule="auto"/>
    </w:pPr>
    <w:rPr>
      <w:rFonts w:eastAsiaTheme="minorHAnsi"/>
      <w:lang w:val="it-IT" w:eastAsia="en-US"/>
    </w:rPr>
  </w:style>
  <w:style w:type="paragraph" w:customStyle="1" w:styleId="EE407BB159CC4C7096A4885F6B7EA47830">
    <w:name w:val="EE407BB159CC4C7096A4885F6B7EA47830"/>
    <w:rsid w:val="00577568"/>
    <w:pPr>
      <w:spacing w:after="200" w:line="276" w:lineRule="auto"/>
    </w:pPr>
    <w:rPr>
      <w:rFonts w:eastAsiaTheme="minorHAnsi"/>
      <w:lang w:val="it-IT" w:eastAsia="en-US"/>
    </w:rPr>
  </w:style>
  <w:style w:type="paragraph" w:customStyle="1" w:styleId="27263B959BE341AA8DFEED770910F50934">
    <w:name w:val="27263B959BE341AA8DFEED770910F50934"/>
    <w:rsid w:val="0088026C"/>
    <w:pPr>
      <w:spacing w:after="200" w:line="276" w:lineRule="auto"/>
    </w:pPr>
    <w:rPr>
      <w:rFonts w:eastAsiaTheme="minorHAnsi"/>
      <w:lang w:val="it-IT" w:eastAsia="en-US"/>
    </w:rPr>
  </w:style>
  <w:style w:type="paragraph" w:customStyle="1" w:styleId="B67601CCF02D4ACDBAE2B8021C58688934">
    <w:name w:val="B67601CCF02D4ACDBAE2B8021C58688934"/>
    <w:rsid w:val="0088026C"/>
    <w:pPr>
      <w:spacing w:after="200" w:line="276" w:lineRule="auto"/>
    </w:pPr>
    <w:rPr>
      <w:rFonts w:eastAsiaTheme="minorHAnsi"/>
      <w:lang w:val="it-IT" w:eastAsia="en-US"/>
    </w:rPr>
  </w:style>
  <w:style w:type="paragraph" w:customStyle="1" w:styleId="75F052D85E724B2991B41DC897A2A15834">
    <w:name w:val="75F052D85E724B2991B41DC897A2A15834"/>
    <w:rsid w:val="0088026C"/>
    <w:pPr>
      <w:spacing w:after="200" w:line="276" w:lineRule="auto"/>
    </w:pPr>
    <w:rPr>
      <w:rFonts w:eastAsiaTheme="minorHAnsi"/>
      <w:lang w:val="it-IT" w:eastAsia="en-US"/>
    </w:rPr>
  </w:style>
  <w:style w:type="paragraph" w:customStyle="1" w:styleId="73D87C7035974ED99B7F03D28CE282655">
    <w:name w:val="73D87C7035974ED99B7F03D28CE282655"/>
    <w:rsid w:val="0088026C"/>
    <w:pPr>
      <w:spacing w:after="200" w:line="276" w:lineRule="auto"/>
    </w:pPr>
    <w:rPr>
      <w:rFonts w:eastAsiaTheme="minorHAnsi"/>
      <w:lang w:val="it-IT" w:eastAsia="en-US"/>
    </w:rPr>
  </w:style>
  <w:style w:type="paragraph" w:customStyle="1" w:styleId="3F35D29D1547474CB94614000D99CE9613">
    <w:name w:val="3F35D29D1547474CB94614000D99CE9613"/>
    <w:rsid w:val="0088026C"/>
    <w:pPr>
      <w:spacing w:after="200" w:line="276" w:lineRule="auto"/>
    </w:pPr>
    <w:rPr>
      <w:rFonts w:eastAsiaTheme="minorHAnsi"/>
      <w:lang w:val="it-IT" w:eastAsia="en-US"/>
    </w:rPr>
  </w:style>
  <w:style w:type="paragraph" w:customStyle="1" w:styleId="63D9CC01EC764AD0A79FF42B634D758314">
    <w:name w:val="63D9CC01EC764AD0A79FF42B634D758314"/>
    <w:rsid w:val="0088026C"/>
    <w:pPr>
      <w:spacing w:after="200" w:line="276" w:lineRule="auto"/>
    </w:pPr>
    <w:rPr>
      <w:rFonts w:eastAsiaTheme="minorHAnsi"/>
      <w:lang w:val="it-IT" w:eastAsia="en-US"/>
    </w:rPr>
  </w:style>
  <w:style w:type="paragraph" w:customStyle="1" w:styleId="EB327C76C39B414D884C791E2FA66C1114">
    <w:name w:val="EB327C76C39B414D884C791E2FA66C1114"/>
    <w:rsid w:val="0088026C"/>
    <w:pPr>
      <w:spacing w:after="200" w:line="276" w:lineRule="auto"/>
    </w:pPr>
    <w:rPr>
      <w:rFonts w:eastAsiaTheme="minorHAnsi"/>
      <w:lang w:val="it-IT" w:eastAsia="en-US"/>
    </w:rPr>
  </w:style>
  <w:style w:type="paragraph" w:customStyle="1" w:styleId="A58DFF443DE04DD5898C86861D08DEFF12">
    <w:name w:val="A58DFF443DE04DD5898C86861D08DEFF12"/>
    <w:rsid w:val="0088026C"/>
    <w:pPr>
      <w:spacing w:after="200" w:line="276" w:lineRule="auto"/>
    </w:pPr>
    <w:rPr>
      <w:rFonts w:eastAsiaTheme="minorHAnsi"/>
      <w:lang w:val="it-IT" w:eastAsia="en-US"/>
    </w:rPr>
  </w:style>
  <w:style w:type="paragraph" w:customStyle="1" w:styleId="7CD5A311DDBD4EBB9D3160A6518ED6AE14">
    <w:name w:val="7CD5A311DDBD4EBB9D3160A6518ED6AE14"/>
    <w:rsid w:val="0088026C"/>
    <w:pPr>
      <w:spacing w:after="200" w:line="276" w:lineRule="auto"/>
    </w:pPr>
    <w:rPr>
      <w:rFonts w:eastAsiaTheme="minorHAnsi"/>
      <w:lang w:val="it-IT" w:eastAsia="en-US"/>
    </w:rPr>
  </w:style>
  <w:style w:type="paragraph" w:customStyle="1" w:styleId="16BAF7B1A9C944DF8145D5465FA518A012">
    <w:name w:val="16BAF7B1A9C944DF8145D5465FA518A012"/>
    <w:rsid w:val="0088026C"/>
    <w:pPr>
      <w:spacing w:after="200" w:line="276" w:lineRule="auto"/>
    </w:pPr>
    <w:rPr>
      <w:rFonts w:eastAsiaTheme="minorHAnsi"/>
      <w:lang w:val="it-IT" w:eastAsia="en-US"/>
    </w:rPr>
  </w:style>
  <w:style w:type="paragraph" w:customStyle="1" w:styleId="A7F77B1F27AB4CAC9C71611B77511EC613">
    <w:name w:val="A7F77B1F27AB4CAC9C71611B77511EC613"/>
    <w:rsid w:val="0088026C"/>
    <w:pPr>
      <w:spacing w:after="200" w:line="276" w:lineRule="auto"/>
    </w:pPr>
    <w:rPr>
      <w:rFonts w:eastAsiaTheme="minorHAnsi"/>
      <w:lang w:val="it-IT" w:eastAsia="en-US"/>
    </w:rPr>
  </w:style>
  <w:style w:type="paragraph" w:customStyle="1" w:styleId="6C94E37E1C064F8AB9CB64D13386674B30">
    <w:name w:val="6C94E37E1C064F8AB9CB64D13386674B30"/>
    <w:rsid w:val="0088026C"/>
    <w:pPr>
      <w:spacing w:after="200" w:line="276" w:lineRule="auto"/>
    </w:pPr>
    <w:rPr>
      <w:rFonts w:eastAsiaTheme="minorHAnsi"/>
      <w:lang w:val="it-IT" w:eastAsia="en-US"/>
    </w:rPr>
  </w:style>
  <w:style w:type="paragraph" w:customStyle="1" w:styleId="4D9D9A1091BB4D6DA4952E434C40CEFD33">
    <w:name w:val="4D9D9A1091BB4D6DA4952E434C40CEFD33"/>
    <w:rsid w:val="0088026C"/>
    <w:pPr>
      <w:spacing w:after="200" w:line="276" w:lineRule="auto"/>
    </w:pPr>
    <w:rPr>
      <w:rFonts w:eastAsiaTheme="minorHAnsi"/>
      <w:lang w:val="it-IT" w:eastAsia="en-US"/>
    </w:rPr>
  </w:style>
  <w:style w:type="paragraph" w:customStyle="1" w:styleId="788CD9B443BE48A3A2291F6B18D1559014">
    <w:name w:val="788CD9B443BE48A3A2291F6B18D1559014"/>
    <w:rsid w:val="0088026C"/>
    <w:pPr>
      <w:spacing w:after="200" w:line="276" w:lineRule="auto"/>
    </w:pPr>
    <w:rPr>
      <w:rFonts w:eastAsiaTheme="minorHAnsi"/>
      <w:lang w:val="it-IT" w:eastAsia="en-US"/>
    </w:rPr>
  </w:style>
  <w:style w:type="paragraph" w:customStyle="1" w:styleId="741AC1B658A14956BCE7C8C014A6C1F58">
    <w:name w:val="741AC1B658A14956BCE7C8C014A6C1F58"/>
    <w:rsid w:val="0088026C"/>
    <w:pPr>
      <w:spacing w:after="200" w:line="276" w:lineRule="auto"/>
    </w:pPr>
    <w:rPr>
      <w:rFonts w:eastAsiaTheme="minorHAnsi"/>
      <w:lang w:val="it-IT" w:eastAsia="en-US"/>
    </w:rPr>
  </w:style>
  <w:style w:type="paragraph" w:customStyle="1" w:styleId="D9B087628664477C91B3F79B710DB34A8">
    <w:name w:val="D9B087628664477C91B3F79B710DB34A8"/>
    <w:rsid w:val="0088026C"/>
    <w:pPr>
      <w:spacing w:after="200" w:line="276" w:lineRule="auto"/>
    </w:pPr>
    <w:rPr>
      <w:rFonts w:eastAsiaTheme="minorHAnsi"/>
      <w:lang w:val="it-IT" w:eastAsia="en-US"/>
    </w:rPr>
  </w:style>
  <w:style w:type="paragraph" w:customStyle="1" w:styleId="AEBA496FC86641448FEED594FAAB445411">
    <w:name w:val="AEBA496FC86641448FEED594FAAB445411"/>
    <w:rsid w:val="0088026C"/>
    <w:pPr>
      <w:spacing w:after="200" w:line="276" w:lineRule="auto"/>
    </w:pPr>
    <w:rPr>
      <w:rFonts w:eastAsiaTheme="minorHAnsi"/>
      <w:lang w:val="it-IT" w:eastAsia="en-US"/>
    </w:rPr>
  </w:style>
  <w:style w:type="paragraph" w:customStyle="1" w:styleId="0376BB21798241D5B1020FAF6218AE738">
    <w:name w:val="0376BB21798241D5B1020FAF6218AE738"/>
    <w:rsid w:val="0088026C"/>
    <w:pPr>
      <w:spacing w:after="200" w:line="276" w:lineRule="auto"/>
    </w:pPr>
    <w:rPr>
      <w:rFonts w:eastAsiaTheme="minorHAnsi"/>
      <w:lang w:val="it-IT" w:eastAsia="en-US"/>
    </w:rPr>
  </w:style>
  <w:style w:type="paragraph" w:customStyle="1" w:styleId="07CE62944C2C4C53BBDE052400016A647">
    <w:name w:val="07CE62944C2C4C53BBDE052400016A647"/>
    <w:rsid w:val="0088026C"/>
    <w:pPr>
      <w:spacing w:after="200" w:line="276" w:lineRule="auto"/>
    </w:pPr>
    <w:rPr>
      <w:rFonts w:eastAsiaTheme="minorHAnsi"/>
      <w:lang w:val="it-IT" w:eastAsia="en-US"/>
    </w:rPr>
  </w:style>
  <w:style w:type="paragraph" w:customStyle="1" w:styleId="0FEC2C2671904C4196CD6815154198417">
    <w:name w:val="0FEC2C2671904C4196CD6815154198417"/>
    <w:rsid w:val="0088026C"/>
    <w:pPr>
      <w:spacing w:after="200" w:line="276" w:lineRule="auto"/>
    </w:pPr>
    <w:rPr>
      <w:rFonts w:eastAsiaTheme="minorHAnsi"/>
      <w:lang w:val="it-IT" w:eastAsia="en-US"/>
    </w:rPr>
  </w:style>
  <w:style w:type="paragraph" w:customStyle="1" w:styleId="B4132803D4BF47EE9469A215127DB9CC7">
    <w:name w:val="B4132803D4BF47EE9469A215127DB9CC7"/>
    <w:rsid w:val="0088026C"/>
    <w:pPr>
      <w:spacing w:after="200" w:line="276" w:lineRule="auto"/>
    </w:pPr>
    <w:rPr>
      <w:rFonts w:eastAsiaTheme="minorHAnsi"/>
      <w:lang w:val="it-IT" w:eastAsia="en-US"/>
    </w:rPr>
  </w:style>
  <w:style w:type="paragraph" w:customStyle="1" w:styleId="CDBC1F7B9951481FADF8E22F8299B9747">
    <w:name w:val="CDBC1F7B9951481FADF8E22F8299B9747"/>
    <w:rsid w:val="0088026C"/>
    <w:pPr>
      <w:spacing w:after="200" w:line="276" w:lineRule="auto"/>
    </w:pPr>
    <w:rPr>
      <w:rFonts w:eastAsiaTheme="minorHAnsi"/>
      <w:lang w:val="it-IT" w:eastAsia="en-US"/>
    </w:rPr>
  </w:style>
  <w:style w:type="paragraph" w:customStyle="1" w:styleId="4379E2F1F3CC457EA2D6CA6A8A12E1E47">
    <w:name w:val="4379E2F1F3CC457EA2D6CA6A8A12E1E47"/>
    <w:rsid w:val="0088026C"/>
    <w:pPr>
      <w:spacing w:after="200" w:line="276" w:lineRule="auto"/>
    </w:pPr>
    <w:rPr>
      <w:rFonts w:eastAsiaTheme="minorHAnsi"/>
      <w:lang w:val="it-IT" w:eastAsia="en-US"/>
    </w:rPr>
  </w:style>
  <w:style w:type="paragraph" w:customStyle="1" w:styleId="91FFCB841E3B40D58177FD07DC97136A7">
    <w:name w:val="91FFCB841E3B40D58177FD07DC97136A7"/>
    <w:rsid w:val="0088026C"/>
    <w:pPr>
      <w:spacing w:after="200" w:line="276" w:lineRule="auto"/>
    </w:pPr>
    <w:rPr>
      <w:rFonts w:eastAsiaTheme="minorHAnsi"/>
      <w:lang w:val="it-IT" w:eastAsia="en-US"/>
    </w:rPr>
  </w:style>
  <w:style w:type="paragraph" w:customStyle="1" w:styleId="57DA613E9DE34DA0B99B608ABDC0DC2F7">
    <w:name w:val="57DA613E9DE34DA0B99B608ABDC0DC2F7"/>
    <w:rsid w:val="0088026C"/>
    <w:pPr>
      <w:spacing w:after="200" w:line="276" w:lineRule="auto"/>
    </w:pPr>
    <w:rPr>
      <w:rFonts w:eastAsiaTheme="minorHAnsi"/>
      <w:lang w:val="it-IT" w:eastAsia="en-US"/>
    </w:rPr>
  </w:style>
  <w:style w:type="paragraph" w:customStyle="1" w:styleId="9D45B18A8B03408CBD414800D72426F67">
    <w:name w:val="9D45B18A8B03408CBD414800D72426F67"/>
    <w:rsid w:val="0088026C"/>
    <w:pPr>
      <w:spacing w:after="200" w:line="276" w:lineRule="auto"/>
    </w:pPr>
    <w:rPr>
      <w:rFonts w:eastAsiaTheme="minorHAnsi"/>
      <w:lang w:val="it-IT" w:eastAsia="en-US"/>
    </w:rPr>
  </w:style>
  <w:style w:type="paragraph" w:customStyle="1" w:styleId="E7588575EF0944CEAB77EBD8702969E67">
    <w:name w:val="E7588575EF0944CEAB77EBD8702969E67"/>
    <w:rsid w:val="0088026C"/>
    <w:pPr>
      <w:spacing w:after="200" w:line="276" w:lineRule="auto"/>
    </w:pPr>
    <w:rPr>
      <w:rFonts w:eastAsiaTheme="minorHAnsi"/>
      <w:lang w:val="it-IT" w:eastAsia="en-US"/>
    </w:rPr>
  </w:style>
  <w:style w:type="paragraph" w:customStyle="1" w:styleId="CBB840F23B3741E0A45D3C0844EBF24A7">
    <w:name w:val="CBB840F23B3741E0A45D3C0844EBF24A7"/>
    <w:rsid w:val="0088026C"/>
    <w:pPr>
      <w:spacing w:after="200" w:line="276" w:lineRule="auto"/>
    </w:pPr>
    <w:rPr>
      <w:rFonts w:eastAsiaTheme="minorHAnsi"/>
      <w:lang w:val="it-IT" w:eastAsia="en-US"/>
    </w:rPr>
  </w:style>
  <w:style w:type="paragraph" w:customStyle="1" w:styleId="7990396E3C084ED6A318F55107D9C55D7">
    <w:name w:val="7990396E3C084ED6A318F55107D9C55D7"/>
    <w:rsid w:val="0088026C"/>
    <w:pPr>
      <w:spacing w:after="200" w:line="276" w:lineRule="auto"/>
    </w:pPr>
    <w:rPr>
      <w:rFonts w:eastAsiaTheme="minorHAnsi"/>
      <w:lang w:val="it-IT" w:eastAsia="en-US"/>
    </w:rPr>
  </w:style>
  <w:style w:type="paragraph" w:customStyle="1" w:styleId="2C209618167B4B36973E95021068A4727">
    <w:name w:val="2C209618167B4B36973E95021068A4727"/>
    <w:rsid w:val="0088026C"/>
    <w:pPr>
      <w:spacing w:after="200" w:line="276" w:lineRule="auto"/>
    </w:pPr>
    <w:rPr>
      <w:rFonts w:eastAsiaTheme="minorHAnsi"/>
      <w:lang w:val="it-IT" w:eastAsia="en-US"/>
    </w:rPr>
  </w:style>
  <w:style w:type="paragraph" w:customStyle="1" w:styleId="DA57F072BFFC4E1D8D2D3CD29E9AEDF37">
    <w:name w:val="DA57F072BFFC4E1D8D2D3CD29E9AEDF37"/>
    <w:rsid w:val="0088026C"/>
    <w:pPr>
      <w:spacing w:after="200" w:line="276" w:lineRule="auto"/>
    </w:pPr>
    <w:rPr>
      <w:rFonts w:eastAsiaTheme="minorHAnsi"/>
      <w:lang w:val="it-IT" w:eastAsia="en-US"/>
    </w:rPr>
  </w:style>
  <w:style w:type="paragraph" w:customStyle="1" w:styleId="BFD5CC464C26446FA7A1B520D0CCF7BE7">
    <w:name w:val="BFD5CC464C26446FA7A1B520D0CCF7BE7"/>
    <w:rsid w:val="0088026C"/>
    <w:pPr>
      <w:spacing w:after="200" w:line="276" w:lineRule="auto"/>
    </w:pPr>
    <w:rPr>
      <w:rFonts w:eastAsiaTheme="minorHAnsi"/>
      <w:lang w:val="it-IT" w:eastAsia="en-US"/>
    </w:rPr>
  </w:style>
  <w:style w:type="paragraph" w:customStyle="1" w:styleId="BC536350F36C4393A84B96CE95FD73087">
    <w:name w:val="BC536350F36C4393A84B96CE95FD73087"/>
    <w:rsid w:val="0088026C"/>
    <w:pPr>
      <w:spacing w:after="200" w:line="276" w:lineRule="auto"/>
    </w:pPr>
    <w:rPr>
      <w:rFonts w:eastAsiaTheme="minorHAnsi"/>
      <w:lang w:val="it-IT" w:eastAsia="en-US"/>
    </w:rPr>
  </w:style>
  <w:style w:type="paragraph" w:customStyle="1" w:styleId="DA59F29354824D4C93E383DEEE415CEC7">
    <w:name w:val="DA59F29354824D4C93E383DEEE415CEC7"/>
    <w:rsid w:val="0088026C"/>
    <w:pPr>
      <w:spacing w:after="200" w:line="276" w:lineRule="auto"/>
    </w:pPr>
    <w:rPr>
      <w:rFonts w:eastAsiaTheme="minorHAnsi"/>
      <w:lang w:val="it-IT" w:eastAsia="en-US"/>
    </w:rPr>
  </w:style>
  <w:style w:type="paragraph" w:customStyle="1" w:styleId="114ADB364A5948D8A51D8B8F206B8D157">
    <w:name w:val="114ADB364A5948D8A51D8B8F206B8D157"/>
    <w:rsid w:val="0088026C"/>
    <w:pPr>
      <w:spacing w:after="200" w:line="276" w:lineRule="auto"/>
    </w:pPr>
    <w:rPr>
      <w:rFonts w:eastAsiaTheme="minorHAnsi"/>
      <w:lang w:val="it-IT" w:eastAsia="en-US"/>
    </w:rPr>
  </w:style>
  <w:style w:type="paragraph" w:customStyle="1" w:styleId="CEF6132E5E844F57A3FCC6B90432B2817">
    <w:name w:val="CEF6132E5E844F57A3FCC6B90432B2817"/>
    <w:rsid w:val="0088026C"/>
    <w:pPr>
      <w:spacing w:after="200" w:line="276" w:lineRule="auto"/>
    </w:pPr>
    <w:rPr>
      <w:rFonts w:eastAsiaTheme="minorHAnsi"/>
      <w:lang w:val="it-IT" w:eastAsia="en-US"/>
    </w:rPr>
  </w:style>
  <w:style w:type="paragraph" w:customStyle="1" w:styleId="5E2063AB2E614C579AEFB067D90F7C277">
    <w:name w:val="5E2063AB2E614C579AEFB067D90F7C277"/>
    <w:rsid w:val="0088026C"/>
    <w:pPr>
      <w:spacing w:after="200" w:line="276" w:lineRule="auto"/>
    </w:pPr>
    <w:rPr>
      <w:rFonts w:eastAsiaTheme="minorHAnsi"/>
      <w:lang w:val="it-IT" w:eastAsia="en-US"/>
    </w:rPr>
  </w:style>
  <w:style w:type="paragraph" w:customStyle="1" w:styleId="C6192D33FF69461D965175F3436735FC7">
    <w:name w:val="C6192D33FF69461D965175F3436735FC7"/>
    <w:rsid w:val="0088026C"/>
    <w:pPr>
      <w:spacing w:after="200" w:line="276" w:lineRule="auto"/>
    </w:pPr>
    <w:rPr>
      <w:rFonts w:eastAsiaTheme="minorHAnsi"/>
      <w:lang w:val="it-IT" w:eastAsia="en-US"/>
    </w:rPr>
  </w:style>
  <w:style w:type="paragraph" w:customStyle="1" w:styleId="696BD935A39249D38879A1A848E1C32B7">
    <w:name w:val="696BD935A39249D38879A1A848E1C32B7"/>
    <w:rsid w:val="0088026C"/>
    <w:pPr>
      <w:spacing w:after="200" w:line="276" w:lineRule="auto"/>
    </w:pPr>
    <w:rPr>
      <w:rFonts w:eastAsiaTheme="minorHAnsi"/>
      <w:lang w:val="it-IT" w:eastAsia="en-US"/>
    </w:rPr>
  </w:style>
  <w:style w:type="paragraph" w:customStyle="1" w:styleId="898EFAF44BB84404A46879E1F1A7EEB87">
    <w:name w:val="898EFAF44BB84404A46879E1F1A7EEB87"/>
    <w:rsid w:val="0088026C"/>
    <w:pPr>
      <w:spacing w:after="200" w:line="276" w:lineRule="auto"/>
    </w:pPr>
    <w:rPr>
      <w:rFonts w:eastAsiaTheme="minorHAnsi"/>
      <w:lang w:val="it-IT" w:eastAsia="en-US"/>
    </w:rPr>
  </w:style>
  <w:style w:type="paragraph" w:customStyle="1" w:styleId="98FD30C795B5404690B86DA10344AB217">
    <w:name w:val="98FD30C795B5404690B86DA10344AB217"/>
    <w:rsid w:val="0088026C"/>
    <w:pPr>
      <w:spacing w:after="200" w:line="276" w:lineRule="auto"/>
    </w:pPr>
    <w:rPr>
      <w:rFonts w:eastAsiaTheme="minorHAnsi"/>
      <w:lang w:val="it-IT" w:eastAsia="en-US"/>
    </w:rPr>
  </w:style>
  <w:style w:type="paragraph" w:customStyle="1" w:styleId="80F2E6F5E63F45A684AA46CC3CCDB3687">
    <w:name w:val="80F2E6F5E63F45A684AA46CC3CCDB3687"/>
    <w:rsid w:val="0088026C"/>
    <w:pPr>
      <w:spacing w:after="200" w:line="276" w:lineRule="auto"/>
    </w:pPr>
    <w:rPr>
      <w:rFonts w:eastAsiaTheme="minorHAnsi"/>
      <w:lang w:val="it-IT" w:eastAsia="en-US"/>
    </w:rPr>
  </w:style>
  <w:style w:type="paragraph" w:customStyle="1" w:styleId="B46E7E2A05854121B980DB41641A6C0A7">
    <w:name w:val="B46E7E2A05854121B980DB41641A6C0A7"/>
    <w:rsid w:val="0088026C"/>
    <w:pPr>
      <w:spacing w:after="200" w:line="276" w:lineRule="auto"/>
    </w:pPr>
    <w:rPr>
      <w:rFonts w:eastAsiaTheme="minorHAnsi"/>
      <w:lang w:val="it-IT" w:eastAsia="en-US"/>
    </w:rPr>
  </w:style>
  <w:style w:type="paragraph" w:customStyle="1" w:styleId="D821552F463844C6BC11E8D8A4F2EDE47">
    <w:name w:val="D821552F463844C6BC11E8D8A4F2EDE47"/>
    <w:rsid w:val="0088026C"/>
    <w:pPr>
      <w:spacing w:after="200" w:line="276" w:lineRule="auto"/>
    </w:pPr>
    <w:rPr>
      <w:rFonts w:eastAsiaTheme="minorHAnsi"/>
      <w:lang w:val="it-IT" w:eastAsia="en-US"/>
    </w:rPr>
  </w:style>
  <w:style w:type="paragraph" w:customStyle="1" w:styleId="5F25B6BA0BD94D0A8F7883B33179B9297">
    <w:name w:val="5F25B6BA0BD94D0A8F7883B33179B9297"/>
    <w:rsid w:val="0088026C"/>
    <w:pPr>
      <w:spacing w:after="200" w:line="276" w:lineRule="auto"/>
    </w:pPr>
    <w:rPr>
      <w:rFonts w:eastAsiaTheme="minorHAnsi"/>
      <w:lang w:val="it-IT" w:eastAsia="en-US"/>
    </w:rPr>
  </w:style>
  <w:style w:type="paragraph" w:customStyle="1" w:styleId="B065371B486A47CFB430C1D2237BE6C67">
    <w:name w:val="B065371B486A47CFB430C1D2237BE6C67"/>
    <w:rsid w:val="0088026C"/>
    <w:pPr>
      <w:spacing w:after="200" w:line="276" w:lineRule="auto"/>
    </w:pPr>
    <w:rPr>
      <w:rFonts w:eastAsiaTheme="minorHAnsi"/>
      <w:lang w:val="it-IT" w:eastAsia="en-US"/>
    </w:rPr>
  </w:style>
  <w:style w:type="paragraph" w:customStyle="1" w:styleId="7CA11982176842C89D54F982BC513E817">
    <w:name w:val="7CA11982176842C89D54F982BC513E817"/>
    <w:rsid w:val="0088026C"/>
    <w:pPr>
      <w:spacing w:after="200" w:line="276" w:lineRule="auto"/>
    </w:pPr>
    <w:rPr>
      <w:rFonts w:eastAsiaTheme="minorHAnsi"/>
      <w:lang w:val="it-IT" w:eastAsia="en-US"/>
    </w:rPr>
  </w:style>
  <w:style w:type="paragraph" w:customStyle="1" w:styleId="F9944460C65C4EFCA793E770A2061AFC7">
    <w:name w:val="F9944460C65C4EFCA793E770A2061AFC7"/>
    <w:rsid w:val="0088026C"/>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schemas.microsoft.com/sharepoint/v3/field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purl.org/dc/elements/1.1/"/>
    <ds:schemaRef ds:uri="0e52a87e-fa0e-4867-9149-5c43122db7fb"/>
    <ds:schemaRef ds:uri="http://schemas.microsoft.com/office/infopath/2007/PartnerControl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6C76FA8-60A1-41E8-8717-1ED73EA4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586</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moliveira@ua.pt</cp:lastModifiedBy>
  <cp:revision>2</cp:revision>
  <cp:lastPrinted>2015-09-25T15:43:00Z</cp:lastPrinted>
  <dcterms:created xsi:type="dcterms:W3CDTF">2018-11-27T15:42:00Z</dcterms:created>
  <dcterms:modified xsi:type="dcterms:W3CDTF">2018-11-27T15:42:00Z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