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26474A2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FAAE64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51E2F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7D63D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F6C12D6" w14:textId="77777777" w:rsidR="009675C3" w:rsidRPr="002A00C3" w:rsidRDefault="00127AE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pict w14:anchorId="18E451EB">
                <v:shapetype id="_x0000_t202" coordsize="21600,21600" o:spt="202" path="m,l,21600r21600,l21600,xe">
                  <v:stroke joinstyle="miter"/>
                  <v:path gradientshapeok="t" o:connecttype="rect"/>
                </v:shapetype>
                <v:shape id="Text Box 2" o:spid="_x0000_s2050"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61ACA46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72AF7D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01B6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721B65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35C3C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49C65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1EF133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4E31473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7F5A83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4245B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778E5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4067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AAEC9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3438BD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157896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63FCC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89243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649581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385358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862AF1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CE3F0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F9414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EEB15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BAAA6D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CCEA9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5F4933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F3506" w:rsidRPr="002A00C3" w14:paraId="44A5618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6C64D98" w14:textId="77777777" w:rsidR="00BF3506" w:rsidRPr="002A00C3" w:rsidRDefault="00BF3506" w:rsidP="00BF35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9B79C3" w14:textId="1A084CD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79B1ADC"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624EC7" w14:textId="4B79A54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6A3AF" w14:textId="77777777" w:rsidR="00BF3506" w:rsidRDefault="00BF3506" w:rsidP="00BF3506">
            <w:pPr>
              <w:spacing w:after="0" w:line="240" w:lineRule="auto"/>
              <w:jc w:val="center"/>
              <w:rPr>
                <w:bCs/>
                <w:sz w:val="18"/>
                <w:szCs w:val="18"/>
              </w:rPr>
            </w:pPr>
            <w:r>
              <w:rPr>
                <w:bCs/>
                <w:sz w:val="18"/>
                <w:szCs w:val="18"/>
              </w:rPr>
              <w:t>22, Rue Abi Ayed Abdelkrim,</w:t>
            </w:r>
          </w:p>
          <w:p w14:paraId="238232F6" w14:textId="77777777" w:rsidR="00BF3506" w:rsidRDefault="00BF3506" w:rsidP="00BF3506">
            <w:pPr>
              <w:spacing w:after="0" w:line="240" w:lineRule="auto"/>
              <w:jc w:val="center"/>
              <w:rPr>
                <w:bCs/>
                <w:sz w:val="18"/>
                <w:szCs w:val="18"/>
              </w:rPr>
            </w:pPr>
            <w:r>
              <w:rPr>
                <w:bCs/>
                <w:sz w:val="18"/>
                <w:szCs w:val="18"/>
              </w:rPr>
              <w:t>Fg Pasteur, B.P. 119,</w:t>
            </w:r>
          </w:p>
          <w:p w14:paraId="1A74EEA7" w14:textId="54E9DEA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2F445A7" w14:textId="2B0FC453"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16EB7035"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613C62BD"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rsidR="00127AE5">
              <w:fldChar w:fldCharType="begin"/>
            </w:r>
            <w:r w:rsidR="00127AE5">
              <w:instrText xml:space="preserve"> HYPERLINK "mailto:erasmusplus@univ-tlemcen.dz" </w:instrText>
            </w:r>
            <w:r w:rsidR="00127AE5">
              <w:fldChar w:fldCharType="separate"/>
            </w:r>
            <w:r>
              <w:rPr>
                <w:rStyle w:val="Lienhypertexte"/>
                <w:rFonts w:ascii="Times New Roman" w:hAnsi="Times New Roman" w:cs="Times New Roman"/>
                <w:sz w:val="18"/>
                <w:szCs w:val="18"/>
              </w:rPr>
              <w:t>erasmusplus@univ-tlemcen.dz</w:t>
            </w:r>
            <w:r w:rsidR="00127AE5">
              <w:rPr>
                <w:rStyle w:val="Lienhypertexte"/>
                <w:rFonts w:ascii="Times New Roman" w:hAnsi="Times New Roman" w:cs="Times New Roman"/>
                <w:sz w:val="18"/>
                <w:szCs w:val="18"/>
              </w:rPr>
              <w:fldChar w:fldCharType="end"/>
            </w:r>
          </w:p>
          <w:p w14:paraId="64A4E36B" w14:textId="77777777" w:rsidR="00BF3506" w:rsidRDefault="00BF3506" w:rsidP="00BF350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4020C7FF" w14:textId="24B57C41"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6D7621C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79BFE8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7FF2C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92B5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84638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8E668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A3EE3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9B10B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806F1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F013C9E"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7F9C75F"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46274D4" w14:textId="37563D4F" w:rsidR="00EB0036" w:rsidRPr="00BF3506" w:rsidRDefault="006B0DD9" w:rsidP="00E75EAB">
            <w:pPr>
              <w:spacing w:after="0" w:line="240" w:lineRule="auto"/>
              <w:jc w:val="center"/>
              <w:rPr>
                <w:rFonts w:ascii="Calibri" w:eastAsia="Times New Roman" w:hAnsi="Calibri" w:cs="Times New Roman"/>
                <w:bCs/>
                <w:color w:val="000000"/>
                <w:sz w:val="16"/>
                <w:szCs w:val="16"/>
                <w:lang w:val="en-GB" w:eastAsia="en-GB"/>
              </w:rPr>
            </w:pPr>
            <w:r>
              <w:rPr>
                <w:bCs/>
                <w:sz w:val="16"/>
                <w:szCs w:val="16"/>
              </w:rPr>
              <w:t>PIRAEUS GREECE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028E9BF"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9BFA43" w14:textId="59566D45"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DCA6D2" w14:textId="2DCCEDA3" w:rsidR="00EB0036" w:rsidRPr="00BF3506" w:rsidRDefault="006B0DD9" w:rsidP="00E75EAB">
            <w:pPr>
              <w:spacing w:after="0" w:line="240" w:lineRule="auto"/>
              <w:jc w:val="center"/>
              <w:rPr>
                <w:rFonts w:ascii="Calibri" w:eastAsia="Times New Roman" w:hAnsi="Calibri" w:cs="Times New Roman"/>
                <w:bCs/>
                <w:color w:val="000000"/>
                <w:sz w:val="16"/>
                <w:szCs w:val="16"/>
                <w:lang w:val="en-GB" w:eastAsia="en-GB"/>
              </w:rPr>
            </w:pPr>
            <w:r>
              <w:rPr>
                <w:sz w:val="16"/>
                <w:szCs w:val="16"/>
              </w:rPr>
              <w:t>GREECE</w:t>
            </w:r>
          </w:p>
          <w:p w14:paraId="19F89D49"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1B6A892" w14:textId="26B1853E" w:rsidR="00EB0036" w:rsidRPr="00BF3506" w:rsidRDefault="006B0DD9" w:rsidP="00E75E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GREECE</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076DEBF1" w14:textId="03515140" w:rsidR="00EB0036" w:rsidRPr="002853EC" w:rsidRDefault="00EB0036" w:rsidP="00BF3506">
            <w:pPr>
              <w:spacing w:after="0" w:line="240" w:lineRule="auto"/>
              <w:jc w:val="center"/>
              <w:rPr>
                <w:rFonts w:ascii="Calibri" w:eastAsia="Times New Roman" w:hAnsi="Calibri" w:cs="Times New Roman"/>
                <w:bCs/>
                <w:color w:val="000000"/>
                <w:sz w:val="16"/>
                <w:szCs w:val="16"/>
                <w:lang w:val="fr-FR" w:eastAsia="en-GB"/>
              </w:rPr>
            </w:pPr>
          </w:p>
        </w:tc>
      </w:tr>
      <w:tr w:rsidR="00022A30" w:rsidRPr="002A00C3" w14:paraId="708CAB6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D7F387E" w14:textId="77777777" w:rsidR="00022A30" w:rsidRPr="002853EC" w:rsidRDefault="00022A30" w:rsidP="00B57D80">
            <w:pPr>
              <w:spacing w:after="0" w:line="240" w:lineRule="auto"/>
              <w:rPr>
                <w:rFonts w:ascii="Calibri" w:eastAsia="Times New Roman" w:hAnsi="Calibri" w:cs="Times New Roman"/>
                <w:color w:val="000000"/>
                <w:sz w:val="16"/>
                <w:szCs w:val="16"/>
                <w:lang w:val="fr-FR" w:eastAsia="en-GB"/>
              </w:rPr>
            </w:pPr>
          </w:p>
          <w:p w14:paraId="64A6EB0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9245C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5EE0BD3"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F9877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73A62D2" w14:textId="77777777"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8E2F60B"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8486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F5074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F24F9C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88FDA2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71B007B7"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924EE9F" w14:textId="77777777"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3E53EDCB"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05EB3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0C1EB54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111CC254" w14:textId="77777777"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applies. </w:t>
            </w:r>
          </w:p>
          <w:p w14:paraId="1757D514" w14:textId="77777777"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14:paraId="1F961B7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5CA84460"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1883F418"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4D6533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D4285D3"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C14AF4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094A5B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41A6011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A4FF8CF"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9380D6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6678D6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DA85F7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5F642BA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20EB9F6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4B0826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8D95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2387BF8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29CB190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F8BCE7F"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7DDDB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143EC8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86EAE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CEF739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49316A0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07BE4F8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2AFE1A4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26F0F99"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D5570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7479522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D50B5F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4C61E03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E3277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CEEB211"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59B63FF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FC0C95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1F8C3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1F73EEB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3D99B62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1F3D2AEC"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7C32083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267248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09570F8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BFBD65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375A535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23B1697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8A4572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459F91F8" w14:textId="77777777" w:rsidTr="00E00BAF">
        <w:trPr>
          <w:trHeight w:val="75"/>
        </w:trPr>
        <w:tc>
          <w:tcPr>
            <w:tcW w:w="986" w:type="dxa"/>
            <w:tcBorders>
              <w:top w:val="nil"/>
              <w:left w:val="nil"/>
              <w:bottom w:val="nil"/>
              <w:right w:val="nil"/>
            </w:tcBorders>
            <w:shd w:val="clear" w:color="auto" w:fill="auto"/>
            <w:noWrap/>
            <w:vAlign w:val="bottom"/>
            <w:hideMark/>
          </w:tcPr>
          <w:p w14:paraId="6826AC7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EB3A6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D038E5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C78800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5D4D0B5"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05777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69A3C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6165B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B71B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12D86A5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5AFC2FF"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374137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B13A11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E5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442D8F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38B890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2008FF94"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B17ABE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62A676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CDB3E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57ABA4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049BD3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EDBFE1"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6E6D1B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16E2D04E"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144181E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3021F43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21A254F2" w14:textId="7777777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00EC67C7">
              <w:rPr>
                <w:rFonts w:ascii="Calibri" w:eastAsia="Times New Roman" w:hAnsi="Calibri" w:cs="Times New Roman"/>
                <w:bCs/>
                <w:i/>
                <w:color w:val="000000"/>
                <w:sz w:val="16"/>
                <w:szCs w:val="16"/>
                <w:lang w:val="en-GB" w:eastAsia="en-GB"/>
              </w:rPr>
              <w:t xml:space="preserve">on the PhD programme ( </w:t>
            </w:r>
            <w:r w:rsidRPr="001C17C0">
              <w:rPr>
                <w:rFonts w:ascii="Calibri" w:eastAsia="Times New Roman" w:hAnsi="Calibri" w:cs="Times New Roman"/>
                <w:bCs/>
                <w:i/>
                <w:color w:val="000000"/>
                <w:sz w:val="16"/>
                <w:szCs w:val="16"/>
                <w:lang w:val="en-GB" w:eastAsia="en-GB"/>
              </w:rPr>
              <w:t xml:space="preserve">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BA18A8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2F4C22E1" w14:textId="77777777"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19C9F15A"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165E0D8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313937E0"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7B216BA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4C2CF436"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73A19B2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9237144"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733CB69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7B351E09"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3FCE2A3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3357B6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15CD1EC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E890D52"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5FBD32E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785631F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1DC7A21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0EA2A37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1066459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65DE34D"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2AD0DD9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9D23C7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016704D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8326561"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706824E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6D9D26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3AE5F23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28906E3"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7DD9F81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E0EC0ED"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070C1DA4"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D8DD5C4"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1D6896C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506C108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5CC3D20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5F5D4A7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18FE444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5A1F93E7"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754EC41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C5011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45C8AB3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3E5E7770"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918DE9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492C6A1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879F15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0C14052" w14:textId="77777777" w:rsidTr="002E3D29">
        <w:trPr>
          <w:trHeight w:val="83"/>
        </w:trPr>
        <w:tc>
          <w:tcPr>
            <w:tcW w:w="982" w:type="dxa"/>
            <w:tcBorders>
              <w:top w:val="nil"/>
              <w:left w:val="nil"/>
              <w:bottom w:val="nil"/>
              <w:right w:val="nil"/>
            </w:tcBorders>
            <w:shd w:val="clear" w:color="auto" w:fill="auto"/>
            <w:noWrap/>
            <w:vAlign w:val="bottom"/>
            <w:hideMark/>
          </w:tcPr>
          <w:p w14:paraId="47EE42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69D7A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83DC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2B2776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9B8F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1DCD6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1441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419D7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E71045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53B3B70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0CD702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453F38F"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9CF5D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8147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A4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CF126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A02ECC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41D6C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D92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783927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8FCA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25DBC6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10EE6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19656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F874D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4A9025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2CB2CD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2A00C3" w14:paraId="621300D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09CAEB7" w14:textId="77777777"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p>
          <w:p w14:paraId="76F90840" w14:textId="62DB1E4A"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0913B120" w14:textId="65E756C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7ED1DF" w14:textId="77777777" w:rsidR="00BF3506" w:rsidRPr="00784E7F" w:rsidRDefault="00BF350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3462929"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A5D8DE" w14:textId="77777777" w:rsidR="00BF3506" w:rsidRPr="002A00C3" w:rsidRDefault="00BF3506"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7DA7B8"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D982D69" w14:textId="77777777" w:rsidR="00BF3506" w:rsidRPr="002A00C3" w:rsidRDefault="00BF3506"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595BAF" w14:paraId="31A4E90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96A3CB"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B8C0521"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Ali HAMZA CHERIF</w:t>
            </w:r>
          </w:p>
          <w:p w14:paraId="75ADAC69"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67165E03"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2BC27DD" w14:textId="77777777" w:rsidR="00BF3506" w:rsidRDefault="00127AE5" w:rsidP="00BF3506">
            <w:pPr>
              <w:spacing w:before="40" w:after="0" w:line="240" w:lineRule="auto"/>
              <w:rPr>
                <w:rFonts w:cstheme="minorHAnsi"/>
                <w:noProof/>
                <w:sz w:val="16"/>
                <w:szCs w:val="16"/>
                <w:lang w:val="en-GB"/>
              </w:rPr>
            </w:pPr>
            <w:hyperlink r:id="rId11" w:history="1">
              <w:r w:rsidR="00BF3506">
                <w:rPr>
                  <w:rStyle w:val="Lienhypertexte"/>
                  <w:rFonts w:cstheme="minorHAnsi"/>
                  <w:noProof/>
                  <w:sz w:val="16"/>
                  <w:szCs w:val="16"/>
                  <w:lang w:val="en-GB"/>
                </w:rPr>
                <w:t>ali.hamzacherif@yahoo.com</w:t>
              </w:r>
            </w:hyperlink>
            <w:r w:rsidR="00BF3506">
              <w:rPr>
                <w:rFonts w:cstheme="minorHAnsi"/>
                <w:noProof/>
                <w:sz w:val="16"/>
                <w:szCs w:val="16"/>
                <w:lang w:val="en-GB"/>
              </w:rPr>
              <w:t xml:space="preserve">; </w:t>
            </w:r>
            <w:hyperlink r:id="rId12" w:history="1">
              <w:r w:rsidR="00BF3506">
                <w:rPr>
                  <w:rStyle w:val="Lienhypertexte"/>
                  <w:rFonts w:cstheme="minorHAnsi"/>
                  <w:noProof/>
                  <w:sz w:val="16"/>
                  <w:szCs w:val="16"/>
                  <w:lang w:val="en-GB"/>
                </w:rPr>
                <w:t>vrex@univ-tlemcen.dz</w:t>
              </w:r>
            </w:hyperlink>
          </w:p>
          <w:p w14:paraId="60218CE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7521C88" w14:textId="77777777" w:rsidR="00BF3506" w:rsidRDefault="00BF3506" w:rsidP="00BF350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02285943" w14:textId="141D5FA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F507C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339209D" w14:textId="77777777" w:rsidR="00BF3506" w:rsidRPr="002A00C3" w:rsidRDefault="00BF3506" w:rsidP="00BF3506">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6A45923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D4C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DB013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6E99F7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B989E3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8FB28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63F6D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07DD98" w14:textId="77777777"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64818BB7" w14:textId="77777777" w:rsidTr="002A75C8">
        <w:trPr>
          <w:jc w:val="center"/>
        </w:trPr>
        <w:tc>
          <w:tcPr>
            <w:tcW w:w="10273" w:type="dxa"/>
            <w:shd w:val="clear" w:color="auto" w:fill="FFFFFF"/>
            <w:hideMark/>
          </w:tcPr>
          <w:p w14:paraId="6ACCC2DE"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4C5CB6C2"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1BDC10E9"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8D9D9D9"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38874907" w14:textId="77777777"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790F7648" w14:textId="77777777" w:rsidTr="002A75C8">
        <w:trPr>
          <w:jc w:val="center"/>
        </w:trPr>
        <w:tc>
          <w:tcPr>
            <w:tcW w:w="10273" w:type="dxa"/>
            <w:shd w:val="clear" w:color="auto" w:fill="FFFFFF"/>
            <w:hideMark/>
          </w:tcPr>
          <w:p w14:paraId="39095A4D"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36D9FDC3"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3E8E7BF"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61399793"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7978C022" w14:textId="77777777"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43396319" w14:textId="77777777" w:rsidTr="002A75C8">
        <w:trPr>
          <w:jc w:val="center"/>
        </w:trPr>
        <w:tc>
          <w:tcPr>
            <w:tcW w:w="10249" w:type="dxa"/>
            <w:shd w:val="clear" w:color="auto" w:fill="FFFFFF"/>
            <w:hideMark/>
          </w:tcPr>
          <w:p w14:paraId="286FE179" w14:textId="77777777" w:rsidR="004B3DE8" w:rsidRDefault="004B3DE8" w:rsidP="002A75C8">
            <w:pPr>
              <w:jc w:val="both"/>
              <w:rPr>
                <w:sz w:val="24"/>
                <w:szCs w:val="24"/>
                <w:lang w:val="en-US"/>
              </w:rPr>
            </w:pPr>
          </w:p>
          <w:p w14:paraId="6729A204" w14:textId="77777777" w:rsidR="002A75C8" w:rsidRPr="00225D53" w:rsidRDefault="002A75C8" w:rsidP="002A75C8">
            <w:pPr>
              <w:jc w:val="both"/>
              <w:rPr>
                <w:rFonts w:ascii="Verdana" w:hAnsi="Verdana" w:cs="Calibri"/>
                <w:sz w:val="20"/>
                <w:lang w:val="en-US"/>
              </w:rPr>
            </w:pPr>
          </w:p>
        </w:tc>
      </w:tr>
    </w:tbl>
    <w:p w14:paraId="0B9B824A"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67E1F9F1" w14:textId="77777777"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633E8111" w14:textId="77777777"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7D21A0E" w14:textId="77777777" w:rsidTr="002A75C8">
        <w:trPr>
          <w:jc w:val="center"/>
        </w:trPr>
        <w:tc>
          <w:tcPr>
            <w:tcW w:w="10284" w:type="dxa"/>
            <w:shd w:val="clear" w:color="auto" w:fill="FFFFFF"/>
            <w:hideMark/>
          </w:tcPr>
          <w:p w14:paraId="6FEA664E" w14:textId="77777777" w:rsidR="004B3DE8" w:rsidRDefault="004B3DE8" w:rsidP="002C3DA3">
            <w:pPr>
              <w:spacing w:after="120" w:line="240" w:lineRule="auto"/>
              <w:ind w:left="-6" w:firstLine="6"/>
              <w:jc w:val="both"/>
              <w:rPr>
                <w:sz w:val="24"/>
                <w:szCs w:val="24"/>
                <w:lang w:val="en-US"/>
              </w:rPr>
            </w:pPr>
          </w:p>
          <w:p w14:paraId="0E63A537"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1FC5F198"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223E49A7" w14:textId="77777777" w:rsidR="004B3DE8" w:rsidRPr="009A1036" w:rsidRDefault="004B3DE8" w:rsidP="004B3DE8">
      <w:pPr>
        <w:rPr>
          <w:lang w:val="en-GB"/>
        </w:rPr>
      </w:pPr>
    </w:p>
    <w:p w14:paraId="4A9C58D8" w14:textId="77777777" w:rsidR="002A75C8" w:rsidRDefault="002A75C8">
      <w:pPr>
        <w:rPr>
          <w:b/>
          <w:lang w:val="en-GB"/>
        </w:rPr>
      </w:pPr>
      <w:r>
        <w:rPr>
          <w:b/>
          <w:lang w:val="en-GB"/>
        </w:rPr>
        <w:br w:type="page"/>
      </w:r>
    </w:p>
    <w:p w14:paraId="6B0933C1"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B13526C"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1B69B7D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F4DD4E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7EC4E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F8B3B2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11F97BA8"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BE77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2EA97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CBD18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D6D911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65168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41DD8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8023EC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92F2DB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F3BDF3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B099C0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B34A4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B3647A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C68EB01" w14:textId="77777777" w:rsidR="00EC7C21" w:rsidRPr="002A00C3" w:rsidRDefault="00127A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00C4474" w14:textId="77777777" w:rsidR="00EC7C21" w:rsidRPr="002A00C3" w:rsidRDefault="00127A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AEDB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56F05B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1A154E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EFB4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4E972D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AE7999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FD115F" w14:textId="77777777" w:rsidR="00EC7C21" w:rsidRPr="002A00C3" w:rsidRDefault="00127A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905496" w14:textId="77777777" w:rsidR="00EC7C21" w:rsidRPr="002A00C3" w:rsidRDefault="00127A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009C7B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3EE3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5425DE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5F1F54D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193B9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910851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CED7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7353FC17"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007A0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FA98A5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C12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3D83AF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5B39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BAA61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81B29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AD3195"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684D81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7FAEBD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35E60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EC6756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93E389" w14:textId="77777777" w:rsidR="00E140F4" w:rsidRPr="002A00C3" w:rsidRDefault="00127A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8CF22A" w14:textId="77777777" w:rsidR="00E140F4" w:rsidRPr="002A00C3" w:rsidRDefault="00127A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C32DE3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8FEF6E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1622BC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36CAE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122C8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42E426" w14:textId="77777777" w:rsidR="00E140F4" w:rsidRPr="002A00C3" w:rsidRDefault="00127A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4376CFA" w14:textId="77777777" w:rsidR="00E140F4" w:rsidRPr="002A00C3" w:rsidRDefault="00127A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5CB7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530FAE" w14:textId="77777777" w:rsidR="00784E7F" w:rsidRDefault="00784E7F" w:rsidP="00EC1AC5">
      <w:pPr>
        <w:spacing w:after="0"/>
        <w:jc w:val="center"/>
        <w:rPr>
          <w:b/>
          <w:lang w:val="en-GB"/>
        </w:rPr>
      </w:pPr>
    </w:p>
    <w:p w14:paraId="158D412F"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70A59AD"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07024FE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31F252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E0305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AA58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509BF9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207B9E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D72C52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57DBCA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EBFDF2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1E0C8A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7DFD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77664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00D3A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49E3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7F650B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F8340D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5A5E9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AEB26B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38F0E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2498228C"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3BA64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C0814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42CF61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EA5E2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2BA6C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AAB31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5F2639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B721D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D5B8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92594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ABAD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23197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38D7C9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7AD4795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EE32F1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921E4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CA182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24FF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76D7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4896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50532BC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43EEE5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B7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28E55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97F36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52053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9F6E3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2CE904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C2A92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DF80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565CF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C38ECE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E47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D62F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E8FA0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260D19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5580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62C7E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403F8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632D4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2CD31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4B35E7D" w14:textId="77777777" w:rsidTr="00692424">
        <w:trPr>
          <w:trHeight w:val="75"/>
        </w:trPr>
        <w:tc>
          <w:tcPr>
            <w:tcW w:w="991" w:type="dxa"/>
            <w:tcBorders>
              <w:top w:val="nil"/>
              <w:left w:val="nil"/>
              <w:bottom w:val="nil"/>
              <w:right w:val="nil"/>
            </w:tcBorders>
            <w:shd w:val="clear" w:color="auto" w:fill="auto"/>
            <w:noWrap/>
            <w:vAlign w:val="bottom"/>
            <w:hideMark/>
          </w:tcPr>
          <w:p w14:paraId="58CD2BC5"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21512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64AB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11DDC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A75D8F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6111BA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95E97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CEDC90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945CAB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57E98A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76791D3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03CCC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6F1AD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C64E38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579617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C9D37F9"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12EAF9F2" w14:textId="77777777" w:rsidTr="0089462B">
        <w:trPr>
          <w:trHeight w:val="386"/>
        </w:trPr>
        <w:tc>
          <w:tcPr>
            <w:tcW w:w="991" w:type="dxa"/>
            <w:vMerge w:val="restart"/>
            <w:tcBorders>
              <w:top w:val="nil"/>
              <w:left w:val="double" w:sz="6" w:space="0" w:color="auto"/>
              <w:right w:val="nil"/>
            </w:tcBorders>
            <w:shd w:val="clear" w:color="auto" w:fill="auto"/>
            <w:hideMark/>
          </w:tcPr>
          <w:p w14:paraId="1F6234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57B458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5263F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6F4DA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3B2E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F20AB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2C9242C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217E75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A13C14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7246C2CF" w14:textId="77777777" w:rsidTr="0089462B">
        <w:trPr>
          <w:trHeight w:val="89"/>
        </w:trPr>
        <w:tc>
          <w:tcPr>
            <w:tcW w:w="991" w:type="dxa"/>
            <w:vMerge/>
            <w:tcBorders>
              <w:left w:val="double" w:sz="6" w:space="0" w:color="auto"/>
              <w:right w:val="nil"/>
            </w:tcBorders>
            <w:shd w:val="clear" w:color="auto" w:fill="auto"/>
            <w:noWrap/>
            <w:vAlign w:val="bottom"/>
            <w:hideMark/>
          </w:tcPr>
          <w:p w14:paraId="5B837D0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E602D4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AB64F1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06069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36CC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80B859C" w14:textId="77777777" w:rsidTr="0089462B">
        <w:trPr>
          <w:trHeight w:val="163"/>
        </w:trPr>
        <w:tc>
          <w:tcPr>
            <w:tcW w:w="991" w:type="dxa"/>
            <w:vMerge/>
            <w:tcBorders>
              <w:left w:val="double" w:sz="6" w:space="0" w:color="auto"/>
              <w:right w:val="nil"/>
            </w:tcBorders>
            <w:shd w:val="clear" w:color="auto" w:fill="auto"/>
            <w:noWrap/>
            <w:vAlign w:val="bottom"/>
            <w:hideMark/>
          </w:tcPr>
          <w:p w14:paraId="1FAC80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2E2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7C764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3D35C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EA12B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281DDF6" w14:textId="77777777" w:rsidTr="0089462B">
        <w:trPr>
          <w:trHeight w:val="96"/>
        </w:trPr>
        <w:tc>
          <w:tcPr>
            <w:tcW w:w="991" w:type="dxa"/>
            <w:vMerge/>
            <w:tcBorders>
              <w:left w:val="double" w:sz="6" w:space="0" w:color="auto"/>
              <w:right w:val="nil"/>
            </w:tcBorders>
            <w:shd w:val="clear" w:color="auto" w:fill="auto"/>
            <w:noWrap/>
            <w:vAlign w:val="bottom"/>
            <w:hideMark/>
          </w:tcPr>
          <w:p w14:paraId="3D116E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BB24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85A89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0A17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E5F21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BFA3029" w14:textId="77777777" w:rsidTr="0089462B">
        <w:trPr>
          <w:trHeight w:val="96"/>
        </w:trPr>
        <w:tc>
          <w:tcPr>
            <w:tcW w:w="991" w:type="dxa"/>
            <w:vMerge/>
            <w:tcBorders>
              <w:left w:val="double" w:sz="6" w:space="0" w:color="auto"/>
              <w:right w:val="nil"/>
            </w:tcBorders>
            <w:shd w:val="clear" w:color="auto" w:fill="auto"/>
            <w:noWrap/>
            <w:vAlign w:val="bottom"/>
          </w:tcPr>
          <w:p w14:paraId="4B2CDB7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D424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15401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14799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DB8E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496393C" w14:textId="77777777" w:rsidTr="0089462B">
        <w:trPr>
          <w:trHeight w:val="96"/>
        </w:trPr>
        <w:tc>
          <w:tcPr>
            <w:tcW w:w="991" w:type="dxa"/>
            <w:vMerge/>
            <w:tcBorders>
              <w:left w:val="double" w:sz="6" w:space="0" w:color="auto"/>
              <w:right w:val="nil"/>
            </w:tcBorders>
            <w:shd w:val="clear" w:color="auto" w:fill="auto"/>
            <w:noWrap/>
            <w:vAlign w:val="bottom"/>
          </w:tcPr>
          <w:p w14:paraId="4816980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2CC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309F3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E1B8C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17A86E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4C0EF5"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21EB38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ED9F7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B08BCD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941BF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67F5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DE6B407" w14:textId="77777777" w:rsidR="00D65D86" w:rsidRPr="002A00C3" w:rsidRDefault="00D65D86" w:rsidP="00B57D80">
      <w:pPr>
        <w:spacing w:after="0"/>
        <w:rPr>
          <w:lang w:val="en-GB"/>
        </w:rPr>
      </w:pPr>
    </w:p>
    <w:p w14:paraId="46956761" w14:textId="77777777" w:rsidR="006D3CA9" w:rsidRPr="002A00C3" w:rsidRDefault="006D3CA9">
      <w:pPr>
        <w:rPr>
          <w:lang w:val="en-GB"/>
        </w:rPr>
      </w:pPr>
      <w:r w:rsidRPr="002A00C3">
        <w:rPr>
          <w:lang w:val="en-GB"/>
        </w:rPr>
        <w:br w:type="page"/>
      </w:r>
    </w:p>
    <w:p w14:paraId="6CABD15F" w14:textId="77777777" w:rsidR="00F47590" w:rsidRDefault="00F47590">
      <w:pPr>
        <w:spacing w:after="0"/>
        <w:rPr>
          <w:lang w:val="en-GB"/>
        </w:rPr>
      </w:pPr>
    </w:p>
    <w:p w14:paraId="168C2140" w14:textId="77777777" w:rsidR="00D363A9" w:rsidRPr="009A1036" w:rsidRDefault="00D363A9">
      <w:pPr>
        <w:spacing w:after="0"/>
        <w:rPr>
          <w:lang w:val="en-GB"/>
        </w:rPr>
      </w:pPr>
    </w:p>
    <w:sectPr w:rsidR="00D363A9" w:rsidRPr="009A1036" w:rsidSect="002A75C8">
      <w:headerReference w:type="default" r:id="rId13"/>
      <w:footerReference w:type="default" r:id="rId14"/>
      <w:headerReference w:type="first" r:id="rId15"/>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93E5" w14:textId="77777777" w:rsidR="00127AE5" w:rsidRDefault="00127AE5" w:rsidP="00261299">
      <w:pPr>
        <w:spacing w:after="0" w:line="240" w:lineRule="auto"/>
      </w:pPr>
      <w:r>
        <w:separator/>
      </w:r>
    </w:p>
  </w:endnote>
  <w:endnote w:type="continuationSeparator" w:id="0">
    <w:p w14:paraId="7EB21D1E" w14:textId="77777777" w:rsidR="00127AE5" w:rsidRDefault="00127AE5" w:rsidP="00261299">
      <w:pPr>
        <w:spacing w:after="0" w:line="240" w:lineRule="auto"/>
      </w:pPr>
      <w:r>
        <w:continuationSeparator/>
      </w:r>
    </w:p>
  </w:endnote>
  <w:endnote w:id="1">
    <w:p w14:paraId="08A3166B"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39FAD15"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FBFF0E5"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1895B2F"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7BD35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266C1E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B2AE329"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759871D"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0A1610A"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A149FFC" w14:textId="77777777" w:rsidR="00BF3506" w:rsidRPr="00114066" w:rsidRDefault="00BF350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44A815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9514ECF"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7B734F2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F49315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F7B8A4"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59AE90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B09AB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F2CD2A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79C53C6" w14:textId="77777777" w:rsidTr="00DC00DC">
        <w:tc>
          <w:tcPr>
            <w:tcW w:w="7229" w:type="dxa"/>
            <w:tcBorders>
              <w:top w:val="nil"/>
              <w:left w:val="single" w:sz="12" w:space="0" w:color="000000"/>
              <w:bottom w:val="nil"/>
              <w:right w:val="single" w:sz="12" w:space="0" w:color="000000"/>
            </w:tcBorders>
            <w:shd w:val="clear" w:color="auto" w:fill="auto"/>
          </w:tcPr>
          <w:p w14:paraId="12EB660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BB5C6E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95C019E" w14:textId="77777777" w:rsidTr="00DC00DC">
        <w:tc>
          <w:tcPr>
            <w:tcW w:w="7229" w:type="dxa"/>
            <w:tcBorders>
              <w:top w:val="nil"/>
              <w:left w:val="single" w:sz="12" w:space="0" w:color="000000"/>
              <w:bottom w:val="nil"/>
              <w:right w:val="single" w:sz="12" w:space="0" w:color="000000"/>
            </w:tcBorders>
            <w:shd w:val="clear" w:color="auto" w:fill="auto"/>
          </w:tcPr>
          <w:p w14:paraId="0346B44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A7E464E"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5F3B2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B6EEBB"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9F137BA"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3112352E"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046B9F5" w14:textId="77777777"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14:paraId="5458A59F"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3261" w14:textId="77777777" w:rsidR="00127AE5" w:rsidRDefault="00127AE5" w:rsidP="00261299">
      <w:pPr>
        <w:spacing w:after="0" w:line="240" w:lineRule="auto"/>
      </w:pPr>
      <w:r>
        <w:separator/>
      </w:r>
    </w:p>
  </w:footnote>
  <w:footnote w:type="continuationSeparator" w:id="0">
    <w:p w14:paraId="06612D4E" w14:textId="77777777" w:rsidR="00127AE5" w:rsidRDefault="00127AE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EA" w14:textId="77777777" w:rsidR="00774BD5" w:rsidRDefault="00127AE5" w:rsidP="00784E7F">
    <w:pPr>
      <w:pStyle w:val="En-tte"/>
      <w:jc w:val="center"/>
    </w:pPr>
    <w:r>
      <w:rPr>
        <w:noProof/>
        <w:lang w:val="es-ES" w:eastAsia="es-ES"/>
      </w:rPr>
      <w:pict w14:anchorId="59E15C47">
        <v:shapetype id="_x0000_t202" coordsize="21600,21600" o:spt="202" path="m,l,21600r21600,l21600,xe">
          <v:stroke joinstyle="miter"/>
          <v:path gradientshapeok="t" o:connecttype="rect"/>
        </v:shapetype>
        <v:shape id="Text Box 1" o:spid="_x0000_s1027"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14:paraId="3182D105"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02997BB8"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552BFF95" w14:textId="6723CA47"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F3506">
                  <w:rPr>
                    <w:rFonts w:ascii="Verdana" w:hAnsi="Verdana"/>
                    <w:b/>
                    <w:i/>
                    <w:color w:val="003CB4"/>
                    <w:sz w:val="16"/>
                    <w:szCs w:val="16"/>
                    <w:lang w:val="en-GB"/>
                  </w:rPr>
                  <w:t>..</w:t>
                </w:r>
                <w:r>
                  <w:rPr>
                    <w:rFonts w:ascii="Verdana" w:hAnsi="Verdana"/>
                    <w:b/>
                    <w:i/>
                    <w:color w:val="003CB4"/>
                    <w:sz w:val="16"/>
                    <w:szCs w:val="16"/>
                    <w:lang w:val="en-GB"/>
                  </w:rPr>
                  <w:t>/20</w:t>
                </w:r>
                <w:r w:rsidR="00BF3506">
                  <w:rPr>
                    <w:rFonts w:ascii="Verdana" w:hAnsi="Verdana"/>
                    <w:b/>
                    <w:i/>
                    <w:color w:val="003CB4"/>
                    <w:sz w:val="16"/>
                    <w:szCs w:val="16"/>
                    <w:lang w:val="en-GB"/>
                  </w:rPr>
                  <w:t>..</w:t>
                </w:r>
              </w:p>
              <w:p w14:paraId="13F8EAC0" w14:textId="77777777" w:rsidR="00774BD5" w:rsidRDefault="00774BD5" w:rsidP="0027260A">
                <w:pPr>
                  <w:tabs>
                    <w:tab w:val="left" w:pos="3119"/>
                  </w:tabs>
                  <w:spacing w:after="0"/>
                  <w:jc w:val="right"/>
                  <w:rPr>
                    <w:rFonts w:ascii="Verdana" w:hAnsi="Verdana"/>
                    <w:b/>
                    <w:i/>
                    <w:color w:val="003CB4"/>
                    <w:sz w:val="14"/>
                    <w:szCs w:val="16"/>
                    <w:lang w:val="en-GB"/>
                  </w:rPr>
                </w:pPr>
              </w:p>
              <w:p w14:paraId="4F527648" w14:textId="77777777" w:rsidR="00774BD5" w:rsidRDefault="00774BD5" w:rsidP="0027260A">
                <w:pPr>
                  <w:tabs>
                    <w:tab w:val="left" w:pos="3119"/>
                  </w:tabs>
                  <w:spacing w:after="0"/>
                  <w:jc w:val="right"/>
                  <w:rPr>
                    <w:rFonts w:ascii="Verdana" w:hAnsi="Verdana"/>
                    <w:b/>
                    <w:i/>
                    <w:color w:val="003CB4"/>
                    <w:sz w:val="14"/>
                    <w:szCs w:val="16"/>
                    <w:lang w:val="en-GB"/>
                  </w:rPr>
                </w:pPr>
              </w:p>
              <w:p w14:paraId="29907A4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14:anchorId="359DF7DF" wp14:editId="083AE4F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s-ES" w:eastAsia="es-ES"/>
      </w:rPr>
      <w:pict w14:anchorId="566E2E4B">
        <v:shape id="Text Box 11" o:spid="_x0000_s102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14:paraId="4230465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107B8B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E7C" w14:textId="77777777" w:rsidR="00774BD5" w:rsidRDefault="00127AE5">
    <w:pPr>
      <w:pStyle w:val="En-tte"/>
    </w:pPr>
    <w:r>
      <w:rPr>
        <w:noProof/>
        <w:lang w:val="es-ES" w:eastAsia="es-ES"/>
      </w:rPr>
      <w:pict w14:anchorId="5BF2E24A">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70C8A6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B09A3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19F5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4E7F85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14:anchorId="0FE01211" wp14:editId="2221E0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27AE5"/>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C"/>
    <w:rsid w:val="002417FC"/>
    <w:rsid w:val="00243B59"/>
    <w:rsid w:val="00245C13"/>
    <w:rsid w:val="00250045"/>
    <w:rsid w:val="00256DE8"/>
    <w:rsid w:val="00261299"/>
    <w:rsid w:val="00264910"/>
    <w:rsid w:val="0026685E"/>
    <w:rsid w:val="00267784"/>
    <w:rsid w:val="0027260A"/>
    <w:rsid w:val="00276432"/>
    <w:rsid w:val="002853EC"/>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0DD9"/>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50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66A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FA96AD"/>
  <w15:docId w15:val="{D4E2890D-14F6-40E4-B52C-052339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ex@univ-tlemcen.d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hamzacherif@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1011</Words>
  <Characters>5563</Characters>
  <Application>Microsoft Office Word</Application>
  <DocSecurity>0</DocSecurity>
  <Lines>46</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6</cp:revision>
  <cp:lastPrinted>2017-11-15T09:24:00Z</cp:lastPrinted>
  <dcterms:created xsi:type="dcterms:W3CDTF">2019-09-25T08:53:00Z</dcterms:created>
  <dcterms:modified xsi:type="dcterms:W3CDTF">2021-11-09T14:29:00Z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